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CD" w:rsidRPr="00EC5FCD" w:rsidRDefault="00EC5FCD" w:rsidP="00EC5FCD">
      <w:pPr>
        <w:jc w:val="right"/>
        <w:rPr>
          <w:rFonts w:ascii="Arial" w:hAnsi="Arial" w:cs="Arial"/>
          <w:sz w:val="16"/>
          <w:szCs w:val="16"/>
        </w:rPr>
      </w:pPr>
      <w:r w:rsidRPr="00EC5FCD">
        <w:rPr>
          <w:rFonts w:ascii="Arial" w:hAnsi="Arial" w:cs="Arial"/>
          <w:sz w:val="16"/>
          <w:szCs w:val="16"/>
        </w:rPr>
        <w:t>Załącznik nr 5</w:t>
      </w:r>
    </w:p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>w Wałbrzychu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1952AC">
        <w:rPr>
          <w:rFonts w:ascii="Arial" w:hAnsi="Arial" w:cs="Arial"/>
          <w:sz w:val="20"/>
          <w:szCs w:val="20"/>
        </w:rPr>
        <w:t>Rynek 6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3F0AA7" w:rsidRDefault="003F0AA7" w:rsidP="003F0A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3F0AA7">
        <w:rPr>
          <w:rFonts w:ascii="Arial" w:hAnsi="Arial" w:cs="Arial"/>
          <w:sz w:val="20"/>
          <w:szCs w:val="20"/>
        </w:rPr>
        <w:t>07:00-</w:t>
      </w:r>
      <w:r w:rsidR="00BA6197" w:rsidRPr="003F0AA7">
        <w:rPr>
          <w:rFonts w:ascii="Arial" w:hAnsi="Arial" w:cs="Arial"/>
          <w:sz w:val="20"/>
          <w:szCs w:val="20"/>
        </w:rPr>
        <w:t>18</w:t>
      </w:r>
      <w:r w:rsidR="00ED10E9" w:rsidRPr="003F0AA7">
        <w:rPr>
          <w:rFonts w:ascii="Arial" w:hAnsi="Arial" w:cs="Arial"/>
          <w:sz w:val="20"/>
          <w:szCs w:val="20"/>
        </w:rPr>
        <w:t>:00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używania lokalu zgodnie z jego przeznaczeniem i warunkami określonymi w Umowie najmu;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przestrzegania przepisów BHP, przepisów przeciwpożarowych i sanitarnych, zasad współżycia społecznego;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B1D4E" w:rsidRDefault="00856CF0" w:rsidP="00EB1D4E">
      <w:pPr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7C7869">
        <w:rPr>
          <w:rFonts w:ascii="Arial" w:hAnsi="Arial" w:cs="Arial"/>
          <w:sz w:val="20"/>
          <w:szCs w:val="20"/>
        </w:rPr>
        <w:t>walbrzych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D53A31">
        <w:rPr>
          <w:rFonts w:ascii="Arial" w:hAnsi="Arial" w:cs="Arial"/>
          <w:sz w:val="20"/>
          <w:szCs w:val="20"/>
        </w:rPr>
        <w:t>dolnyslask</w:t>
      </w:r>
      <w:bookmarkStart w:id="0" w:name="_GoBack"/>
      <w:bookmarkEnd w:id="0"/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2"/>
    <w:rsid w:val="0018454E"/>
    <w:rsid w:val="001952AC"/>
    <w:rsid w:val="002C7446"/>
    <w:rsid w:val="003B35F6"/>
    <w:rsid w:val="003F0AA7"/>
    <w:rsid w:val="00442234"/>
    <w:rsid w:val="00447325"/>
    <w:rsid w:val="00487582"/>
    <w:rsid w:val="0049793B"/>
    <w:rsid w:val="006474F0"/>
    <w:rsid w:val="0066088D"/>
    <w:rsid w:val="006E632D"/>
    <w:rsid w:val="007A430A"/>
    <w:rsid w:val="007C7869"/>
    <w:rsid w:val="00856CF0"/>
    <w:rsid w:val="009C4B74"/>
    <w:rsid w:val="009E7912"/>
    <w:rsid w:val="00A30731"/>
    <w:rsid w:val="00A62F3F"/>
    <w:rsid w:val="00A81445"/>
    <w:rsid w:val="00A8172E"/>
    <w:rsid w:val="00B20F47"/>
    <w:rsid w:val="00B61F8E"/>
    <w:rsid w:val="00B65424"/>
    <w:rsid w:val="00BA6197"/>
    <w:rsid w:val="00C75536"/>
    <w:rsid w:val="00CB1462"/>
    <w:rsid w:val="00D010F8"/>
    <w:rsid w:val="00D53A31"/>
    <w:rsid w:val="00DB61B4"/>
    <w:rsid w:val="00E361F6"/>
    <w:rsid w:val="00E703F0"/>
    <w:rsid w:val="00EB1D4E"/>
    <w:rsid w:val="00EC5FCD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836"/>
  <w15:docId w15:val="{62D5C16B-FEC1-463C-A050-195797E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73854B94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4</cp:revision>
  <cp:lastPrinted>2016-06-22T11:29:00Z</cp:lastPrinted>
  <dcterms:created xsi:type="dcterms:W3CDTF">2019-01-16T11:01:00Z</dcterms:created>
  <dcterms:modified xsi:type="dcterms:W3CDTF">2019-01-22T10:27:00Z</dcterms:modified>
</cp:coreProperties>
</file>