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80" w:rsidRPr="003B2480" w:rsidRDefault="003B2480" w:rsidP="003B2480">
      <w:pPr>
        <w:spacing w:after="0" w:line="360" w:lineRule="auto"/>
        <w:ind w:left="-284" w:right="-141"/>
        <w:jc w:val="right"/>
        <w:rPr>
          <w:rFonts w:ascii="Calibri" w:eastAsia="Times New Roman" w:hAnsi="Calibri" w:cs="Calibri"/>
          <w:iCs/>
          <w:caps/>
          <w:spacing w:val="8"/>
          <w:sz w:val="16"/>
          <w:szCs w:val="16"/>
          <w:lang w:eastAsia="pl-PL"/>
        </w:rPr>
      </w:pPr>
      <w:r w:rsidRPr="003B2480">
        <w:rPr>
          <w:rFonts w:ascii="Calibri" w:eastAsia="Times New Roman" w:hAnsi="Calibri" w:cs="Calibri"/>
          <w:iCs/>
          <w:caps/>
          <w:spacing w:val="8"/>
          <w:sz w:val="16"/>
          <w:szCs w:val="16"/>
          <w:lang w:eastAsia="pl-PL"/>
        </w:rPr>
        <w:t>Załącznik nr 4</w:t>
      </w:r>
      <w:r w:rsidR="00F21F10">
        <w:rPr>
          <w:rFonts w:ascii="Calibri" w:eastAsia="Times New Roman" w:hAnsi="Calibri" w:cs="Calibri"/>
          <w:iCs/>
          <w:caps/>
          <w:spacing w:val="8"/>
          <w:sz w:val="16"/>
          <w:szCs w:val="16"/>
          <w:lang w:eastAsia="pl-PL"/>
        </w:rPr>
        <w:t>a</w:t>
      </w:r>
    </w:p>
    <w:p w:rsidR="003B2480" w:rsidRPr="003B2480" w:rsidRDefault="003B2480" w:rsidP="003B2480">
      <w:pPr>
        <w:spacing w:after="0" w:line="360" w:lineRule="auto"/>
        <w:ind w:left="-284" w:right="-141"/>
        <w:jc w:val="center"/>
        <w:rPr>
          <w:rFonts w:ascii="Calibri" w:eastAsia="Times New Roman" w:hAnsi="Calibri" w:cs="Calibri"/>
          <w:b/>
          <w:iCs/>
          <w:caps/>
          <w:spacing w:val="8"/>
          <w:sz w:val="20"/>
          <w:szCs w:val="20"/>
          <w:lang w:eastAsia="pl-PL"/>
        </w:rPr>
      </w:pPr>
      <w:r w:rsidRPr="003B2480">
        <w:rPr>
          <w:rFonts w:ascii="Calibri" w:eastAsia="Times New Roman" w:hAnsi="Calibri" w:cs="Calibri"/>
          <w:b/>
          <w:iCs/>
          <w:caps/>
          <w:spacing w:val="8"/>
          <w:sz w:val="20"/>
          <w:szCs w:val="20"/>
          <w:lang w:eastAsia="pl-PL"/>
        </w:rPr>
        <w:t>UMOWA NR ……</w:t>
      </w:r>
      <w:r w:rsidR="00A5285C">
        <w:rPr>
          <w:rFonts w:ascii="Calibri" w:eastAsia="Times New Roman" w:hAnsi="Calibri" w:cs="Calibri"/>
          <w:b/>
          <w:iCs/>
          <w:caps/>
          <w:spacing w:val="8"/>
          <w:sz w:val="20"/>
          <w:szCs w:val="20"/>
          <w:lang w:eastAsia="pl-PL"/>
        </w:rPr>
        <w:t>wZÓR</w:t>
      </w:r>
    </w:p>
    <w:p w:rsidR="003B2480" w:rsidRPr="003B2480" w:rsidRDefault="003B2480" w:rsidP="003B2480">
      <w:pPr>
        <w:widowControl w:val="0"/>
        <w:spacing w:after="0" w:line="240" w:lineRule="auto"/>
        <w:ind w:left="-284" w:right="-141" w:hanging="400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B2480">
        <w:rPr>
          <w:rFonts w:ascii="Calibri" w:eastAsia="Times New Roman" w:hAnsi="Calibri" w:cs="Calibri"/>
          <w:color w:val="000000"/>
          <w:sz w:val="20"/>
          <w:szCs w:val="20"/>
        </w:rPr>
        <w:t xml:space="preserve">           </w:t>
      </w:r>
    </w:p>
    <w:p w:rsidR="003B2480" w:rsidRPr="003B2480" w:rsidRDefault="003B2480" w:rsidP="003B2480">
      <w:pPr>
        <w:spacing w:after="0" w:line="240" w:lineRule="auto"/>
        <w:ind w:left="-284" w:right="-141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:rsidR="003B2480" w:rsidRPr="003B2480" w:rsidRDefault="003B2480" w:rsidP="003B2480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 xml:space="preserve">zawarta w dniu ……………………… roku we Wrocławiu, </w:t>
      </w:r>
    </w:p>
    <w:p w:rsidR="003B2480" w:rsidRPr="003B2480" w:rsidRDefault="003B2480" w:rsidP="003B2480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</w:p>
    <w:p w:rsidR="00D37A50" w:rsidRPr="00D37A50" w:rsidRDefault="00D37A50" w:rsidP="00D37A50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D37A50">
        <w:rPr>
          <w:rFonts w:ascii="Calibri" w:eastAsia="Times New Roman" w:hAnsi="Calibri" w:cs="Calibri"/>
          <w:sz w:val="20"/>
          <w:szCs w:val="20"/>
        </w:rPr>
        <w:t>w rezultacie dokonania przez Zamawiającego wyboru oferty Wykonawcy zgodnie z art. 4 pkt. 8 Ustawy z dnia 29.01.2004 r</w:t>
      </w:r>
      <w:r>
        <w:rPr>
          <w:rFonts w:ascii="Calibri" w:eastAsia="Times New Roman" w:hAnsi="Calibri" w:cs="Calibri"/>
          <w:sz w:val="20"/>
          <w:szCs w:val="20"/>
        </w:rPr>
        <w:t>oku Prawo zamówień publicznych</w:t>
      </w:r>
      <w:r w:rsidRPr="003B2480">
        <w:rPr>
          <w:rFonts w:ascii="Calibri" w:eastAsia="Times New Roman" w:hAnsi="Calibri" w:cs="Calibri"/>
          <w:sz w:val="20"/>
          <w:szCs w:val="20"/>
        </w:rPr>
        <w:t xml:space="preserve">, zwanej dalej ustawą </w:t>
      </w:r>
      <w:proofErr w:type="spellStart"/>
      <w:r w:rsidRPr="003B2480">
        <w:rPr>
          <w:rFonts w:ascii="Calibri" w:eastAsia="Times New Roman" w:hAnsi="Calibri" w:cs="Calibri"/>
          <w:sz w:val="20"/>
          <w:szCs w:val="20"/>
        </w:rPr>
        <w:t>Pzp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, </w:t>
      </w:r>
      <w:r w:rsidRPr="00D37A50">
        <w:rPr>
          <w:rFonts w:ascii="Calibri" w:eastAsia="Times New Roman" w:hAnsi="Calibri" w:cs="Calibri"/>
          <w:sz w:val="20"/>
          <w:szCs w:val="20"/>
        </w:rPr>
        <w:t>na potrzeby realizacji projektu „</w:t>
      </w:r>
      <w:r>
        <w:rPr>
          <w:rFonts w:ascii="Calibri" w:eastAsia="Times New Roman" w:hAnsi="Calibri" w:cs="Calibri"/>
          <w:sz w:val="20"/>
          <w:szCs w:val="20"/>
        </w:rPr>
        <w:t>pn.: „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Lekcja:Enter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na </w:t>
      </w:r>
      <w:proofErr w:type="spellStart"/>
      <w:r>
        <w:rPr>
          <w:rFonts w:ascii="Calibri" w:eastAsia="Times New Roman" w:hAnsi="Calibri" w:cs="Calibri"/>
          <w:sz w:val="20"/>
          <w:szCs w:val="20"/>
        </w:rPr>
        <w:t>zDolny</w:t>
      </w:r>
      <w:proofErr w:type="spellEnd"/>
      <w:r>
        <w:rPr>
          <w:rFonts w:ascii="Calibri" w:eastAsia="Times New Roman" w:hAnsi="Calibri" w:cs="Calibri"/>
          <w:sz w:val="20"/>
          <w:szCs w:val="20"/>
        </w:rPr>
        <w:t xml:space="preserve"> Śląsk”</w:t>
      </w:r>
      <w:r w:rsidRPr="00D37A50">
        <w:rPr>
          <w:rFonts w:ascii="Calibri" w:eastAsia="Times New Roman" w:hAnsi="Calibri" w:cs="Calibri"/>
          <w:sz w:val="20"/>
          <w:szCs w:val="20"/>
        </w:rPr>
        <w:t>, została zawa</w:t>
      </w:r>
      <w:r>
        <w:rPr>
          <w:rFonts w:ascii="Calibri" w:eastAsia="Times New Roman" w:hAnsi="Calibri" w:cs="Calibri"/>
          <w:sz w:val="20"/>
          <w:szCs w:val="20"/>
        </w:rPr>
        <w:t>rta umowa o następującej treści, pomiędzy:</w:t>
      </w:r>
    </w:p>
    <w:p w:rsidR="003B2480" w:rsidRPr="003B2480" w:rsidRDefault="003B2480" w:rsidP="003B2480">
      <w:pPr>
        <w:spacing w:after="0" w:line="240" w:lineRule="auto"/>
        <w:ind w:left="-284" w:right="-141"/>
        <w:rPr>
          <w:rFonts w:ascii="Calibri" w:eastAsia="Times New Roman" w:hAnsi="Calibri" w:cs="Calibri"/>
          <w:sz w:val="20"/>
          <w:szCs w:val="20"/>
        </w:rPr>
      </w:pPr>
    </w:p>
    <w:p w:rsidR="003B2480" w:rsidRPr="003B2480" w:rsidRDefault="003B2480" w:rsidP="003B2480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B248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Województwem Dolnośląskim - Dolnośląskim Ośrodkiem Doskonalenia Nauczycieli we Wrocławiu</w:t>
      </w:r>
      <w:r w:rsidRPr="003B2480">
        <w:rPr>
          <w:rFonts w:ascii="Calibri" w:eastAsia="Times New Roman" w:hAnsi="Calibri" w:cs="Calibri"/>
          <w:sz w:val="20"/>
          <w:szCs w:val="20"/>
          <w:lang w:eastAsia="pl-PL"/>
        </w:rPr>
        <w:t xml:space="preserve">, z siedzibą przy ul. Trzebnickiej 42-44, 50-230 Wrocław - jednostką budżetową Samorządu Województwa Dolnośląskiego – posiadającą numer identyfikacji podatkowej NIP: 8992803047 oraz numer statystyczny w systemie REGON 931934644, </w:t>
      </w:r>
    </w:p>
    <w:p w:rsidR="003B2480" w:rsidRPr="003B2480" w:rsidRDefault="003B2480" w:rsidP="003B2480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B2480">
        <w:rPr>
          <w:rFonts w:ascii="Calibri" w:eastAsia="Times New Roman" w:hAnsi="Calibri" w:cs="Calibri"/>
          <w:sz w:val="20"/>
          <w:szCs w:val="20"/>
          <w:lang w:eastAsia="pl-PL"/>
        </w:rPr>
        <w:t>zwaną w dalszej części umowy „</w:t>
      </w:r>
      <w:r w:rsidRPr="003B248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ZAMAWIAJĄCYM"</w:t>
      </w:r>
    </w:p>
    <w:p w:rsidR="003B2480" w:rsidRPr="003B2480" w:rsidRDefault="003B2480" w:rsidP="003B2480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B2480">
        <w:rPr>
          <w:rFonts w:ascii="Calibri" w:eastAsia="Times New Roman" w:hAnsi="Calibri" w:cs="Calibri"/>
          <w:sz w:val="20"/>
          <w:szCs w:val="20"/>
          <w:lang w:eastAsia="pl-PL"/>
        </w:rPr>
        <w:t>reprezentowanym przez :</w:t>
      </w:r>
    </w:p>
    <w:p w:rsidR="003B2480" w:rsidRPr="003B2480" w:rsidRDefault="003B2480" w:rsidP="003B2480">
      <w:pPr>
        <w:spacing w:after="0" w:line="240" w:lineRule="auto"/>
        <w:ind w:left="-284" w:right="-141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Panią dr Jolantą Horyń</w:t>
      </w:r>
      <w:r w:rsidRPr="003B2480">
        <w:rPr>
          <w:rFonts w:ascii="Calibri" w:eastAsia="Times New Roman" w:hAnsi="Calibri" w:cs="Calibri"/>
          <w:sz w:val="20"/>
          <w:szCs w:val="20"/>
          <w:lang w:eastAsia="pl-PL"/>
        </w:rPr>
        <w:t xml:space="preserve"> - </w:t>
      </w:r>
      <w:r w:rsidRPr="003B248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Dyrektora DODN we Wrocławiu</w:t>
      </w:r>
      <w:r w:rsidRPr="003B2480">
        <w:rPr>
          <w:rFonts w:ascii="Calibri" w:eastAsia="Times New Roman" w:hAnsi="Calibri" w:cs="Calibri"/>
          <w:sz w:val="20"/>
          <w:szCs w:val="20"/>
          <w:lang w:eastAsia="pl-PL"/>
        </w:rPr>
        <w:t xml:space="preserve"> - upoważnioną zgodnie ze statutem jednostki do samodzielnej reprezentacji, przy kontrasygnacie finansowej: Pani Lidii Mierzejewskiej - Głównego Księgowego DODN we Wrocławiu</w:t>
      </w:r>
    </w:p>
    <w:p w:rsidR="003B2480" w:rsidRPr="003B2480" w:rsidRDefault="003B2480" w:rsidP="003B2480">
      <w:pPr>
        <w:spacing w:after="0" w:line="240" w:lineRule="auto"/>
        <w:ind w:left="-284" w:right="-141"/>
        <w:rPr>
          <w:rFonts w:ascii="Calibri" w:eastAsia="Times New Roman" w:hAnsi="Calibri" w:cs="Calibri"/>
          <w:sz w:val="20"/>
          <w:szCs w:val="20"/>
        </w:rPr>
      </w:pPr>
    </w:p>
    <w:p w:rsidR="003B2480" w:rsidRPr="003B2480" w:rsidRDefault="003B2480" w:rsidP="003B2480">
      <w:pPr>
        <w:spacing w:after="0" w:line="240" w:lineRule="auto"/>
        <w:ind w:left="-284" w:right="-141"/>
        <w:rPr>
          <w:rFonts w:ascii="Calibri" w:eastAsia="Times New Roman" w:hAnsi="Calibri" w:cs="Calibri"/>
          <w:color w:val="000000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a</w:t>
      </w:r>
      <w:r w:rsidRPr="003B2480">
        <w:rPr>
          <w:rFonts w:ascii="Calibri" w:eastAsia="Times New Roman" w:hAnsi="Calibri" w:cs="Calibri"/>
          <w:color w:val="000000"/>
          <w:sz w:val="20"/>
          <w:szCs w:val="20"/>
        </w:rPr>
        <w:t xml:space="preserve">            </w:t>
      </w:r>
    </w:p>
    <w:p w:rsidR="003B2480" w:rsidRPr="003B2480" w:rsidRDefault="003B2480" w:rsidP="003B2480">
      <w:pPr>
        <w:spacing w:after="0" w:line="240" w:lineRule="auto"/>
        <w:ind w:left="-284" w:right="-141"/>
        <w:rPr>
          <w:rFonts w:ascii="Calibri" w:eastAsia="Times New Roman" w:hAnsi="Calibri" w:cs="Calibri"/>
          <w:sz w:val="20"/>
          <w:szCs w:val="20"/>
        </w:rPr>
      </w:pPr>
    </w:p>
    <w:p w:rsidR="003B2480" w:rsidRPr="003B2480" w:rsidRDefault="003B2480" w:rsidP="003B2480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B2480">
        <w:rPr>
          <w:rFonts w:ascii="Calibri" w:eastAsia="Times New Roman" w:hAnsi="Calibri" w:cs="Calibri"/>
          <w:b/>
          <w:sz w:val="20"/>
          <w:szCs w:val="20"/>
        </w:rPr>
        <w:t>…………………………………………………….</w:t>
      </w:r>
      <w:r w:rsidRPr="003B2480">
        <w:rPr>
          <w:rFonts w:ascii="Calibri" w:eastAsia="Times New Roman" w:hAnsi="Calibri" w:cs="Calibri"/>
          <w:sz w:val="20"/>
          <w:szCs w:val="20"/>
        </w:rPr>
        <w:t xml:space="preserve">, zwanym w dalszej części umowy </w:t>
      </w:r>
      <w:r w:rsidRPr="003B2480">
        <w:rPr>
          <w:rFonts w:ascii="Calibri" w:eastAsia="Times New Roman" w:hAnsi="Calibri" w:cs="Calibri"/>
          <w:b/>
          <w:sz w:val="20"/>
          <w:szCs w:val="20"/>
        </w:rPr>
        <w:t>„WYKONAWCĄ”,</w:t>
      </w:r>
    </w:p>
    <w:p w:rsidR="003B2480" w:rsidRPr="003B2480" w:rsidRDefault="003B2480" w:rsidP="003B2480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</w:p>
    <w:p w:rsidR="00C7058D" w:rsidRPr="00C7058D" w:rsidRDefault="00C7058D" w:rsidP="00C7058D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C7058D">
        <w:rPr>
          <w:rFonts w:ascii="Calibri" w:eastAsia="Times New Roman" w:hAnsi="Calibri" w:cs="Calibri"/>
          <w:bCs/>
          <w:sz w:val="20"/>
          <w:szCs w:val="20"/>
        </w:rPr>
        <w:t>Grant jest współfinansowany ze środków Europejskiego Funduszu Rozwoju Regionalnego w ramach Programu Operacyjnego Polska Cyfrowa, Działanie 3.1.”Działania szkoleniowe na rzecz rozwoju kompetencji cyfrowych”.</w:t>
      </w:r>
    </w:p>
    <w:p w:rsidR="003B2480" w:rsidRPr="003B2480" w:rsidRDefault="003B2480" w:rsidP="003B2480">
      <w:pPr>
        <w:spacing w:after="0" w:line="240" w:lineRule="auto"/>
        <w:ind w:left="-284" w:right="-141"/>
        <w:jc w:val="both"/>
        <w:rPr>
          <w:rFonts w:ascii="Calibri" w:eastAsia="Times New Roman" w:hAnsi="Calibri" w:cs="Calibri"/>
          <w:sz w:val="20"/>
          <w:szCs w:val="20"/>
        </w:rPr>
      </w:pPr>
    </w:p>
    <w:p w:rsidR="003B2480" w:rsidRPr="003B2480" w:rsidRDefault="003B2480" w:rsidP="003B2480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  <w:r w:rsidRPr="003B2480">
        <w:rPr>
          <w:rFonts w:ascii="Calibri" w:eastAsia="Times New Roman" w:hAnsi="Calibri" w:cs="Calibri"/>
          <w:sz w:val="20"/>
          <w:szCs w:val="20"/>
          <w:lang w:val="en-US"/>
        </w:rPr>
        <w:t>§ 1</w:t>
      </w:r>
    </w:p>
    <w:p w:rsidR="003B2480" w:rsidRPr="003B2480" w:rsidRDefault="003B2480" w:rsidP="003B2480">
      <w:pPr>
        <w:numPr>
          <w:ilvl w:val="0"/>
          <w:numId w:val="23"/>
        </w:numPr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 xml:space="preserve">Zamawiający zleca, a Wykonawca zobowiązuje się do dostawy sprzętu komputerowego, zgodnie z przedstawionym formularzem ofertowym oraz Opisem Przedmiotu Zamówienia dla Zadania </w:t>
      </w:r>
      <w:r>
        <w:rPr>
          <w:rFonts w:ascii="Calibri" w:eastAsia="Times New Roman" w:hAnsi="Calibri" w:cs="Calibri"/>
          <w:sz w:val="20"/>
          <w:szCs w:val="20"/>
        </w:rPr>
        <w:t>1</w:t>
      </w:r>
      <w:r w:rsidRPr="003B2480">
        <w:rPr>
          <w:rFonts w:ascii="Calibri" w:eastAsia="Times New Roman" w:hAnsi="Calibri" w:cs="Calibri"/>
          <w:sz w:val="20"/>
          <w:szCs w:val="20"/>
        </w:rPr>
        <w:t xml:space="preserve">, zwanego dalej sprzętem. </w:t>
      </w:r>
    </w:p>
    <w:p w:rsidR="003B2480" w:rsidRPr="003B2480" w:rsidRDefault="003B2480" w:rsidP="003B2480">
      <w:pPr>
        <w:numPr>
          <w:ilvl w:val="0"/>
          <w:numId w:val="23"/>
        </w:numPr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Szczegółowy zakres przedmiotu dostawy zawiera Opis Przedmiotu Zamówienia, stanowiący załącznik nr 1 do Umowy. Formularz ofertowy stanowi załącznik nr 2 do Umowy.</w:t>
      </w:r>
    </w:p>
    <w:p w:rsidR="003B2480" w:rsidRPr="003B2480" w:rsidRDefault="003B2480" w:rsidP="003B248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Przedmiot umowy obejmować będzie dostawę sprzętu fabrycznie nowego i sprawnego technicznie, wyprodukowanego nie wcześniej niż w 2019 roku.</w:t>
      </w:r>
    </w:p>
    <w:p w:rsidR="003B2480" w:rsidRPr="003B2480" w:rsidRDefault="003B2480" w:rsidP="003B248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W ramach realizacji przedmiotu umowy i wynagrodzenia Wykonawca zobowiązuje się do:</w:t>
      </w:r>
    </w:p>
    <w:p w:rsidR="003B2480" w:rsidRPr="003B2480" w:rsidRDefault="003B2480" w:rsidP="003B248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dostarczenia sprzętu do siedziby DODN we Wrocławiu, ul. Trzebnicka 42-44.</w:t>
      </w:r>
    </w:p>
    <w:p w:rsidR="003B2480" w:rsidRPr="003B2480" w:rsidRDefault="003B2480" w:rsidP="003B248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Wykonawca zapewni wykonanie umowy z należytą starannością kwalifikowaną jej zawodowym charakterem, w sposób zgodny z obowiązującymi przepisami prawa.</w:t>
      </w:r>
    </w:p>
    <w:p w:rsidR="003B2480" w:rsidRPr="003B2480" w:rsidRDefault="003B2480" w:rsidP="003B2480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Wykonawca będzie informował pisemnie Zamawiającego o wszystkich pojawiających się okolicznościach mogących wpływać na niewykonanie lub nienależyte wykonanie umowy oraz zobowiązany jest do ich niezwłocznego podjęcia działań, które zapewnią należyte wykonanie umowy.</w:t>
      </w:r>
    </w:p>
    <w:p w:rsidR="003B2480" w:rsidRPr="003B2480" w:rsidRDefault="003B2480" w:rsidP="003B2480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</w:p>
    <w:p w:rsidR="003B2480" w:rsidRPr="003B2480" w:rsidRDefault="003B2480" w:rsidP="003B2480">
      <w:pPr>
        <w:numPr>
          <w:ilvl w:val="12"/>
          <w:numId w:val="0"/>
        </w:num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  <w:r w:rsidRPr="003B2480">
        <w:rPr>
          <w:rFonts w:ascii="Calibri" w:eastAsia="Times New Roman" w:hAnsi="Calibri" w:cs="Calibri"/>
          <w:sz w:val="20"/>
          <w:szCs w:val="20"/>
          <w:lang w:val="en-US"/>
        </w:rPr>
        <w:t>§ 2</w:t>
      </w:r>
    </w:p>
    <w:p w:rsidR="003B2480" w:rsidRPr="003B2480" w:rsidRDefault="003B2480" w:rsidP="003B248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Wykonawca wykona przedmiot umowy w terminie 14 dni od dnia podpisania umowy.</w:t>
      </w:r>
    </w:p>
    <w:p w:rsidR="003B2480" w:rsidRPr="003B2480" w:rsidRDefault="003B2480" w:rsidP="003B248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Zamawiający określa charakter dostawy jako jednorazowy.</w:t>
      </w:r>
      <w:r w:rsidRPr="003B248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3B2480" w:rsidRPr="003B2480" w:rsidRDefault="003B2480" w:rsidP="003B248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Dostawa sprzętu dokonana będzie do miejsca wskazanego przez Zamawiającego w §1. Konkretny dzień i godzina dostarczenia sprzętu wymaga uzgodnienia z przedstawicielem wskazanymi w §4 Umowy, z wyprzedzeniem minimum 3 dni roboczych.</w:t>
      </w:r>
    </w:p>
    <w:p w:rsidR="003B2480" w:rsidRPr="003B2480" w:rsidRDefault="003B2480" w:rsidP="003B248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141" w:hanging="284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lastRenderedPageBreak/>
        <w:t xml:space="preserve">Wykonawca w ramach wynagrodzenia za przedmiot umowy, dostarczy sprzęt własnymi środkami i własnym staraniem oraz na własne ryzyko do miejsc wskazanych przez Zamawiającego. </w:t>
      </w:r>
    </w:p>
    <w:p w:rsidR="003B2480" w:rsidRPr="003B2480" w:rsidRDefault="003B2480" w:rsidP="003B2480">
      <w:pPr>
        <w:numPr>
          <w:ilvl w:val="0"/>
          <w:numId w:val="24"/>
        </w:numPr>
        <w:spacing w:after="0" w:line="240" w:lineRule="auto"/>
        <w:ind w:right="-141" w:hanging="284"/>
        <w:jc w:val="both"/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</w:pPr>
      <w:r w:rsidRPr="003B2480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Za wszelkie przypadki niewykonania lub nienależytego wykonania umowy, w tym za szkody, awarie, uszkodzenia lub zniszczenia sprzętu odpowiada Wykonawca oraz zobowiązuje się w przypadku wystąpienia zniszczeń lub uszkodzeń powstałych do chwili wydania sprzętu, dostarczenia nowego, w pełni sprawnego sprzętu, wolnego od wad lub jego naprawy w terminie niezwłocznym, ale nie później niż 3 dni od dnia, w którym sprzęt miał być dostarczony; nie uchybia to roszczeniom zamawiającego z tytułu kar umownych lub odszkodowania. </w:t>
      </w:r>
    </w:p>
    <w:p w:rsidR="003B2480" w:rsidRPr="003B2480" w:rsidRDefault="003B2480" w:rsidP="003B2480">
      <w:pPr>
        <w:spacing w:after="0" w:line="240" w:lineRule="auto"/>
        <w:ind w:right="-141"/>
        <w:jc w:val="both"/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</w:pPr>
    </w:p>
    <w:p w:rsidR="003B2480" w:rsidRPr="003B2480" w:rsidRDefault="003B2480" w:rsidP="003B2480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  <w:r w:rsidRPr="003B2480">
        <w:rPr>
          <w:rFonts w:ascii="Calibri" w:eastAsia="Times New Roman" w:hAnsi="Calibri" w:cs="Calibri"/>
          <w:sz w:val="20"/>
          <w:szCs w:val="20"/>
          <w:lang w:val="en-US"/>
        </w:rPr>
        <w:sym w:font="Times New Roman" w:char="00A7"/>
      </w:r>
      <w:r w:rsidRPr="003B2480">
        <w:rPr>
          <w:rFonts w:ascii="Calibri" w:eastAsia="Times New Roman" w:hAnsi="Calibri" w:cs="Calibri"/>
          <w:sz w:val="20"/>
          <w:szCs w:val="20"/>
          <w:lang w:val="en-US"/>
        </w:rPr>
        <w:t xml:space="preserve"> 3</w:t>
      </w:r>
    </w:p>
    <w:p w:rsidR="003B2480" w:rsidRPr="003B2480" w:rsidRDefault="003B2480" w:rsidP="003B248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Odbiór przedmiotu umowy będzie potwierdzony Protokołem zdawczo- odbiorczym podpisanym przez przedstawicieli obu stron. </w:t>
      </w:r>
    </w:p>
    <w:p w:rsidR="003B2480" w:rsidRPr="003B2480" w:rsidRDefault="003B2480" w:rsidP="003B248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 xml:space="preserve">Protokolarne przyjęcie sprzętu nastąpi po spełnieniu w szczególności warunków określonych w § 1 ust. 4 </w:t>
      </w:r>
    </w:p>
    <w:p w:rsidR="003B2480" w:rsidRPr="003B2480" w:rsidRDefault="003B2480" w:rsidP="003B248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W przypadku dostarczenia sprzętu niespełniającego warunków zamówienia Zamawiający zastrzega sobie prawo odmowy przyjęcia wadliwego sprzętu i żądania wymiany wadliwego sprzętu na nowy, wolny od wad w terminie wskazanym w par. 2 ust.5. W przypadku braku dostarczenia sprzętu wolnego od wad lub jego naprawy w tym terminie, zamawiający ma prawo nabycia sprzętu tego samego rodzaju na koszt i ryzyko wykonawcy;</w:t>
      </w:r>
      <w:r w:rsidRPr="003B2480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 nie uchybia to roszczeniom zamawiającego z tytułu kar umownych lub odszkodowania. </w:t>
      </w:r>
    </w:p>
    <w:p w:rsidR="003B2480" w:rsidRPr="003B2480" w:rsidRDefault="003B2480" w:rsidP="003B248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Wszelkie reklamacje Wykonawca zobowiązany jest załatwić w ciągu 7 dni, a po bezskutecznym upływie tego terminu reklamacja uważana będzie za uznaną w całości zgodnie z żądaniem Zamawiającego.</w:t>
      </w:r>
    </w:p>
    <w:p w:rsidR="003B2480" w:rsidRPr="003B2480" w:rsidRDefault="003B2480" w:rsidP="003B248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</w:pPr>
      <w:r w:rsidRPr="003B2480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W razie odmowy odbioru przedmiotu umowy przez Zamawiającego, sporządza się protokół podpisany przez obie strony, w którym wskazuje się przyczynę odmowy odbioru. </w:t>
      </w:r>
    </w:p>
    <w:p w:rsidR="003B2480" w:rsidRPr="003B2480" w:rsidRDefault="003B2480" w:rsidP="003B248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</w:pPr>
      <w:r w:rsidRPr="003B2480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Za dzień odbioru przyjmuje się datę protokolarnego odbioru przedmiotu zamówienia bez zastrzeżeń. </w:t>
      </w:r>
    </w:p>
    <w:p w:rsidR="003B2480" w:rsidRPr="003B2480" w:rsidRDefault="003B2480" w:rsidP="003B2480">
      <w:pPr>
        <w:spacing w:after="12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ab/>
      </w:r>
      <w:r w:rsidRPr="003B2480">
        <w:rPr>
          <w:rFonts w:ascii="Calibri" w:eastAsia="Times New Roman" w:hAnsi="Calibri" w:cs="Calibri"/>
          <w:sz w:val="20"/>
          <w:szCs w:val="20"/>
        </w:rPr>
        <w:tab/>
      </w:r>
      <w:r w:rsidRPr="003B2480">
        <w:rPr>
          <w:rFonts w:ascii="Calibri" w:eastAsia="Times New Roman" w:hAnsi="Calibri" w:cs="Calibri"/>
          <w:sz w:val="20"/>
          <w:szCs w:val="20"/>
        </w:rPr>
        <w:tab/>
      </w:r>
      <w:r w:rsidRPr="003B2480">
        <w:rPr>
          <w:rFonts w:ascii="Calibri" w:eastAsia="Times New Roman" w:hAnsi="Calibri" w:cs="Calibri"/>
          <w:sz w:val="20"/>
          <w:szCs w:val="20"/>
        </w:rPr>
        <w:tab/>
      </w:r>
      <w:r w:rsidRPr="003B2480">
        <w:rPr>
          <w:rFonts w:ascii="Calibri" w:eastAsia="Times New Roman" w:hAnsi="Calibri" w:cs="Calibri"/>
          <w:sz w:val="20"/>
          <w:szCs w:val="20"/>
        </w:rPr>
        <w:tab/>
      </w:r>
      <w:r w:rsidRPr="003B2480">
        <w:rPr>
          <w:rFonts w:ascii="Calibri" w:eastAsia="Times New Roman" w:hAnsi="Calibri" w:cs="Calibri"/>
          <w:sz w:val="20"/>
          <w:szCs w:val="20"/>
        </w:rPr>
        <w:tab/>
        <w:t xml:space="preserve">  </w:t>
      </w:r>
    </w:p>
    <w:p w:rsidR="003B2480" w:rsidRPr="003B2480" w:rsidRDefault="003B2480" w:rsidP="003B2480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§ 4</w:t>
      </w:r>
    </w:p>
    <w:p w:rsidR="003B2480" w:rsidRPr="003B2480" w:rsidRDefault="003B2480" w:rsidP="003B2480">
      <w:pPr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Strony wyznaczają osoby do kontaktu w sprawie realizacji niniejszego zamówienia:</w:t>
      </w:r>
    </w:p>
    <w:p w:rsidR="003B2480" w:rsidRPr="003B2480" w:rsidRDefault="003B2480" w:rsidP="003B2480">
      <w:pPr>
        <w:numPr>
          <w:ilvl w:val="0"/>
          <w:numId w:val="33"/>
        </w:numPr>
        <w:spacing w:after="0" w:line="240" w:lineRule="auto"/>
        <w:ind w:left="426" w:right="-141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Ze strony Zamawiającego:</w:t>
      </w:r>
    </w:p>
    <w:p w:rsidR="003B2480" w:rsidRPr="003B2480" w:rsidRDefault="003B2480" w:rsidP="003B2480">
      <w:pPr>
        <w:spacing w:after="0" w:line="240" w:lineRule="auto"/>
        <w:ind w:left="426" w:right="-141"/>
        <w:contextualSpacing/>
        <w:jc w:val="both"/>
        <w:rPr>
          <w:rFonts w:ascii="Calibri" w:eastAsia="Times New Roman" w:hAnsi="Calibri" w:cs="Calibri"/>
          <w:sz w:val="20"/>
          <w:szCs w:val="20"/>
          <w:lang w:val="en-US"/>
        </w:rPr>
      </w:pPr>
      <w:r w:rsidRPr="003B2480">
        <w:rPr>
          <w:rFonts w:ascii="Calibri" w:eastAsia="Times New Roman" w:hAnsi="Calibri" w:cs="Calibri"/>
          <w:sz w:val="20"/>
          <w:szCs w:val="20"/>
          <w:lang w:val="en-US"/>
        </w:rPr>
        <w:t>……………………………………………………………………….</w:t>
      </w:r>
    </w:p>
    <w:p w:rsidR="003B2480" w:rsidRPr="003B2480" w:rsidRDefault="003B2480" w:rsidP="003B2480">
      <w:pPr>
        <w:numPr>
          <w:ilvl w:val="0"/>
          <w:numId w:val="33"/>
        </w:numPr>
        <w:spacing w:after="0" w:line="240" w:lineRule="auto"/>
        <w:ind w:left="426" w:right="-141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Ze strony wykonawcy ………………………………………………………………………….</w:t>
      </w:r>
    </w:p>
    <w:p w:rsidR="003B2480" w:rsidRPr="003B2480" w:rsidRDefault="003B2480" w:rsidP="003B2480">
      <w:pPr>
        <w:spacing w:after="0" w:line="240" w:lineRule="auto"/>
        <w:ind w:left="426" w:right="-141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:rsidR="003B2480" w:rsidRPr="003B2480" w:rsidRDefault="003B2480" w:rsidP="003B2480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  <w:r w:rsidRPr="003B2480">
        <w:rPr>
          <w:rFonts w:ascii="Calibri" w:eastAsia="Times New Roman" w:hAnsi="Calibri" w:cs="Calibri"/>
          <w:sz w:val="20"/>
          <w:szCs w:val="20"/>
          <w:lang w:val="en-US"/>
        </w:rPr>
        <w:t>§ 5</w:t>
      </w:r>
    </w:p>
    <w:p w:rsidR="003B2480" w:rsidRPr="003B2480" w:rsidRDefault="003B2480" w:rsidP="003B248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Lucida Sans Unicode" w:hAnsi="Calibri" w:cs="Calibri"/>
          <w:sz w:val="20"/>
          <w:szCs w:val="20"/>
        </w:rPr>
        <w:t>Strony ustalają ryczałtowe wynagrodzenie za wykonanie umowy zgodnie ze złożonym formularzem ofertowym,</w:t>
      </w:r>
      <w:r w:rsidRPr="003B2480">
        <w:rPr>
          <w:rFonts w:ascii="Calibri" w:eastAsia="Times New Roman" w:hAnsi="Calibri" w:cs="Calibri"/>
          <w:sz w:val="20"/>
          <w:szCs w:val="20"/>
        </w:rPr>
        <w:t xml:space="preserve"> w wysokości:</w:t>
      </w:r>
    </w:p>
    <w:p w:rsidR="003B2480" w:rsidRPr="003B2480" w:rsidRDefault="003B2480" w:rsidP="003B2480">
      <w:pPr>
        <w:spacing w:after="0" w:line="240" w:lineRule="auto"/>
        <w:ind w:left="709" w:right="-141" w:hanging="283"/>
        <w:rPr>
          <w:rFonts w:ascii="Calibri" w:eastAsia="Times New Roman" w:hAnsi="Calibri" w:cs="Calibri"/>
          <w:bCs/>
          <w:sz w:val="20"/>
          <w:szCs w:val="20"/>
        </w:rPr>
      </w:pPr>
      <w:r w:rsidRPr="003B2480">
        <w:rPr>
          <w:rFonts w:ascii="Calibri" w:eastAsia="Times New Roman" w:hAnsi="Calibri" w:cs="Calibri"/>
          <w:bCs/>
          <w:sz w:val="20"/>
          <w:szCs w:val="20"/>
        </w:rPr>
        <w:t>Netto: ……………………….. zł</w:t>
      </w:r>
    </w:p>
    <w:p w:rsidR="003B2480" w:rsidRPr="003B2480" w:rsidRDefault="003B2480" w:rsidP="003B2480">
      <w:pPr>
        <w:spacing w:after="0" w:line="240" w:lineRule="auto"/>
        <w:ind w:left="709" w:right="-141" w:hanging="283"/>
        <w:rPr>
          <w:rFonts w:ascii="Calibri" w:eastAsia="Times New Roman" w:hAnsi="Calibri" w:cs="Calibri"/>
          <w:bCs/>
          <w:sz w:val="20"/>
          <w:szCs w:val="20"/>
        </w:rPr>
      </w:pPr>
      <w:r w:rsidRPr="003B2480">
        <w:rPr>
          <w:rFonts w:ascii="Calibri" w:eastAsia="Times New Roman" w:hAnsi="Calibri" w:cs="Calibri"/>
          <w:bCs/>
          <w:sz w:val="20"/>
          <w:szCs w:val="20"/>
        </w:rPr>
        <w:t>słownie: …………………………….</w:t>
      </w:r>
    </w:p>
    <w:p w:rsidR="003B2480" w:rsidRPr="003B2480" w:rsidRDefault="003B2480" w:rsidP="003B2480">
      <w:pPr>
        <w:spacing w:after="0" w:line="240" w:lineRule="auto"/>
        <w:ind w:left="709" w:right="-141" w:hanging="283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bCs/>
          <w:sz w:val="20"/>
          <w:szCs w:val="20"/>
        </w:rPr>
        <w:t>podatek VAT w wysoko</w:t>
      </w:r>
      <w:r w:rsidRPr="003B2480">
        <w:rPr>
          <w:rFonts w:ascii="Calibri" w:eastAsia="Times New Roman" w:hAnsi="Calibri" w:cs="Calibri"/>
          <w:sz w:val="20"/>
          <w:szCs w:val="20"/>
        </w:rPr>
        <w:t>ś</w:t>
      </w:r>
      <w:r w:rsidRPr="003B2480">
        <w:rPr>
          <w:rFonts w:ascii="Calibri" w:eastAsia="Times New Roman" w:hAnsi="Calibri" w:cs="Calibri"/>
          <w:bCs/>
          <w:sz w:val="20"/>
          <w:szCs w:val="20"/>
        </w:rPr>
        <w:t>ci ……. tj. …………………….. zł</w:t>
      </w:r>
    </w:p>
    <w:p w:rsidR="003B2480" w:rsidRPr="003B2480" w:rsidRDefault="003B2480" w:rsidP="003B2480">
      <w:pPr>
        <w:spacing w:after="0" w:line="240" w:lineRule="auto"/>
        <w:ind w:left="709" w:right="-141" w:hanging="283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słownie: ……………………………..</w:t>
      </w:r>
    </w:p>
    <w:p w:rsidR="003B2480" w:rsidRPr="003B2480" w:rsidRDefault="003B2480" w:rsidP="003B2480">
      <w:pPr>
        <w:spacing w:after="0" w:line="240" w:lineRule="auto"/>
        <w:ind w:left="709" w:right="-141" w:hanging="283"/>
        <w:rPr>
          <w:rFonts w:ascii="Calibri" w:eastAsia="Times New Roman" w:hAnsi="Calibri" w:cs="Calibri"/>
          <w:bCs/>
          <w:sz w:val="20"/>
          <w:szCs w:val="20"/>
        </w:rPr>
      </w:pPr>
      <w:r w:rsidRPr="003B2480">
        <w:rPr>
          <w:rFonts w:ascii="Calibri" w:eastAsia="Times New Roman" w:hAnsi="Calibri" w:cs="Calibri"/>
          <w:bCs/>
          <w:sz w:val="20"/>
          <w:szCs w:val="20"/>
        </w:rPr>
        <w:t>brutto: ……………….. zł</w:t>
      </w:r>
    </w:p>
    <w:p w:rsidR="003B2480" w:rsidRPr="003B2480" w:rsidRDefault="003B2480" w:rsidP="003B2480">
      <w:pPr>
        <w:spacing w:after="0" w:line="240" w:lineRule="auto"/>
        <w:ind w:left="709" w:right="-141" w:hanging="283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bCs/>
          <w:sz w:val="20"/>
          <w:szCs w:val="20"/>
        </w:rPr>
        <w:t>słownie: ………………………………………………………</w:t>
      </w:r>
    </w:p>
    <w:p w:rsidR="003B2480" w:rsidRPr="003B2480" w:rsidRDefault="003B2480" w:rsidP="003B248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-141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Zamawiający zobowiązuje się do uregulowania należności nie później niż w ciągu 30 dni od daty przyjęcia przez Zamawiającego prawidłowo wystawionej faktury, przelewem na rachunek bankowy Wykonawcy. Za dzień zapłaty uznaje się datę obciążenia rachunku Zamawiającego.</w:t>
      </w:r>
    </w:p>
    <w:p w:rsidR="003B2480" w:rsidRPr="003B2480" w:rsidRDefault="003B2480" w:rsidP="003B248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-141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Podstawą do wystawienia faktury jest odbiór przez Zamawiającego sprzętu wolnego od wad potwierdzonego  protokołem zdawczo-odbiorczym.</w:t>
      </w:r>
    </w:p>
    <w:p w:rsidR="003B2480" w:rsidRPr="003B2480" w:rsidRDefault="003B2480" w:rsidP="003B2480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-141"/>
        <w:jc w:val="both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Fakturę (oryginał) należy doręczyć Zamawiającemu w jednej z podanych niżej form:</w:t>
      </w:r>
    </w:p>
    <w:p w:rsidR="003B2480" w:rsidRPr="003B2480" w:rsidRDefault="003B2480" w:rsidP="003B2480">
      <w:pPr>
        <w:spacing w:after="0" w:line="240" w:lineRule="auto"/>
        <w:ind w:left="284" w:right="-14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B2480">
        <w:rPr>
          <w:rFonts w:ascii="Calibri" w:eastAsia="Times New Roman" w:hAnsi="Calibri" w:cs="Calibri"/>
          <w:bCs/>
          <w:sz w:val="20"/>
          <w:szCs w:val="20"/>
          <w:lang w:eastAsia="pl-PL"/>
        </w:rPr>
        <w:t>a) osobiście do sekretariatu (ul. Trzebnicka 42-44 we Wrocławiu)</w:t>
      </w:r>
    </w:p>
    <w:p w:rsidR="003B2480" w:rsidRPr="003B2480" w:rsidRDefault="003B2480" w:rsidP="003B2480">
      <w:pPr>
        <w:spacing w:after="0" w:line="240" w:lineRule="auto"/>
        <w:ind w:left="284" w:right="-14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3B2480">
        <w:rPr>
          <w:rFonts w:ascii="Calibri" w:eastAsia="Times New Roman" w:hAnsi="Calibri" w:cs="Calibri"/>
          <w:bCs/>
          <w:sz w:val="20"/>
          <w:szCs w:val="20"/>
          <w:lang w:eastAsia="pl-PL"/>
        </w:rPr>
        <w:t>b) drogą pocztową/pocztą kurierską pod adres: Województwo Dolnośląskie Dolnośląski Ośrodek Doskonalenia Nauczycieli we Wrocławiu, ul. Trzebnicka 42-44, 50-230 Wrocław</w:t>
      </w:r>
    </w:p>
    <w:p w:rsidR="003B2480" w:rsidRPr="003B2480" w:rsidRDefault="003B2480" w:rsidP="003B248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lastRenderedPageBreak/>
        <w:t>Wynagrodzenie, o którym mowa w ust. 1 zawiera wszystkie koszty związane z wykonaniem umowy, w tym związane z wykonaniem obowiązków, o których mowa w § 1 ust. 4  oraz koszty transportu.</w:t>
      </w:r>
    </w:p>
    <w:p w:rsidR="003B2480" w:rsidRPr="003B2480" w:rsidRDefault="003B2480" w:rsidP="003B248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Wykonawca nie może bez zgody Zamawiającego wyrażonej pod rygorem nieważności w formie pisemnej  przenieść wierzytelności z niniejszej umowy na rzecz osób trzecich.</w:t>
      </w:r>
    </w:p>
    <w:p w:rsidR="003B2480" w:rsidRPr="003B2480" w:rsidRDefault="003B2480" w:rsidP="003B248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W razie gdyby Wykonawca podzlecił część lub całość przedmiotu umowy osobie trzeciej, wynagrodzenie na rzecz takiej osoby nie może przekraczać kwoty wynagrodzenia należnego Wykonawcy na podstawie niniejszej umowy.</w:t>
      </w:r>
    </w:p>
    <w:p w:rsidR="003B2480" w:rsidRPr="003B2480" w:rsidRDefault="003B2480" w:rsidP="003B2480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</w:p>
    <w:p w:rsidR="003B2480" w:rsidRPr="003B2480" w:rsidRDefault="003B2480" w:rsidP="003B2480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  <w:lang w:val="en-US"/>
        </w:rPr>
      </w:pPr>
      <w:r w:rsidRPr="003B2480">
        <w:rPr>
          <w:rFonts w:ascii="Calibri" w:eastAsia="Times New Roman" w:hAnsi="Calibri" w:cs="Calibri"/>
          <w:sz w:val="20"/>
          <w:szCs w:val="20"/>
          <w:lang w:val="en-US"/>
        </w:rPr>
        <w:t>§ 6</w:t>
      </w:r>
    </w:p>
    <w:p w:rsidR="003B2480" w:rsidRPr="003B2480" w:rsidRDefault="003B2480" w:rsidP="003B248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Wykonawca zapłaci karę umowną w razie zwłoki z wykonaniem umowy w wysokości 0,2 % wartości wynagrodzenia netto określonego w par.5 ust.1 za każdy dzień zwłoki, liczony od ustalonego w umowie </w:t>
      </w:r>
      <w:r w:rsidRPr="003B248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terminu określonego w § 2 ust. 1 Umowy</w:t>
      </w:r>
      <w:r w:rsidRPr="003B2480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>.</w:t>
      </w:r>
    </w:p>
    <w:p w:rsidR="003B2480" w:rsidRPr="003B2480" w:rsidRDefault="003B2480" w:rsidP="003B248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Wykonawca zapłaci karę umowną w razie zwłoki w zakresie naprawy sprzętu lub w zakresie dostarczenia sprzętu wolnego od wad w okresie gwarancji i rękojmi, względem terminu </w:t>
      </w:r>
      <w:r w:rsidRPr="003B2480">
        <w:rPr>
          <w:rFonts w:ascii="Calibri" w:eastAsia="Verdana" w:hAnsi="Calibri" w:cs="Calibri"/>
          <w:sz w:val="20"/>
          <w:szCs w:val="20"/>
          <w:shd w:val="clear" w:color="auto" w:fill="FFFFFF"/>
        </w:rPr>
        <w:t xml:space="preserve">określonego w </w:t>
      </w:r>
      <w:r w:rsidRPr="003B2480">
        <w:rPr>
          <w:rFonts w:ascii="Calibri" w:eastAsia="Arial" w:hAnsi="Calibri" w:cs="Calibri"/>
          <w:sz w:val="20"/>
          <w:szCs w:val="20"/>
          <w:shd w:val="clear" w:color="auto" w:fill="FFFFFF"/>
        </w:rPr>
        <w:t>§</w:t>
      </w:r>
      <w:r w:rsidRPr="003B2480">
        <w:rPr>
          <w:rFonts w:ascii="Calibri" w:eastAsia="Verdana" w:hAnsi="Calibri" w:cs="Calibri"/>
          <w:sz w:val="20"/>
          <w:szCs w:val="20"/>
          <w:shd w:val="clear" w:color="auto" w:fill="FFFFFF"/>
        </w:rPr>
        <w:t xml:space="preserve"> 7 ust. 5 </w:t>
      </w:r>
      <w:r w:rsidRPr="003B2480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>w wysokości 0,2 % wartości wynagrodzenia netto określonego w par.5 ust.1 za każdy dzień zwłoki.</w:t>
      </w:r>
    </w:p>
    <w:p w:rsidR="003B2480" w:rsidRPr="003B2480" w:rsidRDefault="003B2480" w:rsidP="003B248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Wykonawca zapłaci Zamawiającemu karę umowną za odstąpienie od umowy przez Zamawiającego z przyczyn, za które odpowiedzialność ponosi Wykonawca, w wysokości 10 % wynagrodzenia umownego netto określonego w par.5 ust.1. </w:t>
      </w:r>
    </w:p>
    <w:p w:rsidR="003B2480" w:rsidRPr="003B2480" w:rsidRDefault="003B2480" w:rsidP="003B248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Calibri" w:hAnsi="Calibri" w:cs="Calibri"/>
          <w:sz w:val="20"/>
          <w:szCs w:val="20"/>
        </w:rPr>
        <w:t xml:space="preserve">Strony ustalają, że Zamawiający upoważniony jest do potrącania kar umownych z każdej wystawionej faktury wykonawcy. Kary umowne kumulują się w razie zaistnienia przesłanek ich naliczenia. </w:t>
      </w:r>
    </w:p>
    <w:p w:rsidR="003B2480" w:rsidRPr="003B2480" w:rsidRDefault="003B2480" w:rsidP="003B248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Calibri" w:hAnsi="Calibri" w:cs="Calibri"/>
          <w:sz w:val="20"/>
          <w:szCs w:val="20"/>
        </w:rPr>
        <w:t>Zamawiający zastrzega sobie prawo dochodzenia odszkodowania uzupełniającego na zasadach ogólnych ponad wysokość kar umownych, jeżeli szkoda przewyższa kwotę kary umownej.</w:t>
      </w:r>
    </w:p>
    <w:p w:rsidR="003B2480" w:rsidRPr="003B2480" w:rsidRDefault="003B2480" w:rsidP="003B2480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color w:val="FF0000"/>
          <w:sz w:val="20"/>
          <w:szCs w:val="20"/>
        </w:rPr>
      </w:pPr>
    </w:p>
    <w:p w:rsidR="003B2480" w:rsidRPr="003B2480" w:rsidRDefault="003B2480" w:rsidP="003B2480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§ 7</w:t>
      </w:r>
    </w:p>
    <w:p w:rsidR="003B2480" w:rsidRPr="003B2480" w:rsidRDefault="003B2480" w:rsidP="003B2480">
      <w:pPr>
        <w:numPr>
          <w:ilvl w:val="0"/>
          <w:numId w:val="36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3B2480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Wykonawca udziela </w:t>
      </w:r>
      <w:r w:rsidR="00926CB0">
        <w:rPr>
          <w:rFonts w:ascii="Calibri" w:eastAsia="Verdana" w:hAnsi="Calibri" w:cs="Calibri"/>
          <w:b/>
          <w:color w:val="000000"/>
          <w:sz w:val="20"/>
          <w:szCs w:val="20"/>
          <w:shd w:val="clear" w:color="auto" w:fill="FFFFFF"/>
        </w:rPr>
        <w:t>24</w:t>
      </w:r>
      <w:r w:rsidRPr="003B2480">
        <w:rPr>
          <w:rFonts w:ascii="Calibri" w:eastAsia="Verdana" w:hAnsi="Calibri" w:cs="Calibri"/>
          <w:b/>
          <w:color w:val="000000"/>
          <w:sz w:val="20"/>
          <w:szCs w:val="20"/>
          <w:shd w:val="clear" w:color="auto" w:fill="FFFFFF"/>
        </w:rPr>
        <w:t xml:space="preserve"> - miesięcznej gwarancji i rękojmi</w:t>
      </w:r>
      <w:r w:rsidRPr="003B2480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 na </w:t>
      </w:r>
      <w:r w:rsidRPr="003B2480">
        <w:rPr>
          <w:rFonts w:ascii="Calibri" w:eastAsia="Times New Roman" w:hAnsi="Calibri" w:cs="Calibri"/>
          <w:sz w:val="20"/>
          <w:szCs w:val="20"/>
        </w:rPr>
        <w:t>sprzęt, liczonej od daty podpisania protokołu odbioru sprzętu wolnego od wad.</w:t>
      </w:r>
      <w:r w:rsidRPr="003B2480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3B2480">
        <w:rPr>
          <w:rFonts w:ascii="Calibri" w:eastAsia="Times New Roman" w:hAnsi="Calibri" w:cs="Calibri"/>
          <w:sz w:val="20"/>
          <w:szCs w:val="20"/>
        </w:rPr>
        <w:t xml:space="preserve">Gwarancja powinna być potwierdzona na piśmie przy odbiorze sprzętu. Treść dokumentu gwarancyjnego nie może być sprzeczna z postanowieniami niniejszej umowy. Dokument gwarancyjny będzie stanowić załącznik do protokołu odbioru. W razie braku wystawienia osobnego dokumentu gwarancyjnego, Strony poczytują niniejszą umowę za dokument gwarancyjny. </w:t>
      </w:r>
    </w:p>
    <w:p w:rsidR="003B2480" w:rsidRPr="003B2480" w:rsidRDefault="003B2480" w:rsidP="003B2480">
      <w:pPr>
        <w:numPr>
          <w:ilvl w:val="0"/>
          <w:numId w:val="36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FF0000"/>
          <w:sz w:val="20"/>
          <w:szCs w:val="20"/>
          <w:shd w:val="clear" w:color="auto" w:fill="FFFFFF"/>
        </w:rPr>
      </w:pPr>
      <w:r w:rsidRPr="003B2480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Wykonawca udziela Zamawiającemu gwarancji i rękojmi na prawidłowe działanie wszystkich urządzeń, oprogramowania i akcesoriów i innych elementów składających się na przedmiot zamówienia. </w:t>
      </w:r>
    </w:p>
    <w:p w:rsidR="003B2480" w:rsidRPr="003B2480" w:rsidRDefault="003B2480" w:rsidP="003B2480">
      <w:pPr>
        <w:numPr>
          <w:ilvl w:val="0"/>
          <w:numId w:val="36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3B2480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 ramach gwarancji Wykonawca zapewni na własny koszt naprawę wadliwego sprzętu, o ile będzie technicznie uzasadniona, lub dostarczy sprzęt wolny od wad. W przypadku jednak, gdy wykonawca dokona 3-krotnej naprawy tego samego sprzętu lub jego elementu, Wykonawca będzie zobowiązany w przypadku kolejnej reklamacji do wymiany danego sprzętu lub jego elementu na nowy i nie będzie mógł podejmować dalszej jego naprawy. </w:t>
      </w:r>
    </w:p>
    <w:p w:rsidR="003B2480" w:rsidRPr="003B2480" w:rsidRDefault="003B2480" w:rsidP="003B2480">
      <w:pPr>
        <w:numPr>
          <w:ilvl w:val="0"/>
          <w:numId w:val="36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3B2480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>Przez skuteczne powiadomienie Wykonawcy o wystąpieniu wady rozumie się nawiązanie kontaktu w jednym z poniższych sposobów:</w:t>
      </w:r>
    </w:p>
    <w:p w:rsidR="003B2480" w:rsidRPr="003B2480" w:rsidRDefault="003B2480" w:rsidP="003B2480">
      <w:pPr>
        <w:numPr>
          <w:ilvl w:val="0"/>
          <w:numId w:val="31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3B2480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>nawiązanie rozmowy telefonicznej z przedstawicielami Wykonawcy obejmującej zgłoszenie awarii,</w:t>
      </w:r>
    </w:p>
    <w:p w:rsidR="003B2480" w:rsidRPr="003B2480" w:rsidRDefault="003B2480" w:rsidP="003B2480">
      <w:pPr>
        <w:numPr>
          <w:ilvl w:val="0"/>
          <w:numId w:val="31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3B2480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wysłanie e-maila na podany adres Wykonawcy: balcer.proline@gmail.com obejmującego zgłoszenie awarii. </w:t>
      </w:r>
    </w:p>
    <w:p w:rsidR="003B2480" w:rsidRPr="003B2480" w:rsidRDefault="003B2480" w:rsidP="003B2480">
      <w:pPr>
        <w:numPr>
          <w:ilvl w:val="0"/>
          <w:numId w:val="36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3B2480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Wykonawca zobowiązany jest do naprawy lub wymiany sprzętu w terminie do 14 dni roboczych po otrzymaniu zgłoszenia. </w:t>
      </w:r>
    </w:p>
    <w:p w:rsidR="003B2480" w:rsidRPr="003B2480" w:rsidRDefault="003B2480" w:rsidP="003B2480">
      <w:pPr>
        <w:numPr>
          <w:ilvl w:val="0"/>
          <w:numId w:val="36"/>
        </w:numPr>
        <w:tabs>
          <w:tab w:val="left" w:pos="6885"/>
        </w:tabs>
        <w:spacing w:after="0" w:line="240" w:lineRule="auto"/>
        <w:ind w:right="-141"/>
        <w:contextualSpacing/>
        <w:jc w:val="both"/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</w:pPr>
      <w:r w:rsidRPr="003B2480">
        <w:rPr>
          <w:rFonts w:ascii="Calibri" w:eastAsia="Verdana" w:hAnsi="Calibri" w:cs="Calibri"/>
          <w:color w:val="000000"/>
          <w:sz w:val="20"/>
          <w:szCs w:val="20"/>
          <w:shd w:val="clear" w:color="auto" w:fill="FFFFFF"/>
        </w:rPr>
        <w:t xml:space="preserve">Za wszelkie przypadki niewykonania lub nienależytego wykonania umowy w zakresie gwarancji lub rękojmi, w tym za szkody, awarie, uszkodzenia lub zniszczenia sprzętu odpowiada Wykonawca oraz zobowiązuje się w przypadku wystąpienia zniszczeń lub uszkodzeń do dostarczenia nowego, w pełni sprawnego sprzętu, wolnego od wad lub jego naprawy zgodnie z par. 7 i par. 8; nie uchybia to roszczeniom zamawiającego z tytułu kar umownych lub odszkodowania. </w:t>
      </w:r>
    </w:p>
    <w:p w:rsidR="003B2480" w:rsidRDefault="003B2480" w:rsidP="003B2480">
      <w:pPr>
        <w:tabs>
          <w:tab w:val="left" w:pos="6885"/>
        </w:tabs>
        <w:spacing w:after="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</w:p>
    <w:p w:rsidR="00926CB0" w:rsidRDefault="00926CB0" w:rsidP="003B2480">
      <w:pPr>
        <w:tabs>
          <w:tab w:val="left" w:pos="6885"/>
        </w:tabs>
        <w:spacing w:after="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</w:p>
    <w:p w:rsidR="00926CB0" w:rsidRPr="003B2480" w:rsidRDefault="00926CB0" w:rsidP="003B2480">
      <w:pPr>
        <w:tabs>
          <w:tab w:val="left" w:pos="6885"/>
        </w:tabs>
        <w:spacing w:after="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  <w:bookmarkStart w:id="0" w:name="_GoBack"/>
      <w:bookmarkEnd w:id="0"/>
    </w:p>
    <w:p w:rsidR="003B2480" w:rsidRPr="003B2480" w:rsidRDefault="003B2480" w:rsidP="003B2480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sym w:font="Times New Roman" w:char="00A7"/>
      </w:r>
      <w:r w:rsidRPr="003B2480">
        <w:rPr>
          <w:rFonts w:ascii="Calibri" w:eastAsia="Times New Roman" w:hAnsi="Calibri" w:cs="Calibri"/>
          <w:sz w:val="20"/>
          <w:szCs w:val="20"/>
        </w:rPr>
        <w:t xml:space="preserve"> 8</w:t>
      </w:r>
    </w:p>
    <w:p w:rsidR="003B2480" w:rsidRPr="003B2480" w:rsidRDefault="003B2480" w:rsidP="003B248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lastRenderedPageBreak/>
        <w:t xml:space="preserve">Wymiana rzeczy wadliwej lub dokonanie naprawy przez Wykonawcę w ramach gwarancji powoduje rozpoczęcie na nowo biegu gwarancji i rękojmi dla danej rzeczy. </w:t>
      </w:r>
    </w:p>
    <w:p w:rsidR="003B2480" w:rsidRPr="003B2480" w:rsidRDefault="003B2480" w:rsidP="003B248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>Wykonawca odpowiada za wady prawne i fizyczne, ujawnione w sprzęcie będącym przedmiotem umowy oraz ponosi z tego tytułu wszelką odpowiedzialność. W szczególności wykonawca jest odpowiedzialny względem Zamawiającego, jeżeli sprzęt:</w:t>
      </w:r>
    </w:p>
    <w:p w:rsidR="003B2480" w:rsidRPr="003B2480" w:rsidRDefault="003B2480" w:rsidP="003B2480">
      <w:pPr>
        <w:numPr>
          <w:ilvl w:val="0"/>
          <w:numId w:val="32"/>
        </w:numPr>
        <w:tabs>
          <w:tab w:val="num" w:pos="709"/>
        </w:tabs>
        <w:spacing w:after="0" w:line="240" w:lineRule="auto"/>
        <w:ind w:right="-141"/>
        <w:contextualSpacing/>
        <w:jc w:val="both"/>
        <w:rPr>
          <w:rFonts w:ascii="Calibri" w:eastAsia="Calibri" w:hAnsi="Calibri" w:cs="Calibri"/>
          <w:sz w:val="20"/>
          <w:szCs w:val="20"/>
          <w:shd w:val="clear" w:color="auto" w:fill="FFFFFF"/>
        </w:rPr>
      </w:pPr>
      <w:r w:rsidRPr="003B2480">
        <w:rPr>
          <w:rFonts w:ascii="Calibri" w:eastAsia="Calibri" w:hAnsi="Calibri" w:cs="Calibri"/>
          <w:sz w:val="20"/>
          <w:szCs w:val="20"/>
          <w:shd w:val="clear" w:color="auto" w:fill="FFFFFF"/>
        </w:rPr>
        <w:t>stanowi własność osoby trzeciej, lub jeżeli jest obciążony jakimkolwiek prawem osoby trzeciej,</w:t>
      </w:r>
    </w:p>
    <w:p w:rsidR="003B2480" w:rsidRPr="003B2480" w:rsidRDefault="003B2480" w:rsidP="003B2480">
      <w:pPr>
        <w:numPr>
          <w:ilvl w:val="0"/>
          <w:numId w:val="32"/>
        </w:numPr>
        <w:tabs>
          <w:tab w:val="num" w:pos="709"/>
        </w:tabs>
        <w:spacing w:after="0" w:line="240" w:lineRule="auto"/>
        <w:ind w:right="-14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B2480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 xml:space="preserve">ma wadę zmniejszającą jego wartość lub użyteczność wynikającą z jego celu lub przeznaczenia bądź celu niniejszej umowy, </w:t>
      </w:r>
    </w:p>
    <w:p w:rsidR="003B2480" w:rsidRPr="003B2480" w:rsidRDefault="003B2480" w:rsidP="003B2480">
      <w:pPr>
        <w:numPr>
          <w:ilvl w:val="0"/>
          <w:numId w:val="32"/>
        </w:numPr>
        <w:tabs>
          <w:tab w:val="num" w:pos="709"/>
        </w:tabs>
        <w:spacing w:after="0" w:line="240" w:lineRule="auto"/>
        <w:ind w:right="-14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3B2480">
        <w:rPr>
          <w:rFonts w:ascii="Calibri" w:eastAsia="Arial" w:hAnsi="Calibri" w:cs="Calibri"/>
          <w:color w:val="000000"/>
          <w:sz w:val="20"/>
          <w:szCs w:val="20"/>
          <w:shd w:val="clear" w:color="auto" w:fill="FFFFFF"/>
        </w:rPr>
        <w:t>nie ma właściwości wymaganych przez Zamawiającego ani takich, o których zapewnił Wykonawca albo jeżeli dostarczono go w stanie niezupełnym.</w:t>
      </w:r>
    </w:p>
    <w:p w:rsidR="003B2480" w:rsidRPr="003B2480" w:rsidRDefault="003B2480" w:rsidP="003B2480">
      <w:pPr>
        <w:spacing w:after="0" w:line="240" w:lineRule="auto"/>
        <w:ind w:right="-141"/>
        <w:jc w:val="center"/>
        <w:rPr>
          <w:rFonts w:ascii="Calibri" w:eastAsia="Times New Roman" w:hAnsi="Calibri" w:cs="Calibri"/>
          <w:color w:val="FF0000"/>
          <w:sz w:val="20"/>
          <w:szCs w:val="20"/>
        </w:rPr>
      </w:pPr>
    </w:p>
    <w:p w:rsidR="003B2480" w:rsidRPr="003B2480" w:rsidRDefault="003B2480" w:rsidP="003B2480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  <w:lang w:val="en-US"/>
        </w:rPr>
        <w:sym w:font="Times New Roman" w:char="00A7"/>
      </w:r>
      <w:r w:rsidRPr="003B2480">
        <w:rPr>
          <w:rFonts w:ascii="Calibri" w:eastAsia="Times New Roman" w:hAnsi="Calibri" w:cs="Calibri"/>
          <w:sz w:val="20"/>
          <w:szCs w:val="20"/>
        </w:rPr>
        <w:t xml:space="preserve"> 9</w:t>
      </w:r>
    </w:p>
    <w:p w:rsidR="003B2480" w:rsidRPr="003B2480" w:rsidRDefault="003B2480" w:rsidP="003B2480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Ewentualne spory, mogące powstać w trakcie realizacji niniejszej umowy, rozstrzygać będzie sąd właściwy dla siedziby Zamawiającego.</w:t>
      </w:r>
    </w:p>
    <w:p w:rsidR="003B2480" w:rsidRPr="003B2480" w:rsidRDefault="003B2480" w:rsidP="003B2480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</w:p>
    <w:p w:rsidR="003B2480" w:rsidRPr="003B2480" w:rsidRDefault="003B2480" w:rsidP="003B2480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§ 10</w:t>
      </w:r>
    </w:p>
    <w:p w:rsidR="003B2480" w:rsidRPr="003B2480" w:rsidRDefault="003B2480" w:rsidP="003B2480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  <w:r w:rsidRPr="003B2480">
        <w:rPr>
          <w:rFonts w:ascii="Calibri" w:eastAsia="Times New Roman" w:hAnsi="Calibri" w:cs="Calibri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Pr="003B2480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w interesie publicznym, czego nie można było przewidzieć w chwili zawarcia umowy, Zamawiający może odstąpić od umowy  w terminie 30 dni od powzięcia wiadomości o tych okolicznościach. W takim wypadku Wykonawca może żądać jedynie wynagrodzenia należnego mu z tytułu wykonanej części umowy. </w:t>
      </w:r>
    </w:p>
    <w:p w:rsidR="003B2480" w:rsidRPr="003B2480" w:rsidRDefault="003B2480" w:rsidP="003B2480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</w:p>
    <w:p w:rsidR="003B2480" w:rsidRPr="003B2480" w:rsidRDefault="003B2480" w:rsidP="003B2480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§ 11</w:t>
      </w:r>
    </w:p>
    <w:p w:rsidR="003B2480" w:rsidRPr="003B2480" w:rsidRDefault="003B2480" w:rsidP="003B2480">
      <w:pPr>
        <w:numPr>
          <w:ilvl w:val="0"/>
          <w:numId w:val="35"/>
        </w:numPr>
        <w:spacing w:after="0" w:line="240" w:lineRule="auto"/>
        <w:ind w:left="142" w:right="-141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 xml:space="preserve">Wszelkie zmiany umowy wymagają formy pisemnej pod rygorem nieważności. </w:t>
      </w:r>
    </w:p>
    <w:p w:rsidR="003B2480" w:rsidRPr="003B2480" w:rsidRDefault="003B2480" w:rsidP="003B2480">
      <w:pPr>
        <w:numPr>
          <w:ilvl w:val="0"/>
          <w:numId w:val="35"/>
        </w:numPr>
        <w:spacing w:after="0" w:line="240" w:lineRule="auto"/>
        <w:ind w:left="142" w:right="-141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W sprawach nieuregulowanych niniejszą umową będą miały zastosowanie przepisy ustawy z dnia  29 stycznia 2004 r. Prawo zamówień publicznych oraz Kodeksu Cywilnego.</w:t>
      </w:r>
    </w:p>
    <w:p w:rsidR="003B2480" w:rsidRPr="003B2480" w:rsidRDefault="003B2480" w:rsidP="003B2480">
      <w:pPr>
        <w:spacing w:after="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</w:p>
    <w:p w:rsidR="003B2480" w:rsidRPr="003B2480" w:rsidRDefault="003B2480" w:rsidP="003B2480">
      <w:pPr>
        <w:spacing w:after="0" w:line="240" w:lineRule="auto"/>
        <w:ind w:right="-141"/>
        <w:jc w:val="center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§ 12</w:t>
      </w:r>
    </w:p>
    <w:p w:rsidR="003B2480" w:rsidRPr="003B2480" w:rsidRDefault="003B2480" w:rsidP="003B2480">
      <w:pPr>
        <w:spacing w:after="0" w:line="240" w:lineRule="auto"/>
        <w:ind w:right="-141"/>
        <w:jc w:val="both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Umowa została sporządzona w trzech jednobrzmiących egzemplarzach, w tym dwa egzemplarze dla Zamawiającego i jeden dla Wykonawcy.</w:t>
      </w:r>
    </w:p>
    <w:p w:rsidR="003B2480" w:rsidRPr="003B2480" w:rsidRDefault="003B2480" w:rsidP="003B2480">
      <w:pPr>
        <w:spacing w:after="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</w:p>
    <w:p w:rsidR="003B2480" w:rsidRPr="003B2480" w:rsidRDefault="003B2480" w:rsidP="003B2480">
      <w:pPr>
        <w:spacing w:after="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Załączniki:</w:t>
      </w:r>
    </w:p>
    <w:p w:rsidR="003B2480" w:rsidRPr="003B2480" w:rsidRDefault="003B2480" w:rsidP="003B2480">
      <w:pPr>
        <w:numPr>
          <w:ilvl w:val="0"/>
          <w:numId w:val="34"/>
        </w:numPr>
        <w:spacing w:after="0" w:line="240" w:lineRule="auto"/>
        <w:ind w:left="426" w:right="-141"/>
        <w:contextualSpacing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 xml:space="preserve">Opis Przedmiotu Zamówienia </w:t>
      </w:r>
    </w:p>
    <w:p w:rsidR="003B2480" w:rsidRPr="003B2480" w:rsidRDefault="003B2480" w:rsidP="003B2480">
      <w:pPr>
        <w:numPr>
          <w:ilvl w:val="0"/>
          <w:numId w:val="34"/>
        </w:numPr>
        <w:spacing w:after="0" w:line="240" w:lineRule="auto"/>
        <w:ind w:left="426" w:right="-141"/>
        <w:contextualSpacing/>
        <w:rPr>
          <w:rFonts w:ascii="Calibri" w:eastAsia="Times New Roman" w:hAnsi="Calibri" w:cs="Calibri"/>
          <w:sz w:val="20"/>
          <w:szCs w:val="20"/>
        </w:rPr>
      </w:pPr>
      <w:r w:rsidRPr="003B2480">
        <w:rPr>
          <w:rFonts w:ascii="Calibri" w:eastAsia="Times New Roman" w:hAnsi="Calibri" w:cs="Calibri"/>
          <w:sz w:val="20"/>
          <w:szCs w:val="20"/>
        </w:rPr>
        <w:t>Oferta Wykonawcy</w:t>
      </w:r>
    </w:p>
    <w:p w:rsidR="003B2480" w:rsidRPr="003B2480" w:rsidRDefault="003B2480" w:rsidP="003B2480">
      <w:pPr>
        <w:spacing w:after="0" w:line="240" w:lineRule="auto"/>
        <w:ind w:right="-141"/>
        <w:rPr>
          <w:rFonts w:ascii="Calibri" w:eastAsia="Times New Roman" w:hAnsi="Calibri" w:cs="Calibri"/>
          <w:sz w:val="20"/>
          <w:szCs w:val="20"/>
        </w:rPr>
      </w:pPr>
    </w:p>
    <w:p w:rsidR="003B2480" w:rsidRPr="003B2480" w:rsidRDefault="003B2480" w:rsidP="003B2480">
      <w:pPr>
        <w:spacing w:after="200" w:line="240" w:lineRule="auto"/>
        <w:ind w:right="-141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3B2480">
        <w:rPr>
          <w:rFonts w:ascii="Calibri" w:eastAsia="Times New Roman" w:hAnsi="Calibri" w:cs="Calibri"/>
          <w:sz w:val="20"/>
          <w:szCs w:val="20"/>
        </w:rPr>
        <w:t>WYKONAWCA</w:t>
      </w:r>
      <w:r w:rsidRPr="003B2480">
        <w:rPr>
          <w:rFonts w:ascii="Calibri" w:eastAsia="Times New Roman" w:hAnsi="Calibri" w:cs="Calibri"/>
          <w:sz w:val="20"/>
          <w:szCs w:val="20"/>
        </w:rPr>
        <w:tab/>
      </w:r>
      <w:r w:rsidRPr="003B2480">
        <w:rPr>
          <w:rFonts w:ascii="Calibri" w:eastAsia="Times New Roman" w:hAnsi="Calibri" w:cs="Calibri"/>
          <w:sz w:val="20"/>
          <w:szCs w:val="20"/>
        </w:rPr>
        <w:tab/>
      </w:r>
      <w:r w:rsidRPr="003B2480">
        <w:rPr>
          <w:rFonts w:ascii="Calibri" w:eastAsia="Times New Roman" w:hAnsi="Calibri" w:cs="Calibri"/>
          <w:sz w:val="20"/>
          <w:szCs w:val="20"/>
        </w:rPr>
        <w:tab/>
      </w:r>
      <w:r w:rsidRPr="003B2480">
        <w:rPr>
          <w:rFonts w:ascii="Calibri" w:eastAsia="Times New Roman" w:hAnsi="Calibri" w:cs="Calibri"/>
          <w:sz w:val="20"/>
          <w:szCs w:val="20"/>
        </w:rPr>
        <w:tab/>
        <w:t xml:space="preserve">    </w:t>
      </w:r>
      <w:r w:rsidRPr="003B2480">
        <w:rPr>
          <w:rFonts w:ascii="Calibri" w:eastAsia="Times New Roman" w:hAnsi="Calibri" w:cs="Calibri"/>
          <w:sz w:val="20"/>
          <w:szCs w:val="20"/>
        </w:rPr>
        <w:tab/>
        <w:t xml:space="preserve">                                                      ZAMAWIAJĄCY</w:t>
      </w:r>
      <w:r w:rsidRPr="003B2480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3B2480" w:rsidRPr="003B2480" w:rsidRDefault="003B2480" w:rsidP="003B248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3B2480" w:rsidRPr="003B2480" w:rsidRDefault="003B2480" w:rsidP="003B2480">
      <w:pPr>
        <w:spacing w:after="200" w:line="276" w:lineRule="auto"/>
        <w:rPr>
          <w:rFonts w:ascii="Calibri" w:eastAsia="Calibri" w:hAnsi="Calibri" w:cs="Times New Roman"/>
        </w:rPr>
      </w:pPr>
    </w:p>
    <w:p w:rsidR="00B512A4" w:rsidRPr="00170CA9" w:rsidRDefault="00B512A4" w:rsidP="00170CA9"/>
    <w:sectPr w:rsidR="00B512A4" w:rsidRPr="00170CA9" w:rsidSect="00D541F0">
      <w:headerReference w:type="default" r:id="rId7"/>
      <w:footerReference w:type="default" r:id="rId8"/>
      <w:pgSz w:w="11906" w:h="16838"/>
      <w:pgMar w:top="2127" w:right="1417" w:bottom="2269" w:left="1417" w:header="284" w:footer="2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E2" w:rsidRDefault="007652E2" w:rsidP="005E0E45">
      <w:pPr>
        <w:spacing w:after="0" w:line="240" w:lineRule="auto"/>
      </w:pPr>
      <w:r>
        <w:separator/>
      </w:r>
    </w:p>
  </w:endnote>
  <w:endnote w:type="continuationSeparator" w:id="0">
    <w:p w:rsidR="007652E2" w:rsidRDefault="007652E2" w:rsidP="005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45" w:rsidRDefault="005E0E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95BF6C" wp14:editId="70DD6960">
          <wp:simplePos x="0" y="0"/>
          <wp:positionH relativeFrom="margin">
            <wp:posOffset>509905</wp:posOffset>
          </wp:positionH>
          <wp:positionV relativeFrom="bottomMargin">
            <wp:posOffset>264160</wp:posOffset>
          </wp:positionV>
          <wp:extent cx="4921885" cy="891540"/>
          <wp:effectExtent l="0" t="0" r="0" b="0"/>
          <wp:wrapNone/>
          <wp:docPr id="1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 Loga K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1885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E2" w:rsidRDefault="007652E2" w:rsidP="005E0E45">
      <w:pPr>
        <w:spacing w:after="0" w:line="240" w:lineRule="auto"/>
      </w:pPr>
      <w:r>
        <w:separator/>
      </w:r>
    </w:p>
  </w:footnote>
  <w:footnote w:type="continuationSeparator" w:id="0">
    <w:p w:rsidR="007652E2" w:rsidRDefault="007652E2" w:rsidP="005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45" w:rsidRDefault="00D541F0">
    <w:pPr>
      <w:pStyle w:val="Nagwek"/>
    </w:pPr>
    <w:r>
      <w:rPr>
        <w:noProof/>
        <w:lang w:eastAsia="pl-PL"/>
      </w:rPr>
      <w:drawing>
        <wp:inline distT="0" distB="0" distL="0" distR="0" wp14:anchorId="4CA19B35" wp14:editId="6ECC2AE0">
          <wp:extent cx="5760720" cy="1101090"/>
          <wp:effectExtent l="0" t="0" r="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-Dolny_Sl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893"/>
    <w:multiLevelType w:val="hybridMultilevel"/>
    <w:tmpl w:val="27BCCB02"/>
    <w:lvl w:ilvl="0" w:tplc="CE22A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D6098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1E61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57E"/>
    <w:multiLevelType w:val="hybridMultilevel"/>
    <w:tmpl w:val="E56CF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A614E"/>
    <w:multiLevelType w:val="hybridMultilevel"/>
    <w:tmpl w:val="A3FC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1F0"/>
    <w:multiLevelType w:val="hybridMultilevel"/>
    <w:tmpl w:val="D0DAF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552F01"/>
    <w:multiLevelType w:val="singleLevel"/>
    <w:tmpl w:val="E85EDEC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5" w15:restartNumberingAfterBreak="0">
    <w:nsid w:val="113A0F08"/>
    <w:multiLevelType w:val="hybridMultilevel"/>
    <w:tmpl w:val="BFC20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1451B"/>
    <w:multiLevelType w:val="hybridMultilevel"/>
    <w:tmpl w:val="E9EA39C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" w15:restartNumberingAfterBreak="0">
    <w:nsid w:val="21AF6450"/>
    <w:multiLevelType w:val="hybridMultilevel"/>
    <w:tmpl w:val="414A1714"/>
    <w:lvl w:ilvl="0" w:tplc="931E61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2AF1"/>
    <w:multiLevelType w:val="hybridMultilevel"/>
    <w:tmpl w:val="2E10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46AAD"/>
    <w:multiLevelType w:val="hybridMultilevel"/>
    <w:tmpl w:val="018E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E7B5A"/>
    <w:multiLevelType w:val="hybridMultilevel"/>
    <w:tmpl w:val="0CA6BAF2"/>
    <w:lvl w:ilvl="0" w:tplc="04150011">
      <w:start w:val="1"/>
      <w:numFmt w:val="decimal"/>
      <w:lvlText w:val="%1)"/>
      <w:lvlJc w:val="left"/>
      <w:pPr>
        <w:ind w:left="356" w:hanging="360"/>
      </w:p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1" w15:restartNumberingAfterBreak="0">
    <w:nsid w:val="2FCF5FF3"/>
    <w:multiLevelType w:val="hybridMultilevel"/>
    <w:tmpl w:val="7222FA16"/>
    <w:lvl w:ilvl="0" w:tplc="04150011">
      <w:start w:val="1"/>
      <w:numFmt w:val="decimal"/>
      <w:lvlText w:val="%1)"/>
      <w:lvlJc w:val="left"/>
      <w:pPr>
        <w:ind w:left="448" w:hanging="360"/>
      </w:p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</w:lvl>
    <w:lvl w:ilvl="3" w:tplc="0415000F" w:tentative="1">
      <w:start w:val="1"/>
      <w:numFmt w:val="decimal"/>
      <w:lvlText w:val="%4."/>
      <w:lvlJc w:val="left"/>
      <w:pPr>
        <w:ind w:left="2608" w:hanging="360"/>
      </w:p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</w:lvl>
    <w:lvl w:ilvl="6" w:tplc="0415000F" w:tentative="1">
      <w:start w:val="1"/>
      <w:numFmt w:val="decimal"/>
      <w:lvlText w:val="%7."/>
      <w:lvlJc w:val="left"/>
      <w:pPr>
        <w:ind w:left="4768" w:hanging="360"/>
      </w:p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2" w15:restartNumberingAfterBreak="0">
    <w:nsid w:val="335A3234"/>
    <w:multiLevelType w:val="hybridMultilevel"/>
    <w:tmpl w:val="52B43F72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E063EA"/>
    <w:multiLevelType w:val="hybridMultilevel"/>
    <w:tmpl w:val="44DE8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ECEB21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EB6567"/>
    <w:multiLevelType w:val="hybridMultilevel"/>
    <w:tmpl w:val="C394B388"/>
    <w:lvl w:ilvl="0" w:tplc="EE282CE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A1802"/>
    <w:multiLevelType w:val="hybridMultilevel"/>
    <w:tmpl w:val="7C16C7F6"/>
    <w:lvl w:ilvl="0" w:tplc="04150011">
      <w:start w:val="1"/>
      <w:numFmt w:val="decimal"/>
      <w:lvlText w:val="%1)"/>
      <w:lvlJc w:val="left"/>
      <w:pPr>
        <w:ind w:left="645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46D3F00"/>
    <w:multiLevelType w:val="singleLevel"/>
    <w:tmpl w:val="37F29A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17" w15:restartNumberingAfterBreak="0">
    <w:nsid w:val="461545D4"/>
    <w:multiLevelType w:val="hybridMultilevel"/>
    <w:tmpl w:val="98BE5E26"/>
    <w:lvl w:ilvl="0" w:tplc="4E3223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10DC7"/>
    <w:multiLevelType w:val="hybridMultilevel"/>
    <w:tmpl w:val="91C82958"/>
    <w:lvl w:ilvl="0" w:tplc="E0C235A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617155"/>
    <w:multiLevelType w:val="hybridMultilevel"/>
    <w:tmpl w:val="2C807372"/>
    <w:lvl w:ilvl="0" w:tplc="58681F2A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718AE"/>
    <w:multiLevelType w:val="singleLevel"/>
    <w:tmpl w:val="AB68423A"/>
    <w:lvl w:ilvl="0">
      <w:start w:val="1"/>
      <w:numFmt w:val="decimal"/>
      <w:lvlText w:val="%1. "/>
      <w:legacy w:legacy="1" w:legacySpace="0" w:legacyIndent="283"/>
      <w:lvlJc w:val="left"/>
      <w:pPr>
        <w:ind w:left="328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</w:abstractNum>
  <w:abstractNum w:abstractNumId="21" w15:restartNumberingAfterBreak="0">
    <w:nsid w:val="55351C1F"/>
    <w:multiLevelType w:val="hybridMultilevel"/>
    <w:tmpl w:val="CF1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301E2"/>
    <w:multiLevelType w:val="hybridMultilevel"/>
    <w:tmpl w:val="BFAA96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B882D43"/>
    <w:multiLevelType w:val="hybridMultilevel"/>
    <w:tmpl w:val="4524C6C4"/>
    <w:lvl w:ilvl="0" w:tplc="268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240CEF"/>
    <w:multiLevelType w:val="hybridMultilevel"/>
    <w:tmpl w:val="C534F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3B4CE6"/>
    <w:multiLevelType w:val="hybridMultilevel"/>
    <w:tmpl w:val="E90C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C2DD6"/>
    <w:multiLevelType w:val="hybridMultilevel"/>
    <w:tmpl w:val="E31A064E"/>
    <w:lvl w:ilvl="0" w:tplc="2856D86E">
      <w:start w:val="1"/>
      <w:numFmt w:val="decimal"/>
      <w:lvlText w:val="%1. 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B6992"/>
    <w:multiLevelType w:val="hybridMultilevel"/>
    <w:tmpl w:val="6FBE24D0"/>
    <w:lvl w:ilvl="0" w:tplc="8BEA3AAE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CC17325"/>
    <w:multiLevelType w:val="hybridMultilevel"/>
    <w:tmpl w:val="C5BC71E8"/>
    <w:lvl w:ilvl="0" w:tplc="763A2166">
      <w:start w:val="1"/>
      <w:numFmt w:val="decimal"/>
      <w:lvlText w:val="%1."/>
      <w:lvlJc w:val="left"/>
      <w:pPr>
        <w:ind w:left="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08" w:hanging="360"/>
      </w:pPr>
    </w:lvl>
    <w:lvl w:ilvl="2" w:tplc="0415001B" w:tentative="1">
      <w:start w:val="1"/>
      <w:numFmt w:val="lowerRoman"/>
      <w:lvlText w:val="%3."/>
      <w:lvlJc w:val="right"/>
      <w:pPr>
        <w:ind w:left="1528" w:hanging="180"/>
      </w:pPr>
    </w:lvl>
    <w:lvl w:ilvl="3" w:tplc="0415000F" w:tentative="1">
      <w:start w:val="1"/>
      <w:numFmt w:val="decimal"/>
      <w:lvlText w:val="%4."/>
      <w:lvlJc w:val="left"/>
      <w:pPr>
        <w:ind w:left="2248" w:hanging="360"/>
      </w:pPr>
    </w:lvl>
    <w:lvl w:ilvl="4" w:tplc="04150019" w:tentative="1">
      <w:start w:val="1"/>
      <w:numFmt w:val="lowerLetter"/>
      <w:lvlText w:val="%5."/>
      <w:lvlJc w:val="left"/>
      <w:pPr>
        <w:ind w:left="2968" w:hanging="360"/>
      </w:pPr>
    </w:lvl>
    <w:lvl w:ilvl="5" w:tplc="0415001B" w:tentative="1">
      <w:start w:val="1"/>
      <w:numFmt w:val="lowerRoman"/>
      <w:lvlText w:val="%6."/>
      <w:lvlJc w:val="right"/>
      <w:pPr>
        <w:ind w:left="3688" w:hanging="180"/>
      </w:pPr>
    </w:lvl>
    <w:lvl w:ilvl="6" w:tplc="0415000F" w:tentative="1">
      <w:start w:val="1"/>
      <w:numFmt w:val="decimal"/>
      <w:lvlText w:val="%7."/>
      <w:lvlJc w:val="left"/>
      <w:pPr>
        <w:ind w:left="4408" w:hanging="360"/>
      </w:pPr>
    </w:lvl>
    <w:lvl w:ilvl="7" w:tplc="04150019" w:tentative="1">
      <w:start w:val="1"/>
      <w:numFmt w:val="lowerLetter"/>
      <w:lvlText w:val="%8."/>
      <w:lvlJc w:val="left"/>
      <w:pPr>
        <w:ind w:left="5128" w:hanging="360"/>
      </w:pPr>
    </w:lvl>
    <w:lvl w:ilvl="8" w:tplc="0415001B" w:tentative="1">
      <w:start w:val="1"/>
      <w:numFmt w:val="lowerRoman"/>
      <w:lvlText w:val="%9."/>
      <w:lvlJc w:val="right"/>
      <w:pPr>
        <w:ind w:left="5848" w:hanging="180"/>
      </w:pPr>
    </w:lvl>
  </w:abstractNum>
  <w:abstractNum w:abstractNumId="29" w15:restartNumberingAfterBreak="0">
    <w:nsid w:val="6CF12950"/>
    <w:multiLevelType w:val="hybridMultilevel"/>
    <w:tmpl w:val="746CE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54062"/>
    <w:multiLevelType w:val="hybridMultilevel"/>
    <w:tmpl w:val="42F40F38"/>
    <w:lvl w:ilvl="0" w:tplc="EE94229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1" w15:restartNumberingAfterBreak="0">
    <w:nsid w:val="7741540B"/>
    <w:multiLevelType w:val="hybridMultilevel"/>
    <w:tmpl w:val="4CAAA3EC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2B4CD4"/>
    <w:multiLevelType w:val="hybridMultilevel"/>
    <w:tmpl w:val="6FAA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90416"/>
    <w:multiLevelType w:val="hybridMultilevel"/>
    <w:tmpl w:val="D2F8FCCE"/>
    <w:lvl w:ilvl="0" w:tplc="EE942292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 w15:restartNumberingAfterBreak="0">
    <w:nsid w:val="7E154E1F"/>
    <w:multiLevelType w:val="multilevel"/>
    <w:tmpl w:val="E9D636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23"/>
  </w:num>
  <w:num w:numId="6">
    <w:abstractNumId w:val="24"/>
  </w:num>
  <w:num w:numId="7">
    <w:abstractNumId w:val="21"/>
  </w:num>
  <w:num w:numId="8">
    <w:abstractNumId w:val="32"/>
  </w:num>
  <w:num w:numId="9">
    <w:abstractNumId w:val="6"/>
  </w:num>
  <w:num w:numId="10">
    <w:abstractNumId w:val="25"/>
  </w:num>
  <w:num w:numId="11">
    <w:abstractNumId w:val="12"/>
  </w:num>
  <w:num w:numId="12">
    <w:abstractNumId w:val="2"/>
  </w:num>
  <w:num w:numId="13">
    <w:abstractNumId w:val="7"/>
  </w:num>
  <w:num w:numId="14">
    <w:abstractNumId w:val="27"/>
  </w:num>
  <w:num w:numId="15">
    <w:abstractNumId w:val="18"/>
  </w:num>
  <w:num w:numId="16">
    <w:abstractNumId w:val="22"/>
  </w:num>
  <w:num w:numId="17">
    <w:abstractNumId w:val="31"/>
  </w:num>
  <w:num w:numId="18">
    <w:abstractNumId w:val="30"/>
  </w:num>
  <w:num w:numId="19">
    <w:abstractNumId w:val="33"/>
  </w:num>
  <w:num w:numId="20">
    <w:abstractNumId w:val="29"/>
  </w:num>
  <w:num w:numId="21">
    <w:abstractNumId w:val="17"/>
  </w:num>
  <w:num w:numId="22">
    <w:abstractNumId w:val="3"/>
  </w:num>
  <w:num w:numId="23">
    <w:abstractNumId w:val="16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Theme="minorHAnsi" w:hAnsiTheme="minorHAnsi" w:cstheme="minorHAnsi" w:hint="default"/>
          <w:b w:val="0"/>
          <w:bCs w:val="0"/>
          <w:i w:val="0"/>
          <w:iCs w:val="0"/>
          <w:sz w:val="20"/>
          <w:szCs w:val="20"/>
        </w:rPr>
      </w:lvl>
    </w:lvlOverride>
  </w:num>
  <w:num w:numId="28">
    <w:abstractNumId w:val="26"/>
  </w:num>
  <w:num w:numId="29">
    <w:abstractNumId w:val="19"/>
  </w:num>
  <w:num w:numId="30">
    <w:abstractNumId w:val="15"/>
  </w:num>
  <w:num w:numId="31">
    <w:abstractNumId w:val="11"/>
  </w:num>
  <w:num w:numId="32">
    <w:abstractNumId w:val="10"/>
  </w:num>
  <w:num w:numId="33">
    <w:abstractNumId w:val="8"/>
  </w:num>
  <w:num w:numId="34">
    <w:abstractNumId w:val="5"/>
  </w:num>
  <w:num w:numId="35">
    <w:abstractNumId w:val="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45"/>
    <w:rsid w:val="00060E36"/>
    <w:rsid w:val="000F419D"/>
    <w:rsid w:val="00170CA9"/>
    <w:rsid w:val="002649A5"/>
    <w:rsid w:val="003B2480"/>
    <w:rsid w:val="005E0E45"/>
    <w:rsid w:val="00752E53"/>
    <w:rsid w:val="007652E2"/>
    <w:rsid w:val="0077010E"/>
    <w:rsid w:val="00775060"/>
    <w:rsid w:val="008166C7"/>
    <w:rsid w:val="00926CB0"/>
    <w:rsid w:val="00A5285C"/>
    <w:rsid w:val="00A63ED8"/>
    <w:rsid w:val="00B512A4"/>
    <w:rsid w:val="00C7058D"/>
    <w:rsid w:val="00D12A52"/>
    <w:rsid w:val="00D37A50"/>
    <w:rsid w:val="00D541F0"/>
    <w:rsid w:val="00D858DA"/>
    <w:rsid w:val="00DF02AF"/>
    <w:rsid w:val="00F2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136819"/>
  <w15:docId w15:val="{F8439322-5998-4FA5-922A-80024DB2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45"/>
  </w:style>
  <w:style w:type="paragraph" w:styleId="Stopka">
    <w:name w:val="footer"/>
    <w:basedOn w:val="Normalny"/>
    <w:link w:val="Stopka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2A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2A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B512A4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39"/>
    <w:rsid w:val="00D12A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A1311F64</Template>
  <TotalTime>0</TotalTime>
  <Pages>4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Joanna Adamska</cp:lastModifiedBy>
  <cp:revision>2</cp:revision>
  <dcterms:created xsi:type="dcterms:W3CDTF">2020-11-05T12:35:00Z</dcterms:created>
  <dcterms:modified xsi:type="dcterms:W3CDTF">2020-11-05T12:35:00Z</dcterms:modified>
</cp:coreProperties>
</file>