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8" w:rsidRPr="00F459B8" w:rsidRDefault="00F459B8" w:rsidP="00F459B8">
      <w:pPr>
        <w:spacing w:after="0" w:line="360" w:lineRule="auto"/>
        <w:ind w:left="-284" w:right="-141"/>
        <w:jc w:val="right"/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</w:pPr>
      <w:r w:rsidRPr="00F459B8"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  <w:t>Załącznik nr 4</w:t>
      </w:r>
    </w:p>
    <w:p w:rsidR="00F459B8" w:rsidRPr="00F459B8" w:rsidRDefault="00F459B8" w:rsidP="00F459B8">
      <w:pPr>
        <w:spacing w:after="0" w:line="360" w:lineRule="auto"/>
        <w:ind w:left="-284" w:right="-141"/>
        <w:jc w:val="center"/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  <w:t>UMOWA NR ……wZÓR</w:t>
      </w:r>
    </w:p>
    <w:p w:rsidR="00F459B8" w:rsidRPr="00F459B8" w:rsidRDefault="00F459B8" w:rsidP="00F459B8">
      <w:pPr>
        <w:widowControl w:val="0"/>
        <w:spacing w:after="0" w:line="240" w:lineRule="auto"/>
        <w:ind w:left="-284" w:right="-141" w:hanging="40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459B8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:rsidR="00F459B8" w:rsidRPr="00F459B8" w:rsidRDefault="00F459B8" w:rsidP="00F459B8">
      <w:pPr>
        <w:spacing w:after="0" w:line="240" w:lineRule="auto"/>
        <w:ind w:left="-284" w:right="-141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zawarta w dniu ……………………… roku we Wrocławiu, 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w rezultacie dokonania przez Zamawiającego wyboru oferty Wykonawcy zgodnie z art. 2 ust. 1 pkt. 1 Ustawy z dnia 29.01.2004 roku Prawo zamówień publicznych, zwanej dalej ustawą </w:t>
      </w:r>
      <w:proofErr w:type="spellStart"/>
      <w:r w:rsidRPr="00F459B8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F459B8">
        <w:rPr>
          <w:rFonts w:ascii="Calibri" w:eastAsia="Times New Roman" w:hAnsi="Calibri" w:cs="Calibri"/>
          <w:sz w:val="20"/>
          <w:szCs w:val="20"/>
        </w:rPr>
        <w:t>, na potrzeby realizacji projektu pn.: „</w:t>
      </w:r>
      <w:r>
        <w:rPr>
          <w:rFonts w:ascii="Calibri" w:eastAsia="Times New Roman" w:hAnsi="Calibri" w:cs="Calibri"/>
          <w:sz w:val="20"/>
          <w:szCs w:val="20"/>
        </w:rPr>
        <w:t xml:space="preserve">Cyfrowy nauczyciel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zDolnego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Śląska</w:t>
      </w:r>
      <w:r w:rsidRPr="00F459B8">
        <w:rPr>
          <w:rFonts w:ascii="Calibri" w:eastAsia="Times New Roman" w:hAnsi="Calibri" w:cs="Calibri"/>
          <w:sz w:val="20"/>
          <w:szCs w:val="20"/>
        </w:rPr>
        <w:t>”, została zawarta umowa o następującej treści, pomiędzy: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Województwem Dolnośląskim - Dolnośląskim Ośrodkiem Doskonalenia Nauczycieli we Wrocławiu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>zwaną w dalszej części umowy „</w:t>
      </w: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ZAMAWIAJĄCYM"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>reprezentowanym przez :</w:t>
      </w: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Panią dr Jolantą Horyń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Dyrektora DODN we Wrocławiu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 - upoważnioną zgodnie ze statutem jednostki do samodzielnej reprezentacji, przy kontrasygnacie finansowej: Pani Lidii Mierzejewskiej - Głównego Księgowego DODN we Wrocławiu</w:t>
      </w: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color w:val="000000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a</w:t>
      </w:r>
      <w:r w:rsidRPr="00F459B8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459B8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…………………………………………………….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, zwanym w dalszej części umowy </w:t>
      </w:r>
      <w:r w:rsidRPr="00F459B8">
        <w:rPr>
          <w:rFonts w:ascii="Calibri" w:eastAsia="Times New Roman" w:hAnsi="Calibri" w:cs="Calibri"/>
          <w:b/>
          <w:sz w:val="20"/>
          <w:szCs w:val="20"/>
        </w:rPr>
        <w:t>„WYKONAWCĄ”,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Stosownie do dokonanego przez Zamawiającego wyboru oferty w postępowaniu o udzielenie zamówienia publicznego, zgodnie z Regulaminem udzielania zamówień publicznych w Dolnośląskim Ośrodku Doskonalenia Nauczycieli we Wrocławiu zawarto umowę o następującej treści: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§ 1</w:t>
      </w:r>
    </w:p>
    <w:p w:rsidR="00F459B8" w:rsidRPr="00F459B8" w:rsidRDefault="00F459B8" w:rsidP="00F459B8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Zamawiający zleca, a Wykonawca zobowiązuje się do dostawy sprzętu komputerowego</w:t>
      </w:r>
      <w:r>
        <w:rPr>
          <w:rFonts w:ascii="Calibri" w:eastAsia="Times New Roman" w:hAnsi="Calibri" w:cs="Calibri"/>
          <w:sz w:val="20"/>
          <w:szCs w:val="20"/>
        </w:rPr>
        <w:t xml:space="preserve"> – 13 szt. tabletów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, zgodnie z przedstawionym formularzem ofertowym oraz Opisem Przedmiotu Zamówienia, zwanego dalej sprzętem. </w:t>
      </w:r>
    </w:p>
    <w:p w:rsidR="00F459B8" w:rsidRPr="00F459B8" w:rsidRDefault="00F459B8" w:rsidP="00F459B8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Szczegółowy zakres przedmiotu dostawy zawiera Opis Przedmiotu Zamówienia, stanowiący załącznik nr 1 do Umowy. Formularz ofertowy stanowi załącznik nr 2 do Umowy.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Przedmiot umowy obejmować będzie dostawę sprzętu fabrycznie nowego i sprawnego technicznie, wyprodukowanego nie wcześniej niż w 2020 roku.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ramach realizacji przedmiotu umowy i wynagrodzenia Wykonawca zobowiązuje się do:</w:t>
      </w:r>
    </w:p>
    <w:p w:rsidR="00F459B8" w:rsidRPr="00F459B8" w:rsidRDefault="00F459B8" w:rsidP="00F459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dostarczenia sprzętu do siedziby DODN we Wrocławiu, ul. Trzebnicka 42-44.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zapewni wykonanie umowy z należytą starannością kwalifikowaną jej zawodowym charakterem, w sposób zgodny z obowiązującymi przepisami prawa.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:rsidR="00F459B8" w:rsidRPr="00F459B8" w:rsidRDefault="00F459B8" w:rsidP="00F459B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numPr>
          <w:ilvl w:val="12"/>
          <w:numId w:val="0"/>
        </w:num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§ 2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wykona przedmiot umowy w terminie 14 dni od dnia podpisania umowy.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Zamawiający określa charakter dostawy jako jednorazowy.</w:t>
      </w:r>
      <w:r w:rsidRPr="00F459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Wykonawca w ramach wynagrodzenia za przedmiot umowy, dostarczy sprzęt własnymi środkami i własnym staraniem oraz na własne ryzyko do miejsc wskazanych przez Zamawiającego. </w:t>
      </w:r>
    </w:p>
    <w:p w:rsidR="00F459B8" w:rsidRPr="00F459B8" w:rsidRDefault="00F459B8" w:rsidP="00F459B8">
      <w:pPr>
        <w:numPr>
          <w:ilvl w:val="0"/>
          <w:numId w:val="2"/>
        </w:numPr>
        <w:spacing w:after="0" w:line="240" w:lineRule="auto"/>
        <w:ind w:right="-141" w:hanging="284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lastRenderedPageBreak/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:rsidR="00F459B8" w:rsidRPr="00F459B8" w:rsidRDefault="00F459B8" w:rsidP="00F459B8">
      <w:pPr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sym w:font="Times New Roman" w:char="00A7"/>
      </w:r>
      <w:r w:rsidRPr="00F459B8">
        <w:rPr>
          <w:rFonts w:ascii="Calibri" w:eastAsia="Times New Roman" w:hAnsi="Calibri" w:cs="Calibri"/>
          <w:sz w:val="20"/>
          <w:szCs w:val="20"/>
          <w:lang w:val="en-US"/>
        </w:rPr>
        <w:t xml:space="preserve"> 3</w:t>
      </w:r>
    </w:p>
    <w:p w:rsidR="00F459B8" w:rsidRPr="00F459B8" w:rsidRDefault="00F459B8" w:rsidP="00F45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Odbiór przedmiotu umowy będzie potwierdzony Protokołem zdawczo- odbiorczym podpisanym przez przedstawicieli obu stron.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Protokolarne przyjęcie sprzętu nastąpi po spełnieniu w szczególności warunków określonych w § 1 ust. 4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</w:t>
      </w: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 nie uchybia to roszczeniom zamawiającego z tytułu kar umownych lub odszkodowania.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Wszelkie reklamacje Wykonawca zobowiązany jest załatwić w ciągu 7 dni, a po bezskutecznym upływie tego terminu reklamacja uważana będzie za uznaną w całości zgodnie z żądaniem Zamawiającego.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W razie odmowy odbioru przedmiotu umowy przez Zamawiającego, sporządza się protokół podpisany przez obie strony, w którym wskazuje się przyczynę odmowy odbioru.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Za dzień odbioru przyjmuje się datę protokolarnego odbioru przedmiotu zamówienia bez zastrzeżeń. </w:t>
      </w:r>
    </w:p>
    <w:p w:rsidR="00F459B8" w:rsidRPr="00F459B8" w:rsidRDefault="00F459B8" w:rsidP="00F459B8">
      <w:pPr>
        <w:spacing w:after="12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  <w:t xml:space="preserve">  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4</w:t>
      </w:r>
    </w:p>
    <w:p w:rsidR="00F459B8" w:rsidRPr="00F459B8" w:rsidRDefault="00F459B8" w:rsidP="00F459B8">
      <w:p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Strony wyznaczają osoby do kontaktu w sprawie realizacji niniejszego zamówienia:</w:t>
      </w:r>
    </w:p>
    <w:p w:rsidR="00F459B8" w:rsidRPr="00F459B8" w:rsidRDefault="00F459B8" w:rsidP="00F459B8">
      <w:pPr>
        <w:numPr>
          <w:ilvl w:val="0"/>
          <w:numId w:val="11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Ze strony Zamawiającego:</w:t>
      </w:r>
    </w:p>
    <w:p w:rsidR="00F459B8" w:rsidRPr="00F459B8" w:rsidRDefault="00F459B8" w:rsidP="00F459B8">
      <w:p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……………………………………………………………………….</w:t>
      </w:r>
    </w:p>
    <w:p w:rsidR="00F459B8" w:rsidRPr="00F459B8" w:rsidRDefault="00F459B8" w:rsidP="00F459B8">
      <w:pPr>
        <w:numPr>
          <w:ilvl w:val="0"/>
          <w:numId w:val="11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Ze strony wykonawcy ………………………………………………………………………….</w:t>
      </w:r>
    </w:p>
    <w:p w:rsidR="00F459B8" w:rsidRPr="00F459B8" w:rsidRDefault="00F459B8" w:rsidP="00F459B8">
      <w:p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§ 5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Lucida Sans Unicode" w:hAnsi="Calibri" w:cs="Calibri"/>
          <w:sz w:val="20"/>
          <w:szCs w:val="20"/>
        </w:rPr>
        <w:t>Strony ustalają ryczałtowe wynagrodzenie za wykonanie umowy zgodnie ze złożonym formularzem ofertowym,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 w wysokości: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Netto: ……………………….. zł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słownie: …………………………….</w:t>
      </w:r>
    </w:p>
    <w:p w:rsidR="00F459B8" w:rsidRPr="00F459B8" w:rsidRDefault="00F459B8" w:rsidP="00F459B8">
      <w:pPr>
        <w:spacing w:after="0" w:line="240" w:lineRule="auto"/>
        <w:ind w:left="709" w:right="-141" w:hanging="283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podatek VAT w wysoko</w:t>
      </w:r>
      <w:r w:rsidRPr="00F459B8">
        <w:rPr>
          <w:rFonts w:ascii="Calibri" w:eastAsia="Times New Roman" w:hAnsi="Calibri" w:cs="Calibri"/>
          <w:sz w:val="20"/>
          <w:szCs w:val="20"/>
        </w:rPr>
        <w:t>ś</w:t>
      </w:r>
      <w:r w:rsidRPr="00F459B8">
        <w:rPr>
          <w:rFonts w:ascii="Calibri" w:eastAsia="Times New Roman" w:hAnsi="Calibri" w:cs="Calibri"/>
          <w:bCs/>
          <w:sz w:val="20"/>
          <w:szCs w:val="20"/>
        </w:rPr>
        <w:t>ci ……. tj. …………………….. zł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słownie: ……………………………..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brutto: ……………….. zł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słownie: ………………………………………………………</w:t>
      </w:r>
    </w:p>
    <w:p w:rsidR="00F459B8" w:rsidRPr="00F459B8" w:rsidRDefault="00F459B8" w:rsidP="00F459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:rsidR="00F459B8" w:rsidRPr="00F459B8" w:rsidRDefault="00F459B8" w:rsidP="00F459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Podstawą do wystawienia faktury jest odbiór przez Zamawiającego sprzętu wolnego od wad potwierdzonego  protokołem zdawczo-odbiorczym.</w:t>
      </w:r>
    </w:p>
    <w:p w:rsidR="00F459B8" w:rsidRPr="00F459B8" w:rsidRDefault="00F459B8" w:rsidP="00F459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Fakturę (oryginał) należy doręczyć Zamawiającemu w jednej z podanych niżej form:</w:t>
      </w:r>
    </w:p>
    <w:p w:rsidR="00F459B8" w:rsidRPr="00F459B8" w:rsidRDefault="00F459B8" w:rsidP="00F459B8">
      <w:pPr>
        <w:spacing w:after="0" w:line="240" w:lineRule="auto"/>
        <w:ind w:left="284" w:right="-14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Cs/>
          <w:sz w:val="20"/>
          <w:szCs w:val="20"/>
          <w:lang w:eastAsia="pl-PL"/>
        </w:rPr>
        <w:t>a) osobiście do sekretariatu (ul. Trzebnicka 42-44 we Wrocławiu)</w:t>
      </w:r>
    </w:p>
    <w:p w:rsidR="00F459B8" w:rsidRPr="00F459B8" w:rsidRDefault="00F459B8" w:rsidP="00F459B8">
      <w:pPr>
        <w:spacing w:after="0" w:line="240" w:lineRule="auto"/>
        <w:ind w:left="284" w:right="-14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Cs/>
          <w:sz w:val="20"/>
          <w:szCs w:val="20"/>
          <w:lang w:eastAsia="pl-PL"/>
        </w:rPr>
        <w:t>b) drogą pocztową/pocztą kurierską pod adres: Województwo Dolnośląskie Dolnośląski Ośrodek Doskonalenia Nauczycieli we Wrocławiu, ul. Trzebnicka 42-44, 50-230 Wrocław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Wynagrodzenie, o którym mowa w ust. 1 zawiera wszystkie koszty związane z wykonaniem umowy, w tym związane z wykonaniem obowiązków, o których mowa w § 1 ust. 4  oraz koszty transportu.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nie może bez zgody Zamawiającego wyrażonej pod rygorem nieważności w formie pisemnej  przenieść wierzytelności z niniejszej umowy na rzecz osób trzecich.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bookmarkStart w:id="0" w:name="_GoBack"/>
      <w:bookmarkEnd w:id="0"/>
      <w:r w:rsidRPr="00F459B8">
        <w:rPr>
          <w:rFonts w:ascii="Calibri" w:eastAsia="Times New Roman" w:hAnsi="Calibri" w:cs="Calibri"/>
          <w:sz w:val="20"/>
          <w:szCs w:val="20"/>
          <w:lang w:val="en-US"/>
        </w:rPr>
        <w:lastRenderedPageBreak/>
        <w:t>§ 6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karę umowną w razie zwłoki z wykonaniem umowy w wysokości 0,2 % wartości wynagrodzenia netto określonego w par.5 ust.1 za każdy dzień zwłoki, liczony od ustalonego w umowie </w:t>
      </w:r>
      <w:r w:rsidRPr="00F459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terminu określonego w § 2 ust. 1 Umowy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.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karę umowną w razie zwłoki w zakresie naprawy sprzętu lub w zakresie dostarczenia sprzętu wolnego od wad w okresie gwarancji i rękojmi, względem terminu </w:t>
      </w:r>
      <w:r w:rsidRPr="00F459B8">
        <w:rPr>
          <w:rFonts w:ascii="Calibri" w:eastAsia="Verdana" w:hAnsi="Calibri" w:cs="Calibri"/>
          <w:sz w:val="20"/>
          <w:szCs w:val="20"/>
          <w:shd w:val="clear" w:color="auto" w:fill="FFFFFF"/>
        </w:rPr>
        <w:t xml:space="preserve">określonego w </w:t>
      </w:r>
      <w:r w:rsidRPr="00F459B8">
        <w:rPr>
          <w:rFonts w:ascii="Calibri" w:eastAsia="Arial" w:hAnsi="Calibri" w:cs="Calibri"/>
          <w:sz w:val="20"/>
          <w:szCs w:val="20"/>
          <w:shd w:val="clear" w:color="auto" w:fill="FFFFFF"/>
        </w:rPr>
        <w:t>§</w:t>
      </w:r>
      <w:r w:rsidRPr="00F459B8">
        <w:rPr>
          <w:rFonts w:ascii="Calibri" w:eastAsia="Verdana" w:hAnsi="Calibri" w:cs="Calibri"/>
          <w:sz w:val="20"/>
          <w:szCs w:val="20"/>
          <w:shd w:val="clear" w:color="auto" w:fill="FFFFFF"/>
        </w:rPr>
        <w:t xml:space="preserve"> 7 ust. 5 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w wysokości 0,2 % wartości wynagrodzenia netto określonego w par.5 ust.1 za każdy dzień zwłoki.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Calibri" w:hAnsi="Calibri" w:cs="Calibri"/>
          <w:sz w:val="20"/>
          <w:szCs w:val="20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Calibri" w:hAnsi="Calibri" w:cs="Calibri"/>
          <w:sz w:val="20"/>
          <w:szCs w:val="20"/>
        </w:rPr>
        <w:t>Zamawiający zastrzega sobie prawo dochodzenia odszkodowania uzupełniającego na zasadach ogólnych ponad wysokość kar umownych, jeżeli szkoda przewyższa kwotę kary umownej.</w:t>
      </w:r>
    </w:p>
    <w:p w:rsidR="00F459B8" w:rsidRPr="00F459B8" w:rsidRDefault="00F459B8" w:rsidP="00F459B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7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udziela </w:t>
      </w:r>
      <w:r w:rsidRPr="00F459B8">
        <w:rPr>
          <w:rFonts w:ascii="Calibri" w:eastAsia="Verdana" w:hAnsi="Calibri" w:cs="Calibri"/>
          <w:b/>
          <w:color w:val="000000"/>
          <w:sz w:val="20"/>
          <w:szCs w:val="20"/>
          <w:shd w:val="clear" w:color="auto" w:fill="FFFFFF"/>
        </w:rPr>
        <w:t>24 - miesięcznej gwarancji i rękojmi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 na </w:t>
      </w:r>
      <w:r w:rsidRPr="00F459B8">
        <w:rPr>
          <w:rFonts w:ascii="Calibri" w:eastAsia="Times New Roman" w:hAnsi="Calibri" w:cs="Calibri"/>
          <w:sz w:val="20"/>
          <w:szCs w:val="20"/>
        </w:rPr>
        <w:t>sprzęt, liczonej od daty podpisania protokołu odbioru sprzętu wolnego od wad.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FF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udziela Zamawiającemu gwarancji i rękojmi na prawidłowe działanie wszystkich urządzeń, oprogramowania i akcesoriów i innych elementów składających się na przedmiot zamówienia.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elementu, Wykonawca będzie zobowiązany w przypadku kolejnej reklamacji do wymiany danego sprzętu lub jego elementu na nowy i nie będzie mógł podejmować dalszej jego naprawy.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Przez skuteczne powiadomienie Wykonawcy o wystąpieniu wady rozumie się nawiązanie kontaktu w jednym z poniższych sposobów:</w:t>
      </w:r>
    </w:p>
    <w:p w:rsidR="00F459B8" w:rsidRPr="00F459B8" w:rsidRDefault="00F459B8" w:rsidP="00F459B8">
      <w:pPr>
        <w:numPr>
          <w:ilvl w:val="0"/>
          <w:numId w:val="9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nawiązanie rozmowy telefonicznej z przedstawicielami Wykonawcy obejmującej zgłoszenie awarii,</w:t>
      </w:r>
    </w:p>
    <w:p w:rsidR="00F459B8" w:rsidRPr="00F459B8" w:rsidRDefault="00F459B8" w:rsidP="00F459B8">
      <w:pPr>
        <w:numPr>
          <w:ilvl w:val="0"/>
          <w:numId w:val="9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wysłanie e-maila na podany adres Wykonawcy: …………………………………………….. obejmującego zgłoszenie awarii.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zobowiązany jest do naprawy lub wymiany sprzętu w terminie do 14 dni roboczych po otrzymaniu zgłoszenia.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:rsidR="00F459B8" w:rsidRPr="00F459B8" w:rsidRDefault="00F459B8" w:rsidP="00F459B8">
      <w:pPr>
        <w:tabs>
          <w:tab w:val="left" w:pos="6885"/>
        </w:tabs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sym w:font="Times New Roman" w:char="00A7"/>
      </w:r>
      <w:r w:rsidRPr="00F459B8">
        <w:rPr>
          <w:rFonts w:ascii="Calibri" w:eastAsia="Times New Roman" w:hAnsi="Calibri" w:cs="Calibri"/>
          <w:sz w:val="20"/>
          <w:szCs w:val="20"/>
        </w:rPr>
        <w:t xml:space="preserve"> 8</w:t>
      </w:r>
    </w:p>
    <w:p w:rsidR="00F459B8" w:rsidRPr="00F459B8" w:rsidRDefault="00F459B8" w:rsidP="00F45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Wymiana rzeczy wadliwej lub dokonanie naprawy przez Wykonawcę w ramach gwarancji powoduje rozpoczęcie na nowo biegu gwarancji i rękojmi dla danej rzeczy. </w:t>
      </w:r>
    </w:p>
    <w:p w:rsidR="00F459B8" w:rsidRPr="00F459B8" w:rsidRDefault="00F459B8" w:rsidP="00F45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:rsidR="00F459B8" w:rsidRPr="00F459B8" w:rsidRDefault="00F459B8" w:rsidP="00F459B8">
      <w:pPr>
        <w:numPr>
          <w:ilvl w:val="0"/>
          <w:numId w:val="10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459B8">
        <w:rPr>
          <w:rFonts w:ascii="Calibri" w:eastAsia="Calibri" w:hAnsi="Calibri" w:cs="Calibri"/>
          <w:sz w:val="20"/>
          <w:szCs w:val="20"/>
          <w:shd w:val="clear" w:color="auto" w:fill="FFFFFF"/>
        </w:rPr>
        <w:t>stanowi własność osoby trzeciej, lub jeżeli jest obciążony jakimkolwiek prawem osoby trzeciej,</w:t>
      </w:r>
    </w:p>
    <w:p w:rsidR="00F459B8" w:rsidRPr="00F459B8" w:rsidRDefault="00F459B8" w:rsidP="00F459B8">
      <w:pPr>
        <w:numPr>
          <w:ilvl w:val="0"/>
          <w:numId w:val="10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ma wadę zmniejszającą jego wartość lub użyteczność wynikającą z jego celu lub przeznaczenia bądź celu niniejszej umowy, </w:t>
      </w:r>
    </w:p>
    <w:p w:rsidR="00F459B8" w:rsidRPr="00F459B8" w:rsidRDefault="00F459B8" w:rsidP="00F459B8">
      <w:pPr>
        <w:numPr>
          <w:ilvl w:val="0"/>
          <w:numId w:val="10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nie ma właściwości wymaganych przez Zamawiającego ani takich, o których zapewnił Wykonawca albo jeżeli dostarczono go w stanie niezupełnym.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sym w:font="Times New Roman" w:char="00A7"/>
      </w:r>
      <w:r w:rsidRPr="00F459B8">
        <w:rPr>
          <w:rFonts w:ascii="Calibri" w:eastAsia="Times New Roman" w:hAnsi="Calibri" w:cs="Calibri"/>
          <w:sz w:val="20"/>
          <w:szCs w:val="20"/>
        </w:rPr>
        <w:t xml:space="preserve"> 9</w:t>
      </w:r>
    </w:p>
    <w:p w:rsidR="00F459B8" w:rsidRPr="00F459B8" w:rsidRDefault="00F459B8" w:rsidP="00F459B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lastRenderedPageBreak/>
        <w:t>Ewentualne spory, mogące powstać w trakcie realizacji niniejszej umowy, rozstrzygać będzie sąd właściwy dla siedziby Zamawiającego.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10</w:t>
      </w:r>
    </w:p>
    <w:p w:rsidR="00F459B8" w:rsidRPr="00F459B8" w:rsidRDefault="00F459B8" w:rsidP="00F459B8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11</w:t>
      </w:r>
    </w:p>
    <w:p w:rsidR="00F459B8" w:rsidRPr="00F459B8" w:rsidRDefault="00F459B8" w:rsidP="00F459B8">
      <w:pPr>
        <w:numPr>
          <w:ilvl w:val="0"/>
          <w:numId w:val="13"/>
        </w:numPr>
        <w:spacing w:after="0" w:line="240" w:lineRule="auto"/>
        <w:ind w:left="142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Wszelkie zmiany umowy wymagają formy pisemnej pod rygorem nieważności. </w:t>
      </w:r>
    </w:p>
    <w:p w:rsidR="00F459B8" w:rsidRPr="00F459B8" w:rsidRDefault="00F459B8" w:rsidP="00F459B8">
      <w:pPr>
        <w:numPr>
          <w:ilvl w:val="0"/>
          <w:numId w:val="13"/>
        </w:numPr>
        <w:spacing w:after="0" w:line="240" w:lineRule="auto"/>
        <w:ind w:left="142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sprawach nieuregulowanych niniejszą umową będą miały zastosowanie przepisy ustawy z dnia  29 stycznia 2004 r. Prawo zamówień publicznych oraz Kodeksu Cywilnego.</w:t>
      </w: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12</w:t>
      </w:r>
    </w:p>
    <w:p w:rsidR="00F459B8" w:rsidRPr="00F459B8" w:rsidRDefault="00F459B8" w:rsidP="00F459B8">
      <w:p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Umowa została sporządzona w trzech jednobrzmiących egzemplarzach, w tym dwa egzemplarze dla Zamawiającego i jeden dla Wykonawcy.</w:t>
      </w: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Załączniki:</w:t>
      </w:r>
    </w:p>
    <w:p w:rsidR="00F459B8" w:rsidRPr="00F459B8" w:rsidRDefault="00F459B8" w:rsidP="00F459B8">
      <w:pPr>
        <w:numPr>
          <w:ilvl w:val="0"/>
          <w:numId w:val="12"/>
        </w:numPr>
        <w:spacing w:after="0" w:line="240" w:lineRule="auto"/>
        <w:ind w:left="426" w:right="-141"/>
        <w:contextualSpacing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Opis Przedmiotu Zamówienia </w:t>
      </w:r>
    </w:p>
    <w:p w:rsidR="00F459B8" w:rsidRPr="00F459B8" w:rsidRDefault="00F459B8" w:rsidP="00F459B8">
      <w:pPr>
        <w:numPr>
          <w:ilvl w:val="0"/>
          <w:numId w:val="12"/>
        </w:numPr>
        <w:spacing w:after="0" w:line="240" w:lineRule="auto"/>
        <w:ind w:left="426" w:right="-141"/>
        <w:contextualSpacing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Oferta Wykonawcy</w:t>
      </w: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line="240" w:lineRule="auto"/>
        <w:ind w:right="-14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</w:t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  <w:t xml:space="preserve">    </w:t>
      </w:r>
      <w:r w:rsidRPr="00F459B8">
        <w:rPr>
          <w:rFonts w:ascii="Calibri" w:eastAsia="Times New Roman" w:hAnsi="Calibri" w:cs="Calibri"/>
          <w:sz w:val="20"/>
          <w:szCs w:val="20"/>
        </w:rPr>
        <w:tab/>
        <w:t xml:space="preserve">                                                      ZAMAWIAJĄCY</w:t>
      </w: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F459B8" w:rsidRPr="00F459B8" w:rsidRDefault="00F459B8" w:rsidP="00F459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73CBD" w:rsidRDefault="00B73CBD"/>
    <w:p w:rsidR="00B73CBD" w:rsidRPr="00B73CBD" w:rsidRDefault="00B73CBD" w:rsidP="00B73CBD"/>
    <w:p w:rsidR="00B73CBD" w:rsidRDefault="00B73CBD" w:rsidP="00B73CBD"/>
    <w:p w:rsidR="00C25C75" w:rsidRPr="00B73CBD" w:rsidRDefault="00B73CBD" w:rsidP="00B73CBD">
      <w:pPr>
        <w:tabs>
          <w:tab w:val="left" w:pos="1200"/>
        </w:tabs>
      </w:pPr>
      <w:r>
        <w:tab/>
      </w:r>
    </w:p>
    <w:sectPr w:rsidR="00C25C75" w:rsidRPr="00B73CBD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EF" w:rsidRDefault="000F46EF" w:rsidP="00C20FA5">
      <w:pPr>
        <w:spacing w:after="0" w:line="240" w:lineRule="auto"/>
      </w:pPr>
      <w:r>
        <w:separator/>
      </w:r>
    </w:p>
  </w:endnote>
  <w:endnote w:type="continuationSeparator" w:id="0">
    <w:p w:rsidR="000F46EF" w:rsidRDefault="000F46EF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35AF2" id="Grupa 10" o:spid="_x0000_s1026" style="position:absolute;margin-left:-.35pt;margin-top:-13.8pt;width:441.75pt;height:39pt;z-index:251665408" coordsize="56102,4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">
                <v:imagedata r:id="rId3" o:title="loga"/>
                <v:path arrowok="t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">
                <v:imagedata r:id="rId4" o:title="ore_logo_edu_bez_adresu"/>
                <v:path arrowok="t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EF" w:rsidRDefault="000F46EF" w:rsidP="00C20FA5">
      <w:pPr>
        <w:spacing w:after="0" w:line="240" w:lineRule="auto"/>
      </w:pPr>
      <w:r>
        <w:separator/>
      </w:r>
    </w:p>
  </w:footnote>
  <w:footnote w:type="continuationSeparator" w:id="0">
    <w:p w:rsidR="000F46EF" w:rsidRDefault="000F46EF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E9C25E" wp14:editId="3CD26EA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9C25E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gvsV0&#10;ZjEAAGYxAAAVAAAAZHJzL21lZGlhL2ltYWdlMy5qcGVn/9j/4AAQSkZJRgABAQEA3ADcAAD/2wBD&#10;AAIBAQIBAQICAgICAgICAwUDAwMDAwYEBAMFBwYHBwcGBwcICQsJCAgKCAcHCg0KCgsMDAwMBwkO&#10;Dw0MDgsMDAz/2wBDAQICAgMDAwYDAwYMCAcIDAwMDAwMDAwMDAwMDAwMDAwMDAwMDAwMDAwMDAwM&#10;DAwMDAwMDAwMDAwMDAwMDAwMDAz/wAARCACOAS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">
                <v:imagedata r:id="rId4" o:title="znak_barw_rp_poziom_szara_ramka_rgb"/>
                <v:path arrowok="t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">
                <v:imagedata r:id="rId5" o:title="EU_EFS_rgb-1"/>
                <v:path arrowok="t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">
                <v:imagedata r:id="rId6" o:title="logo_FE_Wiedza_Edukacja_Rozwoj_rgb-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5"/>
    <w:rsid w:val="000F46EF"/>
    <w:rsid w:val="00257C11"/>
    <w:rsid w:val="003C6C3B"/>
    <w:rsid w:val="00606CB4"/>
    <w:rsid w:val="006A78EF"/>
    <w:rsid w:val="00743329"/>
    <w:rsid w:val="00832D2E"/>
    <w:rsid w:val="00B73CBD"/>
    <w:rsid w:val="00BE52B6"/>
    <w:rsid w:val="00C20FA5"/>
    <w:rsid w:val="00C25C75"/>
    <w:rsid w:val="00CB61BC"/>
    <w:rsid w:val="00E72592"/>
    <w:rsid w:val="00F459B8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12CCC"/>
  <w15:docId w15:val="{4D25092C-AFA9-43F7-8C63-A249B3A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17216973</Template>
  <TotalTime>0</TotalTime>
  <Pages>4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dcterms:created xsi:type="dcterms:W3CDTF">2021-08-13T09:40:00Z</dcterms:created>
  <dcterms:modified xsi:type="dcterms:W3CDTF">2021-08-13T09:40:00Z</dcterms:modified>
</cp:coreProperties>
</file>