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365E" w14:textId="3714FAC0" w:rsidR="003802A5" w:rsidRPr="003802A5" w:rsidRDefault="00A30C06" w:rsidP="003802A5">
      <w:pPr>
        <w:spacing w:after="0" w:line="360" w:lineRule="auto"/>
        <w:ind w:left="-284" w:right="-141"/>
        <w:jc w:val="right"/>
        <w:rPr>
          <w:rFonts w:eastAsia="Times New Roman" w:cstheme="minorHAnsi"/>
          <w:iCs/>
          <w:caps/>
          <w:spacing w:val="8"/>
          <w:sz w:val="16"/>
          <w:szCs w:val="16"/>
          <w:lang w:eastAsia="pl-PL"/>
        </w:rPr>
      </w:pPr>
      <w:r>
        <w:rPr>
          <w:rFonts w:eastAsia="Times New Roman" w:cstheme="minorHAnsi"/>
          <w:iCs/>
          <w:caps/>
          <w:spacing w:val="8"/>
          <w:sz w:val="16"/>
          <w:szCs w:val="16"/>
          <w:lang w:eastAsia="pl-PL"/>
        </w:rPr>
        <w:t>Załącznik nr 3</w:t>
      </w:r>
      <w:bookmarkStart w:id="0" w:name="_GoBack"/>
      <w:bookmarkEnd w:id="0"/>
    </w:p>
    <w:p w14:paraId="31F2756F" w14:textId="35D828F6" w:rsidR="00974C32" w:rsidRPr="00974C32" w:rsidRDefault="00AC4AF6" w:rsidP="00974C32">
      <w:pPr>
        <w:spacing w:after="0" w:line="360" w:lineRule="auto"/>
        <w:ind w:left="-284" w:right="-141"/>
        <w:jc w:val="center"/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</w:pPr>
      <w:r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  <w:t xml:space="preserve">UMOWA NR </w:t>
      </w:r>
      <w:r w:rsidR="00CF6E44"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  <w:t>……</w:t>
      </w:r>
      <w:r w:rsidR="00F601AC"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  <w:t>19.ADM.WR</w:t>
      </w:r>
    </w:p>
    <w:p w14:paraId="3D8FED21" w14:textId="77777777" w:rsidR="00974C32" w:rsidRPr="00974C32" w:rsidRDefault="00974C32" w:rsidP="00974C32">
      <w:pPr>
        <w:widowControl w:val="0"/>
        <w:spacing w:after="0" w:line="240" w:lineRule="auto"/>
        <w:ind w:left="-284" w:right="-141" w:hanging="400"/>
        <w:jc w:val="center"/>
        <w:rPr>
          <w:rFonts w:eastAsia="Times New Roman" w:cstheme="minorHAnsi"/>
          <w:color w:val="000000"/>
          <w:sz w:val="20"/>
          <w:szCs w:val="20"/>
        </w:rPr>
      </w:pPr>
      <w:r w:rsidRPr="00974C32">
        <w:rPr>
          <w:rFonts w:eastAsia="Times New Roman" w:cstheme="minorHAnsi"/>
          <w:color w:val="000000"/>
          <w:sz w:val="20"/>
          <w:szCs w:val="20"/>
        </w:rPr>
        <w:t xml:space="preserve">           </w:t>
      </w:r>
    </w:p>
    <w:p w14:paraId="5588E19B" w14:textId="77777777" w:rsidR="00974C32" w:rsidRPr="00974C32" w:rsidRDefault="00974C32" w:rsidP="00974C32">
      <w:pPr>
        <w:spacing w:after="0" w:line="240" w:lineRule="auto"/>
        <w:ind w:left="-284" w:right="-141"/>
        <w:jc w:val="center"/>
        <w:rPr>
          <w:rFonts w:eastAsia="Times New Roman" w:cstheme="minorHAnsi"/>
          <w:b/>
          <w:sz w:val="20"/>
          <w:szCs w:val="20"/>
        </w:rPr>
      </w:pPr>
    </w:p>
    <w:p w14:paraId="7F43D03F" w14:textId="0A8EF1F2" w:rsidR="00974C32" w:rsidRPr="00974C32" w:rsidRDefault="00974C32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zawarta w dniu </w:t>
      </w:r>
      <w:r w:rsidR="00CF6E44">
        <w:rPr>
          <w:rFonts w:eastAsia="Times New Roman" w:cstheme="minorHAnsi"/>
          <w:sz w:val="20"/>
          <w:szCs w:val="20"/>
        </w:rPr>
        <w:t>………………………</w:t>
      </w:r>
      <w:r w:rsidRPr="00974C32">
        <w:rPr>
          <w:rFonts w:eastAsia="Times New Roman" w:cstheme="minorHAnsi"/>
          <w:sz w:val="20"/>
          <w:szCs w:val="20"/>
        </w:rPr>
        <w:t xml:space="preserve"> roku we Wrocławiu, </w:t>
      </w:r>
    </w:p>
    <w:p w14:paraId="6798F207" w14:textId="26F9D5E6" w:rsidR="00A54476" w:rsidRDefault="00A54476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598F9CF7" w14:textId="77777777" w:rsidR="00F601AC" w:rsidRDefault="00F601AC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7189DB2B" w14:textId="08693735" w:rsidR="00A54476" w:rsidRDefault="00485ABA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 w:rsidRPr="00485ABA">
        <w:rPr>
          <w:rFonts w:eastAsia="Times New Roman" w:cstheme="minorHAnsi"/>
          <w:sz w:val="20"/>
          <w:szCs w:val="20"/>
        </w:rPr>
        <w:t>na podstawie art.4 pkt 8 ustawy z dnia 29 stycznia 2004 r. Prawo zam</w:t>
      </w:r>
      <w:r w:rsidR="00CE4EBE">
        <w:rPr>
          <w:rFonts w:eastAsia="Times New Roman" w:cstheme="minorHAnsi"/>
          <w:sz w:val="20"/>
          <w:szCs w:val="20"/>
        </w:rPr>
        <w:t>ówień publicznych (Dz. U. z 2019</w:t>
      </w:r>
      <w:r w:rsidRPr="00485ABA">
        <w:rPr>
          <w:rFonts w:eastAsia="Times New Roman" w:cstheme="minorHAnsi"/>
          <w:sz w:val="20"/>
          <w:szCs w:val="20"/>
        </w:rPr>
        <w:t xml:space="preserve"> r., poz. </w:t>
      </w:r>
      <w:r w:rsidR="00CE4EBE">
        <w:rPr>
          <w:rFonts w:eastAsia="Times New Roman" w:cstheme="minorHAnsi"/>
          <w:sz w:val="20"/>
          <w:szCs w:val="20"/>
        </w:rPr>
        <w:t>1843</w:t>
      </w:r>
      <w:r w:rsidRPr="00485ABA">
        <w:rPr>
          <w:rFonts w:eastAsia="Times New Roman" w:cstheme="minorHAnsi"/>
          <w:sz w:val="20"/>
          <w:szCs w:val="20"/>
        </w:rPr>
        <w:t xml:space="preserve"> z późniejszymi zmianami), </w:t>
      </w:r>
      <w:r w:rsidRPr="00A54476">
        <w:rPr>
          <w:rFonts w:eastAsia="Times New Roman" w:cstheme="minorHAnsi"/>
          <w:sz w:val="20"/>
          <w:szCs w:val="20"/>
        </w:rPr>
        <w:t xml:space="preserve">zwanej dalej ustawą </w:t>
      </w:r>
      <w:proofErr w:type="spellStart"/>
      <w:r w:rsidRPr="00A54476">
        <w:rPr>
          <w:rFonts w:eastAsia="Times New Roman" w:cstheme="minorHAnsi"/>
          <w:sz w:val="20"/>
          <w:szCs w:val="20"/>
        </w:rPr>
        <w:t>Pzp</w:t>
      </w:r>
      <w:proofErr w:type="spellEnd"/>
      <w:r>
        <w:rPr>
          <w:rFonts w:eastAsia="Times New Roman" w:cstheme="minorHAnsi"/>
          <w:sz w:val="20"/>
          <w:szCs w:val="20"/>
        </w:rPr>
        <w:t>,</w:t>
      </w:r>
      <w:r w:rsidRPr="00485ABA">
        <w:rPr>
          <w:rFonts w:eastAsia="Times New Roman" w:cstheme="minorHAnsi"/>
          <w:sz w:val="20"/>
          <w:szCs w:val="20"/>
        </w:rPr>
        <w:t xml:space="preserve"> zawa</w:t>
      </w:r>
      <w:r>
        <w:rPr>
          <w:rFonts w:eastAsia="Times New Roman" w:cstheme="minorHAnsi"/>
          <w:sz w:val="20"/>
          <w:szCs w:val="20"/>
        </w:rPr>
        <w:t>rto umowę o następującej treści,</w:t>
      </w:r>
      <w:r w:rsidR="00A54476" w:rsidRPr="00A54476">
        <w:rPr>
          <w:rFonts w:eastAsia="Times New Roman" w:cstheme="minorHAnsi"/>
          <w:sz w:val="20"/>
          <w:szCs w:val="20"/>
        </w:rPr>
        <w:t xml:space="preserve"> pomiędzy:</w:t>
      </w:r>
    </w:p>
    <w:p w14:paraId="50A9FEA6" w14:textId="77777777" w:rsidR="00974C32" w:rsidRPr="00974C32" w:rsidRDefault="00974C32" w:rsidP="00974C32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249B143A" w14:textId="77777777" w:rsidR="00974C32" w:rsidRPr="00974C32" w:rsidRDefault="00974C32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4C32">
        <w:rPr>
          <w:rFonts w:eastAsia="Times New Roman" w:cstheme="minorHAnsi"/>
          <w:b/>
          <w:bCs/>
          <w:sz w:val="20"/>
          <w:szCs w:val="20"/>
          <w:lang w:eastAsia="pl-PL"/>
        </w:rPr>
        <w:t>Województwem Dolnośląskim - Dolnośląskim Ośrodkiem Doskonalenia Nauczycieli we Wrocławiu</w:t>
      </w:r>
      <w:r w:rsidRPr="00974C32">
        <w:rPr>
          <w:rFonts w:eastAsia="Times New Roman" w:cstheme="minorHAnsi"/>
          <w:sz w:val="20"/>
          <w:szCs w:val="20"/>
          <w:lang w:eastAsia="pl-PL"/>
        </w:rPr>
        <w:t xml:space="preserve">, z siedzibą przy ul. Skarbowców 8a, 53-025 Wrocław - jednostką budżetową Samorządu Województwa Dolnośląskiego – posiadającą numer identyfikacji podatkowej NIP: 8992803047 oraz numer statystyczny w systemie REGON 931934644, </w:t>
      </w:r>
    </w:p>
    <w:p w14:paraId="6C63BA74" w14:textId="77777777" w:rsidR="00974C32" w:rsidRPr="00974C32" w:rsidRDefault="00974C32" w:rsidP="00974C32">
      <w:pPr>
        <w:numPr>
          <w:ilvl w:val="0"/>
          <w:numId w:val="8"/>
        </w:num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4C32">
        <w:rPr>
          <w:rFonts w:eastAsia="Times New Roman" w:cstheme="minorHAnsi"/>
          <w:sz w:val="20"/>
          <w:szCs w:val="20"/>
          <w:lang w:eastAsia="pl-PL"/>
        </w:rPr>
        <w:t>zwaną w dalszej części umowy „</w:t>
      </w:r>
      <w:r w:rsidRPr="00974C32">
        <w:rPr>
          <w:rFonts w:eastAsia="Times New Roman" w:cstheme="minorHAnsi"/>
          <w:b/>
          <w:bCs/>
          <w:sz w:val="20"/>
          <w:szCs w:val="20"/>
          <w:lang w:eastAsia="pl-PL"/>
        </w:rPr>
        <w:t>ZAMAWIAJĄCYM"</w:t>
      </w:r>
    </w:p>
    <w:p w14:paraId="48F4D59F" w14:textId="77777777" w:rsidR="00974C32" w:rsidRPr="00974C32" w:rsidRDefault="00974C32" w:rsidP="00974C32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4C32">
        <w:rPr>
          <w:rFonts w:eastAsia="Times New Roman" w:cstheme="minorHAnsi"/>
          <w:sz w:val="20"/>
          <w:szCs w:val="20"/>
          <w:lang w:eastAsia="pl-PL"/>
        </w:rPr>
        <w:t>reprezentowanym przez :</w:t>
      </w:r>
    </w:p>
    <w:p w14:paraId="73B41ABC" w14:textId="5D905978" w:rsidR="00974C32" w:rsidRPr="00974C32" w:rsidRDefault="00974C32" w:rsidP="00974C32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Panią </w:t>
      </w:r>
      <w:r w:rsidR="00BC3062">
        <w:rPr>
          <w:rFonts w:eastAsia="Times New Roman" w:cstheme="minorHAnsi"/>
          <w:b/>
          <w:bCs/>
          <w:sz w:val="20"/>
          <w:szCs w:val="20"/>
          <w:lang w:eastAsia="pl-PL"/>
        </w:rPr>
        <w:t>dr Jolantą Horyń</w:t>
      </w:r>
      <w:r w:rsidRPr="00974C32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974C32">
        <w:rPr>
          <w:rFonts w:eastAsia="Times New Roman" w:cstheme="minorHAnsi"/>
          <w:b/>
          <w:bCs/>
          <w:sz w:val="20"/>
          <w:szCs w:val="20"/>
          <w:lang w:eastAsia="pl-PL"/>
        </w:rPr>
        <w:t>Dyrektora DODN we Wrocławiu</w:t>
      </w:r>
      <w:r w:rsidRPr="00974C32">
        <w:rPr>
          <w:rFonts w:eastAsia="Times New Roman" w:cstheme="minorHAnsi"/>
          <w:sz w:val="20"/>
          <w:szCs w:val="20"/>
          <w:lang w:eastAsia="pl-PL"/>
        </w:rPr>
        <w:t xml:space="preserve"> - upoważnioną zgodnie ze statutem jednostki do samodzielnej reprezentacji, przy kontrasygnacie finansowej: Pani Jolanty Jabłczyńskiej - Zastępcy Głównego Księgowego DODN we Wrocławiu</w:t>
      </w:r>
    </w:p>
    <w:p w14:paraId="1EDDDA7F" w14:textId="77777777" w:rsidR="00F601AC" w:rsidRDefault="00F601AC" w:rsidP="00974C32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5F72A6AA" w14:textId="4013F34F" w:rsidR="00974C32" w:rsidRDefault="00974C32" w:rsidP="00974C32">
      <w:pPr>
        <w:spacing w:after="0" w:line="240" w:lineRule="auto"/>
        <w:ind w:left="-284" w:right="-141"/>
        <w:rPr>
          <w:rFonts w:eastAsia="Times New Roman" w:cstheme="minorHAnsi"/>
          <w:color w:val="000000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a</w:t>
      </w:r>
      <w:r w:rsidRPr="00974C32">
        <w:rPr>
          <w:rFonts w:eastAsia="Times New Roman" w:cstheme="minorHAnsi"/>
          <w:color w:val="000000"/>
          <w:sz w:val="20"/>
          <w:szCs w:val="20"/>
        </w:rPr>
        <w:t xml:space="preserve">            </w:t>
      </w:r>
    </w:p>
    <w:p w14:paraId="5869E7E1" w14:textId="77777777" w:rsidR="00F601AC" w:rsidRPr="00974C32" w:rsidRDefault="00F601AC" w:rsidP="00974C32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4A3C7A34" w14:textId="059DB206" w:rsidR="00974C32" w:rsidRDefault="00CF6E44" w:rsidP="007E6FEB">
      <w:pPr>
        <w:spacing w:after="0" w:line="240" w:lineRule="auto"/>
        <w:ind w:left="-284" w:right="-141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…………………………………………………….</w:t>
      </w:r>
      <w:r w:rsidR="007E6FEB" w:rsidRPr="007E6FEB">
        <w:rPr>
          <w:rFonts w:eastAsia="Times New Roman" w:cstheme="minorHAnsi"/>
          <w:sz w:val="20"/>
          <w:szCs w:val="20"/>
        </w:rPr>
        <w:t xml:space="preserve">, zwanym w dalszej części umowy </w:t>
      </w:r>
      <w:r w:rsidR="007E6FEB" w:rsidRPr="007E6FEB">
        <w:rPr>
          <w:rFonts w:eastAsia="Times New Roman" w:cstheme="minorHAnsi"/>
          <w:b/>
          <w:sz w:val="20"/>
          <w:szCs w:val="20"/>
        </w:rPr>
        <w:t>„WYKONAWCĄ”,</w:t>
      </w:r>
    </w:p>
    <w:p w14:paraId="371DFA92" w14:textId="75858359" w:rsidR="007E6FEB" w:rsidRDefault="007E6FEB" w:rsidP="007E6FEB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1E0CE273" w14:textId="77777777" w:rsidR="00F601AC" w:rsidRPr="007E6FEB" w:rsidRDefault="00F601AC" w:rsidP="007E6FEB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0D28E86C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t>§ 1</w:t>
      </w:r>
    </w:p>
    <w:p w14:paraId="75692E4E" w14:textId="271C8B54" w:rsidR="00974C32" w:rsidRPr="00974C32" w:rsidRDefault="00974C32" w:rsidP="00974C32">
      <w:pPr>
        <w:numPr>
          <w:ilvl w:val="0"/>
          <w:numId w:val="1"/>
        </w:num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Zamawiający zleca, a Wykonawca zobowiązuje się do dostawy</w:t>
      </w:r>
      <w:r w:rsidR="00B51D35">
        <w:rPr>
          <w:rFonts w:eastAsia="Times New Roman" w:cstheme="minorHAnsi"/>
          <w:sz w:val="20"/>
          <w:szCs w:val="20"/>
        </w:rPr>
        <w:t xml:space="preserve"> sprzętu komputerowego</w:t>
      </w:r>
      <w:r w:rsidRPr="00974C32">
        <w:rPr>
          <w:rFonts w:eastAsia="Times New Roman" w:cstheme="minorHAnsi"/>
          <w:sz w:val="20"/>
          <w:szCs w:val="20"/>
        </w:rPr>
        <w:t>, zgodnie z przedstawionym formularzem ofer</w:t>
      </w:r>
      <w:r w:rsidR="00B51D35">
        <w:rPr>
          <w:rFonts w:eastAsia="Times New Roman" w:cstheme="minorHAnsi"/>
          <w:sz w:val="20"/>
          <w:szCs w:val="20"/>
        </w:rPr>
        <w:t>towym</w:t>
      </w:r>
      <w:r w:rsidRPr="00974C32">
        <w:rPr>
          <w:rFonts w:eastAsia="Times New Roman" w:cstheme="minorHAnsi"/>
          <w:sz w:val="20"/>
          <w:szCs w:val="20"/>
        </w:rPr>
        <w:t xml:space="preserve"> </w:t>
      </w:r>
      <w:r w:rsidR="00B51D35">
        <w:rPr>
          <w:rFonts w:eastAsia="Times New Roman" w:cstheme="minorHAnsi"/>
          <w:sz w:val="20"/>
          <w:szCs w:val="20"/>
        </w:rPr>
        <w:t>oraz Opisem Przedmiotu Zamówienia</w:t>
      </w:r>
      <w:r w:rsidR="00BC3062">
        <w:rPr>
          <w:rFonts w:eastAsia="Times New Roman" w:cstheme="minorHAnsi"/>
          <w:sz w:val="20"/>
          <w:szCs w:val="20"/>
        </w:rPr>
        <w:t xml:space="preserve">, </w:t>
      </w:r>
      <w:r w:rsidRPr="00974C32">
        <w:rPr>
          <w:rFonts w:eastAsia="Times New Roman" w:cstheme="minorHAnsi"/>
          <w:sz w:val="20"/>
          <w:szCs w:val="20"/>
        </w:rPr>
        <w:t>zwane</w:t>
      </w:r>
      <w:r w:rsidR="00A54476">
        <w:rPr>
          <w:rFonts w:eastAsia="Times New Roman" w:cstheme="minorHAnsi"/>
          <w:sz w:val="20"/>
          <w:szCs w:val="20"/>
        </w:rPr>
        <w:t>j</w:t>
      </w:r>
      <w:r w:rsidRPr="00974C32">
        <w:rPr>
          <w:rFonts w:eastAsia="Times New Roman" w:cstheme="minorHAnsi"/>
          <w:sz w:val="20"/>
          <w:szCs w:val="20"/>
        </w:rPr>
        <w:t xml:space="preserve"> dalej sprzętem.</w:t>
      </w:r>
      <w:r w:rsidR="00272361">
        <w:rPr>
          <w:rFonts w:eastAsia="Times New Roman" w:cstheme="minorHAnsi"/>
          <w:sz w:val="20"/>
          <w:szCs w:val="20"/>
        </w:rPr>
        <w:t xml:space="preserve"> </w:t>
      </w:r>
    </w:p>
    <w:p w14:paraId="5F225394" w14:textId="3B477993" w:rsidR="00974C32" w:rsidRPr="00974C32" w:rsidRDefault="00974C32" w:rsidP="00974C32">
      <w:pPr>
        <w:numPr>
          <w:ilvl w:val="0"/>
          <w:numId w:val="1"/>
        </w:num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Szczegółowy zakres przedmiotu dostawy zawiera </w:t>
      </w:r>
      <w:r w:rsidR="00B51D35">
        <w:rPr>
          <w:rFonts w:eastAsia="Times New Roman" w:cstheme="minorHAnsi"/>
          <w:sz w:val="20"/>
          <w:szCs w:val="20"/>
        </w:rPr>
        <w:t>Opis Przedmiotu Zamówienia,</w:t>
      </w:r>
      <w:r w:rsidRPr="00974C32">
        <w:rPr>
          <w:rFonts w:eastAsia="Times New Roman" w:cstheme="minorHAnsi"/>
          <w:sz w:val="20"/>
          <w:szCs w:val="20"/>
        </w:rPr>
        <w:t xml:space="preserve"> stanowiący załącznik nr </w:t>
      </w:r>
      <w:r w:rsidR="00BC3062">
        <w:rPr>
          <w:rFonts w:eastAsia="Times New Roman" w:cstheme="minorHAnsi"/>
          <w:sz w:val="20"/>
          <w:szCs w:val="20"/>
        </w:rPr>
        <w:t>1</w:t>
      </w:r>
      <w:r w:rsidRPr="00974C32">
        <w:rPr>
          <w:rFonts w:eastAsia="Times New Roman" w:cstheme="minorHAnsi"/>
          <w:sz w:val="20"/>
          <w:szCs w:val="20"/>
        </w:rPr>
        <w:t xml:space="preserve"> do Umowy.</w:t>
      </w:r>
    </w:p>
    <w:p w14:paraId="42ED4EAD" w14:textId="32589086" w:rsidR="00974C32" w:rsidRPr="00974C32" w:rsidRDefault="00974C32" w:rsidP="00974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Przedmiot umowy obejmować będzie dostawę sprzętu fabrycznie nowego i sprawnego technicznie, wyprodukowanego nie wcześniej niż w 201</w:t>
      </w:r>
      <w:r w:rsidR="00B51D35">
        <w:rPr>
          <w:rFonts w:eastAsia="Times New Roman" w:cstheme="minorHAnsi"/>
          <w:sz w:val="20"/>
          <w:szCs w:val="20"/>
        </w:rPr>
        <w:t>9</w:t>
      </w:r>
      <w:r w:rsidRPr="00974C32">
        <w:rPr>
          <w:rFonts w:eastAsia="Times New Roman" w:cstheme="minorHAnsi"/>
          <w:sz w:val="20"/>
          <w:szCs w:val="20"/>
        </w:rPr>
        <w:t xml:space="preserve"> roku.</w:t>
      </w:r>
    </w:p>
    <w:p w14:paraId="24F00AA2" w14:textId="77777777" w:rsidR="00974C32" w:rsidRPr="00974C32" w:rsidRDefault="00974C32" w:rsidP="00974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 ramach realizacji przedmiotu umowy i wynagrodzenia Wykonawca zobowiązuje się do:</w:t>
      </w:r>
    </w:p>
    <w:p w14:paraId="27D49CC7" w14:textId="4C73EEE8" w:rsidR="00974C32" w:rsidRPr="00974C32" w:rsidRDefault="00974C32" w:rsidP="00974C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dostarczenia sprzętu do </w:t>
      </w:r>
      <w:r w:rsidR="00B51D35">
        <w:rPr>
          <w:rFonts w:eastAsia="Times New Roman" w:cstheme="minorHAnsi"/>
          <w:sz w:val="20"/>
          <w:szCs w:val="20"/>
        </w:rPr>
        <w:t>siedziby DODN we Wrocławiu, ul. Skarbowców 8a.</w:t>
      </w:r>
    </w:p>
    <w:p w14:paraId="228F536A" w14:textId="77777777" w:rsidR="00974C32" w:rsidRPr="00974C32" w:rsidRDefault="00974C32" w:rsidP="00974C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dostarczenia karty gwarancyjnej.</w:t>
      </w:r>
    </w:p>
    <w:p w14:paraId="6F7FCA2B" w14:textId="77777777" w:rsidR="00974C32" w:rsidRPr="00974C32" w:rsidRDefault="00974C32" w:rsidP="00974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Wykonawca zapewni wykonanie umowy z należytą starannością kwalifikowaną jej zawodowym charakterem, w sposób zgodny z obowiązującymi przepisami prawa.</w:t>
      </w:r>
    </w:p>
    <w:p w14:paraId="147BCA76" w14:textId="77777777" w:rsidR="00974C32" w:rsidRPr="00974C32" w:rsidRDefault="00974C32" w:rsidP="00974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14:paraId="6C12C7A3" w14:textId="77777777" w:rsidR="00974C32" w:rsidRPr="00974C32" w:rsidRDefault="00974C32" w:rsidP="00974C3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</w:p>
    <w:p w14:paraId="2781AFF4" w14:textId="77777777" w:rsidR="00974C32" w:rsidRPr="00974C32" w:rsidRDefault="00974C32" w:rsidP="00974C32">
      <w:pPr>
        <w:numPr>
          <w:ilvl w:val="12"/>
          <w:numId w:val="0"/>
        </w:num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t>§ 2</w:t>
      </w:r>
    </w:p>
    <w:p w14:paraId="3547E14F" w14:textId="5ABE2969" w:rsidR="00974C32" w:rsidRPr="00974C32" w:rsidRDefault="00974C32" w:rsidP="00974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Wykonawca wy</w:t>
      </w:r>
      <w:r w:rsidR="00B51D35">
        <w:rPr>
          <w:rFonts w:eastAsia="Times New Roman" w:cstheme="minorHAnsi"/>
          <w:sz w:val="20"/>
          <w:szCs w:val="20"/>
        </w:rPr>
        <w:t xml:space="preserve">kona przedmiot umowy w terminie </w:t>
      </w:r>
      <w:r w:rsidR="00B6559F">
        <w:rPr>
          <w:rFonts w:eastAsia="Times New Roman" w:cstheme="minorHAnsi"/>
          <w:sz w:val="20"/>
          <w:szCs w:val="20"/>
        </w:rPr>
        <w:t>do 30</w:t>
      </w:r>
      <w:r w:rsidR="00115BC0">
        <w:rPr>
          <w:rFonts w:eastAsia="Times New Roman" w:cstheme="minorHAnsi"/>
          <w:sz w:val="20"/>
          <w:szCs w:val="20"/>
        </w:rPr>
        <w:t>.12.2019 r.</w:t>
      </w:r>
    </w:p>
    <w:p w14:paraId="219B59FC" w14:textId="77777777" w:rsidR="00974C32" w:rsidRPr="00974C32" w:rsidRDefault="00974C32" w:rsidP="00974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Zamawiający określa charakter dostawy jako jednorazowy.</w:t>
      </w:r>
      <w:r w:rsidRPr="00974C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5FD7DA8F" w14:textId="08A4B197" w:rsidR="00974C32" w:rsidRPr="00974C32" w:rsidRDefault="00974C32" w:rsidP="00974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Dostawa sp</w:t>
      </w:r>
      <w:r w:rsidR="00BC3062">
        <w:rPr>
          <w:rFonts w:eastAsia="Times New Roman" w:cstheme="minorHAnsi"/>
          <w:sz w:val="20"/>
          <w:szCs w:val="20"/>
        </w:rPr>
        <w:t>rzętu dokonana będzie do miejsc</w:t>
      </w:r>
      <w:r w:rsidR="00B51D35">
        <w:rPr>
          <w:rFonts w:eastAsia="Times New Roman" w:cstheme="minorHAnsi"/>
          <w:sz w:val="20"/>
          <w:szCs w:val="20"/>
        </w:rPr>
        <w:t>a</w:t>
      </w:r>
      <w:r w:rsidRPr="00974C32">
        <w:rPr>
          <w:rFonts w:eastAsia="Times New Roman" w:cstheme="minorHAnsi"/>
          <w:sz w:val="20"/>
          <w:szCs w:val="20"/>
        </w:rPr>
        <w:t xml:space="preserve"> wskazan</w:t>
      </w:r>
      <w:r w:rsidR="00B51D35">
        <w:rPr>
          <w:rFonts w:eastAsia="Times New Roman" w:cstheme="minorHAnsi"/>
          <w:sz w:val="20"/>
          <w:szCs w:val="20"/>
        </w:rPr>
        <w:t>ego</w:t>
      </w:r>
      <w:r w:rsidRPr="00974C32">
        <w:rPr>
          <w:rFonts w:eastAsia="Times New Roman" w:cstheme="minorHAnsi"/>
          <w:sz w:val="20"/>
          <w:szCs w:val="20"/>
        </w:rPr>
        <w:t xml:space="preserve"> przez Zamawiającego w §1. Konkretny dzień i godzina dostarczenia sprzętu wymaga uzgodnienia z przedstawiciel</w:t>
      </w:r>
      <w:r w:rsidR="00B51D35">
        <w:rPr>
          <w:rFonts w:eastAsia="Times New Roman" w:cstheme="minorHAnsi"/>
          <w:sz w:val="20"/>
          <w:szCs w:val="20"/>
        </w:rPr>
        <w:t>em</w:t>
      </w:r>
      <w:r w:rsidRPr="00974C32">
        <w:rPr>
          <w:rFonts w:eastAsia="Times New Roman" w:cstheme="minorHAnsi"/>
          <w:sz w:val="20"/>
          <w:szCs w:val="20"/>
        </w:rPr>
        <w:t xml:space="preserve"> wskazanymi w §4 Umowy, z wyprzedzeniem minimum 3 dni roboczych.</w:t>
      </w:r>
    </w:p>
    <w:p w14:paraId="76E87AC2" w14:textId="30F02D9D" w:rsidR="00974C32" w:rsidRPr="00974C32" w:rsidRDefault="00974C32" w:rsidP="00974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 w:hanging="284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Wykonawca w ramach wynagrodzenia za przedmiot umowy, dostarczy sprzęt własnymi środkami i własnym staraniem oraz na własne ryzyko do miejsc wskazanych </w:t>
      </w:r>
      <w:r w:rsidR="00A36B33">
        <w:rPr>
          <w:rFonts w:eastAsia="Times New Roman" w:cstheme="minorHAnsi"/>
          <w:sz w:val="20"/>
          <w:szCs w:val="20"/>
        </w:rPr>
        <w:t>przez Zamawiającego.</w:t>
      </w:r>
      <w:r w:rsidRPr="00974C32">
        <w:rPr>
          <w:rFonts w:eastAsia="Times New Roman" w:cstheme="minorHAnsi"/>
          <w:sz w:val="20"/>
          <w:szCs w:val="20"/>
        </w:rPr>
        <w:t xml:space="preserve"> </w:t>
      </w:r>
    </w:p>
    <w:p w14:paraId="4FBA6A5F" w14:textId="77777777" w:rsidR="00974C32" w:rsidRPr="00974C32" w:rsidRDefault="00974C32" w:rsidP="00974C32">
      <w:pPr>
        <w:numPr>
          <w:ilvl w:val="0"/>
          <w:numId w:val="2"/>
        </w:numPr>
        <w:spacing w:after="0" w:line="240" w:lineRule="auto"/>
        <w:ind w:right="-141" w:hanging="284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974C32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77A78FF0" w14:textId="4E5E0C80" w:rsidR="00A36B33" w:rsidRDefault="00A36B33" w:rsidP="00974C32">
      <w:pPr>
        <w:spacing w:after="0" w:line="240" w:lineRule="auto"/>
        <w:ind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</w:p>
    <w:p w14:paraId="0912664A" w14:textId="77777777" w:rsidR="006B46A5" w:rsidRPr="00974C32" w:rsidRDefault="006B46A5" w:rsidP="00974C32">
      <w:pPr>
        <w:spacing w:after="0" w:line="240" w:lineRule="auto"/>
        <w:ind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</w:p>
    <w:p w14:paraId="4C3E5F0D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lastRenderedPageBreak/>
        <w:sym w:font="Times New Roman" w:char="00A7"/>
      </w:r>
      <w:r w:rsidRPr="00974C32">
        <w:rPr>
          <w:rFonts w:eastAsia="Times New Roman" w:cstheme="minorHAnsi"/>
          <w:sz w:val="20"/>
          <w:szCs w:val="20"/>
          <w:lang w:val="en-US"/>
        </w:rPr>
        <w:t xml:space="preserve"> 3</w:t>
      </w:r>
    </w:p>
    <w:p w14:paraId="0FD15C4E" w14:textId="58457C4A" w:rsidR="00974C32" w:rsidRPr="00974C32" w:rsidRDefault="00974C32" w:rsidP="00974C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color w:val="000000"/>
          <w:sz w:val="20"/>
          <w:szCs w:val="20"/>
          <w:lang w:eastAsia="pl-PL"/>
        </w:rPr>
        <w:t>Odbiór przedmiotu umowy będzie potwierdzony P</w:t>
      </w:r>
      <w:r w:rsidR="00AC4AF6">
        <w:rPr>
          <w:rFonts w:eastAsia="Times New Roman" w:cstheme="minorHAnsi"/>
          <w:color w:val="000000"/>
          <w:sz w:val="20"/>
          <w:szCs w:val="20"/>
          <w:lang w:eastAsia="pl-PL"/>
        </w:rPr>
        <w:t>rotokoł</w:t>
      </w:r>
      <w:r w:rsidR="007300E4">
        <w:rPr>
          <w:rFonts w:eastAsia="Times New Roman" w:cstheme="minorHAnsi"/>
          <w:color w:val="000000"/>
          <w:sz w:val="20"/>
          <w:szCs w:val="20"/>
          <w:lang w:eastAsia="pl-PL"/>
        </w:rPr>
        <w:t>em zdawczo- odbiorczym</w:t>
      </w:r>
      <w:r w:rsidRPr="00974C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podpisywanym</w:t>
      </w:r>
      <w:r w:rsidR="007300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</w:t>
      </w:r>
      <w:r w:rsidRPr="00974C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rzez przedstawicieli obu stron. </w:t>
      </w:r>
    </w:p>
    <w:p w14:paraId="6DCEC2FF" w14:textId="21EAEBEB" w:rsidR="00974C32" w:rsidRDefault="00974C32" w:rsidP="00974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Protokolarne przyjęcie sprzętu nastąpi po spełnieniu w szczególności warunków określonych w § 1 ust. 4 </w:t>
      </w:r>
    </w:p>
    <w:p w14:paraId="2DC9CFC4" w14:textId="7D8657F9" w:rsidR="000948D0" w:rsidRPr="006B46A5" w:rsidRDefault="00974C32" w:rsidP="006B46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6B46A5">
        <w:rPr>
          <w:rFonts w:eastAsia="Times New Roman" w:cstheme="minorHAnsi"/>
          <w:sz w:val="20"/>
          <w:szCs w:val="20"/>
        </w:rPr>
        <w:t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</w:t>
      </w:r>
      <w:r w:rsidR="000948D0" w:rsidRPr="006B46A5">
        <w:rPr>
          <w:rFonts w:eastAsia="Times New Roman" w:cstheme="minorHAnsi"/>
          <w:sz w:val="20"/>
          <w:szCs w:val="20"/>
        </w:rPr>
        <w:t>;</w:t>
      </w:r>
      <w:r w:rsidR="000948D0" w:rsidRPr="006B46A5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nie uchybia to roszczeniom zamawiającego z tytułu kar umownych lub odszkodowania. </w:t>
      </w:r>
    </w:p>
    <w:p w14:paraId="2FC98BF6" w14:textId="41BFDA19" w:rsidR="00974C32" w:rsidRPr="00974C32" w:rsidRDefault="00974C32" w:rsidP="00974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Wszelkie reklamacje Wykonawca zobowiązany jest załatwić w ciągu </w:t>
      </w:r>
      <w:r w:rsidR="00D61CCA">
        <w:rPr>
          <w:rFonts w:eastAsia="Times New Roman" w:cstheme="minorHAnsi"/>
          <w:sz w:val="20"/>
          <w:szCs w:val="20"/>
        </w:rPr>
        <w:t>7</w:t>
      </w:r>
      <w:r w:rsidRPr="00974C32">
        <w:rPr>
          <w:rFonts w:eastAsia="Times New Roman" w:cstheme="minorHAnsi"/>
          <w:sz w:val="20"/>
          <w:szCs w:val="20"/>
        </w:rPr>
        <w:t xml:space="preserve"> dni, a po bezskutecznym upływie tego terminu reklamacja uważana będzie za uznaną w całości zgodnie z żądaniem Zamawiającego.</w:t>
      </w:r>
    </w:p>
    <w:p w14:paraId="620B17DC" w14:textId="77777777" w:rsidR="00974C32" w:rsidRPr="00974C32" w:rsidRDefault="00974C32" w:rsidP="00974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974C32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W razie odmowy odbioru przedmiotu umowy przez Zamawiającego, sporządza się protokół podpisany przez obie strony, w którym wskazuje się przyczynę odmowy odbioru. </w:t>
      </w:r>
    </w:p>
    <w:p w14:paraId="5E9F354D" w14:textId="77777777" w:rsidR="00974C32" w:rsidRPr="00974C32" w:rsidRDefault="00974C32" w:rsidP="00974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974C32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Za dzień odbioru przyjmuje się datę protokolarnego odbioru przedmiotu zamówienia bez zastrzeżeń. </w:t>
      </w:r>
    </w:p>
    <w:p w14:paraId="1CCCB7C5" w14:textId="77777777" w:rsidR="00974C32" w:rsidRPr="00974C32" w:rsidRDefault="00974C32" w:rsidP="00974C32">
      <w:pPr>
        <w:spacing w:after="120" w:line="240" w:lineRule="auto"/>
        <w:ind w:right="-141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  <w:t xml:space="preserve">  </w:t>
      </w:r>
    </w:p>
    <w:p w14:paraId="74B2D083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§ 4</w:t>
      </w:r>
    </w:p>
    <w:p w14:paraId="0AF62A87" w14:textId="77777777" w:rsidR="00974C32" w:rsidRPr="00974C32" w:rsidRDefault="00974C32" w:rsidP="00974C32">
      <w:p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Strony wyznaczają osoby do kontaktu w sprawie realizacji niniejszego zamówienia:</w:t>
      </w:r>
    </w:p>
    <w:p w14:paraId="20CA371D" w14:textId="77777777" w:rsidR="00974C32" w:rsidRPr="00974C32" w:rsidRDefault="00974C32" w:rsidP="00974C32">
      <w:pPr>
        <w:numPr>
          <w:ilvl w:val="0"/>
          <w:numId w:val="12"/>
        </w:numPr>
        <w:spacing w:after="0" w:line="240" w:lineRule="auto"/>
        <w:ind w:left="426" w:right="-141"/>
        <w:contextualSpacing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Ze strony Zamawiającego:</w:t>
      </w:r>
    </w:p>
    <w:p w14:paraId="0ED63CAE" w14:textId="0C5B39C8" w:rsidR="00974C32" w:rsidRPr="00974C32" w:rsidRDefault="00CF6E44" w:rsidP="00974C32">
      <w:pPr>
        <w:spacing w:after="0" w:line="240" w:lineRule="auto"/>
        <w:ind w:left="426" w:right="-141"/>
        <w:contextualSpacing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……………………………………………………………………….</w:t>
      </w:r>
    </w:p>
    <w:p w14:paraId="515576C0" w14:textId="73601724" w:rsidR="00974C32" w:rsidRDefault="00974C32" w:rsidP="00FE0FA8">
      <w:pPr>
        <w:numPr>
          <w:ilvl w:val="0"/>
          <w:numId w:val="12"/>
        </w:numPr>
        <w:spacing w:after="0" w:line="240" w:lineRule="auto"/>
        <w:ind w:left="426" w:right="-141"/>
        <w:contextualSpacing/>
        <w:jc w:val="both"/>
        <w:rPr>
          <w:rFonts w:eastAsia="Times New Roman" w:cstheme="minorHAnsi"/>
          <w:sz w:val="20"/>
          <w:szCs w:val="20"/>
        </w:rPr>
      </w:pPr>
      <w:r w:rsidRPr="00FE0FA8">
        <w:rPr>
          <w:rFonts w:eastAsia="Times New Roman" w:cstheme="minorHAnsi"/>
          <w:sz w:val="20"/>
          <w:szCs w:val="20"/>
        </w:rPr>
        <w:t xml:space="preserve">Ze strony wykonawcy </w:t>
      </w:r>
      <w:r w:rsidR="00CF6E44">
        <w:rPr>
          <w:rFonts w:eastAsia="Times New Roman" w:cstheme="minorHAnsi"/>
          <w:sz w:val="20"/>
          <w:szCs w:val="20"/>
        </w:rPr>
        <w:t>………………………………………………………………………….</w:t>
      </w:r>
    </w:p>
    <w:p w14:paraId="4864C7C6" w14:textId="77777777" w:rsidR="00CF6E44" w:rsidRPr="00FE0FA8" w:rsidRDefault="00CF6E44" w:rsidP="00CF6E44">
      <w:pPr>
        <w:spacing w:after="0" w:line="240" w:lineRule="auto"/>
        <w:ind w:left="426" w:right="-141"/>
        <w:contextualSpacing/>
        <w:jc w:val="both"/>
        <w:rPr>
          <w:rFonts w:eastAsia="Times New Roman" w:cstheme="minorHAnsi"/>
          <w:sz w:val="20"/>
          <w:szCs w:val="20"/>
        </w:rPr>
      </w:pPr>
    </w:p>
    <w:p w14:paraId="56B98BE6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t>§ 5</w:t>
      </w:r>
    </w:p>
    <w:p w14:paraId="2738E2D4" w14:textId="02C742E8" w:rsidR="00974C32" w:rsidRPr="00974C32" w:rsidRDefault="00974C32" w:rsidP="00974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Lucida Sans Unicode" w:cstheme="minorHAnsi"/>
          <w:sz w:val="20"/>
          <w:szCs w:val="20"/>
        </w:rPr>
        <w:t>Strony ustalają ryczałtowe wynagrodzenie za wykonanie umow</w:t>
      </w:r>
      <w:r w:rsidR="00AA4183">
        <w:rPr>
          <w:rFonts w:eastAsia="Lucida Sans Unicode" w:cstheme="minorHAnsi"/>
          <w:sz w:val="20"/>
          <w:szCs w:val="20"/>
        </w:rPr>
        <w:t xml:space="preserve">y </w:t>
      </w:r>
      <w:r w:rsidRPr="00974C32">
        <w:rPr>
          <w:rFonts w:eastAsia="Lucida Sans Unicode" w:cstheme="minorHAnsi"/>
          <w:sz w:val="20"/>
          <w:szCs w:val="20"/>
        </w:rPr>
        <w:t>zgodnie ze złożonym formularzem ofertowym,</w:t>
      </w:r>
      <w:r w:rsidRPr="00974C32">
        <w:rPr>
          <w:rFonts w:eastAsia="Times New Roman" w:cstheme="minorHAnsi"/>
          <w:sz w:val="20"/>
          <w:szCs w:val="20"/>
        </w:rPr>
        <w:t xml:space="preserve"> w wysokości:</w:t>
      </w:r>
    </w:p>
    <w:p w14:paraId="4C62A48C" w14:textId="05E7E4ED" w:rsidR="00974C32" w:rsidRPr="00974C32" w:rsidRDefault="00F601AC" w:rsidP="00AA4183">
      <w:pPr>
        <w:spacing w:after="0" w:line="240" w:lineRule="auto"/>
        <w:ind w:left="709" w:right="-141" w:hanging="283"/>
        <w:rPr>
          <w:rFonts w:eastAsia="Times New Roman" w:cstheme="minorHAnsi"/>
          <w:bCs/>
          <w:sz w:val="20"/>
          <w:szCs w:val="20"/>
        </w:rPr>
      </w:pPr>
      <w:r w:rsidRPr="00974C32">
        <w:rPr>
          <w:rFonts w:eastAsia="Times New Roman" w:cstheme="minorHAnsi"/>
          <w:bCs/>
          <w:sz w:val="20"/>
          <w:szCs w:val="20"/>
        </w:rPr>
        <w:t>N</w:t>
      </w:r>
      <w:r w:rsidR="00974C32" w:rsidRPr="00974C32">
        <w:rPr>
          <w:rFonts w:eastAsia="Times New Roman" w:cstheme="minorHAnsi"/>
          <w:bCs/>
          <w:sz w:val="20"/>
          <w:szCs w:val="20"/>
        </w:rPr>
        <w:t>etto</w:t>
      </w:r>
      <w:r>
        <w:rPr>
          <w:rFonts w:eastAsia="Times New Roman" w:cstheme="minorHAnsi"/>
          <w:bCs/>
          <w:sz w:val="20"/>
          <w:szCs w:val="20"/>
        </w:rPr>
        <w:t xml:space="preserve">: </w:t>
      </w:r>
      <w:r w:rsidR="00CF6E44">
        <w:rPr>
          <w:rFonts w:eastAsia="Times New Roman" w:cstheme="minorHAnsi"/>
          <w:bCs/>
          <w:sz w:val="20"/>
          <w:szCs w:val="20"/>
        </w:rPr>
        <w:t>………………………..</w:t>
      </w:r>
      <w:r w:rsidR="00974C32" w:rsidRPr="00974C32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zł</w:t>
      </w:r>
    </w:p>
    <w:p w14:paraId="7F4F7E46" w14:textId="4ABCCF92" w:rsidR="00974C32" w:rsidRPr="00974C32" w:rsidRDefault="00974C32" w:rsidP="00AA4183">
      <w:pPr>
        <w:spacing w:after="0" w:line="240" w:lineRule="auto"/>
        <w:ind w:left="709" w:right="-141" w:hanging="283"/>
        <w:rPr>
          <w:rFonts w:eastAsia="Times New Roman" w:cstheme="minorHAnsi"/>
          <w:bCs/>
          <w:sz w:val="20"/>
          <w:szCs w:val="20"/>
        </w:rPr>
      </w:pPr>
      <w:r w:rsidRPr="00974C32">
        <w:rPr>
          <w:rFonts w:eastAsia="Times New Roman" w:cstheme="minorHAnsi"/>
          <w:bCs/>
          <w:sz w:val="20"/>
          <w:szCs w:val="20"/>
        </w:rPr>
        <w:t xml:space="preserve">słownie: </w:t>
      </w:r>
      <w:r w:rsidR="00CF6E44">
        <w:rPr>
          <w:rFonts w:eastAsia="Times New Roman" w:cstheme="minorHAnsi"/>
          <w:bCs/>
          <w:sz w:val="20"/>
          <w:szCs w:val="20"/>
        </w:rPr>
        <w:t>…………………………….</w:t>
      </w:r>
    </w:p>
    <w:p w14:paraId="27AC4775" w14:textId="4DFDEEA9" w:rsidR="00974C32" w:rsidRPr="00974C32" w:rsidRDefault="00974C32" w:rsidP="00AA4183">
      <w:pPr>
        <w:spacing w:after="0" w:line="240" w:lineRule="auto"/>
        <w:ind w:left="709" w:right="-141" w:hanging="283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bCs/>
          <w:sz w:val="20"/>
          <w:szCs w:val="20"/>
        </w:rPr>
        <w:t>podatek VAT w wysoko</w:t>
      </w:r>
      <w:r w:rsidRPr="00974C32">
        <w:rPr>
          <w:rFonts w:eastAsia="Times New Roman" w:cstheme="minorHAnsi"/>
          <w:sz w:val="20"/>
          <w:szCs w:val="20"/>
        </w:rPr>
        <w:t>ś</w:t>
      </w:r>
      <w:r w:rsidRPr="00974C32">
        <w:rPr>
          <w:rFonts w:eastAsia="Times New Roman" w:cstheme="minorHAnsi"/>
          <w:bCs/>
          <w:sz w:val="20"/>
          <w:szCs w:val="20"/>
        </w:rPr>
        <w:t xml:space="preserve">ci </w:t>
      </w:r>
      <w:r w:rsidR="00CF6E44">
        <w:rPr>
          <w:rFonts w:eastAsia="Times New Roman" w:cstheme="minorHAnsi"/>
          <w:bCs/>
          <w:sz w:val="20"/>
          <w:szCs w:val="20"/>
        </w:rPr>
        <w:t>…….</w:t>
      </w:r>
      <w:r w:rsidRPr="00974C32">
        <w:rPr>
          <w:rFonts w:eastAsia="Times New Roman" w:cstheme="minorHAnsi"/>
          <w:bCs/>
          <w:sz w:val="20"/>
          <w:szCs w:val="20"/>
        </w:rPr>
        <w:t xml:space="preserve"> tj. </w:t>
      </w:r>
      <w:r w:rsidR="00CF6E44">
        <w:rPr>
          <w:rFonts w:eastAsia="Times New Roman" w:cstheme="minorHAnsi"/>
          <w:bCs/>
          <w:sz w:val="20"/>
          <w:szCs w:val="20"/>
        </w:rPr>
        <w:t>……………………..</w:t>
      </w:r>
      <w:r w:rsidR="00F601AC">
        <w:rPr>
          <w:rFonts w:eastAsia="Times New Roman" w:cstheme="minorHAnsi"/>
          <w:bCs/>
          <w:sz w:val="20"/>
          <w:szCs w:val="20"/>
        </w:rPr>
        <w:t xml:space="preserve"> zł</w:t>
      </w:r>
    </w:p>
    <w:p w14:paraId="173E0915" w14:textId="11CA0BF9" w:rsidR="00974C32" w:rsidRPr="00974C32" w:rsidRDefault="00974C32" w:rsidP="00AA4183">
      <w:pPr>
        <w:spacing w:after="0" w:line="240" w:lineRule="auto"/>
        <w:ind w:left="709" w:right="-141" w:hanging="283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słownie: </w:t>
      </w:r>
      <w:r w:rsidR="00CF6E44">
        <w:rPr>
          <w:rFonts w:eastAsia="Times New Roman" w:cstheme="minorHAnsi"/>
          <w:sz w:val="20"/>
          <w:szCs w:val="20"/>
        </w:rPr>
        <w:t>……………………………..</w:t>
      </w:r>
    </w:p>
    <w:p w14:paraId="41EF193C" w14:textId="402D631A" w:rsidR="00974C32" w:rsidRPr="00974C32" w:rsidRDefault="00974C32" w:rsidP="00AA4183">
      <w:pPr>
        <w:spacing w:after="0" w:line="240" w:lineRule="auto"/>
        <w:ind w:left="709" w:right="-141" w:hanging="283"/>
        <w:rPr>
          <w:rFonts w:eastAsia="Times New Roman" w:cstheme="minorHAnsi"/>
          <w:bCs/>
          <w:sz w:val="20"/>
          <w:szCs w:val="20"/>
        </w:rPr>
      </w:pPr>
      <w:r w:rsidRPr="00974C32">
        <w:rPr>
          <w:rFonts w:eastAsia="Times New Roman" w:cstheme="minorHAnsi"/>
          <w:bCs/>
          <w:sz w:val="20"/>
          <w:szCs w:val="20"/>
        </w:rPr>
        <w:t xml:space="preserve">brutto: </w:t>
      </w:r>
      <w:r w:rsidR="00CF6E44">
        <w:rPr>
          <w:rFonts w:eastAsia="Times New Roman" w:cstheme="minorHAnsi"/>
          <w:bCs/>
          <w:sz w:val="20"/>
          <w:szCs w:val="20"/>
        </w:rPr>
        <w:t>………………..</w:t>
      </w:r>
      <w:r w:rsidR="00F601AC">
        <w:rPr>
          <w:rFonts w:eastAsia="Times New Roman" w:cstheme="minorHAnsi"/>
          <w:bCs/>
          <w:sz w:val="20"/>
          <w:szCs w:val="20"/>
        </w:rPr>
        <w:t xml:space="preserve"> zł</w:t>
      </w:r>
    </w:p>
    <w:p w14:paraId="0CA7EBE4" w14:textId="0652E520" w:rsidR="00974C32" w:rsidRPr="00FE0FA8" w:rsidRDefault="00974C32" w:rsidP="00AA4183">
      <w:pPr>
        <w:spacing w:after="0" w:line="240" w:lineRule="auto"/>
        <w:ind w:left="709" w:right="-141" w:hanging="283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bCs/>
          <w:sz w:val="20"/>
          <w:szCs w:val="20"/>
        </w:rPr>
        <w:t xml:space="preserve">słownie: </w:t>
      </w:r>
      <w:r w:rsidR="00CF6E44">
        <w:rPr>
          <w:rFonts w:eastAsia="Times New Roman" w:cstheme="minorHAnsi"/>
          <w:bCs/>
          <w:sz w:val="20"/>
          <w:szCs w:val="20"/>
        </w:rPr>
        <w:t>………………………………………………………</w:t>
      </w:r>
    </w:p>
    <w:p w14:paraId="21113C2F" w14:textId="50F91ABD" w:rsidR="00974C32" w:rsidRPr="00FE0FA8" w:rsidRDefault="00974C32" w:rsidP="00974C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FE0FA8">
        <w:rPr>
          <w:rFonts w:eastAsia="Times New Roman" w:cstheme="minorHAnsi"/>
          <w:sz w:val="20"/>
          <w:szCs w:val="20"/>
        </w:rPr>
        <w:t xml:space="preserve">Zamawiający zobowiązuje się do </w:t>
      </w:r>
      <w:r w:rsidR="000948D0" w:rsidRPr="00FE0FA8">
        <w:rPr>
          <w:rFonts w:eastAsia="Times New Roman" w:cstheme="minorHAnsi"/>
          <w:sz w:val="20"/>
          <w:szCs w:val="20"/>
        </w:rPr>
        <w:t>u</w:t>
      </w:r>
      <w:r w:rsidRPr="00FE0FA8">
        <w:rPr>
          <w:rFonts w:eastAsia="Times New Roman" w:cstheme="minorHAnsi"/>
          <w:sz w:val="20"/>
          <w:szCs w:val="20"/>
        </w:rPr>
        <w:t>regulowania należn</w:t>
      </w:r>
      <w:r w:rsidR="00BC3062" w:rsidRPr="00FE0FA8">
        <w:rPr>
          <w:rFonts w:eastAsia="Times New Roman" w:cstheme="minorHAnsi"/>
          <w:sz w:val="20"/>
          <w:szCs w:val="20"/>
        </w:rPr>
        <w:t xml:space="preserve">ości nie później niż w ciągu </w:t>
      </w:r>
      <w:r w:rsidR="00B6559F">
        <w:rPr>
          <w:rFonts w:eastAsia="Times New Roman" w:cstheme="minorHAnsi"/>
          <w:sz w:val="20"/>
          <w:szCs w:val="20"/>
        </w:rPr>
        <w:t>30</w:t>
      </w:r>
      <w:r w:rsidR="00BC3062" w:rsidRPr="00FE0FA8">
        <w:rPr>
          <w:rFonts w:eastAsia="Times New Roman" w:cstheme="minorHAnsi"/>
          <w:sz w:val="20"/>
          <w:szCs w:val="20"/>
        </w:rPr>
        <w:t xml:space="preserve"> </w:t>
      </w:r>
      <w:r w:rsidRPr="00FE0FA8">
        <w:rPr>
          <w:rFonts w:eastAsia="Times New Roman" w:cstheme="minorHAnsi"/>
          <w:sz w:val="20"/>
          <w:szCs w:val="20"/>
        </w:rPr>
        <w:t>dni od daty przyjęcia przez Zamawiającego prawidłowo wystawionej faktury, przelewem na rachunek bankowy Wykonawcy. Za dzień zapłaty uznaje się datę obciążenia rachunku Zamawiającego.</w:t>
      </w:r>
    </w:p>
    <w:p w14:paraId="2D3E8CF3" w14:textId="77777777" w:rsidR="00974C32" w:rsidRPr="00FE0FA8" w:rsidRDefault="00974C32" w:rsidP="00974C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FE0FA8">
        <w:rPr>
          <w:rFonts w:eastAsia="Times New Roman" w:cstheme="minorHAnsi"/>
          <w:sz w:val="20"/>
          <w:szCs w:val="20"/>
        </w:rPr>
        <w:t>Podstawą do wystawienia faktury jest odbiór przez Zamawiającego sprzętu wolnego od wad potwierdzonego  protokołem zdawczo-odbiorczym.</w:t>
      </w:r>
    </w:p>
    <w:p w14:paraId="53B210C1" w14:textId="77777777" w:rsidR="00974C32" w:rsidRPr="00FE0FA8" w:rsidRDefault="00974C32" w:rsidP="00974C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FE0FA8">
        <w:rPr>
          <w:rFonts w:eastAsia="Times New Roman" w:cstheme="minorHAnsi"/>
          <w:sz w:val="20"/>
          <w:szCs w:val="20"/>
        </w:rPr>
        <w:t>Fakturę (oryginał) należy doręczyć Zamawiającemu w jednej z podanych niżej form:</w:t>
      </w:r>
    </w:p>
    <w:p w14:paraId="7139AB14" w14:textId="77777777" w:rsidR="00974C32" w:rsidRPr="00FE0FA8" w:rsidRDefault="00974C32" w:rsidP="00974C32">
      <w:pPr>
        <w:spacing w:after="0" w:line="240" w:lineRule="auto"/>
        <w:ind w:right="-14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E0FA8">
        <w:rPr>
          <w:rFonts w:eastAsia="Times New Roman" w:cstheme="minorHAnsi"/>
          <w:bCs/>
          <w:sz w:val="20"/>
          <w:szCs w:val="20"/>
          <w:lang w:eastAsia="pl-PL"/>
        </w:rPr>
        <w:t>a) osobiście do sekretariatu (parter, ul. Skarbowców 8a we Wrocławiu)</w:t>
      </w:r>
    </w:p>
    <w:p w14:paraId="4C651ED8" w14:textId="390847CA" w:rsidR="00974C32" w:rsidRPr="00974C32" w:rsidRDefault="00974C32" w:rsidP="00974C32">
      <w:pPr>
        <w:spacing w:after="0" w:line="240" w:lineRule="auto"/>
        <w:ind w:right="-14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E0FA8">
        <w:rPr>
          <w:rFonts w:eastAsia="Times New Roman" w:cstheme="minorHAnsi"/>
          <w:bCs/>
          <w:sz w:val="20"/>
          <w:szCs w:val="20"/>
          <w:lang w:eastAsia="pl-PL"/>
        </w:rPr>
        <w:t xml:space="preserve">b) drogą pocztową/pocztą kurierską pod adres: </w:t>
      </w:r>
      <w:r w:rsidR="00CF6E44">
        <w:rPr>
          <w:rFonts w:eastAsia="Times New Roman" w:cstheme="minorHAnsi"/>
          <w:bCs/>
          <w:sz w:val="20"/>
          <w:szCs w:val="20"/>
          <w:lang w:eastAsia="pl-PL"/>
        </w:rPr>
        <w:t xml:space="preserve">Województwo Dolnośląskie </w:t>
      </w:r>
      <w:r w:rsidRPr="00FE0FA8">
        <w:rPr>
          <w:rFonts w:eastAsia="Times New Roman" w:cstheme="minorHAnsi"/>
          <w:bCs/>
          <w:sz w:val="20"/>
          <w:szCs w:val="20"/>
          <w:lang w:eastAsia="pl-PL"/>
        </w:rPr>
        <w:t>Dolnośląski Ośrodek Doskonalenia Nauczycieli we Wrocławiu, ul. Skarbowców 8a, 53-025 Wrocław</w:t>
      </w:r>
    </w:p>
    <w:p w14:paraId="5E5D129E" w14:textId="77777777" w:rsidR="00974C32" w:rsidRPr="00974C32" w:rsidRDefault="00974C32" w:rsidP="00974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Wynagrodzenie, o którym mowa w ust. 1 zawiera wszystkie koszty związane z wykonaniem umowy, w tym związane z wykonaniem obowiązków, o których mowa w § 1 ust. 4  oraz koszty transportu.</w:t>
      </w:r>
    </w:p>
    <w:p w14:paraId="33A0228C" w14:textId="77777777" w:rsidR="00974C32" w:rsidRPr="00974C32" w:rsidRDefault="00974C32" w:rsidP="00974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Wykonawca nie może bez zgody Zamawiającego wyrażonej pod rygorem nieważności w formie pisemnej  przenieść wierzytelności z niniejszej umowy na rzecz osób trzecich.</w:t>
      </w:r>
    </w:p>
    <w:p w14:paraId="215A24F6" w14:textId="77777777" w:rsidR="00974C32" w:rsidRPr="00974C32" w:rsidRDefault="00974C32" w:rsidP="00974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A48AB84" w14:textId="77777777" w:rsidR="00974C32" w:rsidRPr="00974C32" w:rsidRDefault="00974C32" w:rsidP="00974C3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</w:p>
    <w:p w14:paraId="70E898A1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t>§ 6</w:t>
      </w:r>
    </w:p>
    <w:p w14:paraId="263442BD" w14:textId="03FA4950" w:rsidR="00974C32" w:rsidRPr="00FE0FA8" w:rsidRDefault="00974C32" w:rsidP="00974C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zapłaci karę umowną w razie zwłoki z wykonaniem </w:t>
      </w:r>
      <w:r w:rsidR="000424A5"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>umowy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wysokości 0,2 % wartości wynagrodzenia netto określonego w par.5 ust.1 za każdy d</w:t>
      </w:r>
      <w:r w:rsidR="000948D0"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>zień zwłoki, liczony od ustalonego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umowie </w:t>
      </w:r>
      <w:r w:rsidR="000948D0" w:rsidRPr="00FE0FA8">
        <w:rPr>
          <w:rFonts w:eastAsia="Times New Roman" w:cstheme="minorHAnsi"/>
          <w:color w:val="000000"/>
          <w:sz w:val="20"/>
          <w:szCs w:val="20"/>
          <w:lang w:eastAsia="pl-PL"/>
        </w:rPr>
        <w:t>terminu określonego</w:t>
      </w:r>
      <w:r w:rsidRPr="00FE0FA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§ 2 ust. 1 Umowy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>.</w:t>
      </w:r>
    </w:p>
    <w:p w14:paraId="3DF11604" w14:textId="57780451" w:rsidR="00974C32" w:rsidRPr="00FE0FA8" w:rsidRDefault="00974C32" w:rsidP="00974C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zapłaci karę umowną </w:t>
      </w:r>
      <w:r w:rsidR="000948D0"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 razie zwłoki w zakresie 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naprawy sprzętu lub </w:t>
      </w:r>
      <w:r w:rsidR="002A189B"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 zakresie 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>dostarczenia sprzętu wolnego od wad w okresie gwarancji</w:t>
      </w:r>
      <w:r w:rsid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i rękojmi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FE0FA8">
        <w:rPr>
          <w:rFonts w:eastAsia="Verdana" w:cstheme="minorHAnsi"/>
          <w:sz w:val="20"/>
          <w:szCs w:val="20"/>
          <w:shd w:val="clear" w:color="auto" w:fill="FFFFFF"/>
        </w:rPr>
        <w:t xml:space="preserve">określonego w </w:t>
      </w:r>
      <w:r w:rsidRPr="00FE0FA8">
        <w:rPr>
          <w:rFonts w:eastAsia="Arial" w:cstheme="minorHAnsi"/>
          <w:sz w:val="20"/>
          <w:szCs w:val="20"/>
          <w:shd w:val="clear" w:color="auto" w:fill="FFFFFF"/>
        </w:rPr>
        <w:t>§</w:t>
      </w:r>
      <w:r w:rsidRPr="00FE0FA8">
        <w:rPr>
          <w:rFonts w:eastAsia="Verdana" w:cstheme="minorHAnsi"/>
          <w:sz w:val="20"/>
          <w:szCs w:val="20"/>
          <w:shd w:val="clear" w:color="auto" w:fill="FFFFFF"/>
        </w:rPr>
        <w:t xml:space="preserve"> 7 ust. 5 </w:t>
      </w:r>
      <w:r w:rsidRP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>w wysokości 0,2 % wartości wynagrodzenia netto określonego w par.5 ust.1 za każdy dzień zwłoki.</w:t>
      </w:r>
    </w:p>
    <w:p w14:paraId="64E66A9F" w14:textId="77777777" w:rsidR="00974C32" w:rsidRPr="00974C32" w:rsidRDefault="00974C32" w:rsidP="00974C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Verdana" w:cstheme="minorHAnsi"/>
          <w:color w:val="000000"/>
          <w:sz w:val="20"/>
          <w:szCs w:val="20"/>
          <w:shd w:val="clear" w:color="auto" w:fill="FFFFFF"/>
        </w:rPr>
        <w:lastRenderedPageBreak/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7695476D" w14:textId="77777777" w:rsidR="00974C32" w:rsidRPr="00974C32" w:rsidRDefault="00974C32" w:rsidP="00974C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cstheme="minorHAnsi"/>
          <w:sz w:val="20"/>
          <w:szCs w:val="20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57E20F7E" w14:textId="77777777" w:rsidR="00974C32" w:rsidRPr="00974C32" w:rsidRDefault="00974C32" w:rsidP="00974C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cstheme="minorHAnsi"/>
          <w:sz w:val="20"/>
          <w:szCs w:val="20"/>
        </w:rPr>
        <w:t>Zamawiający zastrzega sobie prawo dochodzenia odszkodowania uzupełniającego na zasadach ogólnych ponad wysokość kar umownych, jeżeli szkoda przewyższa kwotę kary umownej.</w:t>
      </w:r>
    </w:p>
    <w:p w14:paraId="16792806" w14:textId="77777777" w:rsidR="00974C32" w:rsidRPr="00974C32" w:rsidRDefault="00974C32" w:rsidP="00974C3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41011A17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§ 7</w:t>
      </w:r>
    </w:p>
    <w:p w14:paraId="6252A8C3" w14:textId="3D237D33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udziela </w:t>
      </w:r>
      <w:r w:rsidR="00115BC0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>24</w:t>
      </w:r>
      <w:r w:rsidRPr="006B46A5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>- miesięcznej gwarancji i rękojmi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na </w:t>
      </w:r>
      <w:r w:rsidRPr="006B46A5">
        <w:rPr>
          <w:rFonts w:eastAsia="Times New Roman" w:cstheme="minorHAnsi"/>
          <w:sz w:val="20"/>
          <w:szCs w:val="20"/>
        </w:rPr>
        <w:t>sprzęt, liczonej od daty podpisania protokołu odbioru sprzętu wolnego od wad.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B46A5">
        <w:rPr>
          <w:rFonts w:eastAsia="Times New Roman" w:cstheme="minorHAnsi"/>
          <w:sz w:val="20"/>
          <w:szCs w:val="20"/>
        </w:rPr>
        <w:t>Gwarancja powinna być potwierdzona na piśmie przy odbiorze sprzętu. Treść dokumentu gwarancyjnego nie może być sprzeczna z postanowieniami niniejszej umowy. Dokument gwarancyjny będzie stanowić z</w:t>
      </w:r>
      <w:r w:rsidR="00A8356F" w:rsidRPr="006B46A5">
        <w:rPr>
          <w:rFonts w:eastAsia="Times New Roman" w:cstheme="minorHAnsi"/>
          <w:sz w:val="20"/>
          <w:szCs w:val="20"/>
        </w:rPr>
        <w:t xml:space="preserve">ałącznik do protokołu odbioru. W razie braku wystawienia osobnego dokumentu gwarancyjnego, Strony poczytują niniejsza umowę za dokument gwarancyjny. </w:t>
      </w:r>
      <w:r w:rsidR="007300E4" w:rsidRPr="006B46A5">
        <w:rPr>
          <w:rFonts w:eastAsia="Times New Roman" w:cstheme="minorHAnsi"/>
          <w:sz w:val="20"/>
          <w:szCs w:val="20"/>
        </w:rPr>
        <w:t>Gwarancja odnośnie pozycji 3 w OPZ, oznaczonej jako Pendrive wynosi minimum 5 lat.</w:t>
      </w:r>
    </w:p>
    <w:p w14:paraId="18213AD3" w14:textId="577F3C52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FF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udziela Zamawiającemu gwarancji i rękojmi na prawidłowe działanie wszystkich urządzeń, oprogramowania i akcesoriów </w:t>
      </w:r>
      <w:r w:rsidR="00A8356F"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i innych elementów 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składających się na przedmiot zamówienia. </w:t>
      </w:r>
    </w:p>
    <w:p w14:paraId="4DDA7F67" w14:textId="41344056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 ramach gwarancji Wykonawca zapewni </w:t>
      </w:r>
      <w:r w:rsidR="00334983"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na własny koszt 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naprawę wadliwego sprzętu, o ile będzie technicznie uzasadniona, lub dostarczy sprzęt  – wolny od wad. W przypadku jednak, gdy wykonawca dokona 3-krotnej naprawy tego samego sprzętu lub jego elementu, Wykonawca będzie zobowiązany w przypadku kolejnej reklamacji do wymiany danego sprzętu lub jego elementu na nowy i nie będzie mógł podejmować dalszej jego naprawy. </w:t>
      </w:r>
    </w:p>
    <w:p w14:paraId="52566896" w14:textId="6B20A15A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>Przez skuteczne powiadomienie Wykonawcy o wystąpieniu wady rozumie się nawiązanie kontaktu w jednym z poniższych sposobów:</w:t>
      </w:r>
    </w:p>
    <w:p w14:paraId="57F717FC" w14:textId="77777777" w:rsidR="00974C32" w:rsidRPr="00974C32" w:rsidRDefault="00974C32" w:rsidP="00974C32">
      <w:pPr>
        <w:numPr>
          <w:ilvl w:val="0"/>
          <w:numId w:val="10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974C32">
        <w:rPr>
          <w:rFonts w:eastAsia="Verdana" w:cstheme="minorHAnsi"/>
          <w:color w:val="000000"/>
          <w:sz w:val="20"/>
          <w:szCs w:val="20"/>
          <w:shd w:val="clear" w:color="auto" w:fill="FFFFFF"/>
        </w:rPr>
        <w:t>nawiązanie rozmowy telefonicznej z przedstawicielami Wykonawcy obejmującej zgłoszenie awarii,</w:t>
      </w:r>
    </w:p>
    <w:p w14:paraId="3D60020D" w14:textId="1CD5133C" w:rsidR="00974C32" w:rsidRPr="00974C32" w:rsidRDefault="00974C32" w:rsidP="00FE0FA8">
      <w:pPr>
        <w:numPr>
          <w:ilvl w:val="0"/>
          <w:numId w:val="10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974C32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wysłanie e-maila na podany adres Wykonawcy: </w:t>
      </w:r>
      <w:r w:rsidR="00CE4EBE">
        <w:rPr>
          <w:rFonts w:eastAsia="Verdana" w:cstheme="minorHAnsi"/>
          <w:color w:val="000000"/>
          <w:sz w:val="20"/>
          <w:szCs w:val="20"/>
          <w:shd w:val="clear" w:color="auto" w:fill="FFFFFF"/>
        </w:rPr>
        <w:t>………………………………….</w:t>
      </w:r>
      <w:r w:rsidR="00FE0FA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974C32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obejmującego zgłoszenie awarii. </w:t>
      </w:r>
    </w:p>
    <w:p w14:paraId="273B8EF5" w14:textId="567C350B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zobowiązany jest do naprawy lub wymiany sprzętu w terminie do </w:t>
      </w:r>
      <w:r w:rsidR="004A68F3"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>14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dni roboczych </w:t>
      </w:r>
      <w:r w:rsidR="00FE0FA8"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>po otrzymaniu zgłoszenia.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32E80580" w14:textId="34ABE846" w:rsidR="00974C32" w:rsidRPr="006B46A5" w:rsidRDefault="00974C32" w:rsidP="006B46A5">
      <w:pPr>
        <w:pStyle w:val="Akapitzlist"/>
        <w:numPr>
          <w:ilvl w:val="0"/>
          <w:numId w:val="15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</w:t>
      </w:r>
      <w:r w:rsidR="001A3D73"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>zgodnie z par. 7 i par. 8</w:t>
      </w:r>
      <w:r w:rsidRPr="006B46A5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; nie uchybia to roszczeniom zamawiającego z tytułu kar umownych lub odszkodowania. </w:t>
      </w:r>
    </w:p>
    <w:p w14:paraId="0A27D7B2" w14:textId="77777777" w:rsidR="00974C32" w:rsidRPr="00974C32" w:rsidRDefault="00974C32" w:rsidP="00974C32">
      <w:pPr>
        <w:tabs>
          <w:tab w:val="left" w:pos="6885"/>
        </w:tabs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358A7320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sym w:font="Times New Roman" w:char="00A7"/>
      </w:r>
      <w:r w:rsidRPr="00974C32">
        <w:rPr>
          <w:rFonts w:eastAsia="Times New Roman" w:cstheme="minorHAnsi"/>
          <w:sz w:val="20"/>
          <w:szCs w:val="20"/>
        </w:rPr>
        <w:t xml:space="preserve"> 8</w:t>
      </w:r>
    </w:p>
    <w:p w14:paraId="1B6F5397" w14:textId="16F547B7" w:rsidR="00974C32" w:rsidRPr="00FE0FA8" w:rsidRDefault="00974C32" w:rsidP="00974C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Wymiana rzeczy wadliwej lub </w:t>
      </w: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>dokonanie istotnej naprawy przez Wykonawcę w ramach gwarancji powoduje rozpoczęcie na nowo b</w:t>
      </w:r>
      <w:r w:rsidR="00A8356F"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>iegu gwarancji i rękojmi dla danej rzeczy</w:t>
      </w:r>
      <w:r w:rsidR="001A3D73"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8E68DD7" w14:textId="77777777" w:rsidR="00974C32" w:rsidRPr="00FE0FA8" w:rsidRDefault="00974C32" w:rsidP="00974C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5FDC3D9B" w14:textId="77777777" w:rsidR="00974C32" w:rsidRPr="00FE0FA8" w:rsidRDefault="00974C32" w:rsidP="00974C32">
      <w:pPr>
        <w:numPr>
          <w:ilvl w:val="0"/>
          <w:numId w:val="11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FE0FA8">
        <w:rPr>
          <w:rFonts w:eastAsia="Calibri" w:cstheme="minorHAnsi"/>
          <w:sz w:val="20"/>
          <w:szCs w:val="20"/>
          <w:shd w:val="clear" w:color="auto" w:fill="FFFFFF"/>
        </w:rPr>
        <w:t>stanowi własność osoby trzeciej, lub jeżeli jest obciążony jakimkolwiek prawem osoby trzeciej,</w:t>
      </w:r>
    </w:p>
    <w:p w14:paraId="1F344E9C" w14:textId="3420DF55" w:rsidR="00974C32" w:rsidRPr="00FE0FA8" w:rsidRDefault="00974C32" w:rsidP="00974C32">
      <w:pPr>
        <w:numPr>
          <w:ilvl w:val="0"/>
          <w:numId w:val="11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eastAsia="Calibri" w:cstheme="minorHAnsi"/>
          <w:sz w:val="20"/>
          <w:szCs w:val="20"/>
        </w:rPr>
      </w:pP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>ma wadę zmniejszającą jego wartość lub użyteczność wynikającą z jego</w:t>
      </w:r>
      <w:r w:rsidR="001A3D73"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celu lub</w:t>
      </w: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przeznaczenia</w:t>
      </w:r>
      <w:r w:rsidR="0082115B"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bądź przedmiotu niniejszej umowy</w:t>
      </w: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, </w:t>
      </w:r>
    </w:p>
    <w:p w14:paraId="34B86E58" w14:textId="77777777" w:rsidR="00974C32" w:rsidRPr="00974C32" w:rsidRDefault="00974C32" w:rsidP="00974C32">
      <w:pPr>
        <w:numPr>
          <w:ilvl w:val="0"/>
          <w:numId w:val="11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eastAsia="Calibri" w:cstheme="minorHAnsi"/>
          <w:sz w:val="20"/>
          <w:szCs w:val="20"/>
        </w:rPr>
      </w:pPr>
      <w:r w:rsidRPr="00FE0FA8">
        <w:rPr>
          <w:rFonts w:eastAsia="Arial" w:cstheme="minorHAnsi"/>
          <w:color w:val="000000"/>
          <w:sz w:val="20"/>
          <w:szCs w:val="20"/>
          <w:shd w:val="clear" w:color="auto" w:fill="FFFFFF"/>
        </w:rPr>
        <w:t>nie ma właściwości wymaganych przez Zamawiającego albo jeżeli dostarczono</w:t>
      </w:r>
      <w:r w:rsidRPr="00974C32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go w stanie niezupełnym.</w:t>
      </w:r>
    </w:p>
    <w:p w14:paraId="226DFE3D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color w:val="FF0000"/>
          <w:sz w:val="20"/>
          <w:szCs w:val="20"/>
        </w:rPr>
      </w:pPr>
    </w:p>
    <w:p w14:paraId="70BF1C96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  <w:lang w:val="en-US"/>
        </w:rPr>
        <w:sym w:font="Times New Roman" w:char="00A7"/>
      </w:r>
      <w:r w:rsidRPr="00974C32">
        <w:rPr>
          <w:rFonts w:eastAsia="Times New Roman" w:cstheme="minorHAnsi"/>
          <w:sz w:val="20"/>
          <w:szCs w:val="20"/>
        </w:rPr>
        <w:t xml:space="preserve"> 9</w:t>
      </w:r>
    </w:p>
    <w:p w14:paraId="6EB889B2" w14:textId="77777777" w:rsidR="00974C32" w:rsidRPr="00974C32" w:rsidRDefault="00974C32" w:rsidP="00974C3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Ewentualne spory, mogące powstać w trakcie realizacji niniejszej umowy, rozstrzygać będzie sąd właściwy dla siedziby Zamawiającego.</w:t>
      </w:r>
    </w:p>
    <w:p w14:paraId="38875E63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</w:p>
    <w:p w14:paraId="3C3CC505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§ 10</w:t>
      </w:r>
    </w:p>
    <w:p w14:paraId="025F2E7B" w14:textId="11CCD808" w:rsidR="00974C32" w:rsidRPr="001A3D73" w:rsidRDefault="00974C32" w:rsidP="00974C32">
      <w:pPr>
        <w:tabs>
          <w:tab w:val="left" w:leader="dot" w:pos="0"/>
        </w:tabs>
        <w:suppressAutoHyphens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974C32">
        <w:rPr>
          <w:rFonts w:eastAsia="Times New Roman" w:cstheme="minorHAnsi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974C32">
        <w:rPr>
          <w:rFonts w:eastAsia="Times New Roman" w:cstheme="minorHAnsi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1886DA1C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</w:p>
    <w:p w14:paraId="086A2B36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§ 11</w:t>
      </w:r>
    </w:p>
    <w:p w14:paraId="6C086239" w14:textId="77777777" w:rsidR="00974C32" w:rsidRPr="00974C32" w:rsidRDefault="00974C32" w:rsidP="00974C32">
      <w:pPr>
        <w:numPr>
          <w:ilvl w:val="0"/>
          <w:numId w:val="14"/>
        </w:numPr>
        <w:spacing w:after="0" w:line="240" w:lineRule="auto"/>
        <w:ind w:left="142" w:right="-141"/>
        <w:contextualSpacing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 xml:space="preserve">Wszelkie zmiany umowy wymagają formy pisemnej pod rygorem nieważności. </w:t>
      </w:r>
    </w:p>
    <w:p w14:paraId="18AD19F9" w14:textId="77777777" w:rsidR="00974C32" w:rsidRPr="00974C32" w:rsidRDefault="00974C32" w:rsidP="00974C32">
      <w:pPr>
        <w:numPr>
          <w:ilvl w:val="0"/>
          <w:numId w:val="14"/>
        </w:numPr>
        <w:spacing w:after="0" w:line="240" w:lineRule="auto"/>
        <w:ind w:left="142" w:right="-141"/>
        <w:contextualSpacing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lastRenderedPageBreak/>
        <w:t>W sprawach nieuregulowanych niniejszą umową będą miały zastosowanie przepisy ustawy z dnia  29 stycznia 2004 r. Prawo zamówień publicznych, Kodeksu Cywilnego.</w:t>
      </w:r>
    </w:p>
    <w:p w14:paraId="43CA2346" w14:textId="77777777" w:rsidR="00974C32" w:rsidRDefault="00974C32" w:rsidP="00974C32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14BAAC41" w14:textId="77777777" w:rsidR="00974C32" w:rsidRPr="00974C32" w:rsidRDefault="00974C32" w:rsidP="00974C3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§ 12</w:t>
      </w:r>
    </w:p>
    <w:p w14:paraId="586EEBE4" w14:textId="77777777" w:rsidR="00974C32" w:rsidRPr="00974C32" w:rsidRDefault="00974C32" w:rsidP="00974C32">
      <w:p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Umowa została sporządzona w trzech jednobrzmiących egzemplarzach, w tym dwa egzemplarze dla Zamawiającego i jeden dla Wykonawcy.</w:t>
      </w:r>
    </w:p>
    <w:p w14:paraId="325C5F19" w14:textId="77777777" w:rsidR="00974C32" w:rsidRPr="00974C32" w:rsidRDefault="00974C32" w:rsidP="00974C32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1CB910AF" w14:textId="77777777" w:rsidR="00974C32" w:rsidRPr="00974C32" w:rsidRDefault="00974C32" w:rsidP="00974C32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  <w:r w:rsidRPr="00974C32">
        <w:rPr>
          <w:rFonts w:eastAsia="Times New Roman" w:cstheme="minorHAnsi"/>
          <w:sz w:val="20"/>
          <w:szCs w:val="20"/>
        </w:rPr>
        <w:t>Załączniki:</w:t>
      </w:r>
    </w:p>
    <w:p w14:paraId="609AA992" w14:textId="27F08409" w:rsidR="00974C32" w:rsidRDefault="00B156BE" w:rsidP="00974C32">
      <w:pPr>
        <w:numPr>
          <w:ilvl w:val="0"/>
          <w:numId w:val="13"/>
        </w:numPr>
        <w:spacing w:after="0" w:line="240" w:lineRule="auto"/>
        <w:ind w:left="426" w:right="-141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Opis Przedmiotu Zamówienia </w:t>
      </w:r>
    </w:p>
    <w:p w14:paraId="5408E5B6" w14:textId="78F4B848" w:rsidR="00BE30C2" w:rsidRPr="00974C32" w:rsidRDefault="00BE30C2" w:rsidP="00974C32">
      <w:pPr>
        <w:numPr>
          <w:ilvl w:val="0"/>
          <w:numId w:val="13"/>
        </w:numPr>
        <w:spacing w:after="0" w:line="240" w:lineRule="auto"/>
        <w:ind w:left="426" w:right="-141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Klauzula informacyjna</w:t>
      </w:r>
    </w:p>
    <w:p w14:paraId="3EF1F406" w14:textId="77777777" w:rsidR="00974C32" w:rsidRPr="00974C32" w:rsidRDefault="00974C32" w:rsidP="00974C32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632B62D1" w14:textId="77777777" w:rsidR="00974C32" w:rsidRPr="00974C32" w:rsidRDefault="00974C32" w:rsidP="00974C32">
      <w:pPr>
        <w:spacing w:line="240" w:lineRule="auto"/>
        <w:ind w:right="-14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4C32">
        <w:rPr>
          <w:rFonts w:eastAsia="Times New Roman" w:cstheme="minorHAnsi"/>
          <w:sz w:val="20"/>
          <w:szCs w:val="20"/>
        </w:rPr>
        <w:t>WYKONAWCA</w:t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</w:r>
      <w:r w:rsidRPr="00974C32">
        <w:rPr>
          <w:rFonts w:eastAsia="Times New Roman" w:cstheme="minorHAnsi"/>
          <w:sz w:val="20"/>
          <w:szCs w:val="20"/>
        </w:rPr>
        <w:tab/>
        <w:t xml:space="preserve">    </w:t>
      </w:r>
      <w:r w:rsidRPr="00974C32">
        <w:rPr>
          <w:rFonts w:eastAsia="Times New Roman" w:cstheme="minorHAnsi"/>
          <w:sz w:val="20"/>
          <w:szCs w:val="20"/>
        </w:rPr>
        <w:tab/>
        <w:t xml:space="preserve">                                                      ZAMAWIAJĄCY</w:t>
      </w:r>
      <w:r w:rsidRPr="00974C3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127AE790" w14:textId="77777777" w:rsidR="00974C32" w:rsidRPr="00974C32" w:rsidRDefault="00974C32" w:rsidP="00974C3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012278D" w14:textId="77777777" w:rsidR="00F110A4" w:rsidRDefault="00F110A4"/>
    <w:sectPr w:rsidR="00F1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57D53C48"/>
    <w:multiLevelType w:val="hybridMultilevel"/>
    <w:tmpl w:val="7EE0B3EE"/>
    <w:lvl w:ilvl="0" w:tplc="5A9EEFB0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2"/>
    <w:rsid w:val="000424A5"/>
    <w:rsid w:val="000948D0"/>
    <w:rsid w:val="00115BC0"/>
    <w:rsid w:val="001A3D73"/>
    <w:rsid w:val="001A6B2E"/>
    <w:rsid w:val="001C5768"/>
    <w:rsid w:val="00272361"/>
    <w:rsid w:val="002A189B"/>
    <w:rsid w:val="00334983"/>
    <w:rsid w:val="00355115"/>
    <w:rsid w:val="003802A5"/>
    <w:rsid w:val="00485ABA"/>
    <w:rsid w:val="004A68F3"/>
    <w:rsid w:val="006142CA"/>
    <w:rsid w:val="00654670"/>
    <w:rsid w:val="006B46A5"/>
    <w:rsid w:val="007300E4"/>
    <w:rsid w:val="007E6FEB"/>
    <w:rsid w:val="0082115B"/>
    <w:rsid w:val="008251E0"/>
    <w:rsid w:val="00974C32"/>
    <w:rsid w:val="00A30C06"/>
    <w:rsid w:val="00A36B33"/>
    <w:rsid w:val="00A54476"/>
    <w:rsid w:val="00A834C6"/>
    <w:rsid w:val="00A8356F"/>
    <w:rsid w:val="00AA4183"/>
    <w:rsid w:val="00AC4AF6"/>
    <w:rsid w:val="00B156BE"/>
    <w:rsid w:val="00B51D35"/>
    <w:rsid w:val="00B6559F"/>
    <w:rsid w:val="00BA52E2"/>
    <w:rsid w:val="00BC3062"/>
    <w:rsid w:val="00BD25A9"/>
    <w:rsid w:val="00BE30C2"/>
    <w:rsid w:val="00CE4EBE"/>
    <w:rsid w:val="00CF6E44"/>
    <w:rsid w:val="00D61CCA"/>
    <w:rsid w:val="00D84625"/>
    <w:rsid w:val="00F110A4"/>
    <w:rsid w:val="00F50E28"/>
    <w:rsid w:val="00F601AC"/>
    <w:rsid w:val="00F679BC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86CE"/>
  <w15:docId w15:val="{CFBE7F2B-0B0E-4E2A-835F-D46B27A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D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1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EC08B38E</Template>
  <TotalTime>6</TotalTime>
  <Pages>4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4</cp:revision>
  <cp:lastPrinted>2019-12-19T13:17:00Z</cp:lastPrinted>
  <dcterms:created xsi:type="dcterms:W3CDTF">2019-12-19T13:08:00Z</dcterms:created>
  <dcterms:modified xsi:type="dcterms:W3CDTF">2019-12-19T13:22:00Z</dcterms:modified>
</cp:coreProperties>
</file>