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CE" w:rsidRDefault="007427CE" w:rsidP="007427CE">
      <w:pPr>
        <w:jc w:val="right"/>
      </w:pPr>
      <w:r>
        <w:t xml:space="preserve">Załącznik nr </w:t>
      </w:r>
      <w:r w:rsidR="00CA5A9C">
        <w:t>3</w:t>
      </w:r>
      <w:r w:rsidR="00553ABC">
        <w:t xml:space="preserve"> do zapytania cenowego</w:t>
      </w:r>
    </w:p>
    <w:p w:rsidR="00E102F4" w:rsidRDefault="005E30F4">
      <w:r>
        <w:t>…</w:t>
      </w:r>
      <w:r w:rsidR="00E102F4">
        <w:t>................................................</w:t>
      </w:r>
    </w:p>
    <w:p w:rsidR="005E30F4" w:rsidRPr="00E102F4" w:rsidRDefault="00E102F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E62861" w:rsidRPr="00E102F4">
        <w:rPr>
          <w:sz w:val="16"/>
          <w:szCs w:val="16"/>
        </w:rPr>
        <w:t>pi</w:t>
      </w:r>
      <w:r w:rsidR="005E30F4" w:rsidRPr="00E102F4">
        <w:rPr>
          <w:sz w:val="16"/>
          <w:szCs w:val="16"/>
        </w:rPr>
        <w:t>eczęć  firmowa Wykonawcy</w:t>
      </w:r>
    </w:p>
    <w:p w:rsidR="005E30F4" w:rsidRDefault="005E30F4">
      <w:pPr>
        <w:rPr>
          <w:sz w:val="16"/>
          <w:szCs w:val="16"/>
        </w:rPr>
      </w:pPr>
    </w:p>
    <w:p w:rsidR="005E30F4" w:rsidRPr="00E102F4" w:rsidRDefault="005E30F4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 w:rsidRPr="00E102F4">
        <w:rPr>
          <w:sz w:val="28"/>
          <w:szCs w:val="28"/>
        </w:rPr>
        <w:tab/>
      </w:r>
      <w:r w:rsidRPr="00E102F4">
        <w:rPr>
          <w:sz w:val="28"/>
          <w:szCs w:val="28"/>
        </w:rPr>
        <w:tab/>
      </w:r>
      <w:r w:rsidRPr="00E102F4">
        <w:rPr>
          <w:sz w:val="28"/>
          <w:szCs w:val="28"/>
        </w:rPr>
        <w:tab/>
      </w:r>
      <w:r w:rsidR="00E102F4">
        <w:rPr>
          <w:sz w:val="28"/>
          <w:szCs w:val="28"/>
        </w:rPr>
        <w:t xml:space="preserve">  </w:t>
      </w:r>
      <w:r w:rsidRPr="00E102F4">
        <w:rPr>
          <w:b/>
          <w:sz w:val="28"/>
          <w:szCs w:val="28"/>
        </w:rPr>
        <w:t>WYKAZ  DOŚWIADCZENIA</w:t>
      </w:r>
    </w:p>
    <w:p w:rsidR="005E30F4" w:rsidRDefault="005E30F4" w:rsidP="005E30F4">
      <w:pPr>
        <w:ind w:firstLine="708"/>
        <w:rPr>
          <w:b/>
          <w:sz w:val="28"/>
          <w:szCs w:val="28"/>
        </w:rPr>
      </w:pPr>
      <w:r w:rsidRPr="00E102F4">
        <w:rPr>
          <w:b/>
          <w:sz w:val="28"/>
          <w:szCs w:val="28"/>
        </w:rPr>
        <w:t>Z OKRESU  OSTATNICH  3  LAT PRZED  TERMINEM  SKŁADANIA  OFERT</w:t>
      </w:r>
    </w:p>
    <w:p w:rsidR="005E30F4" w:rsidRPr="00312EBA" w:rsidRDefault="00CB19A5" w:rsidP="00312EBA">
      <w:pPr>
        <w:jc w:val="center"/>
        <w:rPr>
          <w:rFonts w:ascii="Calibri" w:eastAsia="Times New Roman" w:hAnsi="Calibri" w:cs="Times New Roman"/>
          <w:lang w:eastAsia="pl-PL"/>
        </w:rPr>
      </w:pPr>
      <w:r>
        <w:rPr>
          <w:sz w:val="24"/>
          <w:szCs w:val="24"/>
        </w:rPr>
        <w:t>d</w:t>
      </w:r>
      <w:r w:rsidRPr="00CB19A5">
        <w:rPr>
          <w:sz w:val="24"/>
          <w:szCs w:val="24"/>
        </w:rPr>
        <w:t xml:space="preserve">otyczy postępowania </w:t>
      </w:r>
      <w:r w:rsidR="00BF64EC" w:rsidRPr="00BF64EC">
        <w:rPr>
          <w:rFonts w:ascii="Calibri" w:eastAsia="Times New Roman" w:hAnsi="Calibri" w:cs="Times New Roman"/>
          <w:lang w:eastAsia="pl-PL"/>
        </w:rPr>
        <w:t xml:space="preserve">na </w:t>
      </w:r>
      <w:r w:rsidR="00810E5A">
        <w:rPr>
          <w:rFonts w:ascii="Calibri" w:eastAsia="Times New Roman" w:hAnsi="Calibri" w:cs="Times New Roman"/>
          <w:bCs/>
          <w:lang w:eastAsia="pl-PL"/>
        </w:rPr>
        <w:t xml:space="preserve">częściowy remont dachu w budynku </w:t>
      </w:r>
      <w:r w:rsidR="00312EBA" w:rsidRPr="00312EBA">
        <w:rPr>
          <w:rFonts w:ascii="Calibri" w:eastAsia="Times New Roman" w:hAnsi="Calibri" w:cs="Times New Roman"/>
          <w:bCs/>
          <w:lang w:eastAsia="pl-PL"/>
        </w:rPr>
        <w:t xml:space="preserve"> w Jeleniej Górze</w:t>
      </w:r>
      <w:r w:rsidR="00810E5A">
        <w:rPr>
          <w:rFonts w:ascii="Calibri" w:eastAsia="Times New Roman" w:hAnsi="Calibri" w:cs="Times New Roman"/>
          <w:bCs/>
          <w:lang w:eastAsia="pl-PL"/>
        </w:rPr>
        <w:t xml:space="preserve"> przy ul. 1 Maja 43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260"/>
        <w:gridCol w:w="2126"/>
        <w:gridCol w:w="2409"/>
        <w:gridCol w:w="1560"/>
      </w:tblGrid>
      <w:tr w:rsidR="00CA5A9C" w:rsidRPr="005E30F4" w:rsidTr="00CA5A9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A9C" w:rsidRPr="005E30F4" w:rsidRDefault="00CA5A9C" w:rsidP="00CA5A9C">
            <w:pPr>
              <w:spacing w:after="0" w:line="60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E30F4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A9C" w:rsidRDefault="00CA5A9C" w:rsidP="00CA5A9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Przedmiot umowy</w:t>
            </w:r>
          </w:p>
          <w:p w:rsidR="00CA5A9C" w:rsidRPr="005E30F4" w:rsidRDefault="00CA5A9C" w:rsidP="00CA5A9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(z określeniem zakresu tematycznego)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A9C" w:rsidRDefault="00CA5A9C" w:rsidP="00CA5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Data wykonania usługi</w:t>
            </w:r>
          </w:p>
          <w:p w:rsidR="00CA5A9C" w:rsidRPr="005E30F4" w:rsidRDefault="00CA5A9C" w:rsidP="00CA5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(rozpoczęcie i zakończenie –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-mm-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A9C" w:rsidRDefault="00CA5A9C" w:rsidP="00CA5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Zamawiający / odbiorca</w:t>
            </w:r>
          </w:p>
          <w:p w:rsidR="00CA5A9C" w:rsidRPr="005E30F4" w:rsidRDefault="00CA5A9C" w:rsidP="00CA5A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usługi ( nazwa i adres)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A9C" w:rsidRDefault="00CA5A9C" w:rsidP="00CA5A9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Wartość zamówienia</w:t>
            </w:r>
          </w:p>
        </w:tc>
      </w:tr>
      <w:tr w:rsidR="00CA5A9C" w:rsidRPr="005E30F4" w:rsidTr="00CA5A9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A9C" w:rsidRDefault="00CA5A9C" w:rsidP="00E6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A5A9C" w:rsidRDefault="00CA5A9C" w:rsidP="00E6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  <w:p w:rsidR="00CA5A9C" w:rsidRPr="005E30F4" w:rsidRDefault="00CA5A9C" w:rsidP="00E6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9C" w:rsidRPr="005E30F4" w:rsidRDefault="00CA5A9C" w:rsidP="005E3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A9C" w:rsidRPr="005E30F4" w:rsidRDefault="00CA5A9C" w:rsidP="005E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5A9C" w:rsidRPr="005E30F4" w:rsidRDefault="00CA5A9C" w:rsidP="005E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A9C" w:rsidRPr="005E30F4" w:rsidRDefault="00CA5A9C" w:rsidP="005E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5A9C" w:rsidRPr="005E30F4" w:rsidTr="00CA5A9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9C" w:rsidRDefault="00CA5A9C" w:rsidP="00E6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A5A9C" w:rsidRDefault="00CA5A9C" w:rsidP="00E6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  <w:p w:rsidR="00CA5A9C" w:rsidRPr="005E30F4" w:rsidRDefault="00CA5A9C" w:rsidP="00E6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9C" w:rsidRPr="005E30F4" w:rsidRDefault="00CA5A9C" w:rsidP="005E3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9C" w:rsidRPr="005E30F4" w:rsidRDefault="00CA5A9C" w:rsidP="005E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9C" w:rsidRPr="005E30F4" w:rsidRDefault="00CA5A9C" w:rsidP="005E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A9C" w:rsidRPr="005E30F4" w:rsidRDefault="00CA5A9C" w:rsidP="005E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5A9C" w:rsidRPr="005E30F4" w:rsidTr="00CA5A9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A9C" w:rsidRDefault="00CA5A9C" w:rsidP="00E6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CA5A9C" w:rsidRDefault="00CA5A9C" w:rsidP="00E6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  <w:p w:rsidR="00CA5A9C" w:rsidRPr="005E30F4" w:rsidRDefault="00CA5A9C" w:rsidP="00E62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9C" w:rsidRPr="005E30F4" w:rsidRDefault="00CA5A9C" w:rsidP="005E30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9C" w:rsidRPr="005E30F4" w:rsidRDefault="00CA5A9C" w:rsidP="005E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A9C" w:rsidRPr="005E30F4" w:rsidRDefault="00CA5A9C" w:rsidP="005E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A9C" w:rsidRPr="005E30F4" w:rsidRDefault="00CA5A9C" w:rsidP="005E30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E30F4" w:rsidRDefault="005E30F4" w:rsidP="005E30F4">
      <w:pPr>
        <w:ind w:firstLine="708"/>
        <w:rPr>
          <w:b/>
          <w:sz w:val="24"/>
          <w:szCs w:val="24"/>
        </w:rPr>
      </w:pPr>
    </w:p>
    <w:p w:rsidR="005E30F4" w:rsidRPr="00E102F4" w:rsidRDefault="002370A5" w:rsidP="00781159">
      <w:pPr>
        <w:rPr>
          <w:sz w:val="16"/>
          <w:szCs w:val="16"/>
        </w:rPr>
      </w:pPr>
      <w:r w:rsidRPr="002370A5">
        <w:rPr>
          <w:sz w:val="20"/>
          <w:szCs w:val="20"/>
        </w:rPr>
        <w:t xml:space="preserve">* do każdej </w:t>
      </w:r>
      <w:r>
        <w:rPr>
          <w:sz w:val="20"/>
          <w:szCs w:val="20"/>
        </w:rPr>
        <w:t>wykonanej us</w:t>
      </w:r>
      <w:r w:rsidR="00810E5A">
        <w:rPr>
          <w:sz w:val="20"/>
          <w:szCs w:val="20"/>
        </w:rPr>
        <w:t>ługi należy dołączyć referencje lub</w:t>
      </w:r>
      <w:r>
        <w:rPr>
          <w:sz w:val="20"/>
          <w:szCs w:val="20"/>
        </w:rPr>
        <w:t xml:space="preserve"> </w:t>
      </w:r>
      <w:r w:rsidR="00781159" w:rsidRPr="00781159">
        <w:rPr>
          <w:sz w:val="20"/>
          <w:szCs w:val="20"/>
        </w:rPr>
        <w:t xml:space="preserve">inne dokumenty poświadczające </w:t>
      </w:r>
      <w:r w:rsidR="00781159">
        <w:rPr>
          <w:sz w:val="20"/>
          <w:szCs w:val="20"/>
        </w:rPr>
        <w:t xml:space="preserve">należyte </w:t>
      </w:r>
      <w:bookmarkStart w:id="0" w:name="_GoBack"/>
      <w:bookmarkEnd w:id="0"/>
      <w:r w:rsidR="00781159" w:rsidRPr="00781159">
        <w:rPr>
          <w:sz w:val="20"/>
          <w:szCs w:val="20"/>
        </w:rPr>
        <w:t>wykonanie usługi</w:t>
      </w:r>
      <w:r w:rsidR="00E62861" w:rsidRPr="00781159">
        <w:rPr>
          <w:b/>
          <w:sz w:val="20"/>
          <w:szCs w:val="20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>
        <w:rPr>
          <w:b/>
          <w:sz w:val="24"/>
          <w:szCs w:val="24"/>
        </w:rPr>
        <w:tab/>
      </w:r>
      <w:r w:rsidR="00E62861" w:rsidRPr="00E102F4">
        <w:rPr>
          <w:sz w:val="16"/>
          <w:szCs w:val="16"/>
        </w:rPr>
        <w:tab/>
      </w:r>
      <w:r w:rsidR="00E62861" w:rsidRPr="00E102F4">
        <w:rPr>
          <w:sz w:val="16"/>
          <w:szCs w:val="16"/>
        </w:rPr>
        <w:tab/>
      </w:r>
      <w:r w:rsidR="00E62861" w:rsidRPr="00E102F4">
        <w:rPr>
          <w:sz w:val="16"/>
          <w:szCs w:val="16"/>
        </w:rPr>
        <w:tab/>
      </w:r>
      <w:r w:rsidR="00E62861" w:rsidRPr="00E102F4">
        <w:rPr>
          <w:sz w:val="16"/>
          <w:szCs w:val="16"/>
        </w:rPr>
        <w:tab/>
      </w:r>
      <w:r w:rsidR="00E62861" w:rsidRPr="00E102F4">
        <w:rPr>
          <w:sz w:val="16"/>
          <w:szCs w:val="16"/>
        </w:rPr>
        <w:tab/>
      </w:r>
      <w:r w:rsidR="00E62861" w:rsidRPr="00E102F4">
        <w:rPr>
          <w:sz w:val="16"/>
          <w:szCs w:val="16"/>
        </w:rPr>
        <w:tab/>
      </w:r>
      <w:r w:rsidR="00E62861" w:rsidRPr="00E102F4">
        <w:rPr>
          <w:sz w:val="16"/>
          <w:szCs w:val="16"/>
        </w:rPr>
        <w:tab/>
      </w:r>
      <w:r w:rsidR="00E62861" w:rsidRPr="00E102F4">
        <w:rPr>
          <w:sz w:val="16"/>
          <w:szCs w:val="16"/>
        </w:rPr>
        <w:tab/>
      </w:r>
      <w:r w:rsidR="00E62861" w:rsidRPr="00E102F4">
        <w:rPr>
          <w:sz w:val="16"/>
          <w:szCs w:val="16"/>
        </w:rPr>
        <w:tab/>
      </w:r>
      <w:r w:rsidR="00E62861" w:rsidRPr="00E102F4">
        <w:rPr>
          <w:sz w:val="16"/>
          <w:szCs w:val="16"/>
        </w:rPr>
        <w:tab/>
      </w:r>
      <w:r w:rsidR="00E62861" w:rsidRPr="00E102F4">
        <w:rPr>
          <w:sz w:val="16"/>
          <w:szCs w:val="16"/>
        </w:rPr>
        <w:tab/>
      </w:r>
      <w:r w:rsidR="00E62861" w:rsidRPr="00E102F4">
        <w:rPr>
          <w:sz w:val="16"/>
          <w:szCs w:val="16"/>
        </w:rPr>
        <w:tab/>
        <w:t>………………………………………….</w:t>
      </w:r>
    </w:p>
    <w:p w:rsidR="00E62861" w:rsidRPr="00E102F4" w:rsidRDefault="00E62861" w:rsidP="005E30F4">
      <w:pPr>
        <w:ind w:firstLine="708"/>
        <w:rPr>
          <w:sz w:val="16"/>
          <w:szCs w:val="16"/>
        </w:rPr>
      </w:pPr>
      <w:r w:rsidRPr="00E102F4">
        <w:rPr>
          <w:sz w:val="16"/>
          <w:szCs w:val="16"/>
        </w:rPr>
        <w:t xml:space="preserve">     (miejscowość</w:t>
      </w:r>
      <w:r w:rsidR="00134E9B">
        <w:rPr>
          <w:sz w:val="16"/>
          <w:szCs w:val="16"/>
        </w:rPr>
        <w:t>,</w:t>
      </w:r>
      <w:r w:rsidRPr="00E102F4">
        <w:rPr>
          <w:sz w:val="16"/>
          <w:szCs w:val="16"/>
        </w:rPr>
        <w:t xml:space="preserve"> data)</w:t>
      </w:r>
    </w:p>
    <w:p w:rsidR="00E62861" w:rsidRPr="00E102F4" w:rsidRDefault="00E62861" w:rsidP="005E30F4">
      <w:pPr>
        <w:ind w:firstLine="708"/>
        <w:rPr>
          <w:sz w:val="16"/>
          <w:szCs w:val="16"/>
        </w:rPr>
      </w:pPr>
      <w:r w:rsidRPr="00E102F4">
        <w:rPr>
          <w:sz w:val="16"/>
          <w:szCs w:val="16"/>
        </w:rPr>
        <w:tab/>
      </w:r>
      <w:r w:rsidRPr="00E102F4">
        <w:rPr>
          <w:sz w:val="16"/>
          <w:szCs w:val="16"/>
        </w:rPr>
        <w:tab/>
      </w:r>
      <w:r w:rsidRPr="00E102F4">
        <w:rPr>
          <w:sz w:val="16"/>
          <w:szCs w:val="16"/>
        </w:rPr>
        <w:tab/>
      </w:r>
      <w:r w:rsidRPr="00E102F4">
        <w:rPr>
          <w:sz w:val="16"/>
          <w:szCs w:val="16"/>
        </w:rPr>
        <w:tab/>
      </w:r>
      <w:r w:rsidRPr="00E102F4">
        <w:rPr>
          <w:sz w:val="16"/>
          <w:szCs w:val="16"/>
        </w:rPr>
        <w:tab/>
      </w:r>
      <w:r w:rsidR="00E102F4">
        <w:rPr>
          <w:sz w:val="16"/>
          <w:szCs w:val="16"/>
        </w:rPr>
        <w:t>……………………………………………………………………………………………..</w:t>
      </w:r>
    </w:p>
    <w:p w:rsidR="00E62861" w:rsidRPr="00CB19A5" w:rsidRDefault="00E102F4" w:rsidP="00CB19A5">
      <w:pPr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</w:t>
      </w:r>
      <w:r w:rsidR="00E62861" w:rsidRPr="00E102F4">
        <w:rPr>
          <w:sz w:val="16"/>
          <w:szCs w:val="16"/>
        </w:rPr>
        <w:t>odpis osoby</w:t>
      </w:r>
      <w:r>
        <w:rPr>
          <w:sz w:val="16"/>
          <w:szCs w:val="16"/>
        </w:rPr>
        <w:t xml:space="preserve"> uprawnionej do reprezentowania Wykonawcy)</w:t>
      </w:r>
    </w:p>
    <w:sectPr w:rsidR="00E62861" w:rsidRPr="00CB19A5" w:rsidSect="002D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F4"/>
    <w:rsid w:val="000044A3"/>
    <w:rsid w:val="00071C1F"/>
    <w:rsid w:val="00125EA2"/>
    <w:rsid w:val="00134E9B"/>
    <w:rsid w:val="00236AE4"/>
    <w:rsid w:val="002370A5"/>
    <w:rsid w:val="002D64F4"/>
    <w:rsid w:val="002E52E5"/>
    <w:rsid w:val="00312EBA"/>
    <w:rsid w:val="003C4246"/>
    <w:rsid w:val="003F656A"/>
    <w:rsid w:val="00553ABC"/>
    <w:rsid w:val="00575109"/>
    <w:rsid w:val="00584EF8"/>
    <w:rsid w:val="00593BD3"/>
    <w:rsid w:val="005E30F4"/>
    <w:rsid w:val="00662D03"/>
    <w:rsid w:val="007427CE"/>
    <w:rsid w:val="00781159"/>
    <w:rsid w:val="0078620F"/>
    <w:rsid w:val="00810E5A"/>
    <w:rsid w:val="00882456"/>
    <w:rsid w:val="0092136E"/>
    <w:rsid w:val="009A25D5"/>
    <w:rsid w:val="009B482D"/>
    <w:rsid w:val="00BF64EC"/>
    <w:rsid w:val="00CA5A9C"/>
    <w:rsid w:val="00CB19A5"/>
    <w:rsid w:val="00DF6654"/>
    <w:rsid w:val="00E102F4"/>
    <w:rsid w:val="00E62861"/>
    <w:rsid w:val="00FB17A7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409C"/>
  <w15:docId w15:val="{057E8D05-A00D-4DF7-9B21-1AB87540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3FB6409F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Joanna Adamska</cp:lastModifiedBy>
  <cp:revision>2</cp:revision>
  <cp:lastPrinted>2016-02-23T10:06:00Z</cp:lastPrinted>
  <dcterms:created xsi:type="dcterms:W3CDTF">2021-09-08T11:11:00Z</dcterms:created>
  <dcterms:modified xsi:type="dcterms:W3CDTF">2021-09-08T11:11:00Z</dcterms:modified>
</cp:coreProperties>
</file>