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02" w:rsidRPr="00326FAD" w:rsidRDefault="004E1202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4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:rsidR="001F63B9" w:rsidRDefault="00A76759" w:rsidP="00A76759">
      <w:pPr>
        <w:spacing w:after="0" w:line="240" w:lineRule="atLeast"/>
        <w:ind w:left="567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częściowy remont dachu w budynku</w:t>
      </w:r>
      <w:r w:rsidR="004C6FF3" w:rsidRPr="004C6FF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w Jeleniej Górze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przy ul. 1 Maja 43</w:t>
      </w:r>
    </w:p>
    <w:p w:rsidR="00A76759" w:rsidRPr="004C6FF3" w:rsidRDefault="00A76759" w:rsidP="00A76759">
      <w:pPr>
        <w:spacing w:after="0" w:line="240" w:lineRule="atLeast"/>
        <w:ind w:left="567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4E1202" w:rsidRPr="00326FAD" w:rsidRDefault="004E1202" w:rsidP="00A76759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4E1202" w:rsidRPr="00326FAD" w:rsidRDefault="004E1202" w:rsidP="00A76759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E1202" w:rsidRPr="00326FAD" w:rsidRDefault="004E1202" w:rsidP="004E1202">
      <w:pPr>
        <w:spacing w:before="120" w:after="120" w:line="240" w:lineRule="atLeast"/>
        <w:ind w:left="993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E1202" w:rsidRPr="00326FAD" w:rsidRDefault="004E1202" w:rsidP="00A76759">
      <w:pPr>
        <w:numPr>
          <w:ilvl w:val="0"/>
          <w:numId w:val="2"/>
        </w:numPr>
        <w:spacing w:before="120" w:after="120" w:line="240" w:lineRule="atLeast"/>
        <w:ind w:left="1418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E1202" w:rsidRPr="00326FAD" w:rsidRDefault="004E1202" w:rsidP="00A76759">
      <w:pPr>
        <w:numPr>
          <w:ilvl w:val="0"/>
          <w:numId w:val="2"/>
        </w:numPr>
        <w:spacing w:before="120" w:after="120" w:line="240" w:lineRule="atLeast"/>
        <w:ind w:left="1418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E1202" w:rsidRPr="00326FAD" w:rsidRDefault="004E1202" w:rsidP="00A76759">
      <w:pPr>
        <w:numPr>
          <w:ilvl w:val="0"/>
          <w:numId w:val="2"/>
        </w:numPr>
        <w:spacing w:before="120" w:after="120" w:line="240" w:lineRule="atLeast"/>
        <w:ind w:left="1418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E1202" w:rsidRPr="00326FAD" w:rsidRDefault="004E1202" w:rsidP="00A76759">
      <w:pPr>
        <w:numPr>
          <w:ilvl w:val="3"/>
          <w:numId w:val="3"/>
        </w:numPr>
        <w:spacing w:before="120" w:after="120" w:line="240" w:lineRule="atLeast"/>
        <w:ind w:left="1418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E1202" w:rsidRPr="00326FAD" w:rsidRDefault="004E1202" w:rsidP="00A76759">
      <w:pPr>
        <w:numPr>
          <w:ilvl w:val="3"/>
          <w:numId w:val="3"/>
        </w:numPr>
        <w:spacing w:before="120" w:after="120" w:line="240" w:lineRule="atLeast"/>
        <w:ind w:left="1418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4E1202" w:rsidRPr="00326FAD" w:rsidRDefault="004E1202" w:rsidP="00A76759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zamówień publicznych (Dz. U. z 2018 r., poz. 1986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E1202" w:rsidRPr="00326FAD" w:rsidRDefault="004E1202" w:rsidP="004E1202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4E1202" w:rsidRPr="00326FAD" w:rsidRDefault="004E1202" w:rsidP="004E1202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C337BD" w:rsidRDefault="00C337BD">
      <w:bookmarkStart w:id="4" w:name="_GoBack"/>
      <w:bookmarkEnd w:id="4"/>
    </w:p>
    <w:sectPr w:rsidR="00C337BD" w:rsidSect="00A76759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02"/>
    <w:rsid w:val="001F63B9"/>
    <w:rsid w:val="004C6FF3"/>
    <w:rsid w:val="004E1202"/>
    <w:rsid w:val="00A76759"/>
    <w:rsid w:val="00C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F6E4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3FB6409F</Template>
  <TotalTime>1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2021-09-08T11:14:00Z</dcterms:created>
  <dcterms:modified xsi:type="dcterms:W3CDTF">2021-09-08T11:14:00Z</dcterms:modified>
</cp:coreProperties>
</file>