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6A69" w:rsidRPr="007950E9" w:rsidRDefault="00DF6A69" w:rsidP="00DF6A69">
      <w:pPr>
        <w:jc w:val="right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Załącznik  nr 4</w:t>
      </w:r>
    </w:p>
    <w:p w:rsidR="00DF6A69" w:rsidRDefault="00DF6A69" w:rsidP="00DF6A69">
      <w:pPr>
        <w:shd w:val="clear" w:color="auto" w:fill="FFFFFF"/>
        <w:spacing w:before="30" w:after="30"/>
        <w:ind w:left="567"/>
        <w:jc w:val="center"/>
        <w:rPr>
          <w:rFonts w:asciiTheme="majorHAnsi" w:hAnsiTheme="majorHAnsi" w:cstheme="majorHAnsi"/>
          <w:b/>
          <w:bCs/>
          <w:i/>
          <w:iCs/>
          <w:smallCaps/>
        </w:rPr>
      </w:pPr>
      <w:r w:rsidRPr="00E45682">
        <w:rPr>
          <w:rFonts w:asciiTheme="majorHAnsi" w:hAnsiTheme="majorHAnsi" w:cstheme="majorHAnsi"/>
          <w:b/>
          <w:bCs/>
          <w:i/>
          <w:iCs/>
          <w:smallCaps/>
        </w:rPr>
        <w:t>KLAUZULA INFORMACYJNA</w:t>
      </w:r>
    </w:p>
    <w:p w:rsidR="00DF6A69" w:rsidRPr="00E45682" w:rsidRDefault="00DF6A69" w:rsidP="00DF6A69">
      <w:pPr>
        <w:shd w:val="clear" w:color="auto" w:fill="FFFFFF"/>
        <w:spacing w:before="30" w:after="30"/>
        <w:ind w:left="567"/>
        <w:jc w:val="center"/>
        <w:rPr>
          <w:rFonts w:asciiTheme="majorHAnsi" w:hAnsiTheme="majorHAnsi" w:cstheme="majorHAnsi"/>
          <w:b/>
          <w:bCs/>
          <w:i/>
          <w:iCs/>
          <w:smallCaps/>
        </w:rPr>
      </w:pPr>
    </w:p>
    <w:p w:rsidR="00DF6A69" w:rsidRDefault="00DF6A69" w:rsidP="00DF6A69">
      <w:pPr>
        <w:spacing w:before="120" w:after="120" w:line="240" w:lineRule="atLeast"/>
        <w:ind w:left="567"/>
        <w:jc w:val="center"/>
        <w:rPr>
          <w:rFonts w:asciiTheme="majorHAnsi" w:eastAsia="Times New Roman" w:hAnsiTheme="majorHAnsi" w:cstheme="majorHAnsi"/>
          <w:b/>
        </w:rPr>
      </w:pPr>
      <w:bookmarkStart w:id="0" w:name="_Hlk500773217"/>
      <w:r w:rsidRPr="00845359">
        <w:rPr>
          <w:rFonts w:asciiTheme="majorHAnsi" w:eastAsia="Times New Roman" w:hAnsiTheme="majorHAnsi" w:cstheme="majorHAnsi"/>
          <w:b/>
        </w:rPr>
        <w:t xml:space="preserve">dla uczestnika postępowania prowadzonego w trybie zapytania cenowego na </w:t>
      </w:r>
      <w:r w:rsidRPr="00DF6A69">
        <w:rPr>
          <w:rFonts w:asciiTheme="majorHAnsi" w:eastAsia="Times New Roman" w:hAnsiTheme="majorHAnsi" w:cstheme="majorHAnsi"/>
          <w:b/>
          <w:lang w:val="cs-CZ"/>
        </w:rPr>
        <w:t>na usługę transportu uczestników projektu „Kompetencje 4.0”</w:t>
      </w:r>
    </w:p>
    <w:p w:rsidR="00DF6A69" w:rsidRPr="00E45682" w:rsidRDefault="00DF6A69" w:rsidP="00DF6A69">
      <w:pPr>
        <w:spacing w:before="120" w:after="120" w:line="240" w:lineRule="atLeast"/>
        <w:ind w:left="567"/>
        <w:jc w:val="both"/>
        <w:rPr>
          <w:rFonts w:asciiTheme="majorHAnsi" w:hAnsiTheme="majorHAnsi" w:cstheme="majorHAnsi"/>
          <w:i/>
          <w:iCs/>
        </w:rPr>
      </w:pPr>
      <w:r>
        <w:rPr>
          <w:rFonts w:asciiTheme="majorHAnsi" w:hAnsiTheme="majorHAnsi" w:cstheme="majorHAnsi"/>
          <w:i/>
          <w:iCs/>
        </w:rPr>
        <w:t xml:space="preserve">Dolnośląski Ośrodek Doskonalenia Nauczycieli we Wrocławiu </w:t>
      </w:r>
      <w:r w:rsidRPr="00E45682">
        <w:rPr>
          <w:rFonts w:asciiTheme="majorHAnsi" w:hAnsiTheme="majorHAnsi" w:cstheme="majorHAnsi"/>
          <w:i/>
          <w:iCs/>
        </w:rPr>
        <w:t>informuje Panią/Pana o przetwarzaniu danych osobowych stanowiących Pani/Pana własność zgodnie z art. 13 ust. 1-2 Rozporządzenia Parlamentu Europejskiego i Rady (UE) 2016/679 z dnia 27 kwietnia 2016 r. w sprawie ochrony osób fizycznych w związku z przetwarzaniem danych osobowych i w sprawie swobodnego przepływu takich danych oraz uchylenia dyrektywy 95/46/WE (ogólne rozporządzenie o ochronie danych, zwane dalej „</w:t>
      </w:r>
      <w:r w:rsidRPr="00E45682">
        <w:rPr>
          <w:rFonts w:asciiTheme="majorHAnsi" w:hAnsiTheme="majorHAnsi" w:cstheme="majorHAnsi"/>
          <w:b/>
          <w:bCs/>
          <w:i/>
          <w:iCs/>
        </w:rPr>
        <w:t>RODO</w:t>
      </w:r>
      <w:r w:rsidRPr="00E45682">
        <w:rPr>
          <w:rFonts w:asciiTheme="majorHAnsi" w:hAnsiTheme="majorHAnsi" w:cstheme="majorHAnsi"/>
          <w:i/>
          <w:iCs/>
        </w:rPr>
        <w:t xml:space="preserve">”): </w:t>
      </w:r>
      <w:bookmarkEnd w:id="0"/>
    </w:p>
    <w:p w:rsidR="00DF6A69" w:rsidRPr="00E45682" w:rsidRDefault="00DF6A69" w:rsidP="00DF6A69">
      <w:pPr>
        <w:spacing w:before="120" w:after="120" w:line="240" w:lineRule="atLeast"/>
        <w:ind w:left="567"/>
        <w:jc w:val="both"/>
        <w:rPr>
          <w:rFonts w:asciiTheme="majorHAnsi" w:hAnsiTheme="majorHAnsi" w:cstheme="majorHAnsi"/>
          <w:i/>
          <w:iCs/>
        </w:rPr>
      </w:pPr>
    </w:p>
    <w:p w:rsidR="00DF6A69" w:rsidRPr="00E45682" w:rsidRDefault="00DF6A69" w:rsidP="00DF6A69">
      <w:pPr>
        <w:pStyle w:val="Tekstpodstawowywcity2"/>
        <w:numPr>
          <w:ilvl w:val="0"/>
          <w:numId w:val="20"/>
        </w:numPr>
        <w:spacing w:line="240" w:lineRule="auto"/>
        <w:ind w:left="993" w:hanging="426"/>
        <w:rPr>
          <w:rFonts w:asciiTheme="majorHAnsi" w:hAnsiTheme="majorHAnsi" w:cstheme="majorHAnsi"/>
          <w:b/>
          <w:bCs/>
          <w:i/>
          <w:iCs/>
          <w:sz w:val="20"/>
          <w:szCs w:val="20"/>
        </w:rPr>
      </w:pPr>
      <w:bookmarkStart w:id="1" w:name="_Hlk498000204"/>
      <w:r w:rsidRPr="00E45682">
        <w:rPr>
          <w:rFonts w:asciiTheme="majorHAnsi" w:hAnsiTheme="majorHAnsi" w:cstheme="majorHAnsi"/>
          <w:b/>
          <w:bCs/>
          <w:i/>
          <w:iCs/>
          <w:sz w:val="20"/>
          <w:szCs w:val="20"/>
        </w:rPr>
        <w:t>Administrator danych osobowych.</w:t>
      </w:r>
      <w:bookmarkEnd w:id="1"/>
    </w:p>
    <w:p w:rsidR="00DF6A69" w:rsidRPr="00E45682" w:rsidRDefault="00DF6A69" w:rsidP="00DF6A69">
      <w:pPr>
        <w:pStyle w:val="Akapitzlist"/>
        <w:spacing w:before="120" w:after="120" w:line="240" w:lineRule="atLeast"/>
        <w:ind w:left="993"/>
        <w:jc w:val="both"/>
        <w:rPr>
          <w:rFonts w:asciiTheme="majorHAnsi" w:hAnsiTheme="majorHAnsi" w:cstheme="majorHAnsi"/>
          <w:b/>
          <w:bCs/>
          <w:i/>
          <w:iCs/>
        </w:rPr>
      </w:pPr>
      <w:r w:rsidRPr="0042463D">
        <w:rPr>
          <w:rFonts w:asciiTheme="majorHAnsi" w:hAnsiTheme="majorHAnsi" w:cstheme="majorHAnsi"/>
          <w:i/>
          <w:iCs/>
        </w:rPr>
        <w:t>Dolnośląski Ośrodek Doskonalenia Nauczycieli we Wrocławiu</w:t>
      </w:r>
      <w:r w:rsidRPr="00E45682">
        <w:rPr>
          <w:rFonts w:asciiTheme="majorHAnsi" w:hAnsiTheme="majorHAnsi" w:cstheme="majorHAnsi"/>
          <w:i/>
          <w:iCs/>
        </w:rPr>
        <w:t xml:space="preserve"> jest Administratorem Pani/Pana danych osobowych (zwanym dalej „Administratorem”). </w:t>
      </w:r>
    </w:p>
    <w:p w:rsidR="00DF6A69" w:rsidRPr="00E45682" w:rsidRDefault="00DF6A69" w:rsidP="00DF6A69">
      <w:pPr>
        <w:pStyle w:val="Tekstpodstawowywcity2"/>
        <w:numPr>
          <w:ilvl w:val="0"/>
          <w:numId w:val="20"/>
        </w:numPr>
        <w:spacing w:line="240" w:lineRule="auto"/>
        <w:ind w:left="993" w:hanging="426"/>
        <w:rPr>
          <w:rFonts w:asciiTheme="majorHAnsi" w:hAnsiTheme="majorHAnsi" w:cstheme="majorHAnsi"/>
          <w:b/>
          <w:bCs/>
          <w:i/>
          <w:iCs/>
          <w:sz w:val="20"/>
          <w:szCs w:val="20"/>
        </w:rPr>
      </w:pPr>
      <w:r w:rsidRPr="00E45682">
        <w:rPr>
          <w:rFonts w:asciiTheme="majorHAnsi" w:hAnsiTheme="majorHAnsi" w:cstheme="majorHAnsi"/>
          <w:b/>
          <w:bCs/>
          <w:i/>
          <w:iCs/>
          <w:sz w:val="20"/>
          <w:szCs w:val="20"/>
        </w:rPr>
        <w:t>Inspektor Ochrony Danych.</w:t>
      </w:r>
    </w:p>
    <w:p w:rsidR="00DF6A69" w:rsidRPr="00E45682" w:rsidRDefault="00DF6A69" w:rsidP="00DF6A69">
      <w:pPr>
        <w:pStyle w:val="Akapitzlist"/>
        <w:spacing w:before="120" w:after="120" w:line="240" w:lineRule="atLeast"/>
        <w:ind w:left="993"/>
        <w:jc w:val="both"/>
        <w:rPr>
          <w:rFonts w:asciiTheme="majorHAnsi" w:hAnsiTheme="majorHAnsi" w:cstheme="majorHAnsi"/>
          <w:b/>
          <w:bCs/>
          <w:i/>
          <w:iCs/>
        </w:rPr>
      </w:pPr>
      <w:r w:rsidRPr="00E45682">
        <w:rPr>
          <w:rFonts w:asciiTheme="majorHAnsi" w:hAnsiTheme="majorHAnsi" w:cstheme="majorHAnsi"/>
          <w:i/>
          <w:iCs/>
        </w:rPr>
        <w:t>Administrator wyznaczył Inspektora Ochrony Danych z którym może się Pani/Pan skontaktować w sprawach ochrony swoich danych osobowych</w:t>
      </w:r>
      <w:bookmarkStart w:id="2" w:name="_Hlk511946120"/>
      <w:r w:rsidRPr="00E45682">
        <w:rPr>
          <w:rFonts w:asciiTheme="majorHAnsi" w:hAnsiTheme="majorHAnsi" w:cstheme="majorHAnsi"/>
          <w:i/>
          <w:iCs/>
        </w:rPr>
        <w:t xml:space="preserve"> pod adresem e -mail: </w:t>
      </w:r>
      <w:bookmarkEnd w:id="2"/>
      <w:r w:rsidRPr="00E45682">
        <w:rPr>
          <w:rFonts w:asciiTheme="majorHAnsi" w:hAnsiTheme="majorHAnsi" w:cstheme="majorHAnsi"/>
          <w:b/>
          <w:bCs/>
          <w:i/>
          <w:iCs/>
        </w:rPr>
        <w:fldChar w:fldCharType="begin"/>
      </w:r>
      <w:r w:rsidRPr="00E45682">
        <w:rPr>
          <w:rFonts w:asciiTheme="majorHAnsi" w:hAnsiTheme="majorHAnsi" w:cstheme="majorHAnsi"/>
          <w:i/>
          <w:iCs/>
        </w:rPr>
        <w:instrText xml:space="preserve"> HYPERLINK "mailto:iod@dodn.dolnyslask.pl" </w:instrText>
      </w:r>
      <w:r w:rsidRPr="00E45682">
        <w:rPr>
          <w:rFonts w:asciiTheme="majorHAnsi" w:hAnsiTheme="majorHAnsi" w:cstheme="majorHAnsi"/>
          <w:b/>
          <w:bCs/>
          <w:i/>
          <w:iCs/>
        </w:rPr>
        <w:fldChar w:fldCharType="separate"/>
      </w:r>
      <w:r w:rsidRPr="00E45682">
        <w:rPr>
          <w:rStyle w:val="Hipercze"/>
          <w:rFonts w:asciiTheme="majorHAnsi" w:hAnsiTheme="majorHAnsi" w:cstheme="majorHAnsi"/>
          <w:i/>
          <w:iCs/>
        </w:rPr>
        <w:t>iod@dodn.dolnyslask.pl</w:t>
      </w:r>
      <w:r w:rsidRPr="00E45682">
        <w:rPr>
          <w:rFonts w:asciiTheme="majorHAnsi" w:hAnsiTheme="majorHAnsi" w:cstheme="majorHAnsi"/>
          <w:b/>
          <w:bCs/>
          <w:i/>
          <w:iCs/>
        </w:rPr>
        <w:fldChar w:fldCharType="end"/>
      </w:r>
      <w:r w:rsidRPr="00E45682">
        <w:rPr>
          <w:rFonts w:asciiTheme="majorHAnsi" w:hAnsiTheme="majorHAnsi" w:cstheme="majorHAnsi"/>
          <w:i/>
          <w:iCs/>
        </w:rPr>
        <w:t xml:space="preserve">, </w:t>
      </w:r>
    </w:p>
    <w:p w:rsidR="00DF6A69" w:rsidRPr="00E45682" w:rsidRDefault="00DF6A69" w:rsidP="00DF6A69">
      <w:pPr>
        <w:pStyle w:val="Tekstpodstawowywcity2"/>
        <w:numPr>
          <w:ilvl w:val="0"/>
          <w:numId w:val="20"/>
        </w:numPr>
        <w:spacing w:line="240" w:lineRule="auto"/>
        <w:ind w:left="993" w:hanging="426"/>
        <w:rPr>
          <w:rFonts w:asciiTheme="majorHAnsi" w:hAnsiTheme="majorHAnsi" w:cstheme="majorHAnsi"/>
          <w:b/>
          <w:bCs/>
          <w:i/>
          <w:iCs/>
          <w:sz w:val="20"/>
          <w:szCs w:val="20"/>
        </w:rPr>
      </w:pPr>
      <w:r w:rsidRPr="00E45682">
        <w:rPr>
          <w:rFonts w:asciiTheme="majorHAnsi" w:hAnsiTheme="majorHAnsi" w:cstheme="majorHAnsi"/>
          <w:b/>
          <w:bCs/>
          <w:i/>
          <w:iCs/>
          <w:sz w:val="20"/>
          <w:szCs w:val="20"/>
        </w:rPr>
        <w:t>Cele i podstawy przetwarzania.</w:t>
      </w:r>
    </w:p>
    <w:p w:rsidR="00DF6A69" w:rsidRPr="00E45682" w:rsidRDefault="00DF6A69" w:rsidP="00DF6A69">
      <w:pPr>
        <w:pStyle w:val="Akapitzlist"/>
        <w:spacing w:before="120" w:after="120" w:line="240" w:lineRule="atLeast"/>
        <w:ind w:left="993"/>
        <w:jc w:val="both"/>
        <w:rPr>
          <w:rFonts w:asciiTheme="majorHAnsi" w:hAnsiTheme="majorHAnsi" w:cstheme="majorHAnsi"/>
          <w:b/>
          <w:bCs/>
          <w:i/>
          <w:iCs/>
        </w:rPr>
      </w:pPr>
      <w:r w:rsidRPr="00E45682">
        <w:rPr>
          <w:rFonts w:asciiTheme="majorHAnsi" w:hAnsiTheme="majorHAnsi" w:cstheme="majorHAnsi"/>
          <w:i/>
          <w:iCs/>
        </w:rPr>
        <w:t>Administrator będzie przetwarzać Pani/Pana dane:</w:t>
      </w:r>
    </w:p>
    <w:p w:rsidR="00DF6A69" w:rsidRPr="00E45682" w:rsidRDefault="00DF6A69" w:rsidP="00DF6A69">
      <w:pPr>
        <w:pStyle w:val="Akapitzlist"/>
        <w:spacing w:before="120" w:after="120" w:line="240" w:lineRule="atLeast"/>
        <w:ind w:left="567"/>
        <w:jc w:val="both"/>
        <w:rPr>
          <w:rFonts w:asciiTheme="majorHAnsi" w:hAnsiTheme="majorHAnsi" w:cstheme="majorHAnsi"/>
          <w:b/>
          <w:bCs/>
          <w:i/>
          <w:iCs/>
        </w:rPr>
      </w:pPr>
    </w:p>
    <w:p w:rsidR="00DF6A69" w:rsidRPr="00E45682" w:rsidRDefault="00DF6A69" w:rsidP="00DF6A69">
      <w:pPr>
        <w:pStyle w:val="Akapitzlist"/>
        <w:numPr>
          <w:ilvl w:val="0"/>
          <w:numId w:val="21"/>
        </w:numPr>
        <w:spacing w:before="120" w:after="120" w:line="240" w:lineRule="atLeast"/>
        <w:ind w:left="993" w:hanging="426"/>
        <w:jc w:val="both"/>
        <w:rPr>
          <w:rFonts w:asciiTheme="majorHAnsi" w:hAnsiTheme="majorHAnsi" w:cstheme="majorHAnsi"/>
          <w:b/>
          <w:bCs/>
          <w:i/>
          <w:iCs/>
        </w:rPr>
      </w:pPr>
      <w:r w:rsidRPr="00E45682">
        <w:rPr>
          <w:rFonts w:asciiTheme="majorHAnsi" w:eastAsia="Times New Roman" w:hAnsiTheme="majorHAnsi" w:cstheme="majorHAnsi"/>
          <w:i/>
        </w:rPr>
        <w:t xml:space="preserve">w celu przeprowadzenia postępowania o udzielenie zamówienia publicznego, w celu oceny złożonej oferty na wykonanie zamówienia publicznego, w celu podjęcia stosownych działań przed zawarciem umowy oraz w celu wykonania zawartej umowy </w:t>
      </w:r>
      <w:r w:rsidRPr="00E45682">
        <w:rPr>
          <w:rFonts w:asciiTheme="majorHAnsi" w:hAnsiTheme="majorHAnsi" w:cstheme="majorHAnsi"/>
          <w:i/>
          <w:iCs/>
        </w:rPr>
        <w:t>(podstawa art. 6 ust. 1 lit. b i c RODO);</w:t>
      </w:r>
      <w:r w:rsidRPr="00E45682">
        <w:rPr>
          <w:rFonts w:asciiTheme="majorHAnsi" w:eastAsia="Times New Roman" w:hAnsiTheme="majorHAnsi" w:cstheme="majorHAnsi"/>
          <w:i/>
        </w:rPr>
        <w:t xml:space="preserve"> </w:t>
      </w:r>
    </w:p>
    <w:p w:rsidR="00DF6A69" w:rsidRPr="00E45682" w:rsidRDefault="00DF6A69" w:rsidP="00DF6A69">
      <w:pPr>
        <w:pStyle w:val="Akapitzlist"/>
        <w:spacing w:before="120" w:after="120" w:line="240" w:lineRule="atLeast"/>
        <w:ind w:left="993"/>
        <w:jc w:val="both"/>
        <w:rPr>
          <w:rFonts w:asciiTheme="majorHAnsi" w:hAnsiTheme="majorHAnsi" w:cstheme="majorHAnsi"/>
          <w:b/>
          <w:bCs/>
          <w:i/>
          <w:iCs/>
        </w:rPr>
      </w:pPr>
    </w:p>
    <w:p w:rsidR="00DF6A69" w:rsidRPr="00E45682" w:rsidRDefault="00DF6A69" w:rsidP="00DF6A69">
      <w:pPr>
        <w:pStyle w:val="Akapitzlist"/>
        <w:numPr>
          <w:ilvl w:val="0"/>
          <w:numId w:val="21"/>
        </w:numPr>
        <w:spacing w:before="120" w:after="120" w:line="240" w:lineRule="atLeast"/>
        <w:ind w:left="993" w:hanging="426"/>
        <w:jc w:val="both"/>
        <w:rPr>
          <w:rFonts w:asciiTheme="majorHAnsi" w:hAnsiTheme="majorHAnsi" w:cstheme="majorHAnsi"/>
          <w:b/>
          <w:bCs/>
          <w:i/>
          <w:iCs/>
        </w:rPr>
      </w:pPr>
      <w:r w:rsidRPr="00E45682">
        <w:rPr>
          <w:rFonts w:asciiTheme="majorHAnsi" w:hAnsiTheme="majorHAnsi" w:cstheme="majorHAnsi"/>
          <w:i/>
          <w:iCs/>
        </w:rPr>
        <w:t>w celach archiwalnych (dowodowych) będących realizacją prawnie uzasadnionego interesu zabezpieczenia informacji przez Administratora na wypadek prawnej potrzeby wykazania faktów (podstawa art. 6 ust. 1 lit. f RODO);</w:t>
      </w:r>
    </w:p>
    <w:p w:rsidR="00DF6A69" w:rsidRPr="00E45682" w:rsidRDefault="00DF6A69" w:rsidP="00DF6A69">
      <w:pPr>
        <w:pStyle w:val="Akapitzlist"/>
        <w:ind w:left="4897"/>
        <w:rPr>
          <w:rFonts w:asciiTheme="majorHAnsi" w:hAnsiTheme="majorHAnsi" w:cstheme="majorHAnsi"/>
          <w:b/>
          <w:bCs/>
          <w:i/>
          <w:iCs/>
        </w:rPr>
      </w:pPr>
    </w:p>
    <w:p w:rsidR="00DF6A69" w:rsidRPr="00E45682" w:rsidRDefault="00DF6A69" w:rsidP="00DF6A69">
      <w:pPr>
        <w:pStyle w:val="Akapitzlist"/>
        <w:numPr>
          <w:ilvl w:val="0"/>
          <w:numId w:val="21"/>
        </w:numPr>
        <w:spacing w:before="120" w:after="120" w:line="240" w:lineRule="atLeast"/>
        <w:ind w:left="993" w:hanging="426"/>
        <w:jc w:val="both"/>
        <w:rPr>
          <w:rFonts w:asciiTheme="majorHAnsi" w:hAnsiTheme="majorHAnsi" w:cstheme="majorHAnsi"/>
          <w:b/>
          <w:bCs/>
          <w:i/>
          <w:iCs/>
        </w:rPr>
      </w:pPr>
      <w:r w:rsidRPr="00E45682">
        <w:rPr>
          <w:rFonts w:asciiTheme="majorHAnsi" w:hAnsiTheme="majorHAnsi" w:cstheme="majorHAnsi"/>
          <w:i/>
          <w:iCs/>
        </w:rPr>
        <w:t>w celu ewentualnego ustalenia, dochodzenia lub obrony przed roszczeniami będących realizacją prawnie uzasadnionego interesu Administratora (podstawa z art. 6 ust. 1 lit. f RODO);</w:t>
      </w:r>
    </w:p>
    <w:p w:rsidR="00DF6A69" w:rsidRPr="00E45682" w:rsidRDefault="00DF6A69" w:rsidP="00DF6A69">
      <w:pPr>
        <w:pStyle w:val="Akapitzlist"/>
        <w:spacing w:before="120" w:after="120" w:line="240" w:lineRule="atLeast"/>
        <w:ind w:left="993"/>
        <w:jc w:val="both"/>
        <w:rPr>
          <w:rFonts w:asciiTheme="majorHAnsi" w:hAnsiTheme="majorHAnsi" w:cstheme="majorHAnsi"/>
          <w:b/>
          <w:bCs/>
          <w:i/>
          <w:iCs/>
        </w:rPr>
      </w:pPr>
    </w:p>
    <w:p w:rsidR="00DF6A69" w:rsidRPr="00E45682" w:rsidRDefault="00DF6A69" w:rsidP="00DF6A69">
      <w:pPr>
        <w:pStyle w:val="Tekstpodstawowywcity2"/>
        <w:numPr>
          <w:ilvl w:val="0"/>
          <w:numId w:val="20"/>
        </w:numPr>
        <w:spacing w:line="240" w:lineRule="auto"/>
        <w:ind w:left="993" w:hanging="426"/>
        <w:rPr>
          <w:rFonts w:asciiTheme="majorHAnsi" w:hAnsiTheme="majorHAnsi" w:cstheme="majorHAnsi"/>
          <w:b/>
          <w:bCs/>
          <w:i/>
          <w:iCs/>
          <w:sz w:val="20"/>
          <w:szCs w:val="20"/>
        </w:rPr>
      </w:pPr>
      <w:r w:rsidRPr="00E45682">
        <w:rPr>
          <w:rFonts w:asciiTheme="majorHAnsi" w:hAnsiTheme="majorHAnsi" w:cstheme="majorHAnsi"/>
          <w:b/>
          <w:bCs/>
          <w:i/>
          <w:iCs/>
          <w:sz w:val="20"/>
          <w:szCs w:val="20"/>
        </w:rPr>
        <w:t>Prawo do sprzeciwu.</w:t>
      </w:r>
    </w:p>
    <w:p w:rsidR="00DF6A69" w:rsidRPr="00E45682" w:rsidRDefault="00DF6A69" w:rsidP="00DF6A69">
      <w:pPr>
        <w:pStyle w:val="Akapitzlist"/>
        <w:numPr>
          <w:ilvl w:val="3"/>
          <w:numId w:val="22"/>
        </w:numPr>
        <w:spacing w:before="120" w:after="120" w:line="240" w:lineRule="atLeast"/>
        <w:ind w:left="993" w:hanging="426"/>
        <w:jc w:val="both"/>
        <w:rPr>
          <w:rFonts w:asciiTheme="majorHAnsi" w:hAnsiTheme="majorHAnsi" w:cstheme="majorHAnsi"/>
          <w:b/>
          <w:bCs/>
          <w:i/>
          <w:iCs/>
        </w:rPr>
      </w:pPr>
      <w:r w:rsidRPr="00E45682">
        <w:rPr>
          <w:rFonts w:asciiTheme="majorHAnsi" w:hAnsiTheme="majorHAnsi" w:cstheme="majorHAnsi"/>
          <w:i/>
          <w:iCs/>
        </w:rPr>
        <w:t>W zakresie, w jakim podstawą przetwarzania Pani/Pana danych osobowych jest przesłanka prawnie uzasadnionego interesu administratora, przysługuje Pani/Panu prawo wniesienia sprzeciwu wobec przetwarzania Pani/Pana danych osobowych. Administrator przestanie przetwarzać Pani/Pana dane w tych celach, chyba że Administrator będzie w stanie wykazać, że w stosunku do Pani/Pana danych istnieją dla Administratora ważne prawnie uzasadnione podstawy, które są nadrzędne wobec Pani/Pana interesów, praw i wolności lub Pani/Pana dane będą niezbędne Administratorowi do ewentualnego ustalenia, dochodzenia lub obrony roszczeń.</w:t>
      </w:r>
    </w:p>
    <w:p w:rsidR="00DF6A69" w:rsidRPr="00E45682" w:rsidRDefault="00DF6A69" w:rsidP="00DF6A69">
      <w:pPr>
        <w:pStyle w:val="Akapitzlist"/>
        <w:numPr>
          <w:ilvl w:val="3"/>
          <w:numId w:val="22"/>
        </w:numPr>
        <w:spacing w:before="120" w:after="120" w:line="240" w:lineRule="atLeast"/>
        <w:ind w:left="993" w:hanging="426"/>
        <w:jc w:val="both"/>
        <w:rPr>
          <w:rFonts w:asciiTheme="majorHAnsi" w:hAnsiTheme="majorHAnsi" w:cstheme="majorHAnsi"/>
          <w:b/>
          <w:bCs/>
          <w:i/>
          <w:iCs/>
        </w:rPr>
      </w:pPr>
      <w:r w:rsidRPr="00E45682">
        <w:rPr>
          <w:rFonts w:asciiTheme="majorHAnsi" w:hAnsiTheme="majorHAnsi" w:cstheme="majorHAnsi"/>
          <w:i/>
          <w:iCs/>
        </w:rPr>
        <w:t xml:space="preserve">Aby wykonać prawo do sprzeciwu, należy skontaktować się z Inspektorem Ochrony Danych Osobowych i złożyć pisemny wniosek. </w:t>
      </w:r>
    </w:p>
    <w:p w:rsidR="00DF6A69" w:rsidRPr="00E45682" w:rsidRDefault="00DF6A69" w:rsidP="00DF6A69">
      <w:pPr>
        <w:pStyle w:val="Akapitzlist"/>
        <w:spacing w:before="120" w:after="120" w:line="240" w:lineRule="atLeast"/>
        <w:ind w:left="4897" w:hanging="360"/>
        <w:jc w:val="both"/>
        <w:rPr>
          <w:rFonts w:asciiTheme="majorHAnsi" w:hAnsiTheme="majorHAnsi" w:cstheme="majorHAnsi"/>
          <w:b/>
          <w:bCs/>
        </w:rPr>
      </w:pPr>
    </w:p>
    <w:p w:rsidR="00DF6A69" w:rsidRPr="00E45682" w:rsidRDefault="00DF6A69" w:rsidP="00DF6A69">
      <w:pPr>
        <w:pStyle w:val="Tekstpodstawowywcity2"/>
        <w:numPr>
          <w:ilvl w:val="0"/>
          <w:numId w:val="20"/>
        </w:numPr>
        <w:spacing w:line="240" w:lineRule="auto"/>
        <w:ind w:left="993" w:hanging="426"/>
        <w:rPr>
          <w:rFonts w:asciiTheme="majorHAnsi" w:hAnsiTheme="majorHAnsi" w:cstheme="majorHAnsi"/>
          <w:b/>
          <w:bCs/>
          <w:i/>
          <w:iCs/>
          <w:sz w:val="20"/>
          <w:szCs w:val="20"/>
        </w:rPr>
      </w:pPr>
      <w:r w:rsidRPr="00E45682">
        <w:rPr>
          <w:rFonts w:asciiTheme="majorHAnsi" w:hAnsiTheme="majorHAnsi" w:cstheme="majorHAnsi"/>
          <w:b/>
          <w:bCs/>
          <w:i/>
          <w:iCs/>
          <w:sz w:val="20"/>
          <w:szCs w:val="20"/>
          <w:lang w:eastAsia="ar-SA"/>
        </w:rPr>
        <w:t>Kategorie</w:t>
      </w:r>
      <w:r w:rsidRPr="00E45682">
        <w:rPr>
          <w:rFonts w:asciiTheme="majorHAnsi" w:hAnsiTheme="majorHAnsi" w:cstheme="majorHAnsi"/>
          <w:b/>
          <w:bCs/>
          <w:i/>
          <w:iCs/>
          <w:sz w:val="20"/>
          <w:szCs w:val="20"/>
        </w:rPr>
        <w:t xml:space="preserve"> przetwarzanych danych.</w:t>
      </w:r>
    </w:p>
    <w:p w:rsidR="00DF6A69" w:rsidRPr="00E45682" w:rsidRDefault="00DF6A69" w:rsidP="00DF6A69">
      <w:pPr>
        <w:autoSpaceDN w:val="0"/>
        <w:spacing w:after="120"/>
        <w:ind w:left="567"/>
        <w:jc w:val="both"/>
        <w:textAlignment w:val="baseline"/>
        <w:rPr>
          <w:rFonts w:asciiTheme="majorHAnsi" w:hAnsiTheme="majorHAnsi" w:cstheme="majorHAnsi"/>
          <w:b/>
          <w:bCs/>
          <w:i/>
          <w:iCs/>
        </w:rPr>
      </w:pPr>
      <w:r w:rsidRPr="0042463D">
        <w:rPr>
          <w:rFonts w:asciiTheme="majorHAnsi" w:hAnsiTheme="majorHAnsi" w:cstheme="majorHAnsi"/>
          <w:i/>
          <w:iCs/>
        </w:rPr>
        <w:t>Dolnośląski Ośrodek Doskonalenia Nauczycieli we Wrocławiu</w:t>
      </w:r>
      <w:r w:rsidRPr="00E45682">
        <w:rPr>
          <w:rFonts w:asciiTheme="majorHAnsi" w:hAnsiTheme="majorHAnsi" w:cstheme="majorHAnsi"/>
          <w:i/>
          <w:iCs/>
        </w:rPr>
        <w:t xml:space="preserve"> przetwarza Pani/Pana dane osobowe w zakresie niezbędnym do</w:t>
      </w:r>
      <w:r w:rsidRPr="00E45682">
        <w:rPr>
          <w:rFonts w:asciiTheme="majorHAnsi" w:eastAsia="Times New Roman" w:hAnsiTheme="majorHAnsi" w:cstheme="majorHAnsi"/>
          <w:b/>
          <w:i/>
        </w:rPr>
        <w:t xml:space="preserve"> </w:t>
      </w:r>
      <w:r w:rsidRPr="00E45682">
        <w:rPr>
          <w:rFonts w:asciiTheme="majorHAnsi" w:eastAsia="Times New Roman" w:hAnsiTheme="majorHAnsi" w:cstheme="majorHAnsi"/>
        </w:rPr>
        <w:t>przeprowadzenia postępowania o udzielenie zamówienia publicznego w oparciu o przepisy ustawy z dnia 29 stycznia 2004 r. – Prawo zamówień publicznych (</w:t>
      </w:r>
      <w:proofErr w:type="spellStart"/>
      <w:r w:rsidRPr="00E45682">
        <w:rPr>
          <w:rFonts w:asciiTheme="majorHAnsi" w:eastAsia="Times New Roman" w:hAnsiTheme="majorHAnsi" w:cstheme="majorHAnsi"/>
        </w:rPr>
        <w:t>t.j</w:t>
      </w:r>
      <w:proofErr w:type="spellEnd"/>
      <w:r w:rsidRPr="00E45682">
        <w:rPr>
          <w:rFonts w:asciiTheme="majorHAnsi" w:eastAsia="Times New Roman" w:hAnsiTheme="majorHAnsi" w:cstheme="majorHAnsi"/>
        </w:rPr>
        <w:t xml:space="preserve">. </w:t>
      </w:r>
      <w:r>
        <w:rPr>
          <w:rFonts w:asciiTheme="majorHAnsi" w:eastAsia="Times New Roman" w:hAnsiTheme="majorHAnsi" w:cstheme="majorHAnsi"/>
        </w:rPr>
        <w:t>Dz. U. z 2019</w:t>
      </w:r>
      <w:r w:rsidRPr="00A774D0">
        <w:rPr>
          <w:rFonts w:asciiTheme="majorHAnsi" w:eastAsia="Times New Roman" w:hAnsiTheme="majorHAnsi" w:cstheme="majorHAnsi"/>
        </w:rPr>
        <w:t xml:space="preserve"> r., poz. </w:t>
      </w:r>
      <w:r>
        <w:rPr>
          <w:rFonts w:asciiTheme="majorHAnsi" w:eastAsia="Times New Roman" w:hAnsiTheme="majorHAnsi" w:cstheme="majorHAnsi"/>
        </w:rPr>
        <w:t>1843</w:t>
      </w:r>
      <w:r w:rsidRPr="00A774D0">
        <w:rPr>
          <w:rFonts w:asciiTheme="majorHAnsi" w:eastAsia="Times New Roman" w:hAnsiTheme="majorHAnsi" w:cstheme="majorHAnsi"/>
        </w:rPr>
        <w:t xml:space="preserve"> z późniejszymi zmianami</w:t>
      </w:r>
      <w:r w:rsidRPr="00E45682">
        <w:rPr>
          <w:rFonts w:asciiTheme="majorHAnsi" w:eastAsia="Times New Roman" w:hAnsiTheme="majorHAnsi" w:cstheme="majorHAnsi"/>
        </w:rPr>
        <w:t>), bądź w związku z realizacją zawartej umowy</w:t>
      </w:r>
      <w:r w:rsidRPr="00E45682">
        <w:rPr>
          <w:rFonts w:asciiTheme="majorHAnsi" w:hAnsiTheme="majorHAnsi" w:cstheme="majorHAnsi"/>
          <w:iCs/>
        </w:rPr>
        <w:t>.</w:t>
      </w:r>
      <w:r w:rsidRPr="00E45682">
        <w:rPr>
          <w:rFonts w:asciiTheme="majorHAnsi" w:hAnsiTheme="majorHAnsi" w:cstheme="majorHAnsi"/>
          <w:i/>
          <w:iCs/>
        </w:rPr>
        <w:t xml:space="preserve"> </w:t>
      </w:r>
    </w:p>
    <w:p w:rsidR="00DF6A69" w:rsidRDefault="00DF6A69" w:rsidP="00DF6A69">
      <w:pPr>
        <w:pStyle w:val="Akapitzlist"/>
        <w:ind w:left="4897"/>
        <w:rPr>
          <w:rFonts w:asciiTheme="majorHAnsi" w:hAnsiTheme="majorHAnsi" w:cstheme="majorHAnsi"/>
          <w:b/>
          <w:bCs/>
          <w:i/>
          <w:iCs/>
        </w:rPr>
      </w:pPr>
    </w:p>
    <w:p w:rsidR="00DF6A69" w:rsidRPr="00E45682" w:rsidRDefault="00DF6A69" w:rsidP="00DF6A69">
      <w:pPr>
        <w:pStyle w:val="Akapitzlist"/>
        <w:ind w:left="4897"/>
        <w:rPr>
          <w:rFonts w:asciiTheme="majorHAnsi" w:hAnsiTheme="majorHAnsi" w:cstheme="majorHAnsi"/>
          <w:b/>
          <w:bCs/>
          <w:i/>
          <w:iCs/>
        </w:rPr>
      </w:pPr>
    </w:p>
    <w:p w:rsidR="00DF6A69" w:rsidRPr="00E45682" w:rsidRDefault="00DF6A69" w:rsidP="00DF6A69">
      <w:pPr>
        <w:pStyle w:val="Tekstpodstawowywcity2"/>
        <w:numPr>
          <w:ilvl w:val="0"/>
          <w:numId w:val="20"/>
        </w:numPr>
        <w:spacing w:line="240" w:lineRule="auto"/>
        <w:ind w:left="993" w:hanging="426"/>
        <w:rPr>
          <w:rFonts w:asciiTheme="majorHAnsi" w:hAnsiTheme="majorHAnsi" w:cstheme="majorHAnsi"/>
          <w:b/>
          <w:bCs/>
          <w:i/>
          <w:iCs/>
          <w:sz w:val="20"/>
          <w:szCs w:val="20"/>
        </w:rPr>
      </w:pPr>
      <w:r w:rsidRPr="00E45682">
        <w:rPr>
          <w:rFonts w:asciiTheme="majorHAnsi" w:hAnsiTheme="majorHAnsi" w:cstheme="majorHAnsi"/>
          <w:b/>
          <w:bCs/>
          <w:i/>
          <w:iCs/>
          <w:sz w:val="20"/>
          <w:szCs w:val="20"/>
        </w:rPr>
        <w:lastRenderedPageBreak/>
        <w:t xml:space="preserve">Okres przechowywania danych. </w:t>
      </w:r>
    </w:p>
    <w:p w:rsidR="00DF6A69" w:rsidRPr="00E45682" w:rsidRDefault="00DF6A69" w:rsidP="00DF6A69">
      <w:pPr>
        <w:pStyle w:val="Akapitzlist"/>
        <w:spacing w:before="120" w:after="120" w:line="240" w:lineRule="atLeast"/>
        <w:ind w:left="567"/>
        <w:jc w:val="both"/>
        <w:rPr>
          <w:rFonts w:asciiTheme="majorHAnsi" w:hAnsiTheme="majorHAnsi" w:cstheme="majorHAnsi"/>
          <w:b/>
          <w:bCs/>
          <w:i/>
          <w:iCs/>
        </w:rPr>
      </w:pPr>
      <w:r w:rsidRPr="00E45682">
        <w:rPr>
          <w:rFonts w:asciiTheme="majorHAnsi" w:hAnsiTheme="majorHAnsi" w:cstheme="majorHAnsi"/>
          <w:i/>
          <w:iCs/>
        </w:rPr>
        <w:t>Pani/Pana dane osobowe będą przetwarzane przez Administratora:</w:t>
      </w:r>
    </w:p>
    <w:p w:rsidR="00DF6A69" w:rsidRPr="00E45682" w:rsidRDefault="00DF6A69" w:rsidP="00DF6A69">
      <w:pPr>
        <w:pStyle w:val="Akapitzlist"/>
        <w:numPr>
          <w:ilvl w:val="0"/>
          <w:numId w:val="23"/>
        </w:numPr>
        <w:spacing w:before="120" w:after="120" w:line="240" w:lineRule="atLeast"/>
        <w:ind w:left="993" w:hanging="426"/>
        <w:jc w:val="both"/>
        <w:rPr>
          <w:rFonts w:asciiTheme="majorHAnsi" w:hAnsiTheme="majorHAnsi" w:cstheme="majorHAnsi"/>
          <w:b/>
          <w:bCs/>
          <w:i/>
          <w:iCs/>
        </w:rPr>
      </w:pPr>
      <w:r w:rsidRPr="00E45682">
        <w:rPr>
          <w:rFonts w:asciiTheme="majorHAnsi" w:hAnsiTheme="majorHAnsi" w:cstheme="majorHAnsi"/>
          <w:i/>
          <w:iCs/>
        </w:rPr>
        <w:t>dla celów przeprowadzenia postępowania o udzielenie zamówienia publicznego przez okres prowadzenia postępowania,</w:t>
      </w:r>
    </w:p>
    <w:p w:rsidR="00DF6A69" w:rsidRPr="00E45682" w:rsidRDefault="00DF6A69" w:rsidP="00DF6A69">
      <w:pPr>
        <w:pStyle w:val="Akapitzlist"/>
        <w:numPr>
          <w:ilvl w:val="0"/>
          <w:numId w:val="23"/>
        </w:numPr>
        <w:spacing w:before="120" w:after="120" w:line="240" w:lineRule="atLeast"/>
        <w:ind w:left="993" w:hanging="426"/>
        <w:jc w:val="both"/>
        <w:rPr>
          <w:rFonts w:asciiTheme="majorHAnsi" w:hAnsiTheme="majorHAnsi" w:cstheme="majorHAnsi"/>
          <w:b/>
          <w:bCs/>
          <w:i/>
          <w:iCs/>
        </w:rPr>
      </w:pPr>
      <w:r w:rsidRPr="00E45682">
        <w:rPr>
          <w:rFonts w:asciiTheme="majorHAnsi" w:hAnsiTheme="majorHAnsi" w:cstheme="majorHAnsi"/>
          <w:i/>
          <w:iCs/>
        </w:rPr>
        <w:t xml:space="preserve">dla celów i przez okres wykonywania zawartej umowy, </w:t>
      </w:r>
      <w:r w:rsidRPr="00E45682">
        <w:rPr>
          <w:rFonts w:asciiTheme="majorHAnsi" w:hAnsiTheme="majorHAnsi" w:cstheme="majorHAnsi"/>
        </w:rPr>
        <w:t xml:space="preserve">oraz do momentu przedawnienia potencjalnych roszczeń wynikających z umowy lub innego tytułu, </w:t>
      </w:r>
    </w:p>
    <w:p w:rsidR="00DF6A69" w:rsidRPr="00E45682" w:rsidRDefault="00DF6A69" w:rsidP="00DF6A69">
      <w:pPr>
        <w:pStyle w:val="Akapitzlist"/>
        <w:numPr>
          <w:ilvl w:val="0"/>
          <w:numId w:val="23"/>
        </w:numPr>
        <w:spacing w:before="120" w:after="120" w:line="240" w:lineRule="atLeast"/>
        <w:ind w:left="993" w:hanging="426"/>
        <w:jc w:val="both"/>
        <w:rPr>
          <w:rFonts w:asciiTheme="majorHAnsi" w:hAnsiTheme="majorHAnsi" w:cstheme="majorHAnsi"/>
          <w:b/>
          <w:bCs/>
          <w:i/>
          <w:iCs/>
        </w:rPr>
      </w:pPr>
      <w:r w:rsidRPr="00E45682">
        <w:rPr>
          <w:rFonts w:asciiTheme="majorHAnsi" w:hAnsiTheme="majorHAnsi" w:cstheme="majorHAnsi"/>
          <w:i/>
          <w:iCs/>
        </w:rPr>
        <w:t>dla obowiązku spełnienia przepisów o archiwizacji, przez okres nie dłuży niż 5 lat, od dnia zakończenia postępowania.</w:t>
      </w:r>
    </w:p>
    <w:p w:rsidR="00DF6A69" w:rsidRPr="00E45682" w:rsidRDefault="00DF6A69" w:rsidP="00DF6A69">
      <w:pPr>
        <w:pStyle w:val="Akapitzlist"/>
        <w:spacing w:before="120" w:after="120" w:line="240" w:lineRule="atLeast"/>
        <w:ind w:left="4897" w:hanging="360"/>
        <w:jc w:val="both"/>
        <w:rPr>
          <w:rFonts w:asciiTheme="majorHAnsi" w:hAnsiTheme="majorHAnsi" w:cstheme="majorHAnsi"/>
          <w:b/>
          <w:bCs/>
          <w:i/>
          <w:iCs/>
        </w:rPr>
      </w:pPr>
    </w:p>
    <w:p w:rsidR="00DF6A69" w:rsidRPr="00E45682" w:rsidRDefault="00DF6A69" w:rsidP="00DF6A69">
      <w:pPr>
        <w:pStyle w:val="Tekstpodstawowywcity2"/>
        <w:numPr>
          <w:ilvl w:val="0"/>
          <w:numId w:val="20"/>
        </w:numPr>
        <w:spacing w:line="240" w:lineRule="auto"/>
        <w:ind w:left="993" w:hanging="426"/>
        <w:rPr>
          <w:rFonts w:asciiTheme="majorHAnsi" w:hAnsiTheme="majorHAnsi" w:cstheme="majorHAnsi"/>
          <w:b/>
          <w:bCs/>
          <w:i/>
          <w:iCs/>
          <w:sz w:val="20"/>
          <w:szCs w:val="20"/>
        </w:rPr>
      </w:pPr>
      <w:r w:rsidRPr="00E45682">
        <w:rPr>
          <w:rFonts w:asciiTheme="majorHAnsi" w:hAnsiTheme="majorHAnsi" w:cstheme="majorHAnsi"/>
          <w:b/>
          <w:bCs/>
          <w:i/>
          <w:iCs/>
          <w:sz w:val="20"/>
          <w:szCs w:val="20"/>
        </w:rPr>
        <w:t>Odbiorcy danych.</w:t>
      </w:r>
    </w:p>
    <w:p w:rsidR="00DF6A69" w:rsidRPr="00E45682" w:rsidRDefault="00DF6A69" w:rsidP="00DF6A69">
      <w:pPr>
        <w:pStyle w:val="Akapitzlist"/>
        <w:spacing w:before="120" w:after="120" w:line="240" w:lineRule="atLeast"/>
        <w:ind w:left="567"/>
        <w:jc w:val="both"/>
        <w:rPr>
          <w:rFonts w:asciiTheme="majorHAnsi" w:hAnsiTheme="majorHAnsi" w:cstheme="majorHAnsi"/>
          <w:b/>
          <w:bCs/>
          <w:i/>
          <w:iCs/>
        </w:rPr>
      </w:pPr>
      <w:r w:rsidRPr="00E45682">
        <w:rPr>
          <w:rFonts w:asciiTheme="majorHAnsi" w:hAnsiTheme="majorHAnsi" w:cstheme="majorHAnsi"/>
          <w:i/>
          <w:iCs/>
        </w:rPr>
        <w:t xml:space="preserve">Pani/Pana dane osobowe mogą zostać ujawnione na podstawie przepisów prawa. </w:t>
      </w:r>
    </w:p>
    <w:p w:rsidR="00DF6A69" w:rsidRPr="00E45682" w:rsidRDefault="00DF6A69" w:rsidP="00DF6A69">
      <w:pPr>
        <w:pStyle w:val="Akapitzlist"/>
        <w:spacing w:before="120" w:after="120" w:line="240" w:lineRule="atLeast"/>
        <w:ind w:left="567"/>
        <w:jc w:val="both"/>
        <w:rPr>
          <w:rFonts w:asciiTheme="majorHAnsi" w:hAnsiTheme="majorHAnsi" w:cstheme="majorHAnsi"/>
          <w:b/>
          <w:bCs/>
          <w:i/>
          <w:iCs/>
        </w:rPr>
      </w:pPr>
    </w:p>
    <w:p w:rsidR="00DF6A69" w:rsidRPr="00E45682" w:rsidRDefault="00DF6A69" w:rsidP="00DF6A69">
      <w:pPr>
        <w:pStyle w:val="Tekstpodstawowywcity2"/>
        <w:numPr>
          <w:ilvl w:val="0"/>
          <w:numId w:val="20"/>
        </w:numPr>
        <w:spacing w:line="240" w:lineRule="auto"/>
        <w:ind w:left="993" w:hanging="426"/>
        <w:rPr>
          <w:rFonts w:asciiTheme="majorHAnsi" w:hAnsiTheme="majorHAnsi" w:cstheme="majorHAnsi"/>
          <w:b/>
          <w:bCs/>
          <w:i/>
          <w:iCs/>
          <w:sz w:val="20"/>
          <w:szCs w:val="20"/>
        </w:rPr>
      </w:pPr>
      <w:r w:rsidRPr="00E45682">
        <w:rPr>
          <w:rFonts w:asciiTheme="majorHAnsi" w:hAnsiTheme="majorHAnsi" w:cstheme="majorHAnsi"/>
          <w:b/>
          <w:bCs/>
          <w:i/>
          <w:iCs/>
          <w:sz w:val="20"/>
          <w:szCs w:val="20"/>
        </w:rPr>
        <w:t>Prawa osób, których dane dotyczą</w:t>
      </w:r>
      <w:r w:rsidRPr="00E45682">
        <w:rPr>
          <w:rFonts w:asciiTheme="majorHAnsi" w:hAnsiTheme="majorHAnsi" w:cstheme="majorHAnsi"/>
          <w:i/>
          <w:iCs/>
          <w:sz w:val="20"/>
          <w:szCs w:val="20"/>
        </w:rPr>
        <w:t>:</w:t>
      </w:r>
    </w:p>
    <w:p w:rsidR="00DF6A69" w:rsidRPr="00E45682" w:rsidRDefault="00DF6A69" w:rsidP="00DF6A69">
      <w:pPr>
        <w:pStyle w:val="Akapitzlist"/>
        <w:spacing w:before="120" w:after="120" w:line="240" w:lineRule="atLeast"/>
        <w:ind w:left="567"/>
        <w:jc w:val="both"/>
        <w:rPr>
          <w:rFonts w:asciiTheme="majorHAnsi" w:hAnsiTheme="majorHAnsi" w:cstheme="majorHAnsi"/>
          <w:b/>
          <w:bCs/>
          <w:i/>
          <w:iCs/>
        </w:rPr>
      </w:pPr>
      <w:r w:rsidRPr="00E45682">
        <w:rPr>
          <w:rFonts w:asciiTheme="majorHAnsi" w:hAnsiTheme="majorHAnsi" w:cstheme="majorHAnsi"/>
          <w:i/>
          <w:iCs/>
        </w:rPr>
        <w:t>Zgodnie z RODO, przysługuje Pani/Panu:</w:t>
      </w:r>
    </w:p>
    <w:p w:rsidR="00DF6A69" w:rsidRPr="00E45682" w:rsidRDefault="00DF6A69" w:rsidP="00DF6A69">
      <w:pPr>
        <w:pStyle w:val="Akapitzlist"/>
        <w:spacing w:before="120" w:after="120" w:line="240" w:lineRule="atLeast"/>
        <w:ind w:left="567"/>
        <w:jc w:val="both"/>
        <w:rPr>
          <w:rFonts w:asciiTheme="majorHAnsi" w:hAnsiTheme="majorHAnsi" w:cstheme="majorHAnsi"/>
          <w:b/>
          <w:bCs/>
          <w:i/>
          <w:iCs/>
        </w:rPr>
      </w:pPr>
    </w:p>
    <w:p w:rsidR="00DF6A69" w:rsidRPr="00E45682" w:rsidRDefault="00DF6A69" w:rsidP="00DF6A69">
      <w:pPr>
        <w:pStyle w:val="Akapitzlist"/>
        <w:numPr>
          <w:ilvl w:val="0"/>
          <w:numId w:val="24"/>
        </w:numPr>
        <w:ind w:left="993" w:hanging="426"/>
        <w:jc w:val="both"/>
        <w:rPr>
          <w:rFonts w:asciiTheme="majorHAnsi" w:hAnsiTheme="majorHAnsi" w:cstheme="majorHAnsi"/>
          <w:b/>
          <w:bCs/>
          <w:i/>
          <w:iCs/>
        </w:rPr>
      </w:pPr>
      <w:r w:rsidRPr="00E45682">
        <w:rPr>
          <w:rFonts w:asciiTheme="majorHAnsi" w:hAnsiTheme="majorHAnsi" w:cstheme="majorHAnsi"/>
          <w:i/>
          <w:iCs/>
        </w:rPr>
        <w:t>prawo dostępu do swoich danych oraz otrzymania ich kopii;</w:t>
      </w:r>
    </w:p>
    <w:p w:rsidR="00DF6A69" w:rsidRPr="00E45682" w:rsidRDefault="00DF6A69" w:rsidP="00DF6A69">
      <w:pPr>
        <w:pStyle w:val="Akapitzlist"/>
        <w:numPr>
          <w:ilvl w:val="0"/>
          <w:numId w:val="24"/>
        </w:numPr>
        <w:ind w:left="993" w:hanging="426"/>
        <w:jc w:val="both"/>
        <w:rPr>
          <w:rFonts w:asciiTheme="majorHAnsi" w:hAnsiTheme="majorHAnsi" w:cstheme="majorHAnsi"/>
          <w:b/>
          <w:bCs/>
          <w:i/>
          <w:iCs/>
        </w:rPr>
      </w:pPr>
      <w:r w:rsidRPr="00E45682">
        <w:rPr>
          <w:rFonts w:asciiTheme="majorHAnsi" w:hAnsiTheme="majorHAnsi" w:cstheme="majorHAnsi"/>
          <w:i/>
          <w:iCs/>
        </w:rPr>
        <w:t>prawo sprostowania (poprawiania) swoich danych;</w:t>
      </w:r>
    </w:p>
    <w:p w:rsidR="00DF6A69" w:rsidRPr="00E45682" w:rsidRDefault="00DF6A69" w:rsidP="00DF6A69">
      <w:pPr>
        <w:pStyle w:val="Akapitzlist"/>
        <w:numPr>
          <w:ilvl w:val="0"/>
          <w:numId w:val="24"/>
        </w:numPr>
        <w:ind w:left="993" w:hanging="426"/>
        <w:jc w:val="both"/>
        <w:rPr>
          <w:rFonts w:asciiTheme="majorHAnsi" w:hAnsiTheme="majorHAnsi" w:cstheme="majorHAnsi"/>
          <w:b/>
          <w:bCs/>
          <w:i/>
          <w:iCs/>
        </w:rPr>
      </w:pPr>
      <w:r w:rsidRPr="00E45682">
        <w:rPr>
          <w:rFonts w:asciiTheme="majorHAnsi" w:hAnsiTheme="majorHAnsi" w:cstheme="majorHAnsi"/>
          <w:i/>
          <w:iCs/>
        </w:rPr>
        <w:t>prawo usunięcia danych, ograniczenia przetwarzania danych;</w:t>
      </w:r>
    </w:p>
    <w:p w:rsidR="00DF6A69" w:rsidRPr="00E45682" w:rsidRDefault="00DF6A69" w:rsidP="00DF6A69">
      <w:pPr>
        <w:pStyle w:val="Akapitzlist"/>
        <w:numPr>
          <w:ilvl w:val="0"/>
          <w:numId w:val="24"/>
        </w:numPr>
        <w:ind w:left="993" w:hanging="426"/>
        <w:jc w:val="both"/>
        <w:rPr>
          <w:rFonts w:asciiTheme="majorHAnsi" w:hAnsiTheme="majorHAnsi" w:cstheme="majorHAnsi"/>
          <w:b/>
          <w:bCs/>
          <w:i/>
          <w:iCs/>
        </w:rPr>
      </w:pPr>
      <w:r w:rsidRPr="00E45682">
        <w:rPr>
          <w:rFonts w:asciiTheme="majorHAnsi" w:hAnsiTheme="majorHAnsi" w:cstheme="majorHAnsi"/>
          <w:i/>
          <w:iCs/>
        </w:rPr>
        <w:t>prawo wniesienia sprzeciwu wobec przetwarzania danych;</w:t>
      </w:r>
    </w:p>
    <w:p w:rsidR="00DF6A69" w:rsidRPr="00E45682" w:rsidRDefault="00DF6A69" w:rsidP="00DF6A69">
      <w:pPr>
        <w:pStyle w:val="Akapitzlist"/>
        <w:numPr>
          <w:ilvl w:val="0"/>
          <w:numId w:val="24"/>
        </w:numPr>
        <w:ind w:left="993" w:hanging="426"/>
        <w:jc w:val="both"/>
        <w:rPr>
          <w:rFonts w:asciiTheme="majorHAnsi" w:hAnsiTheme="majorHAnsi" w:cstheme="majorHAnsi"/>
          <w:b/>
          <w:bCs/>
          <w:i/>
          <w:iCs/>
        </w:rPr>
      </w:pPr>
      <w:r w:rsidRPr="00E45682">
        <w:rPr>
          <w:rFonts w:asciiTheme="majorHAnsi" w:hAnsiTheme="majorHAnsi" w:cstheme="majorHAnsi"/>
          <w:i/>
          <w:iCs/>
        </w:rPr>
        <w:t>prawo przenoszenia danych;</w:t>
      </w:r>
    </w:p>
    <w:p w:rsidR="00DF6A69" w:rsidRPr="00E45682" w:rsidRDefault="00DF6A69" w:rsidP="00DF6A69">
      <w:pPr>
        <w:pStyle w:val="Akapitzlist"/>
        <w:numPr>
          <w:ilvl w:val="0"/>
          <w:numId w:val="24"/>
        </w:numPr>
        <w:ind w:left="993" w:hanging="426"/>
        <w:jc w:val="both"/>
        <w:rPr>
          <w:rFonts w:asciiTheme="majorHAnsi" w:hAnsiTheme="majorHAnsi" w:cstheme="majorHAnsi"/>
          <w:b/>
          <w:bCs/>
          <w:i/>
          <w:iCs/>
        </w:rPr>
      </w:pPr>
      <w:r w:rsidRPr="00E45682">
        <w:rPr>
          <w:rFonts w:asciiTheme="majorHAnsi" w:hAnsiTheme="majorHAnsi" w:cstheme="majorHAnsi"/>
          <w:i/>
          <w:iCs/>
        </w:rPr>
        <w:t>prawo wniesienia skargi do organu nadzorczego.</w:t>
      </w:r>
    </w:p>
    <w:p w:rsidR="00DF6A69" w:rsidRPr="00E45682" w:rsidRDefault="00DF6A69" w:rsidP="00DF6A69">
      <w:pPr>
        <w:ind w:left="851"/>
        <w:jc w:val="both"/>
        <w:rPr>
          <w:rFonts w:asciiTheme="majorHAnsi" w:hAnsiTheme="majorHAnsi" w:cstheme="majorHAnsi"/>
          <w:i/>
          <w:iCs/>
        </w:rPr>
      </w:pPr>
    </w:p>
    <w:p w:rsidR="00DF6A69" w:rsidRPr="00E45682" w:rsidRDefault="00DF6A69" w:rsidP="00DF6A69">
      <w:pPr>
        <w:pStyle w:val="Tekstpodstawowywcity2"/>
        <w:numPr>
          <w:ilvl w:val="0"/>
          <w:numId w:val="20"/>
        </w:numPr>
        <w:spacing w:line="240" w:lineRule="auto"/>
        <w:ind w:left="993" w:hanging="426"/>
        <w:rPr>
          <w:rFonts w:asciiTheme="majorHAnsi" w:hAnsiTheme="majorHAnsi" w:cstheme="majorHAnsi"/>
          <w:b/>
          <w:bCs/>
          <w:i/>
          <w:iCs/>
          <w:sz w:val="20"/>
          <w:szCs w:val="20"/>
        </w:rPr>
      </w:pPr>
      <w:r w:rsidRPr="00E45682">
        <w:rPr>
          <w:rFonts w:asciiTheme="majorHAnsi" w:hAnsiTheme="majorHAnsi" w:cstheme="majorHAnsi"/>
          <w:b/>
          <w:bCs/>
          <w:i/>
          <w:iCs/>
          <w:sz w:val="20"/>
          <w:szCs w:val="20"/>
        </w:rPr>
        <w:t>Zautomatyzowane podejmowanie decyzji</w:t>
      </w:r>
    </w:p>
    <w:p w:rsidR="00DF6A69" w:rsidRPr="00E45682" w:rsidRDefault="00DF6A69" w:rsidP="00DF6A69">
      <w:pPr>
        <w:pStyle w:val="Akapitzlist"/>
        <w:spacing w:before="120" w:after="120" w:line="240" w:lineRule="atLeast"/>
        <w:ind w:left="567"/>
        <w:jc w:val="both"/>
        <w:rPr>
          <w:rFonts w:asciiTheme="majorHAnsi" w:hAnsiTheme="majorHAnsi" w:cstheme="majorHAnsi"/>
          <w:b/>
          <w:bCs/>
          <w:i/>
          <w:iCs/>
        </w:rPr>
      </w:pPr>
      <w:r w:rsidRPr="00E45682">
        <w:rPr>
          <w:rFonts w:asciiTheme="majorHAnsi" w:hAnsiTheme="majorHAnsi" w:cstheme="majorHAnsi"/>
          <w:i/>
          <w:iCs/>
        </w:rPr>
        <w:t>Administrator nie dokonuje profilowania w sposób zautomatyzowany.</w:t>
      </w:r>
    </w:p>
    <w:p w:rsidR="00DF6A69" w:rsidRDefault="00DF6A69" w:rsidP="00DF6A69">
      <w:pPr>
        <w:rPr>
          <w:rFonts w:asciiTheme="majorHAnsi" w:hAnsiTheme="majorHAnsi" w:cstheme="majorHAnsi"/>
        </w:rPr>
      </w:pPr>
    </w:p>
    <w:p w:rsidR="00DF6A69" w:rsidRDefault="00DF6A69" w:rsidP="00DF6A69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:rsidR="00DF6A69" w:rsidRPr="002103A6" w:rsidRDefault="00DF6A69" w:rsidP="00DF6A69">
      <w:pPr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bookmarkStart w:id="3" w:name="_GoBack"/>
      <w:bookmarkEnd w:id="3"/>
      <w:r w:rsidRPr="002103A6">
        <w:rPr>
          <w:rFonts w:asciiTheme="minorHAnsi" w:hAnsiTheme="minorHAnsi" w:cstheme="minorHAnsi"/>
          <w:b/>
          <w:bCs/>
        </w:rPr>
        <w:tab/>
      </w:r>
      <w:r w:rsidRPr="002103A6">
        <w:rPr>
          <w:rFonts w:asciiTheme="minorHAnsi" w:hAnsiTheme="minorHAnsi" w:cstheme="minorHAnsi"/>
          <w:b/>
          <w:bCs/>
        </w:rPr>
        <w:tab/>
      </w:r>
      <w:r w:rsidRPr="002103A6">
        <w:rPr>
          <w:rFonts w:asciiTheme="minorHAnsi" w:hAnsiTheme="minorHAnsi" w:cstheme="minorHAnsi"/>
          <w:b/>
          <w:bCs/>
        </w:rPr>
        <w:tab/>
      </w:r>
      <w:r w:rsidRPr="002103A6">
        <w:rPr>
          <w:rFonts w:asciiTheme="minorHAnsi" w:hAnsiTheme="minorHAnsi" w:cstheme="minorHAnsi"/>
          <w:b/>
          <w:bCs/>
        </w:rPr>
        <w:tab/>
      </w:r>
      <w:r w:rsidRPr="002103A6">
        <w:rPr>
          <w:rFonts w:asciiTheme="minorHAnsi" w:hAnsiTheme="minorHAnsi" w:cstheme="minorHAnsi"/>
          <w:b/>
          <w:bCs/>
        </w:rPr>
        <w:tab/>
        <w:t>Wykonawca</w:t>
      </w:r>
    </w:p>
    <w:p w:rsidR="00DF6A69" w:rsidRDefault="00DF6A69" w:rsidP="00DF6A69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:rsidR="00DF6A69" w:rsidRDefault="00DF6A69" w:rsidP="00DF6A69">
      <w:pPr>
        <w:rPr>
          <w:rFonts w:asciiTheme="majorHAnsi" w:hAnsiTheme="majorHAnsi" w:cstheme="majorHAnsi"/>
        </w:rPr>
      </w:pPr>
    </w:p>
    <w:p w:rsidR="0065665F" w:rsidRPr="0065665F" w:rsidRDefault="0065665F" w:rsidP="003E72E9">
      <w:pPr>
        <w:rPr>
          <w:b/>
          <w:sz w:val="24"/>
          <w:szCs w:val="24"/>
        </w:rPr>
      </w:pPr>
    </w:p>
    <w:sectPr w:rsidR="0065665F" w:rsidRPr="0065665F" w:rsidSect="00AB4B20">
      <w:headerReference w:type="default" r:id="rId8"/>
      <w:footerReference w:type="default" r:id="rId9"/>
      <w:pgSz w:w="11906" w:h="16838"/>
      <w:pgMar w:top="340" w:right="1416" w:bottom="340" w:left="851" w:header="794" w:footer="11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61F5" w:rsidRDefault="003F61F5" w:rsidP="006B7F63">
      <w:r>
        <w:separator/>
      </w:r>
    </w:p>
  </w:endnote>
  <w:endnote w:type="continuationSeparator" w:id="0">
    <w:p w:rsidR="003F61F5" w:rsidRDefault="003F61F5" w:rsidP="006B7F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4DB2" w:rsidRDefault="006B4DB2" w:rsidP="00755F2B">
    <w:pPr>
      <w:rPr>
        <w:b/>
        <w:sz w:val="16"/>
        <w:szCs w:val="16"/>
      </w:rPr>
    </w:pPr>
  </w:p>
  <w:p w:rsidR="006B4DB2" w:rsidRPr="00AD3CF4" w:rsidRDefault="00AB4B20" w:rsidP="00755F2B">
    <w:pPr>
      <w:ind w:firstLine="2552"/>
      <w:jc w:val="right"/>
      <w:rPr>
        <w:sz w:val="16"/>
        <w:szCs w:val="16"/>
      </w:rPr>
    </w:pPr>
    <w:r>
      <w:rPr>
        <w:b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E6A94CF" wp14:editId="09DBBD57">
              <wp:simplePos x="0" y="0"/>
              <wp:positionH relativeFrom="margin">
                <wp:align>center</wp:align>
              </wp:positionH>
              <wp:positionV relativeFrom="paragraph">
                <wp:posOffset>44450</wp:posOffset>
              </wp:positionV>
              <wp:extent cx="5801359" cy="361314"/>
              <wp:effectExtent l="0" t="0" r="28575" b="2032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01359" cy="36131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B4DB2" w:rsidRDefault="00502D88" w:rsidP="00502D88">
                          <w:pPr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sz w:val="16"/>
                              <w:szCs w:val="16"/>
                            </w:rPr>
                            <w:t xml:space="preserve">Projekt </w:t>
                          </w:r>
                          <w:r w:rsidR="0025633C">
                            <w:rPr>
                              <w:b/>
                              <w:sz w:val="16"/>
                              <w:szCs w:val="16"/>
                            </w:rPr>
                            <w:t>„KOMPETENCJE 4.0“</w:t>
                          </w:r>
                          <w:r>
                            <w:rPr>
                              <w:b/>
                              <w:sz w:val="16"/>
                              <w:szCs w:val="16"/>
                            </w:rPr>
                            <w:t xml:space="preserve"> </w:t>
                          </w:r>
                          <w:r w:rsidR="0025633C">
                            <w:rPr>
                              <w:b/>
                              <w:sz w:val="16"/>
                              <w:szCs w:val="16"/>
                            </w:rPr>
                            <w:t xml:space="preserve">CZ.11.3.119/0.0/0.0/18_031/0002207 </w:t>
                          </w:r>
                          <w:r w:rsidR="006B4DB2" w:rsidRPr="00DD618C">
                            <w:rPr>
                              <w:b/>
                              <w:sz w:val="16"/>
                              <w:szCs w:val="16"/>
                            </w:rPr>
                            <w:t>współfinansowany jest ze środków</w:t>
                          </w:r>
                          <w:r>
                            <w:rPr>
                              <w:b/>
                              <w:sz w:val="16"/>
                              <w:szCs w:val="16"/>
                            </w:rPr>
                            <w:t xml:space="preserve"> </w:t>
                          </w:r>
                          <w:r w:rsidR="006B4DB2" w:rsidRPr="00DD618C">
                            <w:rPr>
                              <w:b/>
                              <w:sz w:val="16"/>
                              <w:szCs w:val="16"/>
                            </w:rPr>
                            <w:t>Unii Europejskiej z Europejskiego Funduszu Rozwoju Regionalnego</w:t>
                          </w:r>
                          <w:r>
                            <w:rPr>
                              <w:b/>
                              <w:sz w:val="16"/>
                              <w:szCs w:val="16"/>
                            </w:rPr>
                            <w:t xml:space="preserve"> </w:t>
                          </w:r>
                          <w:r w:rsidR="00840332">
                            <w:rPr>
                              <w:b/>
                              <w:sz w:val="16"/>
                              <w:szCs w:val="16"/>
                            </w:rPr>
                            <w:t xml:space="preserve">w ramach Programu Interreg V-A Republika Czeska </w:t>
                          </w:r>
                          <w:r w:rsidR="00755F2B">
                            <w:rPr>
                              <w:b/>
                              <w:sz w:val="16"/>
                              <w:szCs w:val="16"/>
                            </w:rPr>
                            <w:t>–</w:t>
                          </w:r>
                          <w:r w:rsidR="00840332">
                            <w:rPr>
                              <w:b/>
                              <w:sz w:val="16"/>
                              <w:szCs w:val="16"/>
                            </w:rPr>
                            <w:t xml:space="preserve"> </w:t>
                          </w:r>
                          <w:r w:rsidR="006B4DB2" w:rsidRPr="00840DEC">
                            <w:rPr>
                              <w:b/>
                              <w:sz w:val="16"/>
                              <w:szCs w:val="16"/>
                            </w:rPr>
                            <w:t>Polska</w:t>
                          </w:r>
                          <w:r>
                            <w:rPr>
                              <w:b/>
                              <w:sz w:val="16"/>
                              <w:szCs w:val="16"/>
                            </w:rPr>
                            <w:t>.</w:t>
                          </w:r>
                        </w:p>
                        <w:p w:rsidR="00755F2B" w:rsidRPr="00840DEC" w:rsidRDefault="00755F2B" w:rsidP="00840DEC">
                          <w:pPr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6A94CF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0;margin-top:3.5pt;width:456.8pt;height:28.45pt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" strokecolor="white [3212]">
              <v:textbox>
                <w:txbxContent>
                  <w:p w:rsidR="006B4DB2" w:rsidRDefault="00502D88" w:rsidP="00502D88">
                    <w:pPr>
                      <w:jc w:val="center"/>
                      <w:rPr>
                        <w:b/>
                        <w:sz w:val="16"/>
                        <w:szCs w:val="16"/>
                      </w:rPr>
                    </w:pPr>
                    <w:r>
                      <w:rPr>
                        <w:b/>
                        <w:sz w:val="16"/>
                        <w:szCs w:val="16"/>
                      </w:rPr>
                      <w:t xml:space="preserve">Projekt </w:t>
                    </w:r>
                    <w:r w:rsidR="0025633C">
                      <w:rPr>
                        <w:b/>
                        <w:sz w:val="16"/>
                        <w:szCs w:val="16"/>
                      </w:rPr>
                      <w:t>„KOMPETENCJE 4.0“</w:t>
                    </w:r>
                    <w:r>
                      <w:rPr>
                        <w:b/>
                        <w:sz w:val="16"/>
                        <w:szCs w:val="16"/>
                      </w:rPr>
                      <w:t xml:space="preserve"> </w:t>
                    </w:r>
                    <w:r w:rsidR="0025633C">
                      <w:rPr>
                        <w:b/>
                        <w:sz w:val="16"/>
                        <w:szCs w:val="16"/>
                      </w:rPr>
                      <w:t xml:space="preserve">CZ.11.3.119/0.0/0.0/18_031/0002207 </w:t>
                    </w:r>
                    <w:r w:rsidR="006B4DB2" w:rsidRPr="00DD618C">
                      <w:rPr>
                        <w:b/>
                        <w:sz w:val="16"/>
                        <w:szCs w:val="16"/>
                      </w:rPr>
                      <w:t>współfinansowany jest ze środków</w:t>
                    </w:r>
                    <w:r>
                      <w:rPr>
                        <w:b/>
                        <w:sz w:val="16"/>
                        <w:szCs w:val="16"/>
                      </w:rPr>
                      <w:t xml:space="preserve"> </w:t>
                    </w:r>
                    <w:r w:rsidR="006B4DB2" w:rsidRPr="00DD618C">
                      <w:rPr>
                        <w:b/>
                        <w:sz w:val="16"/>
                        <w:szCs w:val="16"/>
                      </w:rPr>
                      <w:t>Unii Europejskiej z Europejskiego Funduszu Rozwoju Regionalnego</w:t>
                    </w:r>
                    <w:r>
                      <w:rPr>
                        <w:b/>
                        <w:sz w:val="16"/>
                        <w:szCs w:val="16"/>
                      </w:rPr>
                      <w:t xml:space="preserve"> </w:t>
                    </w:r>
                    <w:r w:rsidR="00840332">
                      <w:rPr>
                        <w:b/>
                        <w:sz w:val="16"/>
                        <w:szCs w:val="16"/>
                      </w:rPr>
                      <w:t xml:space="preserve">w ramach Programu Interreg V-A Republika Czeska </w:t>
                    </w:r>
                    <w:r w:rsidR="00755F2B">
                      <w:rPr>
                        <w:b/>
                        <w:sz w:val="16"/>
                        <w:szCs w:val="16"/>
                      </w:rPr>
                      <w:t>–</w:t>
                    </w:r>
                    <w:r w:rsidR="00840332">
                      <w:rPr>
                        <w:b/>
                        <w:sz w:val="16"/>
                        <w:szCs w:val="16"/>
                      </w:rPr>
                      <w:t xml:space="preserve"> </w:t>
                    </w:r>
                    <w:r w:rsidR="006B4DB2" w:rsidRPr="00840DEC">
                      <w:rPr>
                        <w:b/>
                        <w:sz w:val="16"/>
                        <w:szCs w:val="16"/>
                      </w:rPr>
                      <w:t>Polska</w:t>
                    </w:r>
                    <w:r>
                      <w:rPr>
                        <w:b/>
                        <w:sz w:val="16"/>
                        <w:szCs w:val="16"/>
                      </w:rPr>
                      <w:t>.</w:t>
                    </w:r>
                  </w:p>
                  <w:p w:rsidR="00755F2B" w:rsidRPr="00840DEC" w:rsidRDefault="00755F2B" w:rsidP="00840DEC">
                    <w:pPr>
                      <w:jc w:val="center"/>
                      <w:rPr>
                        <w:b/>
                        <w:sz w:val="16"/>
                        <w:szCs w:val="1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6B4DB2">
      <w:rPr>
        <w:sz w:val="16"/>
        <w:szCs w:val="16"/>
      </w:rPr>
      <w:t xml:space="preserve">        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61F5" w:rsidRDefault="003F61F5" w:rsidP="006B7F63">
      <w:r>
        <w:separator/>
      </w:r>
    </w:p>
  </w:footnote>
  <w:footnote w:type="continuationSeparator" w:id="0">
    <w:p w:rsidR="003F61F5" w:rsidRDefault="003F61F5" w:rsidP="006B7F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4DB2" w:rsidRDefault="006B4DB2" w:rsidP="003B5F63">
    <w:pPr>
      <w:pStyle w:val="Nagwek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center</wp:align>
          </wp:positionH>
          <wp:positionV relativeFrom="paragraph">
            <wp:posOffset>-256540</wp:posOffset>
          </wp:positionV>
          <wp:extent cx="6641465" cy="628650"/>
          <wp:effectExtent l="0" t="0" r="6985" b="0"/>
          <wp:wrapSquare wrapText="bothSides"/>
          <wp:docPr id="21" name="Obrázek 18" descr="C:\Users\11\CloudStation\FIRMIČKY\Logo cz-pl\Logo_cz_pl_eu_barev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11\CloudStation\FIRMIČKY\Logo cz-pl\Logo_cz_pl_eu_barev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146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56C2491"/>
    <w:multiLevelType w:val="hybridMultilevel"/>
    <w:tmpl w:val="3432E2CE"/>
    <w:lvl w:ilvl="0" w:tplc="0407000F">
      <w:start w:val="1"/>
      <w:numFmt w:val="decimal"/>
      <w:lvlText w:val="%1."/>
      <w:lvlJc w:val="left"/>
      <w:pPr>
        <w:ind w:left="1287" w:hanging="360"/>
      </w:pPr>
    </w:lvl>
    <w:lvl w:ilvl="1" w:tplc="04070019" w:tentative="1">
      <w:start w:val="1"/>
      <w:numFmt w:val="lowerLetter"/>
      <w:lvlText w:val="%2."/>
      <w:lvlJc w:val="left"/>
      <w:pPr>
        <w:ind w:left="2007" w:hanging="360"/>
      </w:pPr>
    </w:lvl>
    <w:lvl w:ilvl="2" w:tplc="0407001B" w:tentative="1">
      <w:start w:val="1"/>
      <w:numFmt w:val="lowerRoman"/>
      <w:lvlText w:val="%3."/>
      <w:lvlJc w:val="right"/>
      <w:pPr>
        <w:ind w:left="2727" w:hanging="180"/>
      </w:pPr>
    </w:lvl>
    <w:lvl w:ilvl="3" w:tplc="0407000F" w:tentative="1">
      <w:start w:val="1"/>
      <w:numFmt w:val="decimal"/>
      <w:lvlText w:val="%4."/>
      <w:lvlJc w:val="left"/>
      <w:pPr>
        <w:ind w:left="3447" w:hanging="360"/>
      </w:pPr>
    </w:lvl>
    <w:lvl w:ilvl="4" w:tplc="04070019" w:tentative="1">
      <w:start w:val="1"/>
      <w:numFmt w:val="lowerLetter"/>
      <w:lvlText w:val="%5."/>
      <w:lvlJc w:val="left"/>
      <w:pPr>
        <w:ind w:left="4167" w:hanging="360"/>
      </w:pPr>
    </w:lvl>
    <w:lvl w:ilvl="5" w:tplc="0407001B" w:tentative="1">
      <w:start w:val="1"/>
      <w:numFmt w:val="lowerRoman"/>
      <w:lvlText w:val="%6."/>
      <w:lvlJc w:val="right"/>
      <w:pPr>
        <w:ind w:left="4887" w:hanging="180"/>
      </w:pPr>
    </w:lvl>
    <w:lvl w:ilvl="6" w:tplc="0407000F" w:tentative="1">
      <w:start w:val="1"/>
      <w:numFmt w:val="decimal"/>
      <w:lvlText w:val="%7."/>
      <w:lvlJc w:val="left"/>
      <w:pPr>
        <w:ind w:left="5607" w:hanging="360"/>
      </w:pPr>
    </w:lvl>
    <w:lvl w:ilvl="7" w:tplc="04070019" w:tentative="1">
      <w:start w:val="1"/>
      <w:numFmt w:val="lowerLetter"/>
      <w:lvlText w:val="%8."/>
      <w:lvlJc w:val="left"/>
      <w:pPr>
        <w:ind w:left="6327" w:hanging="360"/>
      </w:pPr>
    </w:lvl>
    <w:lvl w:ilvl="8" w:tplc="0407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A0F075D"/>
    <w:multiLevelType w:val="hybridMultilevel"/>
    <w:tmpl w:val="35CC3A7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4A60AA"/>
    <w:multiLevelType w:val="hybridMultilevel"/>
    <w:tmpl w:val="64660976"/>
    <w:lvl w:ilvl="0" w:tplc="7912230E">
      <w:start w:val="1"/>
      <w:numFmt w:val="decimal"/>
      <w:lvlText w:val="%1."/>
      <w:lvlJc w:val="left"/>
      <w:pPr>
        <w:tabs>
          <w:tab w:val="num" w:pos="1477"/>
        </w:tabs>
        <w:ind w:left="1477" w:hanging="397"/>
      </w:pPr>
      <w:rPr>
        <w:b/>
        <w:color w:val="auto"/>
      </w:rPr>
    </w:lvl>
    <w:lvl w:ilvl="1" w:tplc="B59E0424">
      <w:start w:val="1"/>
      <w:numFmt w:val="lowerLetter"/>
      <w:lvlText w:val="%2)"/>
      <w:lvlJc w:val="left"/>
      <w:pPr>
        <w:ind w:left="1440" w:hanging="360"/>
      </w:pPr>
      <w:rPr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EC28FF"/>
    <w:multiLevelType w:val="hybridMultilevel"/>
    <w:tmpl w:val="8086092A"/>
    <w:lvl w:ilvl="0" w:tplc="FB64BF30">
      <w:start w:val="1"/>
      <w:numFmt w:val="decimal"/>
      <w:lvlText w:val="%1)"/>
      <w:lvlJc w:val="left"/>
      <w:pPr>
        <w:ind w:left="1428" w:hanging="360"/>
      </w:pPr>
      <w:rPr>
        <w:rFonts w:ascii="Calibri" w:hAnsi="Calibri" w:cs="Arial" w:hint="default"/>
        <w:b/>
        <w:color w:val="auto"/>
        <w:sz w:val="20"/>
        <w:szCs w:val="18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0E9F1EAA"/>
    <w:multiLevelType w:val="hybridMultilevel"/>
    <w:tmpl w:val="ECF03D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7B501E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17177CAB"/>
    <w:multiLevelType w:val="hybridMultilevel"/>
    <w:tmpl w:val="D27C8C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8D2FB4"/>
    <w:multiLevelType w:val="hybridMultilevel"/>
    <w:tmpl w:val="71B257EE"/>
    <w:lvl w:ilvl="0" w:tplc="D7DC97FE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 w15:restartNumberingAfterBreak="0">
    <w:nsid w:val="224F5DB5"/>
    <w:multiLevelType w:val="hybridMultilevel"/>
    <w:tmpl w:val="57A85740"/>
    <w:lvl w:ilvl="0" w:tplc="0407000F">
      <w:start w:val="1"/>
      <w:numFmt w:val="decimal"/>
      <w:lvlText w:val="%1."/>
      <w:lvlJc w:val="left"/>
      <w:pPr>
        <w:ind w:left="1287" w:hanging="360"/>
      </w:pPr>
    </w:lvl>
    <w:lvl w:ilvl="1" w:tplc="04070019" w:tentative="1">
      <w:start w:val="1"/>
      <w:numFmt w:val="lowerLetter"/>
      <w:lvlText w:val="%2."/>
      <w:lvlJc w:val="left"/>
      <w:pPr>
        <w:ind w:left="2007" w:hanging="360"/>
      </w:pPr>
    </w:lvl>
    <w:lvl w:ilvl="2" w:tplc="0407001B" w:tentative="1">
      <w:start w:val="1"/>
      <w:numFmt w:val="lowerRoman"/>
      <w:lvlText w:val="%3."/>
      <w:lvlJc w:val="right"/>
      <w:pPr>
        <w:ind w:left="2727" w:hanging="180"/>
      </w:pPr>
    </w:lvl>
    <w:lvl w:ilvl="3" w:tplc="0407000F" w:tentative="1">
      <w:start w:val="1"/>
      <w:numFmt w:val="decimal"/>
      <w:lvlText w:val="%4."/>
      <w:lvlJc w:val="left"/>
      <w:pPr>
        <w:ind w:left="3447" w:hanging="360"/>
      </w:pPr>
    </w:lvl>
    <w:lvl w:ilvl="4" w:tplc="04070019" w:tentative="1">
      <w:start w:val="1"/>
      <w:numFmt w:val="lowerLetter"/>
      <w:lvlText w:val="%5."/>
      <w:lvlJc w:val="left"/>
      <w:pPr>
        <w:ind w:left="4167" w:hanging="360"/>
      </w:pPr>
    </w:lvl>
    <w:lvl w:ilvl="5" w:tplc="0407001B" w:tentative="1">
      <w:start w:val="1"/>
      <w:numFmt w:val="lowerRoman"/>
      <w:lvlText w:val="%6."/>
      <w:lvlJc w:val="right"/>
      <w:pPr>
        <w:ind w:left="4887" w:hanging="180"/>
      </w:pPr>
    </w:lvl>
    <w:lvl w:ilvl="6" w:tplc="0407000F" w:tentative="1">
      <w:start w:val="1"/>
      <w:numFmt w:val="decimal"/>
      <w:lvlText w:val="%7."/>
      <w:lvlJc w:val="left"/>
      <w:pPr>
        <w:ind w:left="5607" w:hanging="360"/>
      </w:pPr>
    </w:lvl>
    <w:lvl w:ilvl="7" w:tplc="04070019" w:tentative="1">
      <w:start w:val="1"/>
      <w:numFmt w:val="lowerLetter"/>
      <w:lvlText w:val="%8."/>
      <w:lvlJc w:val="left"/>
      <w:pPr>
        <w:ind w:left="6327" w:hanging="360"/>
      </w:pPr>
    </w:lvl>
    <w:lvl w:ilvl="8" w:tplc="0407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249A592C"/>
    <w:multiLevelType w:val="hybridMultilevel"/>
    <w:tmpl w:val="CE809CCC"/>
    <w:lvl w:ilvl="0" w:tplc="CE46D4F2">
      <w:start w:val="1"/>
      <w:numFmt w:val="decimal"/>
      <w:pStyle w:val="Punktowanie1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7CE4B73"/>
    <w:multiLevelType w:val="hybridMultilevel"/>
    <w:tmpl w:val="40988534"/>
    <w:lvl w:ilvl="0" w:tplc="28E08D0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D019DC"/>
    <w:multiLevelType w:val="hybridMultilevel"/>
    <w:tmpl w:val="3A5408B6"/>
    <w:lvl w:ilvl="0" w:tplc="333869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C614619"/>
    <w:multiLevelType w:val="hybridMultilevel"/>
    <w:tmpl w:val="C1BA7C80"/>
    <w:lvl w:ilvl="0" w:tplc="F8CA2696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 w15:restartNumberingAfterBreak="0">
    <w:nsid w:val="2D54201A"/>
    <w:multiLevelType w:val="hybridMultilevel"/>
    <w:tmpl w:val="F2E84634"/>
    <w:lvl w:ilvl="0" w:tplc="860AC614">
      <w:start w:val="1"/>
      <w:numFmt w:val="decimal"/>
      <w:lvlText w:val="%1)"/>
      <w:lvlJc w:val="left"/>
      <w:pPr>
        <w:ind w:left="1070" w:hanging="360"/>
      </w:pPr>
      <w:rPr>
        <w:rFonts w:ascii="Calibri" w:hAnsi="Calibri" w:cs="Arial" w:hint="default"/>
        <w:b/>
        <w:color w:val="auto"/>
        <w:sz w:val="20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781412"/>
    <w:multiLevelType w:val="hybridMultilevel"/>
    <w:tmpl w:val="4F34DF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8C2537"/>
    <w:multiLevelType w:val="hybridMultilevel"/>
    <w:tmpl w:val="2C88E9E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A27A57"/>
    <w:multiLevelType w:val="hybridMultilevel"/>
    <w:tmpl w:val="0ECACE6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4A1464"/>
    <w:multiLevelType w:val="hybridMultilevel"/>
    <w:tmpl w:val="8F4E3340"/>
    <w:lvl w:ilvl="0" w:tplc="0415000F">
      <w:start w:val="1"/>
      <w:numFmt w:val="decimal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90045770">
      <w:start w:val="1"/>
      <w:numFmt w:val="decimal"/>
      <w:lvlText w:val="%4)"/>
      <w:lvlJc w:val="left"/>
      <w:pPr>
        <w:ind w:left="1070" w:hanging="360"/>
      </w:pPr>
      <w:rPr>
        <w:rFonts w:ascii="Calibri" w:hAnsi="Calibri" w:cs="Arial" w:hint="default"/>
        <w:b/>
        <w:color w:val="auto"/>
        <w:sz w:val="20"/>
        <w:szCs w:val="18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C82ED6"/>
    <w:multiLevelType w:val="hybridMultilevel"/>
    <w:tmpl w:val="582CF07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6237FF"/>
    <w:multiLevelType w:val="hybridMultilevel"/>
    <w:tmpl w:val="2A8805C4"/>
    <w:lvl w:ilvl="0" w:tplc="72BCF81A">
      <w:start w:val="1"/>
      <w:numFmt w:val="decimal"/>
      <w:lvlText w:val="%1)"/>
      <w:lvlJc w:val="left"/>
      <w:pPr>
        <w:ind w:left="1070" w:hanging="360"/>
      </w:pPr>
      <w:rPr>
        <w:rFonts w:ascii="Calibri" w:hAnsi="Calibri" w:cs="Arial" w:hint="default"/>
        <w:b/>
        <w:color w:val="auto"/>
        <w:sz w:val="20"/>
        <w:szCs w:val="18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8CD435C"/>
    <w:multiLevelType w:val="hybridMultilevel"/>
    <w:tmpl w:val="DC68FB6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EDE5C04"/>
    <w:multiLevelType w:val="hybridMultilevel"/>
    <w:tmpl w:val="F46C98F4"/>
    <w:lvl w:ilvl="0" w:tplc="AD7C014A">
      <w:start w:val="1"/>
      <w:numFmt w:val="decimal"/>
      <w:pStyle w:val="StopkaZnak"/>
      <w:lvlText w:val="§ %1"/>
      <w:lvlJc w:val="left"/>
      <w:pPr>
        <w:ind w:left="4897" w:hanging="360"/>
      </w:pPr>
    </w:lvl>
    <w:lvl w:ilvl="1" w:tplc="6CC066EE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1"/>
  </w:num>
  <w:num w:numId="5">
    <w:abstractNumId w:val="7"/>
  </w:num>
  <w:num w:numId="6">
    <w:abstractNumId w:val="9"/>
  </w:num>
  <w:num w:numId="7">
    <w:abstractNumId w:val="14"/>
  </w:num>
  <w:num w:numId="8">
    <w:abstractNumId w:val="12"/>
  </w:num>
  <w:num w:numId="9">
    <w:abstractNumId w:val="11"/>
  </w:num>
  <w:num w:numId="10">
    <w:abstractNumId w:val="22"/>
  </w:num>
  <w:num w:numId="11">
    <w:abstractNumId w:val="16"/>
  </w:num>
  <w:num w:numId="12">
    <w:abstractNumId w:val="13"/>
  </w:num>
  <w:num w:numId="13">
    <w:abstractNumId w:val="17"/>
  </w:num>
  <w:num w:numId="14">
    <w:abstractNumId w:val="2"/>
  </w:num>
  <w:num w:numId="15">
    <w:abstractNumId w:val="10"/>
  </w:num>
  <w:num w:numId="16">
    <w:abstractNumId w:val="3"/>
  </w:num>
  <w:num w:numId="17">
    <w:abstractNumId w:val="18"/>
  </w:num>
  <w:num w:numId="18">
    <w:abstractNumId w:val="20"/>
  </w:num>
  <w:num w:numId="1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F21"/>
    <w:rsid w:val="000218C6"/>
    <w:rsid w:val="000244A3"/>
    <w:rsid w:val="000266E4"/>
    <w:rsid w:val="000354CF"/>
    <w:rsid w:val="00046823"/>
    <w:rsid w:val="00052849"/>
    <w:rsid w:val="0007338C"/>
    <w:rsid w:val="00096167"/>
    <w:rsid w:val="000F3324"/>
    <w:rsid w:val="00100D6E"/>
    <w:rsid w:val="00107DFB"/>
    <w:rsid w:val="00134089"/>
    <w:rsid w:val="00134B32"/>
    <w:rsid w:val="00150D7A"/>
    <w:rsid w:val="00177ADD"/>
    <w:rsid w:val="001A0C5C"/>
    <w:rsid w:val="001D1F15"/>
    <w:rsid w:val="001E4ECD"/>
    <w:rsid w:val="00221B25"/>
    <w:rsid w:val="00222088"/>
    <w:rsid w:val="00223BDB"/>
    <w:rsid w:val="002249B0"/>
    <w:rsid w:val="0025633C"/>
    <w:rsid w:val="00281BA6"/>
    <w:rsid w:val="002A0545"/>
    <w:rsid w:val="002D18E7"/>
    <w:rsid w:val="002E7F21"/>
    <w:rsid w:val="003157EF"/>
    <w:rsid w:val="0033143F"/>
    <w:rsid w:val="00335F87"/>
    <w:rsid w:val="00343E2C"/>
    <w:rsid w:val="0035565B"/>
    <w:rsid w:val="003556CC"/>
    <w:rsid w:val="003964E9"/>
    <w:rsid w:val="003B5F63"/>
    <w:rsid w:val="003E72E9"/>
    <w:rsid w:val="003F61F5"/>
    <w:rsid w:val="004024D7"/>
    <w:rsid w:val="00406615"/>
    <w:rsid w:val="00421A2A"/>
    <w:rsid w:val="00426CB5"/>
    <w:rsid w:val="00453023"/>
    <w:rsid w:val="0048775D"/>
    <w:rsid w:val="004938A5"/>
    <w:rsid w:val="004A668F"/>
    <w:rsid w:val="004B1173"/>
    <w:rsid w:val="004D291A"/>
    <w:rsid w:val="004E3CEB"/>
    <w:rsid w:val="004E42E8"/>
    <w:rsid w:val="004F1B0A"/>
    <w:rsid w:val="00502D88"/>
    <w:rsid w:val="005045A3"/>
    <w:rsid w:val="005644B2"/>
    <w:rsid w:val="005D67D3"/>
    <w:rsid w:val="005E3BC8"/>
    <w:rsid w:val="005E72CB"/>
    <w:rsid w:val="0065665F"/>
    <w:rsid w:val="00671045"/>
    <w:rsid w:val="00695372"/>
    <w:rsid w:val="006B4DB2"/>
    <w:rsid w:val="006B7F63"/>
    <w:rsid w:val="006C2C1A"/>
    <w:rsid w:val="006C5274"/>
    <w:rsid w:val="007139FC"/>
    <w:rsid w:val="00741A71"/>
    <w:rsid w:val="00755F2B"/>
    <w:rsid w:val="007659A4"/>
    <w:rsid w:val="007668A9"/>
    <w:rsid w:val="0077059C"/>
    <w:rsid w:val="00781B45"/>
    <w:rsid w:val="007F2CC4"/>
    <w:rsid w:val="00840332"/>
    <w:rsid w:val="00840DEC"/>
    <w:rsid w:val="008540CA"/>
    <w:rsid w:val="008817F5"/>
    <w:rsid w:val="00887158"/>
    <w:rsid w:val="00896C3E"/>
    <w:rsid w:val="008975D6"/>
    <w:rsid w:val="008A0088"/>
    <w:rsid w:val="008E3D6C"/>
    <w:rsid w:val="009216AB"/>
    <w:rsid w:val="0094079C"/>
    <w:rsid w:val="00942DF3"/>
    <w:rsid w:val="00944528"/>
    <w:rsid w:val="009470E8"/>
    <w:rsid w:val="00960F7D"/>
    <w:rsid w:val="00961574"/>
    <w:rsid w:val="009660CA"/>
    <w:rsid w:val="009778A3"/>
    <w:rsid w:val="00982B16"/>
    <w:rsid w:val="009915B1"/>
    <w:rsid w:val="00995A28"/>
    <w:rsid w:val="009C4356"/>
    <w:rsid w:val="009D7D14"/>
    <w:rsid w:val="00A0729D"/>
    <w:rsid w:val="00A63B46"/>
    <w:rsid w:val="00AB4B20"/>
    <w:rsid w:val="00AB7941"/>
    <w:rsid w:val="00AD0049"/>
    <w:rsid w:val="00AD3CF4"/>
    <w:rsid w:val="00AF5090"/>
    <w:rsid w:val="00B150B7"/>
    <w:rsid w:val="00B51D8D"/>
    <w:rsid w:val="00B6361F"/>
    <w:rsid w:val="00B64D40"/>
    <w:rsid w:val="00B65835"/>
    <w:rsid w:val="00B942B7"/>
    <w:rsid w:val="00C302F4"/>
    <w:rsid w:val="00C34FEF"/>
    <w:rsid w:val="00C363BF"/>
    <w:rsid w:val="00C53878"/>
    <w:rsid w:val="00C57C04"/>
    <w:rsid w:val="00C97E85"/>
    <w:rsid w:val="00CD0651"/>
    <w:rsid w:val="00D44591"/>
    <w:rsid w:val="00D81F66"/>
    <w:rsid w:val="00D91BBE"/>
    <w:rsid w:val="00D9352B"/>
    <w:rsid w:val="00D95D5E"/>
    <w:rsid w:val="00DB02DA"/>
    <w:rsid w:val="00DD16F2"/>
    <w:rsid w:val="00DD2661"/>
    <w:rsid w:val="00DD618C"/>
    <w:rsid w:val="00DE6B36"/>
    <w:rsid w:val="00DF6A69"/>
    <w:rsid w:val="00E10551"/>
    <w:rsid w:val="00E10FBE"/>
    <w:rsid w:val="00E130D8"/>
    <w:rsid w:val="00E22FB2"/>
    <w:rsid w:val="00E35C62"/>
    <w:rsid w:val="00E46C41"/>
    <w:rsid w:val="00E54E00"/>
    <w:rsid w:val="00E568A4"/>
    <w:rsid w:val="00EA3A14"/>
    <w:rsid w:val="00ED223C"/>
    <w:rsid w:val="00EE6638"/>
    <w:rsid w:val="00EF4942"/>
    <w:rsid w:val="00F07E03"/>
    <w:rsid w:val="00F17034"/>
    <w:rsid w:val="00F3008A"/>
    <w:rsid w:val="00F3031B"/>
    <w:rsid w:val="00F50399"/>
    <w:rsid w:val="00F531C2"/>
    <w:rsid w:val="00F770BD"/>
    <w:rsid w:val="00F9535A"/>
    <w:rsid w:val="00FB796A"/>
    <w:rsid w:val="00FD3EB8"/>
    <w:rsid w:val="00FD6F01"/>
    <w:rsid w:val="00FE3C3A"/>
    <w:rsid w:val="00FE3CB3"/>
    <w:rsid w:val="00FE42CA"/>
    <w:rsid w:val="00FE5C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513E88E0"/>
  <w15:docId w15:val="{DF557684-C60D-430E-92FA-02703265B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6A69"/>
    <w:pPr>
      <w:spacing w:after="0" w:line="240" w:lineRule="auto"/>
    </w:pPr>
    <w:rPr>
      <w:rFonts w:ascii="Times New Roman" w:hAnsi="Times New Roman" w:cs="Times New Roman"/>
      <w:sz w:val="20"/>
      <w:szCs w:val="20"/>
      <w:lang w:val="pl-PL"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B7F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B7F63"/>
  </w:style>
  <w:style w:type="paragraph" w:styleId="Stopka">
    <w:name w:val="footer"/>
    <w:basedOn w:val="Normalny"/>
    <w:link w:val="StopkaZnak"/>
    <w:uiPriority w:val="99"/>
    <w:unhideWhenUsed/>
    <w:rsid w:val="006B7F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B7F63"/>
  </w:style>
  <w:style w:type="character" w:styleId="Hipercze">
    <w:name w:val="Hyperlink"/>
    <w:basedOn w:val="Domylnaczcionkaakapitu"/>
    <w:uiPriority w:val="99"/>
    <w:unhideWhenUsed/>
    <w:rsid w:val="00134B32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682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682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42DF3"/>
    <w:pPr>
      <w:ind w:left="720"/>
      <w:contextualSpacing/>
    </w:pPr>
  </w:style>
  <w:style w:type="paragraph" w:customStyle="1" w:styleId="western">
    <w:name w:val="western"/>
    <w:basedOn w:val="Normalny"/>
    <w:rsid w:val="00DE6B36"/>
    <w:pPr>
      <w:spacing w:before="100" w:beforeAutospacing="1" w:after="119"/>
    </w:pPr>
    <w:rPr>
      <w:rFonts w:eastAsia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B4DB2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B4DB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B4DB2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964E9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64E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964E9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7659A4"/>
    <w:rPr>
      <w:color w:val="954F72" w:themeColor="followedHyperlink"/>
      <w:u w:val="single"/>
    </w:rPr>
  </w:style>
  <w:style w:type="paragraph" w:customStyle="1" w:styleId="Punktowanie1">
    <w:name w:val="Punktowanie 1."/>
    <w:basedOn w:val="Akapitzlist"/>
    <w:qFormat/>
    <w:rsid w:val="00F531C2"/>
    <w:pPr>
      <w:numPr>
        <w:numId w:val="9"/>
      </w:numPr>
      <w:jc w:val="both"/>
    </w:pPr>
    <w:rPr>
      <w:rFonts w:eastAsia="Times New Roman"/>
      <w:color w:val="000000"/>
      <w:sz w:val="24"/>
      <w:szCs w:val="24"/>
    </w:rPr>
  </w:style>
  <w:style w:type="paragraph" w:styleId="Tytu">
    <w:name w:val="Title"/>
    <w:basedOn w:val="Normalny"/>
    <w:link w:val="TytuZnak"/>
    <w:uiPriority w:val="10"/>
    <w:qFormat/>
    <w:rsid w:val="00F531C2"/>
    <w:pPr>
      <w:jc w:val="center"/>
    </w:pPr>
    <w:rPr>
      <w:rFonts w:eastAsia="Times New Roman"/>
      <w:b/>
      <w:snapToGrid w:val="0"/>
      <w:sz w:val="23"/>
    </w:rPr>
  </w:style>
  <w:style w:type="character" w:customStyle="1" w:styleId="TytuZnak">
    <w:name w:val="Tytuł Znak"/>
    <w:basedOn w:val="Domylnaczcionkaakapitu"/>
    <w:link w:val="Tytu"/>
    <w:uiPriority w:val="10"/>
    <w:rsid w:val="00F531C2"/>
    <w:rPr>
      <w:rFonts w:ascii="Times New Roman" w:eastAsia="Times New Roman" w:hAnsi="Times New Roman" w:cs="Times New Roman"/>
      <w:b/>
      <w:snapToGrid w:val="0"/>
      <w:sz w:val="23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DF6A69"/>
    <w:pPr>
      <w:spacing w:line="360" w:lineRule="auto"/>
      <w:ind w:left="360"/>
      <w:jc w:val="both"/>
    </w:pPr>
    <w:rPr>
      <w:sz w:val="22"/>
      <w:szCs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DF6A69"/>
    <w:rPr>
      <w:rFonts w:ascii="Times New Roman" w:hAnsi="Times New Roman" w:cs="Times New Roman"/>
      <w:lang w:val="pl-PL" w:eastAsia="pl-PL"/>
    </w:rPr>
  </w:style>
  <w:style w:type="paragraph" w:customStyle="1" w:styleId="Default">
    <w:name w:val="Default"/>
    <w:rsid w:val="00DF6A6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368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0C9C54-B861-4479-925A-FDB8785EA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90BD6DEF</Template>
  <TotalTime>0</TotalTime>
  <Pages>2</Pages>
  <Words>579</Words>
  <Characters>3478</Characters>
  <Application>Microsoft Office Word</Application>
  <DocSecurity>0</DocSecurity>
  <Lines>28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4049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Joanna Adamska</cp:lastModifiedBy>
  <cp:revision>2</cp:revision>
  <cp:lastPrinted>2020-08-03T07:43:00Z</cp:lastPrinted>
  <dcterms:created xsi:type="dcterms:W3CDTF">2020-09-25T06:19:00Z</dcterms:created>
  <dcterms:modified xsi:type="dcterms:W3CDTF">2020-09-25T06:19:00Z</dcterms:modified>
</cp:coreProperties>
</file>