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202" w:rsidRPr="00326FAD" w:rsidRDefault="004E1202" w:rsidP="004E1202">
      <w:pPr>
        <w:spacing w:after="0" w:line="240" w:lineRule="auto"/>
        <w:jc w:val="right"/>
        <w:rPr>
          <w:rFonts w:ascii="Calibri" w:eastAsia="Calibri" w:hAnsi="Calibri" w:cs="Calibri"/>
          <w:sz w:val="16"/>
          <w:szCs w:val="16"/>
          <w:lang w:eastAsia="pl-PL"/>
        </w:rPr>
      </w:pPr>
      <w:r>
        <w:rPr>
          <w:rFonts w:ascii="Calibri" w:eastAsia="Calibri" w:hAnsi="Calibri" w:cs="Calibri"/>
          <w:sz w:val="16"/>
          <w:szCs w:val="16"/>
          <w:lang w:eastAsia="pl-PL"/>
        </w:rPr>
        <w:t>Załącznik nr 4</w:t>
      </w:r>
    </w:p>
    <w:p w:rsidR="004E1202" w:rsidRPr="00326FAD" w:rsidRDefault="004E1202" w:rsidP="004E1202">
      <w:pPr>
        <w:shd w:val="clear" w:color="auto" w:fill="FFFFFF"/>
        <w:spacing w:before="30" w:after="30" w:line="240" w:lineRule="auto"/>
        <w:ind w:left="567"/>
        <w:jc w:val="center"/>
        <w:rPr>
          <w:rFonts w:ascii="Calibri Light" w:eastAsia="Calibri" w:hAnsi="Calibri Light" w:cs="Calibri Light"/>
          <w:b/>
          <w:bCs/>
          <w:i/>
          <w:iCs/>
          <w:smallCap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b/>
          <w:bCs/>
          <w:i/>
          <w:iCs/>
          <w:smallCaps/>
          <w:sz w:val="20"/>
          <w:szCs w:val="20"/>
          <w:lang w:eastAsia="pl-PL"/>
        </w:rPr>
        <w:t>KLAUZULA INFORMACYJNA</w:t>
      </w:r>
    </w:p>
    <w:p w:rsidR="004E1202" w:rsidRPr="00326FAD" w:rsidRDefault="004E1202" w:rsidP="004E1202">
      <w:pPr>
        <w:shd w:val="clear" w:color="auto" w:fill="FFFFFF"/>
        <w:spacing w:before="30" w:after="30" w:line="240" w:lineRule="auto"/>
        <w:ind w:left="567"/>
        <w:jc w:val="center"/>
        <w:rPr>
          <w:rFonts w:ascii="Calibri Light" w:eastAsia="Calibri" w:hAnsi="Calibri Light" w:cs="Calibri Light"/>
          <w:b/>
          <w:bCs/>
          <w:i/>
          <w:iCs/>
          <w:smallCaps/>
          <w:sz w:val="20"/>
          <w:szCs w:val="20"/>
          <w:lang w:eastAsia="pl-PL"/>
        </w:rPr>
      </w:pPr>
    </w:p>
    <w:p w:rsidR="004E1202" w:rsidRPr="00326FAD" w:rsidRDefault="004E1202" w:rsidP="004E1202">
      <w:pPr>
        <w:shd w:val="clear" w:color="auto" w:fill="FFFFFF"/>
        <w:spacing w:after="0" w:line="240" w:lineRule="auto"/>
        <w:jc w:val="center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326FAD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 xml:space="preserve">dla uczestnika postępowania prowadzonego w trybie zapytania cenowego </w:t>
      </w:r>
      <w:bookmarkStart w:id="0" w:name="_Toc505263322"/>
      <w:bookmarkEnd w:id="0"/>
      <w:r w:rsidRPr="00326FAD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na</w:t>
      </w:r>
      <w:bookmarkStart w:id="1" w:name="_Hlk500773217"/>
      <w:r w:rsidRPr="00326FAD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 xml:space="preserve"> </w:t>
      </w:r>
    </w:p>
    <w:p w:rsidR="001F63B9" w:rsidRPr="004C6FF3" w:rsidRDefault="004C6FF3" w:rsidP="004C6FF3">
      <w:pPr>
        <w:spacing w:before="120" w:after="120" w:line="240" w:lineRule="atLeast"/>
        <w:ind w:left="567"/>
        <w:jc w:val="center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4C6FF3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>remont sali 105 w budy</w:t>
      </w:r>
      <w:bookmarkStart w:id="2" w:name="_GoBack"/>
      <w:bookmarkEnd w:id="2"/>
      <w:r w:rsidRPr="004C6FF3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>nku Filii DODN w Jeleniej Górze</w:t>
      </w:r>
    </w:p>
    <w:p w:rsidR="004E1202" w:rsidRPr="00326FAD" w:rsidRDefault="004E1202" w:rsidP="004E1202">
      <w:pPr>
        <w:spacing w:before="120" w:after="120" w:line="240" w:lineRule="atLeast"/>
        <w:ind w:left="567"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Dolnośląski Ośrodek Doskonalenia Nauczycieli we Wrocławiu informuje Panią/Pana o przetwarzaniu danych osobowych stanowiących Pani/Pana własność zgodnie z art. 13 ust. 1-2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danych, zwane dalej „</w:t>
      </w: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RODO</w:t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”): </w:t>
      </w:r>
      <w:bookmarkEnd w:id="1"/>
    </w:p>
    <w:p w:rsidR="004E1202" w:rsidRPr="00326FAD" w:rsidRDefault="004E1202" w:rsidP="004E1202">
      <w:pPr>
        <w:spacing w:before="120" w:after="120" w:line="240" w:lineRule="atLeast"/>
        <w:ind w:left="567"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</w:p>
    <w:p w:rsidR="004E1202" w:rsidRPr="00326FAD" w:rsidRDefault="004E1202" w:rsidP="004E1202">
      <w:pPr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bookmarkStart w:id="3" w:name="_Hlk498000204"/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Administrator danych osobowych.</w:t>
      </w:r>
      <w:bookmarkEnd w:id="3"/>
    </w:p>
    <w:p w:rsidR="004E1202" w:rsidRPr="00326FAD" w:rsidRDefault="004E1202" w:rsidP="004E1202">
      <w:pPr>
        <w:spacing w:before="120" w:after="120" w:line="240" w:lineRule="atLeast"/>
        <w:ind w:left="993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Dolnośląski Ośrodek Doskonalenia Nauczycieli we Wrocławiu jest Administratorem Pani/Pana danych osobowych (zwanym dalej „</w:t>
      </w: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Administratorem</w:t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”). </w:t>
      </w:r>
    </w:p>
    <w:p w:rsidR="004E1202" w:rsidRPr="00326FAD" w:rsidRDefault="004E1202" w:rsidP="004E1202">
      <w:pPr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Inspektor Ochrony Danych.</w:t>
      </w:r>
    </w:p>
    <w:p w:rsidR="004E1202" w:rsidRPr="00326FAD" w:rsidRDefault="004E1202" w:rsidP="004E1202">
      <w:pPr>
        <w:spacing w:before="120" w:after="120" w:line="240" w:lineRule="atLeast"/>
        <w:ind w:left="993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Administrator wyznaczył Inspektora Ochrony Danych z którym może się Pani/Pan skontaktować w sprawach ochrony swoich danych osobowych</w:t>
      </w:r>
      <w:bookmarkStart w:id="4" w:name="_Hlk511946120"/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 pod adresem e -mail: </w:t>
      </w:r>
      <w:bookmarkEnd w:id="4"/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fldChar w:fldCharType="begin"/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instrText xml:space="preserve"> HYPERLINK "mailto:iod@dodn.dolnyslask.pl" </w:instrText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fldChar w:fldCharType="separate"/>
      </w:r>
      <w:r w:rsidRPr="00326FAD">
        <w:rPr>
          <w:rFonts w:ascii="Calibri Light" w:eastAsia="Calibri" w:hAnsi="Calibri Light" w:cs="Calibri Light"/>
          <w:i/>
          <w:iCs/>
          <w:color w:val="0563C1"/>
          <w:sz w:val="20"/>
          <w:szCs w:val="20"/>
          <w:u w:val="single"/>
          <w:lang w:eastAsia="pl-PL"/>
        </w:rPr>
        <w:t>iod@dodn.dolnyslask.pl</w:t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fldChar w:fldCharType="end"/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, </w:t>
      </w:r>
    </w:p>
    <w:p w:rsidR="004E1202" w:rsidRPr="00326FAD" w:rsidRDefault="004E1202" w:rsidP="004E1202">
      <w:pPr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Cele i podstawy przetwarzania.</w:t>
      </w:r>
    </w:p>
    <w:p w:rsidR="004E1202" w:rsidRPr="00326FAD" w:rsidRDefault="004E1202" w:rsidP="004E1202">
      <w:pPr>
        <w:spacing w:before="120" w:after="120" w:line="240" w:lineRule="atLeast"/>
        <w:ind w:left="993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Administrator będzie przetwarzać Pani/Pana dane:</w:t>
      </w:r>
    </w:p>
    <w:p w:rsidR="004E1202" w:rsidRPr="00326FAD" w:rsidRDefault="004E1202" w:rsidP="004E1202">
      <w:pPr>
        <w:spacing w:before="120" w:after="120" w:line="240" w:lineRule="atLeast"/>
        <w:ind w:left="567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</w:p>
    <w:p w:rsidR="004E1202" w:rsidRPr="00326FAD" w:rsidRDefault="004E1202" w:rsidP="004E1202">
      <w:pPr>
        <w:numPr>
          <w:ilvl w:val="0"/>
          <w:numId w:val="2"/>
        </w:numPr>
        <w:spacing w:before="120" w:after="120" w:line="240" w:lineRule="atLeast"/>
        <w:ind w:left="993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Times New Roman" w:hAnsi="Calibri Light" w:cs="Calibri Light"/>
          <w:bCs/>
          <w:i/>
          <w:sz w:val="20"/>
          <w:szCs w:val="20"/>
          <w:lang w:eastAsia="pl-PL"/>
        </w:rPr>
        <w:t xml:space="preserve">w celu przeprowadzenia postępowania o udzielenie zamówienia publicznego, w celu oceny złożonej oferty na wykonanie zamówienia publicznego, w celu podjęcia stosownych działań przed zawarciem umowy oraz w celu wykonania zawartej umowy </w:t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(podstawa art. 6 ust. 1 lit. b i c RODO);</w:t>
      </w:r>
      <w:r w:rsidRPr="00326FAD">
        <w:rPr>
          <w:rFonts w:ascii="Calibri Light" w:eastAsia="Times New Roman" w:hAnsi="Calibri Light" w:cs="Calibri Light"/>
          <w:b/>
          <w:bCs/>
          <w:i/>
          <w:sz w:val="20"/>
          <w:szCs w:val="20"/>
          <w:lang w:eastAsia="pl-PL"/>
        </w:rPr>
        <w:t xml:space="preserve"> </w:t>
      </w:r>
    </w:p>
    <w:p w:rsidR="004E1202" w:rsidRPr="00326FAD" w:rsidRDefault="004E1202" w:rsidP="004E1202">
      <w:pPr>
        <w:spacing w:before="120" w:after="120" w:line="240" w:lineRule="atLeast"/>
        <w:ind w:left="993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</w:p>
    <w:p w:rsidR="004E1202" w:rsidRPr="00326FAD" w:rsidRDefault="004E1202" w:rsidP="004E1202">
      <w:pPr>
        <w:numPr>
          <w:ilvl w:val="0"/>
          <w:numId w:val="2"/>
        </w:numPr>
        <w:spacing w:before="120" w:after="120" w:line="240" w:lineRule="atLeast"/>
        <w:ind w:left="993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w celach archiwalnych (dowodowych) będących realizacją prawnie uzasadnionego interesu zabezpieczenia informacji przez Administratora na wypadek prawnej potrzeby wykazania faktów (podstawa art. 6 ust. 1 lit. f RODO);</w:t>
      </w:r>
    </w:p>
    <w:p w:rsidR="004E1202" w:rsidRPr="00326FAD" w:rsidRDefault="004E1202" w:rsidP="004E1202">
      <w:pPr>
        <w:spacing w:after="0" w:line="240" w:lineRule="auto"/>
        <w:ind w:left="4897"/>
        <w:contextualSpacing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</w:p>
    <w:p w:rsidR="004E1202" w:rsidRPr="00326FAD" w:rsidRDefault="004E1202" w:rsidP="004E1202">
      <w:pPr>
        <w:numPr>
          <w:ilvl w:val="0"/>
          <w:numId w:val="2"/>
        </w:numPr>
        <w:spacing w:before="120" w:after="120" w:line="240" w:lineRule="atLeast"/>
        <w:ind w:left="993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w celu ewentualnego ustalenia, dochodzenia lub obrony przed roszczeniami będących realizacją prawnie uzasadnionego interesu Administratora (podstawa z art. 6 ust. 1 lit. f RODO);</w:t>
      </w:r>
    </w:p>
    <w:p w:rsidR="004E1202" w:rsidRPr="00326FAD" w:rsidRDefault="004E1202" w:rsidP="004E1202">
      <w:pPr>
        <w:spacing w:before="120" w:after="120" w:line="240" w:lineRule="atLeast"/>
        <w:ind w:left="993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</w:p>
    <w:p w:rsidR="004E1202" w:rsidRPr="00326FAD" w:rsidRDefault="004E1202" w:rsidP="004E1202">
      <w:pPr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Prawo do sprzeciwu.</w:t>
      </w:r>
    </w:p>
    <w:p w:rsidR="004E1202" w:rsidRPr="00326FAD" w:rsidRDefault="004E1202" w:rsidP="004E1202">
      <w:pPr>
        <w:numPr>
          <w:ilvl w:val="3"/>
          <w:numId w:val="3"/>
        </w:numPr>
        <w:spacing w:before="120" w:after="120" w:line="240" w:lineRule="atLeast"/>
        <w:ind w:left="993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W zakresie, w jakim podstawą przetwarzania Pani/Pana danych osobowych jest przesłanka prawnie uzasadnionego interesu administratora, przysługuje Pani/Panu prawo wniesienia sprzeciwu wobec przetwarzania Pani/Pana danych osobowych.</w:t>
      </w: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 xml:space="preserve"> </w:t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Administrator przestanie przetwarzać Pani/Pana dane w tych celach, chyba że Administrator będzie w stanie wykazać, że w stosunku do Pani/Pana danych istnieją dla Administratora ważne prawnie uzasadnione podstawy, które są nadrzędne wobec Pani/Pana interesów, praw i wolności lub Pani/Pana dane będą niezbędne Administratorowi do ewentualnego ustalenia, dochodzenia lub obrony roszczeń.</w:t>
      </w:r>
    </w:p>
    <w:p w:rsidR="004E1202" w:rsidRPr="00326FAD" w:rsidRDefault="004E1202" w:rsidP="004E1202">
      <w:pPr>
        <w:numPr>
          <w:ilvl w:val="3"/>
          <w:numId w:val="3"/>
        </w:numPr>
        <w:spacing w:before="120" w:after="120" w:line="240" w:lineRule="atLeast"/>
        <w:ind w:left="993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Aby wykonać prawo do sprzeciwu, należy skontaktować się z Inspektorem Ochrony Danych Osobowych i złożyć pisemny wniosek. </w:t>
      </w:r>
    </w:p>
    <w:p w:rsidR="004E1202" w:rsidRPr="00326FAD" w:rsidRDefault="004E1202" w:rsidP="004E1202">
      <w:pPr>
        <w:spacing w:before="120" w:after="120" w:line="240" w:lineRule="atLeast"/>
        <w:ind w:left="4897" w:hanging="360"/>
        <w:contextualSpacing/>
        <w:jc w:val="both"/>
        <w:rPr>
          <w:rFonts w:ascii="Calibri Light" w:eastAsia="Calibri" w:hAnsi="Calibri Light" w:cs="Calibri Light"/>
          <w:sz w:val="20"/>
          <w:szCs w:val="20"/>
          <w:lang w:eastAsia="pl-PL"/>
        </w:rPr>
      </w:pPr>
    </w:p>
    <w:p w:rsidR="004E1202" w:rsidRPr="00326FAD" w:rsidRDefault="004E1202" w:rsidP="004E1202">
      <w:pPr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ar-SA"/>
        </w:rPr>
        <w:t>Kategorie</w:t>
      </w: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 xml:space="preserve"> przetwarzanych danych.</w:t>
      </w:r>
    </w:p>
    <w:p w:rsidR="004E1202" w:rsidRPr="00326FAD" w:rsidRDefault="004E1202" w:rsidP="004E1202">
      <w:pPr>
        <w:autoSpaceDN w:val="0"/>
        <w:spacing w:after="120" w:line="240" w:lineRule="auto"/>
        <w:ind w:left="567"/>
        <w:jc w:val="both"/>
        <w:textAlignment w:val="baseline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Dolnośląski Ośrodek Doskonalenia Nauczycieli we Wrocławiu przetwarza Pani/Pana dane osobowe w zakresie niezbędnym do</w:t>
      </w:r>
      <w:r w:rsidRPr="00326FAD">
        <w:rPr>
          <w:rFonts w:ascii="Calibri Light" w:eastAsia="Times New Roman" w:hAnsi="Calibri Light" w:cs="Calibri Light"/>
          <w:b/>
          <w:i/>
          <w:sz w:val="20"/>
          <w:szCs w:val="20"/>
          <w:lang w:eastAsia="pl-PL"/>
        </w:rPr>
        <w:t xml:space="preserve"> </w:t>
      </w:r>
      <w:r w:rsidRPr="00326FAD">
        <w:rPr>
          <w:rFonts w:ascii="Calibri Light" w:eastAsia="Times New Roman" w:hAnsi="Calibri Light" w:cs="Calibri Light"/>
          <w:sz w:val="20"/>
          <w:szCs w:val="20"/>
          <w:lang w:eastAsia="pl-PL"/>
        </w:rPr>
        <w:t>przeprowadzenia postępowania o udzielenie zamówienia publicznego w oparciu o przepisy ustawy z dnia 29 stycznia 2004 r. – Prawo zamówień publicznych (Dz. U. z 2018 r., poz. 1986 z późniejszymi zmianami), bądź w związku z realizacją zawartej umowy</w:t>
      </w:r>
      <w:r w:rsidRPr="00326FAD">
        <w:rPr>
          <w:rFonts w:ascii="Calibri Light" w:eastAsia="Calibri" w:hAnsi="Calibri Light" w:cs="Calibri Light"/>
          <w:iCs/>
          <w:sz w:val="20"/>
          <w:szCs w:val="20"/>
          <w:lang w:eastAsia="pl-PL"/>
        </w:rPr>
        <w:t>.</w:t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 </w:t>
      </w:r>
    </w:p>
    <w:p w:rsidR="004E1202" w:rsidRPr="00326FAD" w:rsidRDefault="004E1202" w:rsidP="004E1202">
      <w:pPr>
        <w:spacing w:after="0" w:line="240" w:lineRule="auto"/>
        <w:ind w:left="4897"/>
        <w:contextualSpacing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</w:p>
    <w:p w:rsidR="004E1202" w:rsidRPr="00326FAD" w:rsidRDefault="004E1202" w:rsidP="004E1202">
      <w:pPr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 xml:space="preserve">Okres przechowywania danych. </w:t>
      </w:r>
    </w:p>
    <w:p w:rsidR="004E1202" w:rsidRPr="00326FAD" w:rsidRDefault="004E1202" w:rsidP="004E1202">
      <w:pPr>
        <w:spacing w:before="120" w:after="120" w:line="240" w:lineRule="atLeast"/>
        <w:ind w:left="567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Pani/Pana dane osobowe będą przetwarzane przez Administratora:</w:t>
      </w:r>
    </w:p>
    <w:p w:rsidR="004E1202" w:rsidRPr="00326FAD" w:rsidRDefault="004E1202" w:rsidP="004E1202">
      <w:pPr>
        <w:numPr>
          <w:ilvl w:val="0"/>
          <w:numId w:val="4"/>
        </w:numPr>
        <w:spacing w:before="120" w:after="120" w:line="240" w:lineRule="atLeast"/>
        <w:ind w:left="993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dla celów przeprowadzenia postępowania o udzielenie zamówienia publicznego przez okres prowadzenia postępowania,</w:t>
      </w:r>
    </w:p>
    <w:p w:rsidR="004E1202" w:rsidRPr="00326FAD" w:rsidRDefault="004E1202" w:rsidP="004E1202">
      <w:pPr>
        <w:numPr>
          <w:ilvl w:val="0"/>
          <w:numId w:val="4"/>
        </w:numPr>
        <w:spacing w:before="120" w:after="120" w:line="240" w:lineRule="atLeast"/>
        <w:ind w:left="993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dla celów i przez okres wykonywania zawartej umowy, </w:t>
      </w:r>
      <w:r w:rsidRPr="00326FAD">
        <w:rPr>
          <w:rFonts w:ascii="Calibri Light" w:eastAsia="Calibri" w:hAnsi="Calibri Light" w:cs="Calibri Light"/>
          <w:bCs/>
          <w:sz w:val="20"/>
          <w:szCs w:val="20"/>
          <w:lang w:eastAsia="pl-PL"/>
        </w:rPr>
        <w:t xml:space="preserve">oraz do momentu przedawnienia potencjalnych roszczeń wynikających z umowy lub innego tytułu, </w:t>
      </w:r>
    </w:p>
    <w:p w:rsidR="004E1202" w:rsidRPr="00326FAD" w:rsidRDefault="004E1202" w:rsidP="004E1202">
      <w:pPr>
        <w:numPr>
          <w:ilvl w:val="0"/>
          <w:numId w:val="4"/>
        </w:numPr>
        <w:spacing w:before="120" w:after="120" w:line="240" w:lineRule="atLeast"/>
        <w:ind w:left="993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lastRenderedPageBreak/>
        <w:t>dla obowiązku spełnienia przepisów o archiwizacji, przez okres nie dłuży niż 5 lat, od dnia zakończenia postępowania.</w:t>
      </w:r>
    </w:p>
    <w:p w:rsidR="004E1202" w:rsidRPr="00326FAD" w:rsidRDefault="004E1202" w:rsidP="004E1202">
      <w:pPr>
        <w:spacing w:before="120" w:after="120" w:line="240" w:lineRule="atLeast"/>
        <w:ind w:left="4897" w:hanging="360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</w:p>
    <w:p w:rsidR="004E1202" w:rsidRPr="00326FAD" w:rsidRDefault="004E1202" w:rsidP="004E1202">
      <w:pPr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Odbiorcy danych.</w:t>
      </w:r>
    </w:p>
    <w:p w:rsidR="004E1202" w:rsidRPr="00326FAD" w:rsidRDefault="004E1202" w:rsidP="004E1202">
      <w:pPr>
        <w:spacing w:before="120" w:after="120" w:line="240" w:lineRule="atLeast"/>
        <w:ind w:left="567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Pani/Pana dane osobowe mogą zostać ujawnione na podstawie przepisów prawa. </w:t>
      </w:r>
    </w:p>
    <w:p w:rsidR="004E1202" w:rsidRPr="00326FAD" w:rsidRDefault="004E1202" w:rsidP="004E1202">
      <w:pPr>
        <w:spacing w:before="120" w:after="120" w:line="240" w:lineRule="atLeast"/>
        <w:ind w:left="567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</w:p>
    <w:p w:rsidR="004E1202" w:rsidRPr="00326FAD" w:rsidRDefault="004E1202" w:rsidP="004E1202">
      <w:pPr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Prawa osób, których dane dotyczą</w:t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:</w:t>
      </w:r>
    </w:p>
    <w:p w:rsidR="004E1202" w:rsidRPr="00326FAD" w:rsidRDefault="004E1202" w:rsidP="004E1202">
      <w:pPr>
        <w:spacing w:before="120" w:after="120" w:line="240" w:lineRule="atLeast"/>
        <w:ind w:left="567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Zgodnie z RODO, przysługuje Pani/Panu:</w:t>
      </w:r>
    </w:p>
    <w:p w:rsidR="004E1202" w:rsidRPr="00326FAD" w:rsidRDefault="004E1202" w:rsidP="004E1202">
      <w:pPr>
        <w:spacing w:before="120" w:after="120" w:line="240" w:lineRule="atLeast"/>
        <w:ind w:left="567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</w:p>
    <w:p w:rsidR="004E1202" w:rsidRPr="00326FAD" w:rsidRDefault="004E1202" w:rsidP="004E1202">
      <w:pPr>
        <w:numPr>
          <w:ilvl w:val="0"/>
          <w:numId w:val="5"/>
        </w:numPr>
        <w:spacing w:after="0" w:line="240" w:lineRule="auto"/>
        <w:ind w:left="993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prawo dostępu do swoich danych oraz otrzymania ich kopii;</w:t>
      </w:r>
    </w:p>
    <w:p w:rsidR="004E1202" w:rsidRPr="00326FAD" w:rsidRDefault="004E1202" w:rsidP="004E1202">
      <w:pPr>
        <w:numPr>
          <w:ilvl w:val="0"/>
          <w:numId w:val="5"/>
        </w:numPr>
        <w:spacing w:after="0" w:line="240" w:lineRule="auto"/>
        <w:ind w:left="993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prawo sprostowania (poprawiania) swoich danych;</w:t>
      </w:r>
    </w:p>
    <w:p w:rsidR="004E1202" w:rsidRPr="00326FAD" w:rsidRDefault="004E1202" w:rsidP="004E1202">
      <w:pPr>
        <w:numPr>
          <w:ilvl w:val="0"/>
          <w:numId w:val="5"/>
        </w:numPr>
        <w:spacing w:after="0" w:line="240" w:lineRule="auto"/>
        <w:ind w:left="993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prawo usunięcia danych, ograniczenia przetwarzania danych;</w:t>
      </w:r>
    </w:p>
    <w:p w:rsidR="004E1202" w:rsidRPr="00326FAD" w:rsidRDefault="004E1202" w:rsidP="004E1202">
      <w:pPr>
        <w:numPr>
          <w:ilvl w:val="0"/>
          <w:numId w:val="5"/>
        </w:numPr>
        <w:spacing w:after="0" w:line="240" w:lineRule="auto"/>
        <w:ind w:left="993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prawo wniesienia sprzeciwu wobec przetwarzania danych;</w:t>
      </w:r>
    </w:p>
    <w:p w:rsidR="004E1202" w:rsidRPr="00326FAD" w:rsidRDefault="004E1202" w:rsidP="004E1202">
      <w:pPr>
        <w:numPr>
          <w:ilvl w:val="0"/>
          <w:numId w:val="5"/>
        </w:numPr>
        <w:spacing w:after="0" w:line="240" w:lineRule="auto"/>
        <w:ind w:left="993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prawo przenoszenia danych;</w:t>
      </w:r>
    </w:p>
    <w:p w:rsidR="004E1202" w:rsidRPr="00326FAD" w:rsidRDefault="004E1202" w:rsidP="004E1202">
      <w:pPr>
        <w:numPr>
          <w:ilvl w:val="0"/>
          <w:numId w:val="5"/>
        </w:numPr>
        <w:spacing w:after="0" w:line="240" w:lineRule="auto"/>
        <w:ind w:left="993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prawo wniesienia skargi do organu nadzorczego.</w:t>
      </w:r>
    </w:p>
    <w:p w:rsidR="004E1202" w:rsidRPr="00326FAD" w:rsidRDefault="004E1202" w:rsidP="004E1202">
      <w:pPr>
        <w:spacing w:after="0" w:line="240" w:lineRule="auto"/>
        <w:ind w:left="851"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</w:p>
    <w:p w:rsidR="004E1202" w:rsidRPr="00326FAD" w:rsidRDefault="004E1202" w:rsidP="004E1202">
      <w:pPr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Zautomatyzowane podejmowanie decyzji</w:t>
      </w:r>
    </w:p>
    <w:p w:rsidR="004E1202" w:rsidRPr="00326FAD" w:rsidRDefault="004E1202" w:rsidP="004E1202">
      <w:pPr>
        <w:spacing w:before="120" w:after="120" w:line="240" w:lineRule="atLeast"/>
        <w:ind w:left="567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Administrator nie dokonuje profilowania w sposób zautomatyzowany.</w:t>
      </w:r>
    </w:p>
    <w:p w:rsidR="004E1202" w:rsidRPr="00326FAD" w:rsidRDefault="004E1202" w:rsidP="004E1202">
      <w:pPr>
        <w:spacing w:after="0" w:line="240" w:lineRule="auto"/>
        <w:rPr>
          <w:rFonts w:ascii="Calibri Light" w:eastAsia="Calibri" w:hAnsi="Calibri Light" w:cs="Calibri Light"/>
          <w:sz w:val="20"/>
          <w:szCs w:val="20"/>
          <w:lang w:eastAsia="pl-PL"/>
        </w:rPr>
      </w:pPr>
    </w:p>
    <w:p w:rsidR="004E1202" w:rsidRPr="00326FAD" w:rsidRDefault="004E1202" w:rsidP="004E1202">
      <w:pPr>
        <w:spacing w:after="0" w:line="240" w:lineRule="auto"/>
        <w:rPr>
          <w:rFonts w:ascii="Calibri Light" w:eastAsia="Calibri" w:hAnsi="Calibri Light" w:cs="Calibri Light"/>
          <w:sz w:val="20"/>
          <w:szCs w:val="20"/>
          <w:lang w:eastAsia="pl-PL"/>
        </w:rPr>
      </w:pPr>
    </w:p>
    <w:p w:rsidR="004E1202" w:rsidRPr="00326FAD" w:rsidRDefault="004E1202" w:rsidP="004E1202">
      <w:pPr>
        <w:spacing w:after="0" w:line="240" w:lineRule="auto"/>
        <w:jc w:val="right"/>
        <w:rPr>
          <w:rFonts w:ascii="Calibri Light" w:eastAsia="Calibri" w:hAnsi="Calibri Light" w:cs="Calibri Light"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sz w:val="20"/>
          <w:szCs w:val="20"/>
          <w:lang w:eastAsia="pl-PL"/>
        </w:rPr>
        <w:t>…………………………………………</w:t>
      </w:r>
    </w:p>
    <w:p w:rsidR="004E1202" w:rsidRPr="00326FAD" w:rsidRDefault="004E1202" w:rsidP="004E1202">
      <w:pPr>
        <w:spacing w:after="0"/>
        <w:jc w:val="right"/>
        <w:rPr>
          <w:rFonts w:ascii="Calibri Light" w:eastAsia="Calibri" w:hAnsi="Calibri Light" w:cs="Calibri Light"/>
          <w:sz w:val="16"/>
          <w:szCs w:val="16"/>
          <w:lang w:eastAsia="pl-PL"/>
        </w:rPr>
      </w:pPr>
      <w:r w:rsidRPr="00326FAD">
        <w:rPr>
          <w:rFonts w:ascii="Calibri Light" w:eastAsia="Calibri" w:hAnsi="Calibri Light" w:cs="Calibri Light"/>
          <w:sz w:val="16"/>
          <w:szCs w:val="16"/>
          <w:lang w:eastAsia="pl-PL"/>
        </w:rPr>
        <w:t>Podpis Wykonawcy</w:t>
      </w:r>
    </w:p>
    <w:p w:rsidR="004E1202" w:rsidRPr="00F07D85" w:rsidRDefault="004E1202" w:rsidP="004E1202"/>
    <w:p w:rsidR="00C337BD" w:rsidRDefault="00C337BD"/>
    <w:sectPr w:rsidR="00C33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A60AA"/>
    <w:multiLevelType w:val="hybridMultilevel"/>
    <w:tmpl w:val="64660976"/>
    <w:lvl w:ilvl="0" w:tplc="7912230E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b/>
        <w:color w:val="auto"/>
      </w:rPr>
    </w:lvl>
    <w:lvl w:ilvl="1" w:tplc="B59E0424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C28FF"/>
    <w:multiLevelType w:val="hybridMultilevel"/>
    <w:tmpl w:val="8086092A"/>
    <w:lvl w:ilvl="0" w:tplc="FB64BF30">
      <w:start w:val="1"/>
      <w:numFmt w:val="decimal"/>
      <w:lvlText w:val="%1)"/>
      <w:lvlJc w:val="left"/>
      <w:pPr>
        <w:ind w:left="1428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D54201A"/>
    <w:multiLevelType w:val="hybridMultilevel"/>
    <w:tmpl w:val="F2E84634"/>
    <w:lvl w:ilvl="0" w:tplc="860AC614">
      <w:start w:val="1"/>
      <w:numFmt w:val="decimal"/>
      <w:lvlText w:val="%1)"/>
      <w:lvlJc w:val="left"/>
      <w:pPr>
        <w:ind w:left="1070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A1464"/>
    <w:multiLevelType w:val="hybridMultilevel"/>
    <w:tmpl w:val="8F4E3340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0045770">
      <w:start w:val="1"/>
      <w:numFmt w:val="decimal"/>
      <w:lvlText w:val="%4)"/>
      <w:lvlJc w:val="left"/>
      <w:pPr>
        <w:ind w:left="1070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237FF"/>
    <w:multiLevelType w:val="hybridMultilevel"/>
    <w:tmpl w:val="2A8805C4"/>
    <w:lvl w:ilvl="0" w:tplc="72BCF81A">
      <w:start w:val="1"/>
      <w:numFmt w:val="decimal"/>
      <w:lvlText w:val="%1)"/>
      <w:lvlJc w:val="left"/>
      <w:pPr>
        <w:ind w:left="1070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202"/>
    <w:rsid w:val="001F63B9"/>
    <w:rsid w:val="004C6FF3"/>
    <w:rsid w:val="004E1202"/>
    <w:rsid w:val="00C3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7D11C-B42F-4529-BB14-D736FFB41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1202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84BC34FC</Template>
  <TotalTime>1</TotalTime>
  <Pages>2</Pages>
  <Words>580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Adamska</dc:creator>
  <cp:keywords/>
  <dc:description/>
  <cp:lastModifiedBy>Joanna Adamska</cp:lastModifiedBy>
  <cp:revision>2</cp:revision>
  <dcterms:created xsi:type="dcterms:W3CDTF">2020-01-30T12:21:00Z</dcterms:created>
  <dcterms:modified xsi:type="dcterms:W3CDTF">2020-01-30T12:21:00Z</dcterms:modified>
</cp:coreProperties>
</file>