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1AC" w:rsidRPr="00DF41AC" w:rsidRDefault="00DF41AC" w:rsidP="00DF41AC">
      <w:pPr>
        <w:spacing w:after="0" w:line="240" w:lineRule="auto"/>
        <w:jc w:val="right"/>
        <w:rPr>
          <w:rFonts w:ascii="Calibri" w:eastAsia="Calibri" w:hAnsi="Calibri" w:cs="Calibri"/>
          <w:sz w:val="16"/>
          <w:szCs w:val="16"/>
          <w:lang w:eastAsia="pl-PL"/>
        </w:rPr>
      </w:pPr>
      <w:bookmarkStart w:id="0" w:name="_GoBack"/>
      <w:bookmarkEnd w:id="0"/>
      <w:r w:rsidRPr="00DF41AC">
        <w:rPr>
          <w:rFonts w:ascii="Calibri" w:eastAsia="Calibri" w:hAnsi="Calibri" w:cs="Calibri"/>
          <w:sz w:val="16"/>
          <w:szCs w:val="16"/>
          <w:lang w:eastAsia="pl-PL"/>
        </w:rPr>
        <w:t>Załącznik nr 3</w:t>
      </w:r>
    </w:p>
    <w:p w:rsidR="00DF41AC" w:rsidRPr="00DF41AC" w:rsidRDefault="00DF41AC" w:rsidP="00DF41AC">
      <w:pPr>
        <w:shd w:val="clear" w:color="auto" w:fill="FFFFFF"/>
        <w:spacing w:before="30" w:after="30" w:line="240" w:lineRule="auto"/>
        <w:jc w:val="center"/>
        <w:rPr>
          <w:rFonts w:ascii="Calibri Light" w:eastAsia="Calibri" w:hAnsi="Calibri Light" w:cs="Calibri Light"/>
          <w:b/>
          <w:bCs/>
          <w:i/>
          <w:iCs/>
          <w:smallCaps/>
          <w:sz w:val="20"/>
          <w:szCs w:val="20"/>
          <w:lang w:eastAsia="pl-PL"/>
        </w:rPr>
      </w:pPr>
    </w:p>
    <w:p w:rsidR="00DF41AC" w:rsidRPr="00DF41AC" w:rsidRDefault="00DF41AC" w:rsidP="00DF41AC">
      <w:pPr>
        <w:shd w:val="clear" w:color="auto" w:fill="FFFFFF"/>
        <w:spacing w:before="30" w:after="30" w:line="240" w:lineRule="auto"/>
        <w:jc w:val="center"/>
        <w:rPr>
          <w:rFonts w:ascii="Calibri Light" w:eastAsia="Calibri" w:hAnsi="Calibri Light" w:cs="Calibri Light"/>
          <w:b/>
          <w:bCs/>
          <w:iCs/>
          <w:smallCaps/>
          <w:sz w:val="20"/>
          <w:szCs w:val="20"/>
          <w:lang w:eastAsia="pl-PL"/>
        </w:rPr>
      </w:pPr>
      <w:r w:rsidRPr="00DF41AC">
        <w:rPr>
          <w:rFonts w:ascii="Calibri Light" w:eastAsia="Calibri" w:hAnsi="Calibri Light" w:cs="Calibri Light"/>
          <w:b/>
          <w:bCs/>
          <w:iCs/>
          <w:smallCaps/>
          <w:sz w:val="20"/>
          <w:szCs w:val="20"/>
          <w:lang w:eastAsia="pl-PL"/>
        </w:rPr>
        <w:t>KLAUZULA INFORMACYJNA</w:t>
      </w:r>
    </w:p>
    <w:p w:rsidR="00DF41AC" w:rsidRPr="00DF41AC" w:rsidRDefault="00DF41AC" w:rsidP="00DF41AC">
      <w:pPr>
        <w:shd w:val="clear" w:color="auto" w:fill="FFFFFF"/>
        <w:spacing w:before="30" w:after="30" w:line="240" w:lineRule="auto"/>
        <w:jc w:val="center"/>
        <w:rPr>
          <w:rFonts w:ascii="Calibri Light" w:eastAsia="Calibri" w:hAnsi="Calibri Light" w:cs="Calibri Light"/>
          <w:b/>
          <w:bCs/>
          <w:i/>
          <w:iCs/>
          <w:smallCaps/>
          <w:sz w:val="20"/>
          <w:szCs w:val="20"/>
          <w:lang w:eastAsia="pl-PL"/>
        </w:rPr>
      </w:pPr>
    </w:p>
    <w:p w:rsidR="00DF41AC" w:rsidRPr="00DF41AC" w:rsidRDefault="00DF41AC" w:rsidP="00DF41AC">
      <w:pPr>
        <w:spacing w:before="120" w:after="120" w:line="240" w:lineRule="atLeast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bookmarkStart w:id="1" w:name="_Hlk500773217"/>
      <w:r w:rsidRPr="00DF41AC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dla uczestnika postępowania prowadzonego w trybie zapytania cenowego na zakup sprzętu komputerowego</w:t>
      </w:r>
      <w:r w:rsidRPr="00DF41AC">
        <w:rPr>
          <w:rFonts w:ascii="Calibri" w:eastAsia="Calibri" w:hAnsi="Calibri" w:cs="Calibri"/>
        </w:rPr>
        <w:t xml:space="preserve"> </w:t>
      </w:r>
      <w:r w:rsidRPr="00DF41AC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dla DODN we Wrocławiu w związku z realizacją projektu „</w:t>
      </w:r>
      <w:r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 xml:space="preserve">Cyfrowy nauczyciel </w:t>
      </w:r>
      <w:proofErr w:type="spellStart"/>
      <w:r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zDolnego</w:t>
      </w:r>
      <w:proofErr w:type="spellEnd"/>
      <w:r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 xml:space="preserve"> Śląska”</w:t>
      </w:r>
      <w:r w:rsidRPr="00DF41AC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”</w:t>
      </w:r>
    </w:p>
    <w:p w:rsidR="00DF41AC" w:rsidRPr="00DF41AC" w:rsidRDefault="00DF41AC" w:rsidP="00DF41AC">
      <w:pPr>
        <w:spacing w:before="120" w:after="120" w:line="240" w:lineRule="atLeast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:rsidR="00DF41AC" w:rsidRPr="00DF41AC" w:rsidRDefault="00DF41AC" w:rsidP="00DF41AC">
      <w:pPr>
        <w:spacing w:before="120" w:after="120" w:line="240" w:lineRule="atLeast"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DF41AC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Dolnośląski Ośrodek Doskonalenia Nauczycieli we Wrocławiu informuje Panią/Pana o przetwarzaniu danych osobowych stanowiących Pani/Pana własność zgodnie z art. 13 ust. 1-2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danych, zwane dalej „</w:t>
      </w:r>
      <w:r w:rsidRPr="00DF41AC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RODO</w:t>
      </w:r>
      <w:r w:rsidRPr="00DF41AC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”): </w:t>
      </w:r>
      <w:bookmarkEnd w:id="1"/>
    </w:p>
    <w:p w:rsidR="00DF41AC" w:rsidRPr="00DF41AC" w:rsidRDefault="00DF41AC" w:rsidP="00DF41AC">
      <w:pPr>
        <w:spacing w:before="120" w:after="120" w:line="240" w:lineRule="atLeast"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</w:p>
    <w:p w:rsidR="00DF41AC" w:rsidRPr="00DF41AC" w:rsidRDefault="00DF41AC" w:rsidP="00DF41AC">
      <w:pPr>
        <w:numPr>
          <w:ilvl w:val="0"/>
          <w:numId w:val="1"/>
        </w:numPr>
        <w:tabs>
          <w:tab w:val="clear" w:pos="1477"/>
        </w:tabs>
        <w:spacing w:after="0" w:line="240" w:lineRule="auto"/>
        <w:ind w:left="426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bookmarkStart w:id="2" w:name="_Hlk498000204"/>
      <w:r w:rsidRPr="00DF41AC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Administrator danych osobowych.</w:t>
      </w:r>
      <w:bookmarkEnd w:id="2"/>
    </w:p>
    <w:p w:rsidR="00DF41AC" w:rsidRDefault="00DF41AC" w:rsidP="00DF41AC">
      <w:pPr>
        <w:spacing w:before="120" w:after="120" w:line="240" w:lineRule="atLeast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DF41AC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Dolnośląski Ośrodek Doskonalenia Nauczycieli we Wrocławiu jest Administratorem Pani/Pana danych osobowych (zwanym dalej „</w:t>
      </w:r>
      <w:r w:rsidRPr="00DF41AC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Administratorem</w:t>
      </w:r>
      <w:r w:rsidRPr="00DF41AC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”). </w:t>
      </w:r>
    </w:p>
    <w:p w:rsidR="00DF41AC" w:rsidRPr="00DF41AC" w:rsidRDefault="00DF41AC" w:rsidP="00DF41AC">
      <w:pPr>
        <w:spacing w:before="120" w:after="120" w:line="240" w:lineRule="atLeast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</w:p>
    <w:p w:rsidR="00DF41AC" w:rsidRPr="00DF41AC" w:rsidRDefault="00DF41AC" w:rsidP="00DF41AC">
      <w:pPr>
        <w:numPr>
          <w:ilvl w:val="0"/>
          <w:numId w:val="1"/>
        </w:numPr>
        <w:tabs>
          <w:tab w:val="clear" w:pos="1477"/>
        </w:tabs>
        <w:spacing w:after="0" w:line="240" w:lineRule="auto"/>
        <w:ind w:left="426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DF41AC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Inspektor Ochrony Danych.</w:t>
      </w:r>
    </w:p>
    <w:p w:rsidR="00DF41AC" w:rsidRDefault="00DF41AC" w:rsidP="00DF41AC">
      <w:pPr>
        <w:spacing w:before="120" w:after="120" w:line="240" w:lineRule="atLeast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DF41AC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Administrator wyznaczył Inspektora Ochrony Danych z którym może się Pani/Pan skontaktować w sprawach ochrony swoich danych osobowych</w:t>
      </w:r>
      <w:bookmarkStart w:id="3" w:name="_Hlk511946120"/>
      <w:r w:rsidRPr="00DF41AC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 pod adresem e -mail: </w:t>
      </w:r>
      <w:bookmarkEnd w:id="3"/>
      <w:r w:rsidRPr="00DF41AC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fldChar w:fldCharType="begin"/>
      </w:r>
      <w:r w:rsidRPr="00DF41AC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instrText xml:space="preserve"> HYPERLINK "mailto:iod@dodn.dolnyslask.pl" </w:instrText>
      </w:r>
      <w:r w:rsidRPr="00DF41AC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fldChar w:fldCharType="separate"/>
      </w:r>
      <w:r w:rsidRPr="00DF41AC">
        <w:rPr>
          <w:rFonts w:ascii="Calibri Light" w:eastAsia="Calibri" w:hAnsi="Calibri Light" w:cs="Calibri Light"/>
          <w:i/>
          <w:iCs/>
          <w:color w:val="0563C1"/>
          <w:sz w:val="20"/>
          <w:szCs w:val="20"/>
          <w:u w:val="single"/>
          <w:lang w:eastAsia="pl-PL"/>
        </w:rPr>
        <w:t>iod@dodn.dolnyslask.pl</w:t>
      </w:r>
      <w:r w:rsidRPr="00DF41AC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fldChar w:fldCharType="end"/>
      </w:r>
      <w:r w:rsidRPr="00DF41AC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, </w:t>
      </w:r>
    </w:p>
    <w:p w:rsidR="00DF41AC" w:rsidRPr="00DF41AC" w:rsidRDefault="00DF41AC" w:rsidP="00DF41AC">
      <w:pPr>
        <w:spacing w:before="120" w:after="120" w:line="240" w:lineRule="atLeast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</w:p>
    <w:p w:rsidR="00DF41AC" w:rsidRPr="00DF41AC" w:rsidRDefault="00DF41AC" w:rsidP="00DF41AC">
      <w:pPr>
        <w:numPr>
          <w:ilvl w:val="0"/>
          <w:numId w:val="1"/>
        </w:numPr>
        <w:tabs>
          <w:tab w:val="clear" w:pos="1477"/>
        </w:tabs>
        <w:spacing w:after="0" w:line="240" w:lineRule="auto"/>
        <w:ind w:left="426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DF41AC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Cele i podstawy przetwarzania.</w:t>
      </w:r>
    </w:p>
    <w:p w:rsidR="00DF41AC" w:rsidRPr="00DF41AC" w:rsidRDefault="00DF41AC" w:rsidP="00DF41AC">
      <w:pPr>
        <w:spacing w:before="120" w:after="120" w:line="240" w:lineRule="atLeast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DF41AC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Administrator będzie przetwarzać Pani/Pana dane:</w:t>
      </w:r>
    </w:p>
    <w:p w:rsidR="00DF41AC" w:rsidRPr="00DF41AC" w:rsidRDefault="00DF41AC" w:rsidP="00DF41AC">
      <w:pPr>
        <w:numPr>
          <w:ilvl w:val="0"/>
          <w:numId w:val="2"/>
        </w:numPr>
        <w:spacing w:before="120" w:after="120" w:line="240" w:lineRule="atLeast"/>
        <w:ind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DF41AC">
        <w:rPr>
          <w:rFonts w:ascii="Calibri Light" w:eastAsia="Times New Roman" w:hAnsi="Calibri Light" w:cs="Calibri Light"/>
          <w:bCs/>
          <w:i/>
          <w:sz w:val="20"/>
          <w:szCs w:val="20"/>
          <w:lang w:eastAsia="pl-PL"/>
        </w:rPr>
        <w:t xml:space="preserve">w celu przeprowadzenia postępowania o udzielenie zamówienia publicznego, w celu oceny złożonej oferty na wykonanie zamówienia publicznego, w celu podjęcia stosownych działań przed zawarciem umowy oraz w celu wykonania zawartej umowy </w:t>
      </w:r>
      <w:r w:rsidRPr="00DF41AC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(podstawa art. 6 ust. 1 lit. b i c RODO);</w:t>
      </w:r>
      <w:r w:rsidRPr="00DF41AC">
        <w:rPr>
          <w:rFonts w:ascii="Calibri Light" w:eastAsia="Times New Roman" w:hAnsi="Calibri Light" w:cs="Calibri Light"/>
          <w:b/>
          <w:bCs/>
          <w:i/>
          <w:sz w:val="20"/>
          <w:szCs w:val="20"/>
          <w:lang w:eastAsia="pl-PL"/>
        </w:rPr>
        <w:t xml:space="preserve"> </w:t>
      </w:r>
    </w:p>
    <w:p w:rsidR="00DF41AC" w:rsidRPr="00DF41AC" w:rsidRDefault="00DF41AC" w:rsidP="00DF41AC">
      <w:pPr>
        <w:numPr>
          <w:ilvl w:val="0"/>
          <w:numId w:val="2"/>
        </w:numPr>
        <w:spacing w:before="120" w:after="120" w:line="240" w:lineRule="atLeast"/>
        <w:ind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DF41AC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w celach archiwalnych (dowodowych) będących realizacją prawnie uzasadnionego interesu zabezpieczenia informacji przez Administratora na wypadek prawnej potrzeby wykazania faktów (podstawa art. 6 ust. 1 lit. f RODO);</w:t>
      </w:r>
    </w:p>
    <w:p w:rsidR="00DF41AC" w:rsidRPr="00DF41AC" w:rsidRDefault="00DF41AC" w:rsidP="00DF41AC">
      <w:pPr>
        <w:numPr>
          <w:ilvl w:val="0"/>
          <w:numId w:val="2"/>
        </w:numPr>
        <w:spacing w:before="120" w:after="120" w:line="240" w:lineRule="atLeast"/>
        <w:ind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DF41AC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w celu ewentualnego ustalenia, dochodzenia lub obrony przed roszczeniami będących realizacją prawnie uzasadnionego interesu Administratora (podstawa z art. 6 ust. 1 lit. f RODO);</w:t>
      </w:r>
    </w:p>
    <w:p w:rsidR="00DF41AC" w:rsidRPr="00DF41AC" w:rsidRDefault="00DF41AC" w:rsidP="00DF41AC">
      <w:pPr>
        <w:spacing w:before="120" w:after="120" w:line="240" w:lineRule="atLeast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</w:p>
    <w:p w:rsidR="00DF41AC" w:rsidRPr="00DF41AC" w:rsidRDefault="00DF41AC" w:rsidP="00DF41AC">
      <w:pPr>
        <w:numPr>
          <w:ilvl w:val="0"/>
          <w:numId w:val="1"/>
        </w:numPr>
        <w:tabs>
          <w:tab w:val="clear" w:pos="1477"/>
        </w:tabs>
        <w:spacing w:after="0" w:line="240" w:lineRule="auto"/>
        <w:ind w:left="426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DF41AC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Prawo do sprzeciwu.</w:t>
      </w:r>
    </w:p>
    <w:p w:rsidR="00DF41AC" w:rsidRPr="00DF41AC" w:rsidRDefault="00DF41AC" w:rsidP="00DF41AC">
      <w:pPr>
        <w:numPr>
          <w:ilvl w:val="3"/>
          <w:numId w:val="3"/>
        </w:numPr>
        <w:spacing w:before="120" w:after="120" w:line="240" w:lineRule="atLeast"/>
        <w:ind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DF41AC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W zakresie, w jakim podstawą przetwarzania Pani/Pana danych osobowych jest przesłanka prawnie uzasadnionego interesu administratora, przysługuje Pani/Panu prawo wniesienia sprzeciwu wobec przetwarzania Pani/Pana danych osobowych.</w:t>
      </w:r>
      <w:r w:rsidRPr="00DF41AC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 xml:space="preserve"> </w:t>
      </w:r>
      <w:r w:rsidRPr="00DF41AC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Administrator przestanie przetwarzać Pani/Pana dane w tych celach, chyba że Administrator będzie w stanie wykazać, że w stosunku do Pani/Pana danych istnieją dla Administratora ważne prawnie uzasadnione podstawy, które są nadrzędne wobec Pani/Pana interesów, praw i wolności lub Pani/Pana dane będą niezbędne Administratorowi do ewentualnego ustalenia, dochodzenia lub obrony roszczeń.</w:t>
      </w:r>
    </w:p>
    <w:p w:rsidR="00DF41AC" w:rsidRPr="00DF41AC" w:rsidRDefault="00DF41AC" w:rsidP="00DF41AC">
      <w:pPr>
        <w:numPr>
          <w:ilvl w:val="3"/>
          <w:numId w:val="3"/>
        </w:numPr>
        <w:spacing w:before="120" w:after="120" w:line="240" w:lineRule="atLeast"/>
        <w:ind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DF41AC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Aby wykonać prawo do sprzeciwu, należy skontaktować się z Inspektorem Ochrony Danych Osobowych i złożyć pisemny wniosek. </w:t>
      </w:r>
    </w:p>
    <w:p w:rsidR="00DF41AC" w:rsidRPr="00DF41AC" w:rsidRDefault="00DF41AC" w:rsidP="00DF41AC">
      <w:pPr>
        <w:spacing w:before="120" w:after="120" w:line="240" w:lineRule="atLeast"/>
        <w:ind w:hanging="360"/>
        <w:contextualSpacing/>
        <w:jc w:val="both"/>
        <w:rPr>
          <w:rFonts w:ascii="Calibri Light" w:eastAsia="Calibri" w:hAnsi="Calibri Light" w:cs="Calibri Light"/>
          <w:sz w:val="20"/>
          <w:szCs w:val="20"/>
          <w:lang w:eastAsia="pl-PL"/>
        </w:rPr>
      </w:pPr>
    </w:p>
    <w:p w:rsidR="00DF41AC" w:rsidRPr="00DF41AC" w:rsidRDefault="00DF41AC" w:rsidP="00DF41AC">
      <w:pPr>
        <w:numPr>
          <w:ilvl w:val="0"/>
          <w:numId w:val="1"/>
        </w:numPr>
        <w:tabs>
          <w:tab w:val="clear" w:pos="1477"/>
        </w:tabs>
        <w:spacing w:after="0" w:line="240" w:lineRule="auto"/>
        <w:ind w:left="426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DF41AC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ar-SA"/>
        </w:rPr>
        <w:t>Kategorie</w:t>
      </w:r>
      <w:r w:rsidRPr="00DF41AC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 xml:space="preserve"> przetwarzanych danych.</w:t>
      </w:r>
    </w:p>
    <w:p w:rsidR="00DF41AC" w:rsidRPr="00DF41AC" w:rsidRDefault="00DF41AC" w:rsidP="00DF41AC">
      <w:pPr>
        <w:autoSpaceDN w:val="0"/>
        <w:spacing w:after="120" w:line="240" w:lineRule="auto"/>
        <w:jc w:val="both"/>
        <w:textAlignment w:val="baseline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DF41AC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Dolnośląski Ośrodek Doskonalenia Nauczycieli we Wrocławiu przetwarza Pani/Pana dane osobowe w zakresie niezbędnym do</w:t>
      </w:r>
      <w:r w:rsidRPr="00DF41AC">
        <w:rPr>
          <w:rFonts w:ascii="Calibri Light" w:eastAsia="Times New Roman" w:hAnsi="Calibri Light" w:cs="Calibri Light"/>
          <w:b/>
          <w:i/>
          <w:sz w:val="20"/>
          <w:szCs w:val="20"/>
          <w:lang w:eastAsia="pl-PL"/>
        </w:rPr>
        <w:t xml:space="preserve"> </w:t>
      </w:r>
      <w:r w:rsidRPr="00DF41AC">
        <w:rPr>
          <w:rFonts w:ascii="Calibri Light" w:eastAsia="Times New Roman" w:hAnsi="Calibri Light" w:cs="Calibri Light"/>
          <w:sz w:val="20"/>
          <w:szCs w:val="20"/>
          <w:lang w:eastAsia="pl-PL"/>
        </w:rPr>
        <w:t>przeprowadzenia postępowania o udzielenie zamówienia publicznego w oparciu o przepisy ustawy z dnia 29 stycznia 2004 r. – Prawo zamówień publicznych (</w:t>
      </w:r>
      <w:proofErr w:type="spellStart"/>
      <w:r w:rsidRPr="00DF41AC">
        <w:rPr>
          <w:rFonts w:ascii="Calibri Light" w:eastAsia="Times New Roman" w:hAnsi="Calibri Light" w:cs="Calibri Light"/>
          <w:sz w:val="20"/>
          <w:szCs w:val="20"/>
          <w:lang w:eastAsia="pl-PL"/>
        </w:rPr>
        <w:t>t.j</w:t>
      </w:r>
      <w:proofErr w:type="spellEnd"/>
      <w:r w:rsidRPr="00DF41AC">
        <w:rPr>
          <w:rFonts w:ascii="Calibri Light" w:eastAsia="Times New Roman" w:hAnsi="Calibri Light" w:cs="Calibri Light"/>
          <w:sz w:val="20"/>
          <w:szCs w:val="20"/>
          <w:lang w:eastAsia="pl-PL"/>
        </w:rPr>
        <w:t>. Dz. U. z 2019 r., poz. 2019 z późniejszymi zmianami), bądź w związku z realizacją zawartej umowy</w:t>
      </w:r>
      <w:r w:rsidRPr="00DF41AC">
        <w:rPr>
          <w:rFonts w:ascii="Calibri Light" w:eastAsia="Calibri" w:hAnsi="Calibri Light" w:cs="Calibri Light"/>
          <w:iCs/>
          <w:sz w:val="20"/>
          <w:szCs w:val="20"/>
          <w:lang w:eastAsia="pl-PL"/>
        </w:rPr>
        <w:t>.</w:t>
      </w:r>
      <w:r w:rsidRPr="00DF41AC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 </w:t>
      </w:r>
    </w:p>
    <w:p w:rsidR="00DF41AC" w:rsidRDefault="00DF41AC" w:rsidP="00DF41AC">
      <w:pPr>
        <w:spacing w:after="0" w:line="240" w:lineRule="auto"/>
        <w:contextualSpacing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</w:p>
    <w:p w:rsidR="00DF41AC" w:rsidRPr="00DF41AC" w:rsidRDefault="00DF41AC" w:rsidP="00DF41AC">
      <w:pPr>
        <w:spacing w:after="0" w:line="240" w:lineRule="auto"/>
        <w:contextualSpacing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</w:p>
    <w:p w:rsidR="00DF41AC" w:rsidRPr="00DF41AC" w:rsidRDefault="00DF41AC" w:rsidP="00DF41AC">
      <w:pPr>
        <w:numPr>
          <w:ilvl w:val="0"/>
          <w:numId w:val="1"/>
        </w:numPr>
        <w:tabs>
          <w:tab w:val="clear" w:pos="1477"/>
        </w:tabs>
        <w:spacing w:after="0" w:line="240" w:lineRule="auto"/>
        <w:ind w:left="426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DF41AC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lastRenderedPageBreak/>
        <w:t xml:space="preserve">Okres przechowywania danych. </w:t>
      </w:r>
    </w:p>
    <w:p w:rsidR="00DF41AC" w:rsidRPr="00DF41AC" w:rsidRDefault="00DF41AC" w:rsidP="00DF41AC">
      <w:pPr>
        <w:spacing w:before="120" w:after="120" w:line="240" w:lineRule="atLeast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DF41AC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Pani/Pana dane osobowe będą przetwarzane przez Administratora:</w:t>
      </w:r>
    </w:p>
    <w:p w:rsidR="00DF41AC" w:rsidRPr="00DF41AC" w:rsidRDefault="00DF41AC" w:rsidP="00DF41AC">
      <w:pPr>
        <w:numPr>
          <w:ilvl w:val="0"/>
          <w:numId w:val="4"/>
        </w:numPr>
        <w:spacing w:before="120" w:after="120" w:line="240" w:lineRule="atLeast"/>
        <w:ind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DF41AC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dla celów przeprowadzenia postępowania o udzielenie zamówienia publicznego przez okres prowadzenia postępowania,</w:t>
      </w:r>
    </w:p>
    <w:p w:rsidR="00DF41AC" w:rsidRPr="00DF41AC" w:rsidRDefault="00DF41AC" w:rsidP="00DF41AC">
      <w:pPr>
        <w:numPr>
          <w:ilvl w:val="0"/>
          <w:numId w:val="4"/>
        </w:numPr>
        <w:spacing w:before="120" w:after="120" w:line="240" w:lineRule="atLeast"/>
        <w:ind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DF41AC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dla celów i przez okres wykonywania zawartej umowy, </w:t>
      </w:r>
      <w:r w:rsidRPr="00DF41AC">
        <w:rPr>
          <w:rFonts w:ascii="Calibri Light" w:eastAsia="Calibri" w:hAnsi="Calibri Light" w:cs="Calibri Light"/>
          <w:bCs/>
          <w:sz w:val="20"/>
          <w:szCs w:val="20"/>
          <w:lang w:eastAsia="pl-PL"/>
        </w:rPr>
        <w:t xml:space="preserve">oraz do momentu przedawnienia potencjalnych roszczeń wynikających z umowy lub innego tytułu, </w:t>
      </w:r>
    </w:p>
    <w:p w:rsidR="00DF41AC" w:rsidRPr="00DF41AC" w:rsidRDefault="00DF41AC" w:rsidP="00DF41AC">
      <w:pPr>
        <w:numPr>
          <w:ilvl w:val="0"/>
          <w:numId w:val="4"/>
        </w:numPr>
        <w:spacing w:before="120" w:after="120" w:line="240" w:lineRule="atLeast"/>
        <w:ind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DF41AC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dla obowiązku spełnienia przepisów o archiwizacji, przez okres nie dłuży niż 5 lat, od dnia zakończenia postępowania.</w:t>
      </w:r>
    </w:p>
    <w:p w:rsidR="00DF41AC" w:rsidRPr="00DF41AC" w:rsidRDefault="00DF41AC" w:rsidP="00DF41AC">
      <w:pPr>
        <w:spacing w:before="120" w:after="120" w:line="240" w:lineRule="atLeast"/>
        <w:ind w:hanging="360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</w:p>
    <w:p w:rsidR="00DF41AC" w:rsidRPr="00DF41AC" w:rsidRDefault="00DF41AC" w:rsidP="00DF41AC">
      <w:pPr>
        <w:numPr>
          <w:ilvl w:val="0"/>
          <w:numId w:val="1"/>
        </w:numPr>
        <w:tabs>
          <w:tab w:val="clear" w:pos="1477"/>
        </w:tabs>
        <w:spacing w:after="0" w:line="240" w:lineRule="auto"/>
        <w:ind w:left="426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DF41AC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Odbiorcy danych.</w:t>
      </w:r>
    </w:p>
    <w:p w:rsidR="00DF41AC" w:rsidRPr="00DF41AC" w:rsidRDefault="00DF41AC" w:rsidP="00DF41AC">
      <w:pPr>
        <w:spacing w:before="120" w:after="120" w:line="240" w:lineRule="atLeast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DF41AC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Pani/Pana dane osobowe mogą zostać ujawnione na podstawie przepisów prawa. </w:t>
      </w:r>
    </w:p>
    <w:p w:rsidR="00DF41AC" w:rsidRPr="00DF41AC" w:rsidRDefault="00DF41AC" w:rsidP="00DF41AC">
      <w:pPr>
        <w:spacing w:before="120" w:after="120" w:line="240" w:lineRule="atLeast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</w:p>
    <w:p w:rsidR="00DF41AC" w:rsidRPr="00DF41AC" w:rsidRDefault="00DF41AC" w:rsidP="00DF41AC">
      <w:pPr>
        <w:numPr>
          <w:ilvl w:val="0"/>
          <w:numId w:val="1"/>
        </w:numPr>
        <w:tabs>
          <w:tab w:val="clear" w:pos="1477"/>
        </w:tabs>
        <w:spacing w:after="0" w:line="240" w:lineRule="auto"/>
        <w:ind w:left="426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DF41AC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Prawa osób, których dane dotyczą</w:t>
      </w:r>
      <w:r w:rsidRPr="00DF41AC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:</w:t>
      </w:r>
    </w:p>
    <w:p w:rsidR="00DF41AC" w:rsidRPr="00DF41AC" w:rsidRDefault="00DF41AC" w:rsidP="00DF41AC">
      <w:pPr>
        <w:spacing w:before="120" w:after="120" w:line="240" w:lineRule="atLeast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DF41AC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Zgodnie z RODO, przysługuje Pani/Panu:</w:t>
      </w:r>
    </w:p>
    <w:p w:rsidR="00DF41AC" w:rsidRPr="00DF41AC" w:rsidRDefault="00DF41AC" w:rsidP="00DF41AC">
      <w:pPr>
        <w:spacing w:before="120" w:after="120" w:line="240" w:lineRule="atLeast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</w:p>
    <w:p w:rsidR="00DF41AC" w:rsidRPr="00DF41AC" w:rsidRDefault="00DF41AC" w:rsidP="00DF41AC">
      <w:pPr>
        <w:numPr>
          <w:ilvl w:val="0"/>
          <w:numId w:val="5"/>
        </w:numPr>
        <w:spacing w:after="0" w:line="240" w:lineRule="auto"/>
        <w:ind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DF41AC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prawo dostępu do swoich danych oraz otrzymania ich kopii;</w:t>
      </w:r>
    </w:p>
    <w:p w:rsidR="00DF41AC" w:rsidRPr="00DF41AC" w:rsidRDefault="00DF41AC" w:rsidP="00DF41AC">
      <w:pPr>
        <w:numPr>
          <w:ilvl w:val="0"/>
          <w:numId w:val="5"/>
        </w:numPr>
        <w:spacing w:after="0" w:line="240" w:lineRule="auto"/>
        <w:ind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DF41AC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prawo sprostowania (poprawiania) swoich danych;</w:t>
      </w:r>
    </w:p>
    <w:p w:rsidR="00DF41AC" w:rsidRPr="00DF41AC" w:rsidRDefault="00DF41AC" w:rsidP="00DF41AC">
      <w:pPr>
        <w:numPr>
          <w:ilvl w:val="0"/>
          <w:numId w:val="5"/>
        </w:numPr>
        <w:spacing w:after="0" w:line="240" w:lineRule="auto"/>
        <w:ind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DF41AC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prawo usunięcia danych, ograniczenia przetwarzania danych;</w:t>
      </w:r>
    </w:p>
    <w:p w:rsidR="00DF41AC" w:rsidRPr="00DF41AC" w:rsidRDefault="00DF41AC" w:rsidP="00DF41AC">
      <w:pPr>
        <w:numPr>
          <w:ilvl w:val="0"/>
          <w:numId w:val="5"/>
        </w:numPr>
        <w:spacing w:after="0" w:line="240" w:lineRule="auto"/>
        <w:ind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DF41AC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prawo wniesienia sprzeciwu wobec przetwarzania danych;</w:t>
      </w:r>
    </w:p>
    <w:p w:rsidR="00DF41AC" w:rsidRPr="00DF41AC" w:rsidRDefault="00DF41AC" w:rsidP="00DF41AC">
      <w:pPr>
        <w:numPr>
          <w:ilvl w:val="0"/>
          <w:numId w:val="5"/>
        </w:numPr>
        <w:spacing w:after="0" w:line="240" w:lineRule="auto"/>
        <w:ind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DF41AC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prawo przenoszenia danych;</w:t>
      </w:r>
    </w:p>
    <w:p w:rsidR="00DF41AC" w:rsidRPr="00DF41AC" w:rsidRDefault="00DF41AC" w:rsidP="00DF41AC">
      <w:pPr>
        <w:numPr>
          <w:ilvl w:val="0"/>
          <w:numId w:val="5"/>
        </w:numPr>
        <w:spacing w:after="0" w:line="240" w:lineRule="auto"/>
        <w:ind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DF41AC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prawo wniesienia skargi do organu nadzorczego.</w:t>
      </w:r>
    </w:p>
    <w:p w:rsidR="00DF41AC" w:rsidRPr="00DF41AC" w:rsidRDefault="00DF41AC" w:rsidP="00DF41AC">
      <w:pPr>
        <w:spacing w:after="0" w:line="240" w:lineRule="auto"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</w:p>
    <w:p w:rsidR="00DF41AC" w:rsidRPr="00DF41AC" w:rsidRDefault="00DF41AC" w:rsidP="00DF41AC">
      <w:pPr>
        <w:numPr>
          <w:ilvl w:val="0"/>
          <w:numId w:val="1"/>
        </w:numPr>
        <w:tabs>
          <w:tab w:val="clear" w:pos="1477"/>
        </w:tabs>
        <w:spacing w:after="0" w:line="240" w:lineRule="auto"/>
        <w:ind w:left="426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DF41AC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Zautomatyzowane podejmowanie decyzji</w:t>
      </w:r>
    </w:p>
    <w:p w:rsidR="00DF41AC" w:rsidRPr="00DF41AC" w:rsidRDefault="00DF41AC" w:rsidP="00DF41AC">
      <w:pPr>
        <w:spacing w:before="120" w:after="120" w:line="240" w:lineRule="atLeast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DF41AC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Administrator nie dokonuje profilowania w sposób zautomatyzowany.</w:t>
      </w:r>
    </w:p>
    <w:p w:rsidR="00DF41AC" w:rsidRPr="00DF41AC" w:rsidRDefault="00DF41AC" w:rsidP="00DF41AC">
      <w:pPr>
        <w:spacing w:after="0" w:line="240" w:lineRule="auto"/>
        <w:rPr>
          <w:rFonts w:ascii="Calibri Light" w:eastAsia="Calibri" w:hAnsi="Calibri Light" w:cs="Calibri Light"/>
          <w:sz w:val="20"/>
          <w:szCs w:val="20"/>
          <w:lang w:eastAsia="pl-PL"/>
        </w:rPr>
      </w:pPr>
    </w:p>
    <w:p w:rsidR="00DF41AC" w:rsidRPr="00DF41AC" w:rsidRDefault="00DF41AC" w:rsidP="00DF41A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:rsidR="00DF41AC" w:rsidRPr="00DF41AC" w:rsidRDefault="00DF41AC" w:rsidP="00DF41AC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eastAsia="pl-PL"/>
        </w:rPr>
      </w:pPr>
      <w:r w:rsidRPr="00DF41AC">
        <w:rPr>
          <w:rFonts w:ascii="Calibri" w:eastAsia="Calibri" w:hAnsi="Calibri" w:cs="Calibri"/>
          <w:b/>
          <w:bCs/>
          <w:sz w:val="20"/>
          <w:szCs w:val="20"/>
          <w:lang w:eastAsia="pl-PL"/>
        </w:rPr>
        <w:tab/>
      </w:r>
      <w:r w:rsidRPr="00DF41AC">
        <w:rPr>
          <w:rFonts w:ascii="Calibri" w:eastAsia="Calibri" w:hAnsi="Calibri" w:cs="Calibri"/>
          <w:b/>
          <w:bCs/>
          <w:sz w:val="20"/>
          <w:szCs w:val="20"/>
          <w:lang w:eastAsia="pl-PL"/>
        </w:rPr>
        <w:tab/>
      </w:r>
      <w:r w:rsidRPr="00DF41AC">
        <w:rPr>
          <w:rFonts w:ascii="Calibri" w:eastAsia="Calibri" w:hAnsi="Calibri" w:cs="Calibri"/>
          <w:b/>
          <w:bCs/>
          <w:sz w:val="20"/>
          <w:szCs w:val="20"/>
          <w:lang w:eastAsia="pl-PL"/>
        </w:rPr>
        <w:tab/>
      </w:r>
      <w:r w:rsidRPr="00DF41AC">
        <w:rPr>
          <w:rFonts w:ascii="Calibri" w:eastAsia="Calibri" w:hAnsi="Calibri" w:cs="Calibri"/>
          <w:b/>
          <w:bCs/>
          <w:sz w:val="20"/>
          <w:szCs w:val="20"/>
          <w:lang w:eastAsia="pl-PL"/>
        </w:rPr>
        <w:tab/>
      </w:r>
      <w:r w:rsidRPr="00DF41AC">
        <w:rPr>
          <w:rFonts w:ascii="Calibri" w:eastAsia="Calibri" w:hAnsi="Calibri" w:cs="Calibri"/>
          <w:b/>
          <w:bCs/>
          <w:sz w:val="20"/>
          <w:szCs w:val="20"/>
          <w:lang w:eastAsia="pl-PL"/>
        </w:rPr>
        <w:tab/>
        <w:t>Wykonawca</w:t>
      </w:r>
    </w:p>
    <w:p w:rsidR="00DF41AC" w:rsidRPr="00DF41AC" w:rsidRDefault="00DF41AC" w:rsidP="00DF41A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:rsidR="00DF41AC" w:rsidRPr="00DF41AC" w:rsidRDefault="00DF41AC" w:rsidP="00DF41AC">
      <w:pPr>
        <w:rPr>
          <w:rFonts w:eastAsiaTheme="minorEastAsia"/>
          <w:lang w:eastAsia="pl-PL"/>
        </w:rPr>
      </w:pPr>
    </w:p>
    <w:p w:rsidR="00B73CBD" w:rsidRDefault="00B73CBD"/>
    <w:p w:rsidR="00B73CBD" w:rsidRPr="00B73CBD" w:rsidRDefault="00B73CBD" w:rsidP="00B73CBD"/>
    <w:p w:rsidR="00B73CBD" w:rsidRDefault="00B73CBD" w:rsidP="00B73CBD"/>
    <w:p w:rsidR="00C25C75" w:rsidRPr="00B73CBD" w:rsidRDefault="00B73CBD" w:rsidP="00B73CBD">
      <w:pPr>
        <w:tabs>
          <w:tab w:val="left" w:pos="1200"/>
        </w:tabs>
      </w:pPr>
      <w:r>
        <w:tab/>
      </w:r>
    </w:p>
    <w:sectPr w:rsidR="00C25C75" w:rsidRPr="00B73CBD" w:rsidSect="00B73CBD">
      <w:headerReference w:type="default" r:id="rId7"/>
      <w:footerReference w:type="default" r:id="rId8"/>
      <w:pgSz w:w="11906" w:h="16838"/>
      <w:pgMar w:top="2268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266" w:rsidRDefault="000A3266" w:rsidP="00C20FA5">
      <w:pPr>
        <w:spacing w:after="0" w:line="240" w:lineRule="auto"/>
      </w:pPr>
      <w:r>
        <w:separator/>
      </w:r>
    </w:p>
  </w:endnote>
  <w:endnote w:type="continuationSeparator" w:id="0">
    <w:p w:rsidR="000A3266" w:rsidRDefault="000A3266" w:rsidP="00C20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FA5" w:rsidRDefault="00606CB4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-175260</wp:posOffset>
              </wp:positionV>
              <wp:extent cx="5610225" cy="495300"/>
              <wp:effectExtent l="0" t="0" r="9525" b="0"/>
              <wp:wrapNone/>
              <wp:docPr id="10" name="Grupa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10225" cy="495300"/>
                        <a:chOff x="0" y="0"/>
                        <a:chExt cx="5610225" cy="495300"/>
                      </a:xfrm>
                    </wpg:grpSpPr>
                    <pic:pic xmlns:pic="http://schemas.openxmlformats.org/drawingml/2006/picture">
                      <pic:nvPicPr>
                        <pic:cNvPr id="6" name="Obraz 6" descr="C:\Users\M.Bieńkowska\Downloads\loga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8075" y="0"/>
                          <a:ext cx="19621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 descr="C:\Users\M.Bieńkowska\Downloads\ore_logo_edu_bez_adresu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A596E20" id="Grupa 10" o:spid="_x0000_s1026" style="position:absolute;margin-left:-.35pt;margin-top:-13.8pt;width:441.75pt;height:39pt;z-index:251665408" coordsize="56102,49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6" o:spid="_x0000_s1027" type="#_x0000_t75" style="position:absolute;left:36480;width:19622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">
                <v:imagedata r:id="rId3" o:title="loga"/>
                <v:path arrowok="t"/>
              </v:shape>
              <v:shape id="Obraz 1" o:spid="_x0000_s1028" type="#_x0000_t75" style="position:absolute;width:17145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">
                <v:imagedata r:id="rId4" o:title="ore_logo_edu_bez_adresu"/>
                <v:path arrowok="t"/>
              </v:shape>
            </v:group>
          </w:pict>
        </mc:Fallback>
      </mc:AlternateContent>
    </w:r>
    <w:r w:rsidR="00CB61BC">
      <w:t xml:space="preserve">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266" w:rsidRDefault="000A3266" w:rsidP="00C20FA5">
      <w:pPr>
        <w:spacing w:after="0" w:line="240" w:lineRule="auto"/>
      </w:pPr>
      <w:r>
        <w:separator/>
      </w:r>
    </w:p>
  </w:footnote>
  <w:footnote w:type="continuationSeparator" w:id="0">
    <w:p w:rsidR="000A3266" w:rsidRDefault="000A3266" w:rsidP="00C20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FA5" w:rsidRDefault="00B73CBD">
    <w:pPr>
      <w:pStyle w:val="Nagwek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2E9C25E" wp14:editId="3CD26EA2">
              <wp:simplePos x="0" y="0"/>
              <wp:positionH relativeFrom="column">
                <wp:posOffset>-233045</wp:posOffset>
              </wp:positionH>
              <wp:positionV relativeFrom="paragraph">
                <wp:posOffset>-80010</wp:posOffset>
              </wp:positionV>
              <wp:extent cx="6410325" cy="1133475"/>
              <wp:effectExtent l="0" t="0" r="0" b="0"/>
              <wp:wrapNone/>
              <wp:docPr id="9" name="Grupa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10325" cy="1133475"/>
                        <a:chOff x="0" y="0"/>
                        <a:chExt cx="6410325" cy="1133475"/>
                      </a:xfrm>
                    </wpg:grpSpPr>
                    <pic:pic xmlns:pic="http://schemas.openxmlformats.org/drawingml/2006/picture">
                      <pic:nvPicPr>
                        <pic:cNvPr id="3" name="Obraz 3" descr="C:\Users\M34E1~1.BIE\AppData\Local\Temp\Rar$DIa9480.4630\znak_barw_rp_poziom_szara_ramka_rgb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43125" y="0"/>
                          <a:ext cx="17335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C:\Users\M34E1~1.BIE\AppData\Local\Temp\Rar$DIa9564.9505\EU_EFS_rgb-1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57675" y="9525"/>
                          <a:ext cx="19526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Obraz 2" descr="C:\Users\M34E1~1.BIE\AppData\Local\Temp\Rar$DIa5756.42982\logo_FE_Wiedza_Edukacja_Rozwoj_rgb-1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3825" y="0"/>
                          <a:ext cx="14287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7" name="Pole tekstowe 7"/>
                      <wps:cNvSpPr txBox="1"/>
                      <wps:spPr>
                        <a:xfrm>
                          <a:off x="0" y="533400"/>
                          <a:ext cx="6410325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CBD" w:rsidRDefault="00B73CBD" w:rsidP="00B73CBD">
                            <w:pPr>
                              <w:pStyle w:val="Nagwek"/>
                              <w:jc w:val="center"/>
                              <w:rPr>
                                <w:b/>
                              </w:rPr>
                            </w:pPr>
                            <w:r w:rsidRPr="006A78EF">
                              <w:rPr>
                                <w:b/>
                              </w:rPr>
                              <w:t>Projekt „</w:t>
                            </w:r>
                            <w:r>
                              <w:rPr>
                                <w:b/>
                              </w:rPr>
                              <w:t xml:space="preserve">Cyfrowy nauczyciel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zDolnego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Śląska. </w:t>
                            </w:r>
                            <w:r w:rsidRPr="006A78EF">
                              <w:rPr>
                                <w:b/>
                              </w:rPr>
                              <w:t>Wsparcie placówek doskonalenia nauczycieli i bibliotek pedagogicznych w realizacji zadań związanych z przygotowaniem i wsparciem nauczycieli w prowadzeniu kształcenia na odległość”</w:t>
                            </w:r>
                          </w:p>
                          <w:p w:rsidR="00B73CBD" w:rsidRDefault="00B73C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2E9C25E" id="Grupa 9" o:spid="_x0000_s1026" style="position:absolute;margin-left:-18.35pt;margin-top:-6.3pt;width:504.75pt;height:89.25pt;z-index:251663360" coordsize="64103,113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left:21431;width:17335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">
                <v:imagedata r:id="rId4" o:title="znak_barw_rp_poziom_szara_ramka_rgb"/>
                <v:path arrowok="t"/>
              </v:shape>
              <v:shape id="Obraz 4" o:spid="_x0000_s1028" type="#_x0000_t75" style="position:absolute;left:42576;top:95;width:19527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">
                <v:imagedata r:id="rId5" o:title="EU_EFS_rgb-1"/>
                <v:path arrowok="t"/>
              </v:shape>
              <v:shape id="Obraz 2" o:spid="_x0000_s1029" type="#_x0000_t75" style="position:absolute;left:1238;width:14287;height:6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">
                <v:imagedata r:id="rId6" o:title="logo_FE_Wiedza_Edukacja_Rozwoj_rgb-1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30" type="#_x0000_t202" style="position:absolute;top:5334;width:64103;height:6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<v:textbox>
                  <w:txbxContent>
                    <w:p w:rsidR="00B73CBD" w:rsidRDefault="00B73CBD" w:rsidP="00B73CBD">
                      <w:pPr>
                        <w:pStyle w:val="Nagwek"/>
                        <w:jc w:val="center"/>
                        <w:rPr>
                          <w:b/>
                        </w:rPr>
                      </w:pPr>
                      <w:r w:rsidRPr="006A78EF">
                        <w:rPr>
                          <w:b/>
                        </w:rPr>
                        <w:t>Projekt „</w:t>
                      </w:r>
                      <w:r>
                        <w:rPr>
                          <w:b/>
                        </w:rPr>
                        <w:t xml:space="preserve">Cyfrowy nauczyciel </w:t>
                      </w:r>
                      <w:proofErr w:type="spellStart"/>
                      <w:r>
                        <w:rPr>
                          <w:b/>
                        </w:rPr>
                        <w:t>zDolnego</w:t>
                      </w:r>
                      <w:proofErr w:type="spellEnd"/>
                      <w:r>
                        <w:rPr>
                          <w:b/>
                        </w:rPr>
                        <w:t xml:space="preserve"> Śląska. </w:t>
                      </w:r>
                      <w:r w:rsidRPr="006A78EF">
                        <w:rPr>
                          <w:b/>
                        </w:rPr>
                        <w:t>Wsparcie placówek doskonalenia nauczycieli i bibliotek pedagogicznych w realizacji zadań związanych z przygotowaniem i wsparciem nauczycieli w prowadzeniu kształcenia na odległość”</w:t>
                      </w:r>
                    </w:p>
                    <w:p w:rsidR="00B73CBD" w:rsidRDefault="00B73CBD"/>
                  </w:txbxContent>
                </v:textbox>
              </v:shape>
            </v:group>
          </w:pict>
        </mc:Fallback>
      </mc:AlternateContent>
    </w:r>
    <w:r w:rsidR="00C20FA5">
      <w:ptab w:relativeTo="margin" w:alignment="center" w:leader="none"/>
    </w:r>
    <w:r w:rsidR="00C20FA5" w:rsidRPr="00C20FA5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C20FA5">
      <w:ptab w:relativeTo="margin" w:alignment="right" w:leader="none"/>
    </w:r>
    <w:r w:rsidR="003C6C3B" w:rsidRPr="003C6C3B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:rsidR="003C6C3B" w:rsidRDefault="003C6C3B">
    <w:pPr>
      <w:pStyle w:val="Nagwek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6A78EF" w:rsidRPr="006A78EF" w:rsidRDefault="006A78EF" w:rsidP="00B73CBD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A60AA"/>
    <w:multiLevelType w:val="hybridMultilevel"/>
    <w:tmpl w:val="64660976"/>
    <w:lvl w:ilvl="0" w:tplc="7912230E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b/>
        <w:color w:val="auto"/>
      </w:rPr>
    </w:lvl>
    <w:lvl w:ilvl="1" w:tplc="B59E0424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C28FF"/>
    <w:multiLevelType w:val="hybridMultilevel"/>
    <w:tmpl w:val="8086092A"/>
    <w:lvl w:ilvl="0" w:tplc="FB64BF30">
      <w:start w:val="1"/>
      <w:numFmt w:val="decimal"/>
      <w:lvlText w:val="%1)"/>
      <w:lvlJc w:val="left"/>
      <w:pPr>
        <w:ind w:left="1428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D54201A"/>
    <w:multiLevelType w:val="hybridMultilevel"/>
    <w:tmpl w:val="F2E84634"/>
    <w:lvl w:ilvl="0" w:tplc="860AC614">
      <w:start w:val="1"/>
      <w:numFmt w:val="decimal"/>
      <w:lvlText w:val="%1)"/>
      <w:lvlJc w:val="left"/>
      <w:pPr>
        <w:ind w:left="1070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A1464"/>
    <w:multiLevelType w:val="hybridMultilevel"/>
    <w:tmpl w:val="8F4E3340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0045770">
      <w:start w:val="1"/>
      <w:numFmt w:val="decimal"/>
      <w:lvlText w:val="%4)"/>
      <w:lvlJc w:val="left"/>
      <w:pPr>
        <w:ind w:left="1070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237FF"/>
    <w:multiLevelType w:val="hybridMultilevel"/>
    <w:tmpl w:val="2A8805C4"/>
    <w:lvl w:ilvl="0" w:tplc="72BCF81A">
      <w:start w:val="1"/>
      <w:numFmt w:val="decimal"/>
      <w:lvlText w:val="%1)"/>
      <w:lvlJc w:val="left"/>
      <w:pPr>
        <w:ind w:left="1070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FA5"/>
    <w:rsid w:val="000A3266"/>
    <w:rsid w:val="00257C11"/>
    <w:rsid w:val="003C6C3B"/>
    <w:rsid w:val="005F2829"/>
    <w:rsid w:val="00606CB4"/>
    <w:rsid w:val="006A78EF"/>
    <w:rsid w:val="00743329"/>
    <w:rsid w:val="00832D2E"/>
    <w:rsid w:val="00B51EBA"/>
    <w:rsid w:val="00B73CBD"/>
    <w:rsid w:val="00BE52B6"/>
    <w:rsid w:val="00C20FA5"/>
    <w:rsid w:val="00C25C75"/>
    <w:rsid w:val="00CB61BC"/>
    <w:rsid w:val="00DF41AC"/>
    <w:rsid w:val="00E72592"/>
    <w:rsid w:val="00FC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A2967E-5C04-40DC-8879-42812AB4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0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FA5"/>
  </w:style>
  <w:style w:type="paragraph" w:styleId="Stopka">
    <w:name w:val="footer"/>
    <w:basedOn w:val="Normalny"/>
    <w:link w:val="StopkaZnak"/>
    <w:uiPriority w:val="99"/>
    <w:unhideWhenUsed/>
    <w:rsid w:val="00C20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FA5"/>
  </w:style>
  <w:style w:type="paragraph" w:styleId="Tekstdymka">
    <w:name w:val="Balloon Text"/>
    <w:basedOn w:val="Normalny"/>
    <w:link w:val="TekstdymkaZnak"/>
    <w:uiPriority w:val="99"/>
    <w:semiHidden/>
    <w:unhideWhenUsed/>
    <w:rsid w:val="00C20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F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7.jpeg"/><Relationship Id="rId1" Type="http://schemas.openxmlformats.org/officeDocument/2006/relationships/image" Target="media/image4.png"/><Relationship Id="rId4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13BB46B9</Template>
  <TotalTime>0</TotalTime>
  <Pages>2</Pages>
  <Words>588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M.Bieńkowska</dc:creator>
  <cp:lastModifiedBy>Joanna Adamska</cp:lastModifiedBy>
  <cp:revision>2</cp:revision>
  <cp:lastPrinted>2021-09-24T11:37:00Z</cp:lastPrinted>
  <dcterms:created xsi:type="dcterms:W3CDTF">2021-09-24T11:37:00Z</dcterms:created>
  <dcterms:modified xsi:type="dcterms:W3CDTF">2021-09-24T11:37:00Z</dcterms:modified>
</cp:coreProperties>
</file>