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AC" w:rsidRPr="00DF41AC" w:rsidRDefault="00DF41AC" w:rsidP="00DF41AC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 w:rsidRPr="00DF41AC">
        <w:rPr>
          <w:rFonts w:ascii="Calibri" w:eastAsia="Calibri" w:hAnsi="Calibri" w:cs="Calibri"/>
          <w:sz w:val="16"/>
          <w:szCs w:val="16"/>
          <w:lang w:eastAsia="pl-PL"/>
        </w:rPr>
        <w:t>Załącznik nr 3</w:t>
      </w:r>
    </w:p>
    <w:p w:rsidR="00DF41AC" w:rsidRPr="00DF41AC" w:rsidRDefault="00DF41AC" w:rsidP="00DF41AC">
      <w:pPr>
        <w:shd w:val="clear" w:color="auto" w:fill="FFFFFF"/>
        <w:spacing w:before="30" w:after="30" w:line="240" w:lineRule="auto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:rsidR="00DF41AC" w:rsidRPr="00DF41AC" w:rsidRDefault="00DF41AC" w:rsidP="00DF41AC">
      <w:pPr>
        <w:shd w:val="clear" w:color="auto" w:fill="FFFFFF"/>
        <w:spacing w:before="30" w:after="30" w:line="240" w:lineRule="auto"/>
        <w:jc w:val="center"/>
        <w:rPr>
          <w:rFonts w:ascii="Calibri Light" w:eastAsia="Calibri" w:hAnsi="Calibri Light" w:cs="Calibri Light"/>
          <w:b/>
          <w:bCs/>
          <w:iCs/>
          <w:smallCap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Cs/>
          <w:smallCaps/>
          <w:sz w:val="20"/>
          <w:szCs w:val="20"/>
          <w:lang w:eastAsia="pl-PL"/>
        </w:rPr>
        <w:t>KLAUZULA INFORMACYJNA</w:t>
      </w:r>
    </w:p>
    <w:p w:rsidR="00DF41AC" w:rsidRPr="00DF41AC" w:rsidRDefault="00DF41AC" w:rsidP="00DF41AC">
      <w:pPr>
        <w:shd w:val="clear" w:color="auto" w:fill="FFFFFF"/>
        <w:spacing w:before="30" w:after="30" w:line="240" w:lineRule="auto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:rsidR="00DF41AC" w:rsidRPr="00DF41AC" w:rsidRDefault="00DF41AC" w:rsidP="00DF41AC">
      <w:pPr>
        <w:spacing w:before="120" w:after="120" w:line="240" w:lineRule="atLeast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bookmarkStart w:id="0" w:name="_Hlk500773217"/>
      <w:r w:rsidRPr="00DF41AC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dla uczestnika postępowania prowadzonego w trybie zapytania cenowego na zakup sprzętu komputerowego</w:t>
      </w:r>
      <w:r w:rsidRPr="00DF41AC">
        <w:rPr>
          <w:rFonts w:ascii="Calibri" w:eastAsia="Calibri" w:hAnsi="Calibri" w:cs="Calibri"/>
        </w:rPr>
        <w:t xml:space="preserve"> </w:t>
      </w:r>
      <w:r w:rsidRPr="00DF41AC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dla DODN we Wrocławiu w związku z realizacją projektu „</w:t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Cyfrowy nauczyciel </w:t>
      </w:r>
      <w:proofErr w:type="spellStart"/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zDolnego</w:t>
      </w:r>
      <w:proofErr w:type="spellEnd"/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Śląska”</w:t>
      </w:r>
      <w:r w:rsidRPr="00DF41AC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”</w:t>
      </w:r>
    </w:p>
    <w:p w:rsidR="00DF41AC" w:rsidRPr="00DF41AC" w:rsidRDefault="00DF41AC" w:rsidP="00DF41AC">
      <w:pPr>
        <w:spacing w:before="120" w:after="120" w:line="240" w:lineRule="atLeast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DF41AC" w:rsidRPr="00DF41AC" w:rsidRDefault="00DF41AC" w:rsidP="00DF41AC">
      <w:pPr>
        <w:spacing w:before="120" w:after="120" w:line="240" w:lineRule="atLeast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0"/>
    </w:p>
    <w:p w:rsidR="00DF41AC" w:rsidRPr="00DF41AC" w:rsidRDefault="00DF41AC" w:rsidP="00DF41AC">
      <w:pPr>
        <w:spacing w:before="120" w:after="120" w:line="240" w:lineRule="atLeast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1" w:name="_Hlk498000204"/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1"/>
    </w:p>
    <w:p w:rsid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:rsid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2" w:name="_Hlk511946120"/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2"/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DF41AC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:rsidR="00DF41AC" w:rsidRPr="00DF41AC" w:rsidRDefault="00DF41AC" w:rsidP="00DF41AC">
      <w:pPr>
        <w:numPr>
          <w:ilvl w:val="0"/>
          <w:numId w:val="2"/>
        </w:numPr>
        <w:spacing w:before="120" w:after="120" w:line="240" w:lineRule="atLeast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DF41AC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:rsidR="00DF41AC" w:rsidRPr="00DF41AC" w:rsidRDefault="00DF41AC" w:rsidP="00DF41AC">
      <w:pPr>
        <w:numPr>
          <w:ilvl w:val="0"/>
          <w:numId w:val="2"/>
        </w:numPr>
        <w:spacing w:before="120" w:after="120" w:line="240" w:lineRule="atLeast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DF41AC" w:rsidRPr="00DF41AC" w:rsidRDefault="00DF41AC" w:rsidP="00DF41AC">
      <w:pPr>
        <w:numPr>
          <w:ilvl w:val="0"/>
          <w:numId w:val="2"/>
        </w:numPr>
        <w:spacing w:before="120" w:after="120" w:line="240" w:lineRule="atLeast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:rsidR="00DF41AC" w:rsidRPr="00DF41AC" w:rsidRDefault="00DF41AC" w:rsidP="00DF41AC">
      <w:pPr>
        <w:numPr>
          <w:ilvl w:val="3"/>
          <w:numId w:val="3"/>
        </w:numPr>
        <w:spacing w:before="120" w:after="120" w:line="240" w:lineRule="atLeast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DF41AC" w:rsidRPr="00DF41AC" w:rsidRDefault="00DF41AC" w:rsidP="00DF41AC">
      <w:pPr>
        <w:numPr>
          <w:ilvl w:val="3"/>
          <w:numId w:val="3"/>
        </w:numPr>
        <w:spacing w:before="120" w:after="120" w:line="240" w:lineRule="atLeast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:rsidR="00DF41AC" w:rsidRPr="00DF41AC" w:rsidRDefault="00DF41AC" w:rsidP="00DF41AC">
      <w:pPr>
        <w:spacing w:before="120" w:after="120" w:line="240" w:lineRule="atLeast"/>
        <w:ind w:hanging="360"/>
        <w:contextualSpacing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ar-SA"/>
        </w:rPr>
        <w:t>Kategorie</w:t>
      </w: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przetwarzanych danych.</w:t>
      </w:r>
    </w:p>
    <w:p w:rsidR="00DF41AC" w:rsidRPr="00DF41AC" w:rsidRDefault="00DF41AC" w:rsidP="00DF41AC">
      <w:pPr>
        <w:autoSpaceDN w:val="0"/>
        <w:spacing w:after="120" w:line="240" w:lineRule="auto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DF41AC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DF41AC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zamówień publicznych (</w:t>
      </w:r>
      <w:proofErr w:type="spellStart"/>
      <w:r w:rsidRPr="00DF41AC">
        <w:rPr>
          <w:rFonts w:ascii="Calibri Light" w:eastAsia="Times New Roman" w:hAnsi="Calibri Light" w:cs="Calibri Light"/>
          <w:sz w:val="20"/>
          <w:szCs w:val="20"/>
          <w:lang w:eastAsia="pl-PL"/>
        </w:rPr>
        <w:t>t.j</w:t>
      </w:r>
      <w:proofErr w:type="spellEnd"/>
      <w:r w:rsidRPr="00DF41AC">
        <w:rPr>
          <w:rFonts w:ascii="Calibri Light" w:eastAsia="Times New Roman" w:hAnsi="Calibri Light" w:cs="Calibri Light"/>
          <w:sz w:val="20"/>
          <w:szCs w:val="20"/>
          <w:lang w:eastAsia="pl-PL"/>
        </w:rPr>
        <w:t>. Dz. U. z 2019 r., poz. 2019 z późniejszymi zmianami), bądź w związku z realizacją zawartej umowy</w:t>
      </w:r>
      <w:r w:rsidRPr="00DF41AC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:rsidR="00DF41AC" w:rsidRDefault="00DF41AC" w:rsidP="00DF41AC">
      <w:pPr>
        <w:spacing w:after="0" w:line="240" w:lineRule="auto"/>
        <w:contextualSpacing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spacing w:after="0" w:line="240" w:lineRule="auto"/>
        <w:contextualSpacing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bookmarkStart w:id="3" w:name="_GoBack"/>
      <w:bookmarkEnd w:id="3"/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lastRenderedPageBreak/>
        <w:t xml:space="preserve">Okres przechowywania danych. 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:rsidR="00DF41AC" w:rsidRPr="00DF41AC" w:rsidRDefault="00DF41AC" w:rsidP="00DF41AC">
      <w:pPr>
        <w:numPr>
          <w:ilvl w:val="0"/>
          <w:numId w:val="4"/>
        </w:numPr>
        <w:spacing w:before="120" w:after="120" w:line="240" w:lineRule="atLeast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:rsidR="00DF41AC" w:rsidRPr="00DF41AC" w:rsidRDefault="00DF41AC" w:rsidP="00DF41AC">
      <w:pPr>
        <w:numPr>
          <w:ilvl w:val="0"/>
          <w:numId w:val="4"/>
        </w:numPr>
        <w:spacing w:before="120" w:after="120" w:line="240" w:lineRule="atLeast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DF41AC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:rsidR="00DF41AC" w:rsidRPr="00DF41AC" w:rsidRDefault="00DF41AC" w:rsidP="00DF41AC">
      <w:pPr>
        <w:numPr>
          <w:ilvl w:val="0"/>
          <w:numId w:val="4"/>
        </w:numPr>
        <w:spacing w:before="120" w:after="120" w:line="240" w:lineRule="atLeast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:rsidR="00DF41AC" w:rsidRPr="00DF41AC" w:rsidRDefault="00DF41AC" w:rsidP="00DF41AC">
      <w:pPr>
        <w:spacing w:before="120" w:after="120" w:line="240" w:lineRule="atLeast"/>
        <w:ind w:hanging="360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5"/>
        </w:numPr>
        <w:spacing w:after="0" w:line="240" w:lineRule="auto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:rsidR="00DF41AC" w:rsidRPr="00DF41AC" w:rsidRDefault="00DF41AC" w:rsidP="00DF41AC">
      <w:pPr>
        <w:numPr>
          <w:ilvl w:val="0"/>
          <w:numId w:val="5"/>
        </w:numPr>
        <w:spacing w:after="0" w:line="240" w:lineRule="auto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:rsidR="00DF41AC" w:rsidRPr="00DF41AC" w:rsidRDefault="00DF41AC" w:rsidP="00DF41AC">
      <w:pPr>
        <w:numPr>
          <w:ilvl w:val="0"/>
          <w:numId w:val="5"/>
        </w:numPr>
        <w:spacing w:after="0" w:line="240" w:lineRule="auto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:rsidR="00DF41AC" w:rsidRPr="00DF41AC" w:rsidRDefault="00DF41AC" w:rsidP="00DF41AC">
      <w:pPr>
        <w:numPr>
          <w:ilvl w:val="0"/>
          <w:numId w:val="5"/>
        </w:numPr>
        <w:spacing w:after="0" w:line="240" w:lineRule="auto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:rsidR="00DF41AC" w:rsidRPr="00DF41AC" w:rsidRDefault="00DF41AC" w:rsidP="00DF41AC">
      <w:pPr>
        <w:numPr>
          <w:ilvl w:val="0"/>
          <w:numId w:val="5"/>
        </w:numPr>
        <w:spacing w:after="0" w:line="240" w:lineRule="auto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:rsidR="00DF41AC" w:rsidRPr="00DF41AC" w:rsidRDefault="00DF41AC" w:rsidP="00DF41AC">
      <w:pPr>
        <w:numPr>
          <w:ilvl w:val="0"/>
          <w:numId w:val="5"/>
        </w:numPr>
        <w:spacing w:after="0" w:line="240" w:lineRule="auto"/>
        <w:ind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:rsidR="00DF41AC" w:rsidRPr="00DF41AC" w:rsidRDefault="00DF41AC" w:rsidP="00DF41AC">
      <w:pPr>
        <w:spacing w:after="0" w:line="240" w:lineRule="auto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DF41AC" w:rsidRPr="00DF41AC" w:rsidRDefault="00DF41AC" w:rsidP="00DF41AC">
      <w:pPr>
        <w:numPr>
          <w:ilvl w:val="0"/>
          <w:numId w:val="1"/>
        </w:numPr>
        <w:tabs>
          <w:tab w:val="clear" w:pos="1477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:rsidR="00DF41AC" w:rsidRPr="00DF41AC" w:rsidRDefault="00DF41AC" w:rsidP="00DF41AC">
      <w:pPr>
        <w:spacing w:before="120" w:after="120" w:line="240" w:lineRule="atLeast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DF41AC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:rsidR="00DF41AC" w:rsidRPr="00DF41AC" w:rsidRDefault="00DF41AC" w:rsidP="00DF41AC">
      <w:pPr>
        <w:spacing w:after="0" w:line="240" w:lineRule="auto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DF41AC" w:rsidRPr="00DF41AC" w:rsidRDefault="00DF41AC" w:rsidP="00DF41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DF41AC" w:rsidRPr="00DF41AC" w:rsidRDefault="00DF41AC" w:rsidP="00DF41A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DF41AC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</w:r>
      <w:r w:rsidRPr="00DF41AC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</w:r>
      <w:r w:rsidRPr="00DF41AC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</w:r>
      <w:r w:rsidRPr="00DF41AC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</w:r>
      <w:r w:rsidRPr="00DF41AC">
        <w:rPr>
          <w:rFonts w:ascii="Calibri" w:eastAsia="Calibri" w:hAnsi="Calibri" w:cs="Calibri"/>
          <w:b/>
          <w:bCs/>
          <w:sz w:val="20"/>
          <w:szCs w:val="20"/>
          <w:lang w:eastAsia="pl-PL"/>
        </w:rPr>
        <w:tab/>
        <w:t>Wykonawca</w:t>
      </w:r>
    </w:p>
    <w:p w:rsidR="00DF41AC" w:rsidRPr="00DF41AC" w:rsidRDefault="00DF41AC" w:rsidP="00DF41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DF41AC" w:rsidRPr="00DF41AC" w:rsidRDefault="00DF41AC" w:rsidP="00DF41AC">
      <w:pPr>
        <w:rPr>
          <w:rFonts w:eastAsiaTheme="minorEastAsia"/>
          <w:lang w:eastAsia="pl-PL"/>
        </w:rPr>
      </w:pPr>
    </w:p>
    <w:p w:rsidR="00B73CBD" w:rsidRDefault="00B73CBD"/>
    <w:p w:rsidR="00B73CBD" w:rsidRPr="00B73CBD" w:rsidRDefault="00B73CBD" w:rsidP="00B73CBD"/>
    <w:p w:rsidR="00B73CBD" w:rsidRDefault="00B73CBD" w:rsidP="00B73CBD"/>
    <w:p w:rsidR="00C25C75" w:rsidRPr="00B73CBD" w:rsidRDefault="00B73CBD" w:rsidP="00B73CBD">
      <w:pPr>
        <w:tabs>
          <w:tab w:val="left" w:pos="1200"/>
        </w:tabs>
      </w:pPr>
      <w:r>
        <w:tab/>
      </w:r>
    </w:p>
    <w:sectPr w:rsidR="00C25C75" w:rsidRPr="00B73CBD" w:rsidSect="00B73CBD">
      <w:headerReference w:type="default" r:id="rId7"/>
      <w:footerReference w:type="default" r:id="rId8"/>
      <w:pgSz w:w="11906" w:h="16838"/>
      <w:pgMar w:top="22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29" w:rsidRDefault="005F2829" w:rsidP="00C20FA5">
      <w:pPr>
        <w:spacing w:after="0" w:line="240" w:lineRule="auto"/>
      </w:pPr>
      <w:r>
        <w:separator/>
      </w:r>
    </w:p>
  </w:endnote>
  <w:endnote w:type="continuationSeparator" w:id="0">
    <w:p w:rsidR="005F2829" w:rsidRDefault="005F2829" w:rsidP="00C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5" w:rsidRDefault="00606CB4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-175260</wp:posOffset>
              </wp:positionV>
              <wp:extent cx="5610225" cy="495300"/>
              <wp:effectExtent l="0" t="0" r="952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495300"/>
                        <a:chOff x="0" y="0"/>
                        <a:chExt cx="5610225" cy="495300"/>
                      </a:xfrm>
                    </wpg:grpSpPr>
                    <pic:pic xmlns:pic="http://schemas.openxmlformats.org/drawingml/2006/picture">
                      <pic:nvPicPr>
                        <pic:cNvPr id="6" name="Obraz 6" descr="C:\Users\M.Bieńkowska\Downloads\loga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962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M.Bieńkowska\Downloads\ore_logo_edu_bez_adresu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596E20" id="Grupa 10" o:spid="_x0000_s1026" style="position:absolute;margin-left:-.35pt;margin-top:-13.8pt;width:441.75pt;height:39pt;z-index:251665408" coordsize="56102,4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36480;width:19622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">
                <v:imagedata r:id="rId3" o:title="loga"/>
                <v:path arrowok="t"/>
              </v:shape>
              <v:shape id="Obraz 1" o:spid="_x0000_s1028" type="#_x0000_t75" style="position:absolute;width:1714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">
                <v:imagedata r:id="rId4" o:title="ore_logo_edu_bez_adresu"/>
                <v:path arrowok="t"/>
              </v:shape>
            </v:group>
          </w:pict>
        </mc:Fallback>
      </mc:AlternateContent>
    </w:r>
    <w:r w:rsidR="00CB61BC"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29" w:rsidRDefault="005F2829" w:rsidP="00C20FA5">
      <w:pPr>
        <w:spacing w:after="0" w:line="240" w:lineRule="auto"/>
      </w:pPr>
      <w:r>
        <w:separator/>
      </w:r>
    </w:p>
  </w:footnote>
  <w:footnote w:type="continuationSeparator" w:id="0">
    <w:p w:rsidR="005F2829" w:rsidRDefault="005F2829" w:rsidP="00C2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5" w:rsidRDefault="00B73CBD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E9C25E" wp14:editId="3CD26EA2">
              <wp:simplePos x="0" y="0"/>
              <wp:positionH relativeFrom="column">
                <wp:posOffset>-233045</wp:posOffset>
              </wp:positionH>
              <wp:positionV relativeFrom="paragraph">
                <wp:posOffset>-80010</wp:posOffset>
              </wp:positionV>
              <wp:extent cx="6410325" cy="1133475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133475"/>
                        <a:chOff x="0" y="0"/>
                        <a:chExt cx="6410325" cy="11334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M34E1~1.BIE\AppData\Local\Temp\Rar$DIa9480.4630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3125" y="0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M34E1~1.BIE\AppData\Local\Temp\Rar$DIa9564.9505\EU_EFS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9525"/>
                          <a:ext cx="1952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C:\Users\M34E1~1.BIE\AppData\Local\Temp\Rar$DIa5756.42982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25" y="0"/>
                          <a:ext cx="1428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Pole tekstowe 7"/>
                      <wps:cNvSpPr txBox="1"/>
                      <wps:spPr>
                        <a:xfrm>
                          <a:off x="0" y="533400"/>
                          <a:ext cx="6410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CBD" w:rsidRDefault="00B73CBD" w:rsidP="00B73CBD">
                            <w:pPr>
                              <w:pStyle w:val="Nagwek"/>
                              <w:jc w:val="center"/>
                              <w:rPr>
                                <w:b/>
                              </w:rPr>
                            </w:pPr>
                            <w:r w:rsidRPr="006A78EF">
                              <w:rPr>
                                <w:b/>
                              </w:rPr>
                              <w:t>Projekt „</w:t>
                            </w:r>
                            <w:r>
                              <w:rPr>
                                <w:b/>
                              </w:rPr>
                              <w:t xml:space="preserve">Cyfrowy nauczyciel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zDolnego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Śląska. </w:t>
                            </w:r>
                            <w:r w:rsidRPr="006A78EF">
                              <w:rPr>
                                <w:b/>
                              </w:rPr>
                              <w:t>Wsparcie placówek doskonalenia nauczycieli i bibliotek pedagogicznych w realizacji zadań związanych z przygotowaniem i wsparciem nauczycieli w prowadzeniu kształcenia na odległość”</w:t>
                            </w:r>
                          </w:p>
                          <w:p w:rsidR="00B73CBD" w:rsidRDefault="00B73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E9C25E" id="Grupa 9" o:spid="_x0000_s1026" style="position:absolute;margin-left:-18.35pt;margin-top:-6.3pt;width:504.75pt;height:89.25pt;z-index:251663360" coordsize="64103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AgvsV0&#10;ZjEAAGYxAAAVAAAAZHJzL21lZGlhL2ltYWdlMy5qcGVn/9j/4AAQSkZJRgABAQEA3ADcAAD/2wBD&#10;AAIBAQIBAQICAgICAgICAwUDAwMDAwYEBAMFBwYHBwcGBwcICQsJCAgKCAcHCg0KCgsMDAwMBwkO&#10;Dw0MDgsMDAz/2wBDAQICAgMDAwYDAwYMCAcIDAwMDAwMDAwMDAwMDAwMDAwMDAwMDAwMDAwMDAwM&#10;DAwMDAwMDAwMDAwMDAwMDAwMDAz/wAARCACOAS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1431;width:17335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">
                <v:imagedata r:id="rId4" o:title="znak_barw_rp_poziom_szara_ramka_rgb"/>
                <v:path arrowok="t"/>
              </v:shape>
              <v:shape id="Obraz 4" o:spid="_x0000_s1028" type="#_x0000_t75" style="position:absolute;left:42576;top:95;width:1952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">
                <v:imagedata r:id="rId5" o:title="EU_EFS_rgb-1"/>
                <v:path arrowok="t"/>
              </v:shape>
              <v:shape id="Obraz 2" o:spid="_x0000_s1029" type="#_x0000_t75" style="position:absolute;left:1238;width:1428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">
                <v:imagedata r:id="rId6" o:title="logo_FE_Wiedza_Edukacja_Rozwoj_rgb-1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0" type="#_x0000_t202" style="position:absolute;top:5334;width:64103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:rsidR="00B73CBD" w:rsidRDefault="00B73CBD" w:rsidP="00B73CBD">
                      <w:pPr>
                        <w:pStyle w:val="Nagwek"/>
                        <w:jc w:val="center"/>
                        <w:rPr>
                          <w:b/>
                        </w:rPr>
                      </w:pPr>
                      <w:r w:rsidRPr="006A78EF">
                        <w:rPr>
                          <w:b/>
                        </w:rPr>
                        <w:t>Projekt „</w:t>
                      </w:r>
                      <w:r>
                        <w:rPr>
                          <w:b/>
                        </w:rPr>
                        <w:t xml:space="preserve">Cyfrowy nauczyciel </w:t>
                      </w:r>
                      <w:proofErr w:type="spellStart"/>
                      <w:r>
                        <w:rPr>
                          <w:b/>
                        </w:rPr>
                        <w:t>zDolnego</w:t>
                      </w:r>
                      <w:proofErr w:type="spellEnd"/>
                      <w:r>
                        <w:rPr>
                          <w:b/>
                        </w:rPr>
                        <w:t xml:space="preserve"> Śląska. </w:t>
                      </w:r>
                      <w:r w:rsidRPr="006A78EF">
                        <w:rPr>
                          <w:b/>
                        </w:rPr>
                        <w:t>Wsparcie placówek doskonalenia nauczycieli i bibliotek pedagogicznych w realizacji zadań związanych z przygotowaniem i wsparciem nauczycieli w prowadzeniu kształcenia na odległość”</w:t>
                      </w:r>
                    </w:p>
                    <w:p w:rsidR="00B73CBD" w:rsidRDefault="00B73CBD"/>
                  </w:txbxContent>
                </v:textbox>
              </v:shape>
            </v:group>
          </w:pict>
        </mc:Fallback>
      </mc:AlternateContent>
    </w:r>
    <w:r w:rsidR="00C20FA5">
      <w:ptab w:relativeTo="margin" w:alignment="center" w:leader="none"/>
    </w:r>
    <w:r w:rsidR="00C20FA5" w:rsidRPr="00C20FA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20FA5">
      <w:ptab w:relativeTo="margin" w:alignment="right" w:leader="none"/>
    </w:r>
    <w:r w:rsidR="003C6C3B" w:rsidRPr="003C6C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3C6C3B" w:rsidRDefault="003C6C3B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6A78EF" w:rsidRPr="006A78EF" w:rsidRDefault="006A78EF" w:rsidP="00B73CB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5"/>
    <w:rsid w:val="00257C11"/>
    <w:rsid w:val="003C6C3B"/>
    <w:rsid w:val="005F2829"/>
    <w:rsid w:val="00606CB4"/>
    <w:rsid w:val="006A78EF"/>
    <w:rsid w:val="00743329"/>
    <w:rsid w:val="00832D2E"/>
    <w:rsid w:val="00B73CBD"/>
    <w:rsid w:val="00BE52B6"/>
    <w:rsid w:val="00C20FA5"/>
    <w:rsid w:val="00C25C75"/>
    <w:rsid w:val="00CB61BC"/>
    <w:rsid w:val="00DF41AC"/>
    <w:rsid w:val="00E72592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A9569"/>
  <w15:docId w15:val="{FDA2967E-5C04-40DC-8879-42812AB4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A5"/>
  </w:style>
  <w:style w:type="paragraph" w:styleId="Stopka">
    <w:name w:val="footer"/>
    <w:basedOn w:val="Normalny"/>
    <w:link w:val="Stopka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A5"/>
  </w:style>
  <w:style w:type="paragraph" w:styleId="Tekstdymka">
    <w:name w:val="Balloon Text"/>
    <w:basedOn w:val="Normalny"/>
    <w:link w:val="TekstdymkaZnak"/>
    <w:uiPriority w:val="99"/>
    <w:semiHidden/>
    <w:unhideWhenUsed/>
    <w:rsid w:val="00C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17216973</Template>
  <TotalTime>0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M.Bieńkowska</dc:creator>
  <cp:lastModifiedBy>Joanna Adamska</cp:lastModifiedBy>
  <cp:revision>2</cp:revision>
  <dcterms:created xsi:type="dcterms:W3CDTF">2021-08-13T09:37:00Z</dcterms:created>
  <dcterms:modified xsi:type="dcterms:W3CDTF">2021-08-13T09:37:00Z</dcterms:modified>
</cp:coreProperties>
</file>