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02" w:rsidRPr="00326FAD" w:rsidRDefault="008954CC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Załącznik nr 3</w:t>
      </w:r>
    </w:p>
    <w:p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:rsidR="004E1202" w:rsidRPr="00326FAD" w:rsidRDefault="008954CC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świadczenie usługi </w:t>
      </w:r>
      <w:r w:rsidR="00BC114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internetowej</w:t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dla Dolnośląskiego Ośrodka Doskonalenia Nauczycieli we Wroclawiu</w:t>
      </w:r>
    </w:p>
    <w:p w:rsidR="004E1202" w:rsidRPr="00326FAD" w:rsidRDefault="004E1202" w:rsidP="004E1202">
      <w:pPr>
        <w:spacing w:before="120" w:after="12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:rsidR="004E1202" w:rsidRPr="00326FAD" w:rsidRDefault="004E1202" w:rsidP="004E1202">
      <w:pPr>
        <w:spacing w:before="120" w:after="12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4E1202" w:rsidRPr="00326FAD" w:rsidRDefault="004E1202" w:rsidP="004E1202">
      <w:pPr>
        <w:spacing w:after="0" w:line="240" w:lineRule="auto"/>
        <w:ind w:left="4897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4E1202" w:rsidRPr="00326FAD" w:rsidRDefault="004E1202" w:rsidP="004E1202">
      <w:pPr>
        <w:numPr>
          <w:ilvl w:val="3"/>
          <w:numId w:val="3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4E1202" w:rsidRPr="00326FAD" w:rsidRDefault="004E1202" w:rsidP="004E1202">
      <w:pPr>
        <w:numPr>
          <w:ilvl w:val="3"/>
          <w:numId w:val="3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4E1202" w:rsidRPr="00326FAD" w:rsidRDefault="004E1202" w:rsidP="004E1202">
      <w:pPr>
        <w:spacing w:before="120" w:after="120" w:line="240" w:lineRule="atLeast"/>
        <w:ind w:left="4897" w:hanging="360"/>
        <w:contextualSpacing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ar-SA"/>
        </w:rPr>
        <w:t>Kategorie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:rsidR="004E1202" w:rsidRPr="00326FAD" w:rsidRDefault="004E1202" w:rsidP="004E1202">
      <w:pPr>
        <w:autoSpaceDN w:val="0"/>
        <w:spacing w:after="12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zamówień publicznych (Dz. U. z 201</w:t>
      </w:r>
      <w:r w:rsidR="00BC114D">
        <w:rPr>
          <w:rFonts w:ascii="Calibri Light" w:eastAsia="Times New Roman" w:hAnsi="Calibri Light" w:cs="Calibri Light"/>
          <w:sz w:val="20"/>
          <w:szCs w:val="20"/>
          <w:lang w:eastAsia="pl-PL"/>
        </w:rPr>
        <w:t>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r., poz. </w:t>
      </w:r>
      <w:r w:rsidR="00BC114D">
        <w:rPr>
          <w:rFonts w:ascii="Calibri Light" w:eastAsia="Times New Roman" w:hAnsi="Calibri Light" w:cs="Calibri Light"/>
          <w:sz w:val="20"/>
          <w:szCs w:val="20"/>
          <w:lang w:eastAsia="pl-PL"/>
        </w:rPr>
        <w:t>1843</w:t>
      </w:r>
      <w:bookmarkStart w:id="4" w:name="_GoBack"/>
      <w:bookmarkEnd w:id="4"/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4E1202" w:rsidRPr="00326FAD" w:rsidRDefault="004E1202" w:rsidP="004E1202">
      <w:pPr>
        <w:spacing w:after="0" w:line="240" w:lineRule="auto"/>
        <w:ind w:left="4897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4E1202" w:rsidRPr="00326FAD" w:rsidRDefault="004E1202" w:rsidP="004E1202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:rsidR="004E1202" w:rsidRPr="00326FAD" w:rsidRDefault="004E1202" w:rsidP="004E1202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4E1202" w:rsidRPr="00326FAD" w:rsidRDefault="004E1202" w:rsidP="004E1202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lastRenderedPageBreak/>
        <w:t>dla obowiązku spełnienia przepisów o archiwizacji, przez okres nie dłuży niż 5 lat, od dnia zakończenia postępowania.</w:t>
      </w:r>
    </w:p>
    <w:p w:rsidR="004E1202" w:rsidRPr="00326FAD" w:rsidRDefault="004E1202" w:rsidP="004E1202">
      <w:pPr>
        <w:spacing w:before="120" w:after="120" w:line="240" w:lineRule="atLeast"/>
        <w:ind w:left="4897" w:hanging="360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4E1202" w:rsidRPr="00326FAD" w:rsidRDefault="004E1202" w:rsidP="004E1202">
      <w:pPr>
        <w:spacing w:after="0" w:line="240" w:lineRule="auto"/>
        <w:ind w:left="851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4E1202" w:rsidRPr="00326FAD" w:rsidRDefault="004E1202" w:rsidP="004E1202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4E1202" w:rsidRPr="00326FAD" w:rsidRDefault="004E1202" w:rsidP="004E1202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:rsidR="004E1202" w:rsidRPr="00F07D85" w:rsidRDefault="004E1202" w:rsidP="004E1202"/>
    <w:p w:rsidR="00C337BD" w:rsidRDefault="00C337BD"/>
    <w:sectPr w:rsidR="00C3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02"/>
    <w:rsid w:val="004E1202"/>
    <w:rsid w:val="008954CC"/>
    <w:rsid w:val="00BC114D"/>
    <w:rsid w:val="00C337BD"/>
    <w:rsid w:val="00E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8AB3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F8877377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2020-06-30T11:57:00Z</dcterms:created>
  <dcterms:modified xsi:type="dcterms:W3CDTF">2020-06-30T11:57:00Z</dcterms:modified>
</cp:coreProperties>
</file>