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24301E">
        <w:rPr>
          <w:rFonts w:asciiTheme="minorHAnsi" w:hAnsiTheme="minorHAnsi" w:cstheme="minorHAnsi"/>
          <w:sz w:val="16"/>
          <w:szCs w:val="16"/>
        </w:rPr>
        <w:t>4</w:t>
      </w:r>
      <w:bookmarkStart w:id="0" w:name="_GoBack"/>
      <w:bookmarkEnd w:id="0"/>
    </w:p>
    <w:p w:rsidR="00203E75" w:rsidRDefault="00203E75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:rsidR="007950E9" w:rsidRPr="00E45682" w:rsidRDefault="007950E9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</w:p>
    <w:p w:rsidR="00D51D7F" w:rsidRDefault="00845359" w:rsidP="00D51D7F">
      <w:pPr>
        <w:spacing w:before="120" w:after="120" w:line="240" w:lineRule="atLeast"/>
        <w:ind w:left="567"/>
        <w:jc w:val="center"/>
        <w:rPr>
          <w:rFonts w:asciiTheme="majorHAnsi" w:eastAsia="Times New Roman" w:hAnsiTheme="majorHAnsi" w:cstheme="majorHAnsi"/>
          <w:b/>
        </w:rPr>
      </w:pPr>
      <w:bookmarkStart w:id="1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3B55E0">
        <w:rPr>
          <w:rFonts w:asciiTheme="majorHAnsi" w:eastAsia="Times New Roman" w:hAnsiTheme="majorHAnsi" w:cstheme="majorHAnsi"/>
          <w:b/>
        </w:rPr>
        <w:t>usługę przeprowadzki mienia DODN we Wrocławiu</w:t>
      </w:r>
    </w:p>
    <w:p w:rsidR="00D51D7F" w:rsidRDefault="00D51D7F" w:rsidP="00203E75">
      <w:pPr>
        <w:spacing w:before="120" w:after="120" w:line="240" w:lineRule="atLeast"/>
        <w:ind w:left="567"/>
        <w:jc w:val="both"/>
        <w:rPr>
          <w:rFonts w:asciiTheme="majorHAnsi" w:eastAsia="Times New Roman" w:hAnsiTheme="majorHAnsi" w:cstheme="majorHAnsi"/>
          <w:b/>
        </w:rPr>
      </w:pPr>
    </w:p>
    <w:p w:rsidR="00203E75" w:rsidRPr="00E45682" w:rsidRDefault="0042463D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1"/>
    </w:p>
    <w:p w:rsidR="00C06CB5" w:rsidRPr="00E45682" w:rsidRDefault="00C06CB5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2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2"/>
    </w:p>
    <w:p w:rsidR="00203E75" w:rsidRPr="00E45682" w:rsidRDefault="0042463D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3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3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C06CB5" w:rsidRPr="00E45682" w:rsidRDefault="00C06CB5" w:rsidP="0087308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:rsidR="00C06CB5" w:rsidRPr="00E45682" w:rsidRDefault="00C06CB5" w:rsidP="00C06CB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:rsidR="00203E75" w:rsidRPr="00E45682" w:rsidRDefault="00203E75" w:rsidP="00E85BD2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:rsidR="00203E75" w:rsidRPr="00E45682" w:rsidRDefault="0042463D" w:rsidP="00203E75">
      <w:pPr>
        <w:autoSpaceDN w:val="0"/>
        <w:spacing w:after="120"/>
        <w:ind w:left="567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</w:t>
      </w:r>
      <w:r w:rsidR="003B55E0">
        <w:rPr>
          <w:rFonts w:asciiTheme="majorHAnsi" w:eastAsia="Times New Roman" w:hAnsiTheme="majorHAnsi" w:cstheme="majorHAnsi"/>
        </w:rPr>
        <w:t>Dz. U. z 2019</w:t>
      </w:r>
      <w:r w:rsidR="00A774D0" w:rsidRPr="00A774D0">
        <w:rPr>
          <w:rFonts w:asciiTheme="majorHAnsi" w:eastAsia="Times New Roman" w:hAnsiTheme="majorHAnsi" w:cstheme="majorHAnsi"/>
        </w:rPr>
        <w:t xml:space="preserve"> r., poz. </w:t>
      </w:r>
      <w:r w:rsidR="003B55E0">
        <w:rPr>
          <w:rFonts w:asciiTheme="majorHAnsi" w:eastAsia="Times New Roman" w:hAnsiTheme="majorHAnsi" w:cstheme="majorHAnsi"/>
        </w:rPr>
        <w:t>1843</w:t>
      </w:r>
      <w:r w:rsidR="00A774D0"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="00203E75" w:rsidRPr="00E45682">
        <w:rPr>
          <w:rFonts w:asciiTheme="majorHAnsi" w:eastAsia="Times New Roman" w:hAnsiTheme="majorHAnsi" w:cstheme="majorHAnsi"/>
        </w:rPr>
        <w:t xml:space="preserve">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:rsidR="001903B9" w:rsidRPr="00E45682" w:rsidRDefault="00203E75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lastRenderedPageBreak/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:rsidR="00203E75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:rsidR="001903B9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:rsidR="00203E75" w:rsidRPr="00E45682" w:rsidRDefault="00203E75" w:rsidP="00203E75">
      <w:pPr>
        <w:ind w:left="851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:rsidR="00BD2D3E" w:rsidRDefault="00BD2D3E">
      <w:pPr>
        <w:rPr>
          <w:rFonts w:asciiTheme="majorHAnsi" w:hAnsiTheme="majorHAnsi" w:cstheme="majorHAnsi"/>
        </w:rPr>
      </w:pPr>
    </w:p>
    <w:p w:rsidR="00964AE3" w:rsidRDefault="00964AE3" w:rsidP="00964A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64AE3" w:rsidRPr="002103A6" w:rsidRDefault="00964AE3" w:rsidP="00964AE3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 xml:space="preserve">Zamawiający </w:t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p w:rsidR="00964AE3" w:rsidRDefault="00964AE3" w:rsidP="00964A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C3AE8" w:rsidRDefault="00DC3AE8">
      <w:pPr>
        <w:rPr>
          <w:rFonts w:asciiTheme="majorHAnsi" w:hAnsiTheme="majorHAnsi" w:cstheme="majorHAnsi"/>
        </w:rPr>
      </w:pPr>
    </w:p>
    <w:p w:rsidR="00DC3AE8" w:rsidRPr="00DC3AE8" w:rsidRDefault="00DC3AE8" w:rsidP="00DC3AE8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</w:p>
    <w:sectPr w:rsidR="00DC3AE8" w:rsidRPr="00DC3AE8" w:rsidSect="00E4568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203E75"/>
    <w:rsid w:val="00230ADB"/>
    <w:rsid w:val="0024301E"/>
    <w:rsid w:val="002948B5"/>
    <w:rsid w:val="003050B6"/>
    <w:rsid w:val="003B55E0"/>
    <w:rsid w:val="0042463D"/>
    <w:rsid w:val="004F39F0"/>
    <w:rsid w:val="00544F5F"/>
    <w:rsid w:val="00560713"/>
    <w:rsid w:val="005925F5"/>
    <w:rsid w:val="00755C57"/>
    <w:rsid w:val="007713C3"/>
    <w:rsid w:val="007950E9"/>
    <w:rsid w:val="00843B5D"/>
    <w:rsid w:val="00845359"/>
    <w:rsid w:val="00873085"/>
    <w:rsid w:val="008E1769"/>
    <w:rsid w:val="00964AE3"/>
    <w:rsid w:val="009C0B57"/>
    <w:rsid w:val="00A774D0"/>
    <w:rsid w:val="00AE67EE"/>
    <w:rsid w:val="00BA67D5"/>
    <w:rsid w:val="00BD2D3E"/>
    <w:rsid w:val="00C06CB5"/>
    <w:rsid w:val="00CF21C8"/>
    <w:rsid w:val="00D51D7F"/>
    <w:rsid w:val="00D63215"/>
    <w:rsid w:val="00DC3AE8"/>
    <w:rsid w:val="00E2727C"/>
    <w:rsid w:val="00E45682"/>
    <w:rsid w:val="00E54216"/>
    <w:rsid w:val="00E85BD2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E122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F5FFBCF6</Template>
  <TotalTime>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3</cp:revision>
  <cp:lastPrinted>2019-08-01T08:20:00Z</cp:lastPrinted>
  <dcterms:created xsi:type="dcterms:W3CDTF">2020-01-23T10:18:00Z</dcterms:created>
  <dcterms:modified xsi:type="dcterms:W3CDTF">2020-01-23T10:18:00Z</dcterms:modified>
</cp:coreProperties>
</file>