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65F" w:rsidRDefault="0065665F" w:rsidP="00F17034">
      <w:pPr>
        <w:pStyle w:val="Nagwek"/>
        <w:rPr>
          <w:rFonts w:ascii="Times New Roman" w:hAnsi="Times New Roman"/>
          <w:sz w:val="24"/>
          <w:szCs w:val="24"/>
        </w:rPr>
      </w:pPr>
    </w:p>
    <w:p w:rsidR="00CC79B8" w:rsidRDefault="00CC79B8" w:rsidP="00CC79B8">
      <w:pPr>
        <w:rPr>
          <w:rFonts w:ascii="Calibri" w:eastAsia="Calibri" w:hAnsi="Calibri" w:cs="Times New Roman"/>
          <w:b/>
          <w:lang w:val="pl-PL"/>
        </w:rPr>
      </w:pPr>
    </w:p>
    <w:p w:rsidR="00CC79B8" w:rsidRPr="00CC79B8" w:rsidRDefault="00CC79B8" w:rsidP="00CC79B8">
      <w:pPr>
        <w:spacing w:after="0" w:line="240" w:lineRule="auto"/>
        <w:jc w:val="right"/>
        <w:rPr>
          <w:rFonts w:ascii="Calibri" w:eastAsia="Times New Roman" w:hAnsi="Calibri" w:cs="Calibri"/>
          <w:lang w:val="pl-PL" w:eastAsia="pl-PL"/>
        </w:rPr>
      </w:pPr>
      <w:r w:rsidRPr="00CC79B8">
        <w:rPr>
          <w:rFonts w:ascii="Calibri" w:eastAsia="Times New Roman" w:hAnsi="Calibri" w:cs="Calibri"/>
          <w:lang w:val="pl-PL" w:eastAsia="pl-PL"/>
        </w:rPr>
        <w:t>Załącznik nr 2 do Zapytania cenowego</w:t>
      </w:r>
    </w:p>
    <w:p w:rsidR="00CC79B8" w:rsidRPr="00CC79B8" w:rsidRDefault="00CC79B8" w:rsidP="00CC79B8">
      <w:pPr>
        <w:spacing w:after="0" w:line="240" w:lineRule="auto"/>
        <w:jc w:val="right"/>
        <w:rPr>
          <w:rFonts w:ascii="Calibri" w:eastAsia="Times New Roman" w:hAnsi="Calibri" w:cs="Calibri"/>
          <w:lang w:val="pl-PL" w:eastAsia="pl-PL"/>
        </w:rPr>
      </w:pPr>
    </w:p>
    <w:p w:rsidR="00CC79B8" w:rsidRPr="00CC79B8" w:rsidRDefault="00CC79B8" w:rsidP="00CC79B8">
      <w:pPr>
        <w:spacing w:after="0" w:line="240" w:lineRule="auto"/>
        <w:jc w:val="right"/>
        <w:rPr>
          <w:rFonts w:ascii="Calibri" w:eastAsia="Times New Roman" w:hAnsi="Calibri" w:cs="Calibri"/>
          <w:lang w:val="pl-PL" w:eastAsia="pl-PL"/>
        </w:rPr>
      </w:pPr>
    </w:p>
    <w:p w:rsidR="00CC79B8" w:rsidRDefault="00CC79B8" w:rsidP="00CC79B8">
      <w:pPr>
        <w:spacing w:after="0" w:line="240" w:lineRule="auto"/>
        <w:jc w:val="center"/>
        <w:rPr>
          <w:rFonts w:ascii="Calibri" w:eastAsia="Times New Roman" w:hAnsi="Calibri" w:cs="Calibri"/>
          <w:lang w:val="pl-PL" w:eastAsia="pl-PL"/>
        </w:rPr>
      </w:pPr>
      <w:r w:rsidRPr="00CC79B8">
        <w:rPr>
          <w:rFonts w:ascii="Calibri" w:eastAsia="Times New Roman" w:hAnsi="Calibri" w:cs="Calibri"/>
          <w:lang w:val="pl-PL" w:eastAsia="pl-PL"/>
        </w:rPr>
        <w:t>FORMULARZ OFERTOWY</w:t>
      </w:r>
    </w:p>
    <w:p w:rsidR="00CC79B8" w:rsidRDefault="00CC79B8" w:rsidP="00CC79B8">
      <w:pPr>
        <w:spacing w:after="0" w:line="240" w:lineRule="auto"/>
        <w:jc w:val="center"/>
        <w:rPr>
          <w:rFonts w:ascii="Calibri" w:eastAsia="Times New Roman" w:hAnsi="Calibri" w:cs="Calibri"/>
          <w:lang w:val="pl-PL" w:eastAsia="pl-PL"/>
        </w:rPr>
      </w:pPr>
    </w:p>
    <w:p w:rsidR="00CC79B8" w:rsidRPr="00CC79B8" w:rsidRDefault="00CC79B8" w:rsidP="00CC79B8">
      <w:pPr>
        <w:spacing w:after="0" w:line="240" w:lineRule="auto"/>
        <w:jc w:val="center"/>
        <w:rPr>
          <w:rFonts w:ascii="Calibri" w:eastAsia="Times New Roman" w:hAnsi="Calibri" w:cs="Calibri"/>
          <w:lang w:val="pl-PL" w:eastAsia="pl-PL"/>
        </w:rPr>
      </w:pPr>
    </w:p>
    <w:p w:rsidR="00CC79B8" w:rsidRPr="00CC79B8" w:rsidRDefault="00CC79B8" w:rsidP="00CC79B8">
      <w:pPr>
        <w:spacing w:after="0" w:line="360" w:lineRule="auto"/>
        <w:rPr>
          <w:rFonts w:ascii="Calibri" w:eastAsia="Times New Roman" w:hAnsi="Calibri" w:cs="Calibri"/>
          <w:lang w:val="pl-PL" w:eastAsia="pl-PL"/>
        </w:rPr>
      </w:pPr>
      <w:r w:rsidRPr="00CC79B8">
        <w:rPr>
          <w:rFonts w:ascii="Calibri" w:eastAsia="Times New Roman" w:hAnsi="Calibri" w:cs="Calibri"/>
          <w:lang w:val="pl-PL" w:eastAsia="pl-PL"/>
        </w:rPr>
        <w:t xml:space="preserve">Dane Wykonawcy: </w:t>
      </w:r>
    </w:p>
    <w:p w:rsidR="00CC79B8" w:rsidRPr="00CC79B8" w:rsidRDefault="00CC79B8" w:rsidP="00CC79B8">
      <w:pPr>
        <w:spacing w:after="0" w:line="360" w:lineRule="auto"/>
        <w:rPr>
          <w:rFonts w:ascii="Calibri" w:eastAsia="Times New Roman" w:hAnsi="Calibri" w:cs="Calibri"/>
          <w:lang w:val="pl-PL" w:eastAsia="pl-PL"/>
        </w:rPr>
      </w:pPr>
      <w:r w:rsidRPr="00CC79B8">
        <w:rPr>
          <w:rFonts w:ascii="Calibri" w:eastAsia="Times New Roman" w:hAnsi="Calibri" w:cs="Calibri"/>
          <w:lang w:val="pl-PL" w:eastAsia="pl-PL"/>
        </w:rPr>
        <w:t>Nazwa: ........................................................................................................................................</w:t>
      </w:r>
    </w:p>
    <w:p w:rsidR="00CC79B8" w:rsidRPr="00CC79B8" w:rsidRDefault="00CC79B8" w:rsidP="00CC79B8">
      <w:pPr>
        <w:spacing w:after="0" w:line="360" w:lineRule="auto"/>
        <w:rPr>
          <w:rFonts w:ascii="Calibri" w:eastAsia="Times New Roman" w:hAnsi="Calibri" w:cs="Calibri"/>
          <w:lang w:val="pl-PL" w:eastAsia="pl-PL"/>
        </w:rPr>
      </w:pPr>
      <w:r w:rsidRPr="00CC79B8">
        <w:rPr>
          <w:rFonts w:ascii="Calibri" w:eastAsia="Times New Roman" w:hAnsi="Calibri" w:cs="Calibri"/>
          <w:lang w:val="pl-PL" w:eastAsia="pl-PL"/>
        </w:rPr>
        <w:t>Siedziba: ......................................................................................................................................</w:t>
      </w:r>
    </w:p>
    <w:p w:rsidR="00CC79B8" w:rsidRPr="00CC79B8" w:rsidRDefault="00CC79B8" w:rsidP="00CC79B8">
      <w:pPr>
        <w:spacing w:after="0" w:line="360" w:lineRule="auto"/>
        <w:rPr>
          <w:rFonts w:ascii="Calibri" w:eastAsia="Times New Roman" w:hAnsi="Calibri" w:cs="Calibri"/>
          <w:lang w:val="pl-PL" w:eastAsia="pl-PL"/>
        </w:rPr>
      </w:pPr>
      <w:r w:rsidRPr="00CC79B8">
        <w:rPr>
          <w:rFonts w:ascii="Calibri" w:eastAsia="Times New Roman" w:hAnsi="Calibri" w:cs="Calibri"/>
          <w:lang w:val="pl-PL" w:eastAsia="pl-PL"/>
        </w:rPr>
        <w:t>Adres poczty elektronicznej: .......................................................................................................</w:t>
      </w:r>
    </w:p>
    <w:p w:rsidR="00CC79B8" w:rsidRPr="00CC79B8" w:rsidRDefault="00CC79B8" w:rsidP="00CC79B8">
      <w:pPr>
        <w:spacing w:after="0" w:line="360" w:lineRule="auto"/>
        <w:rPr>
          <w:rFonts w:ascii="Calibri" w:eastAsia="Times New Roman" w:hAnsi="Calibri" w:cs="Calibri"/>
          <w:lang w:val="pl-PL" w:eastAsia="pl-PL"/>
        </w:rPr>
      </w:pPr>
      <w:r w:rsidRPr="00CC79B8">
        <w:rPr>
          <w:rFonts w:ascii="Calibri" w:eastAsia="Times New Roman" w:hAnsi="Calibri" w:cs="Calibri"/>
          <w:lang w:val="pl-PL" w:eastAsia="pl-PL"/>
        </w:rPr>
        <w:t>Nr telefonu: ................................................................................................................................</w:t>
      </w:r>
    </w:p>
    <w:p w:rsidR="00CC79B8" w:rsidRPr="00CC79B8" w:rsidRDefault="00CC79B8" w:rsidP="00CC79B8">
      <w:pPr>
        <w:spacing w:after="0" w:line="360" w:lineRule="auto"/>
        <w:rPr>
          <w:rFonts w:ascii="Calibri" w:eastAsia="Times New Roman" w:hAnsi="Calibri" w:cs="Calibri"/>
          <w:lang w:val="pl-PL" w:eastAsia="pl-PL"/>
        </w:rPr>
      </w:pPr>
      <w:r w:rsidRPr="00CC79B8">
        <w:rPr>
          <w:rFonts w:ascii="Calibri" w:eastAsia="Times New Roman" w:hAnsi="Calibri" w:cs="Calibri"/>
          <w:lang w:val="pl-PL" w:eastAsia="pl-PL"/>
        </w:rPr>
        <w:t>Nr faksu: .....................................................................................................................................</w:t>
      </w:r>
    </w:p>
    <w:p w:rsidR="00CC79B8" w:rsidRPr="00CC79B8" w:rsidRDefault="00CC79B8" w:rsidP="00CC79B8">
      <w:pPr>
        <w:spacing w:after="0" w:line="360" w:lineRule="auto"/>
        <w:rPr>
          <w:rFonts w:ascii="Calibri" w:eastAsia="Times New Roman" w:hAnsi="Calibri" w:cs="Calibri"/>
          <w:lang w:val="pl-PL" w:eastAsia="pl-PL"/>
        </w:rPr>
      </w:pPr>
      <w:r w:rsidRPr="00CC79B8">
        <w:rPr>
          <w:rFonts w:ascii="Calibri" w:eastAsia="Times New Roman" w:hAnsi="Calibri" w:cs="Calibri"/>
          <w:lang w:val="pl-PL" w:eastAsia="pl-PL"/>
        </w:rPr>
        <w:t>Numer REGON: .........................................................................................................................</w:t>
      </w:r>
    </w:p>
    <w:p w:rsidR="00CC79B8" w:rsidRPr="00CC79B8" w:rsidRDefault="00CC79B8" w:rsidP="00CC79B8">
      <w:pPr>
        <w:spacing w:after="0" w:line="360" w:lineRule="auto"/>
        <w:rPr>
          <w:rFonts w:ascii="Calibri" w:eastAsia="Times New Roman" w:hAnsi="Calibri" w:cs="Calibri"/>
          <w:lang w:val="pl-PL" w:eastAsia="pl-PL"/>
        </w:rPr>
      </w:pPr>
      <w:r w:rsidRPr="00CC79B8">
        <w:rPr>
          <w:rFonts w:ascii="Calibri" w:eastAsia="Times New Roman" w:hAnsi="Calibri" w:cs="Calibri"/>
          <w:lang w:val="pl-PL" w:eastAsia="pl-PL"/>
        </w:rPr>
        <w:t>Nr NIP .........................................................................................................................................</w:t>
      </w:r>
    </w:p>
    <w:p w:rsidR="00CC79B8" w:rsidRPr="00CC79B8" w:rsidRDefault="00CC79B8" w:rsidP="00CC79B8">
      <w:pPr>
        <w:spacing w:after="0" w:line="360" w:lineRule="auto"/>
        <w:rPr>
          <w:rFonts w:ascii="Calibri" w:eastAsia="Times New Roman" w:hAnsi="Calibri" w:cs="Calibri"/>
          <w:lang w:val="pl-PL" w:eastAsia="pl-PL"/>
        </w:rPr>
      </w:pPr>
      <w:r w:rsidRPr="00CC79B8">
        <w:rPr>
          <w:rFonts w:ascii="Calibri" w:eastAsia="Times New Roman" w:hAnsi="Calibri" w:cs="Calibri"/>
          <w:lang w:val="pl-PL" w:eastAsia="pl-PL"/>
        </w:rPr>
        <w:t>Nr KRS .........................................................................................................................................</w:t>
      </w:r>
    </w:p>
    <w:p w:rsidR="00CC79B8" w:rsidRPr="00CC79B8" w:rsidRDefault="00CC79B8" w:rsidP="00CC79B8">
      <w:pPr>
        <w:spacing w:after="0" w:line="360" w:lineRule="auto"/>
        <w:rPr>
          <w:rFonts w:ascii="Calibri" w:eastAsia="Times New Roman" w:hAnsi="Calibri" w:cs="Calibri"/>
          <w:lang w:val="pl-PL" w:eastAsia="pl-PL"/>
        </w:rPr>
      </w:pPr>
    </w:p>
    <w:p w:rsidR="00CC79B8" w:rsidRDefault="00CC79B8" w:rsidP="00CC79B8">
      <w:pPr>
        <w:spacing w:after="0" w:line="240" w:lineRule="auto"/>
        <w:jc w:val="right"/>
        <w:rPr>
          <w:rFonts w:ascii="Calibri" w:eastAsia="Times New Roman" w:hAnsi="Calibri" w:cs="Calibri"/>
          <w:b/>
          <w:lang w:val="pl-PL" w:eastAsia="pl-PL"/>
        </w:rPr>
      </w:pPr>
    </w:p>
    <w:p w:rsidR="00CC79B8" w:rsidRPr="00CC79B8" w:rsidRDefault="00CC79B8" w:rsidP="00CC79B8">
      <w:pPr>
        <w:spacing w:after="0" w:line="240" w:lineRule="auto"/>
        <w:jc w:val="right"/>
        <w:rPr>
          <w:rFonts w:ascii="Calibri" w:eastAsia="Times New Roman" w:hAnsi="Calibri" w:cs="Calibri"/>
          <w:b/>
          <w:lang w:val="pl-PL" w:eastAsia="pl-PL"/>
        </w:rPr>
      </w:pPr>
      <w:r w:rsidRPr="00CC79B8">
        <w:rPr>
          <w:rFonts w:ascii="Calibri" w:eastAsia="Times New Roman" w:hAnsi="Calibri" w:cs="Calibri"/>
          <w:b/>
          <w:lang w:val="pl-PL" w:eastAsia="pl-PL"/>
        </w:rPr>
        <w:t>Województwo Dolnośląskie</w:t>
      </w:r>
    </w:p>
    <w:p w:rsidR="00CC79B8" w:rsidRPr="00CC79B8" w:rsidRDefault="00CC79B8" w:rsidP="00CC79B8">
      <w:pPr>
        <w:spacing w:after="0" w:line="240" w:lineRule="auto"/>
        <w:jc w:val="right"/>
        <w:rPr>
          <w:rFonts w:ascii="Calibri" w:eastAsia="Times New Roman" w:hAnsi="Calibri" w:cs="Calibri"/>
          <w:b/>
          <w:lang w:val="pl-PL" w:eastAsia="pl-PL"/>
        </w:rPr>
      </w:pPr>
      <w:r w:rsidRPr="00CC79B8">
        <w:rPr>
          <w:rFonts w:ascii="Calibri" w:eastAsia="Times New Roman" w:hAnsi="Calibri" w:cs="Calibri"/>
          <w:b/>
          <w:lang w:val="pl-PL" w:eastAsia="pl-PL"/>
        </w:rPr>
        <w:t>Dolnośląski Ośrodek Doskonalenia Nauczycieli we Wrocławiu</w:t>
      </w:r>
    </w:p>
    <w:p w:rsidR="00CC79B8" w:rsidRPr="00CC79B8" w:rsidRDefault="00CC79B8" w:rsidP="00CC79B8">
      <w:pPr>
        <w:spacing w:after="0" w:line="240" w:lineRule="auto"/>
        <w:jc w:val="right"/>
        <w:rPr>
          <w:rFonts w:ascii="Calibri" w:eastAsia="Times New Roman" w:hAnsi="Calibri" w:cs="Calibri"/>
          <w:b/>
          <w:lang w:val="pl-PL" w:eastAsia="pl-PL"/>
        </w:rPr>
      </w:pPr>
      <w:r w:rsidRPr="00CC79B8">
        <w:rPr>
          <w:rFonts w:ascii="Calibri" w:eastAsia="Times New Roman" w:hAnsi="Calibri" w:cs="Calibri"/>
          <w:b/>
          <w:lang w:val="pl-PL" w:eastAsia="pl-PL"/>
        </w:rPr>
        <w:t>Ul. Trzebnicka 42-44</w:t>
      </w:r>
    </w:p>
    <w:p w:rsidR="00CC79B8" w:rsidRPr="00CC79B8" w:rsidRDefault="00CC79B8" w:rsidP="00CC79B8">
      <w:pPr>
        <w:spacing w:after="0" w:line="240" w:lineRule="auto"/>
        <w:jc w:val="right"/>
        <w:rPr>
          <w:rFonts w:ascii="Calibri" w:eastAsia="Times New Roman" w:hAnsi="Calibri" w:cs="Calibri"/>
          <w:b/>
          <w:lang w:val="pl-PL" w:eastAsia="pl-PL"/>
        </w:rPr>
      </w:pPr>
      <w:r w:rsidRPr="00CC79B8">
        <w:rPr>
          <w:rFonts w:ascii="Calibri" w:eastAsia="Times New Roman" w:hAnsi="Calibri" w:cs="Calibri"/>
          <w:b/>
          <w:lang w:val="pl-PL" w:eastAsia="pl-PL"/>
        </w:rPr>
        <w:t>50-230 Wrocław</w:t>
      </w:r>
    </w:p>
    <w:p w:rsidR="00CC79B8" w:rsidRPr="00CC79B8" w:rsidRDefault="00CC79B8" w:rsidP="00CC79B8">
      <w:pPr>
        <w:spacing w:after="0" w:line="240" w:lineRule="auto"/>
        <w:rPr>
          <w:rFonts w:ascii="Calibri" w:eastAsia="Times New Roman" w:hAnsi="Calibri" w:cs="Calibri"/>
          <w:lang w:val="pl-PL" w:eastAsia="pl-PL"/>
        </w:rPr>
      </w:pPr>
    </w:p>
    <w:p w:rsidR="00A72F42" w:rsidRPr="00A72F42" w:rsidRDefault="00A72F42" w:rsidP="00A72F42">
      <w:pPr>
        <w:spacing w:after="0"/>
        <w:ind w:left="567"/>
        <w:rPr>
          <w:rFonts w:ascii="Calibri" w:eastAsia="Calibri" w:hAnsi="Calibri" w:cs="Times New Roman"/>
          <w:lang w:val="pl-PL"/>
        </w:rPr>
      </w:pPr>
    </w:p>
    <w:p w:rsidR="00CC79B8" w:rsidRPr="007C7F34" w:rsidRDefault="00CC79B8" w:rsidP="00CC79B8">
      <w:pPr>
        <w:jc w:val="both"/>
        <w:rPr>
          <w:rFonts w:ascii="Calibri" w:hAnsi="Calibri" w:cs="Calibri"/>
        </w:rPr>
      </w:pPr>
      <w:r w:rsidRPr="007C7F34">
        <w:rPr>
          <w:rFonts w:ascii="Calibri" w:hAnsi="Calibri" w:cs="Calibri"/>
        </w:rPr>
        <w:t xml:space="preserve">Oferujemy wykonanie zamówienia na usługę </w:t>
      </w:r>
      <w:r w:rsidRPr="00CC79B8">
        <w:rPr>
          <w:rFonts w:ascii="Calibri" w:hAnsi="Calibri" w:cs="Calibri"/>
        </w:rPr>
        <w:t>transportu uczestników projektu „Kompetencje 4.0:”,,</w:t>
      </w:r>
      <w:r>
        <w:rPr>
          <w:rFonts w:ascii="Calibri" w:hAnsi="Calibri" w:cs="Calibri"/>
        </w:rPr>
        <w:t xml:space="preserve"> zgodnie z </w:t>
      </w:r>
      <w:r w:rsidRPr="007C7F34">
        <w:rPr>
          <w:rFonts w:ascii="Calibri" w:hAnsi="Calibri" w:cs="Calibri"/>
        </w:rPr>
        <w:t xml:space="preserve">wymogami zapisanymi w zapytaniu cenowym i Opisie Przedmiotu Zamówienia: </w:t>
      </w:r>
    </w:p>
    <w:p w:rsidR="00CC79B8" w:rsidRDefault="00CC79B8" w:rsidP="00CC79B8">
      <w:pPr>
        <w:spacing w:after="0" w:line="360" w:lineRule="auto"/>
        <w:rPr>
          <w:rFonts w:ascii="Calibri" w:eastAsia="Times New Roman" w:hAnsi="Calibri" w:cs="Calibri"/>
          <w:lang w:val="pl-PL" w:eastAsia="pl-PL"/>
        </w:rPr>
      </w:pPr>
    </w:p>
    <w:p w:rsidR="00CC79B8" w:rsidRPr="00CC79B8" w:rsidRDefault="00CC79B8" w:rsidP="00CC79B8">
      <w:pPr>
        <w:spacing w:after="0" w:line="360" w:lineRule="auto"/>
        <w:rPr>
          <w:rFonts w:ascii="Calibri" w:eastAsia="Times New Roman" w:hAnsi="Calibri" w:cs="Calibri"/>
          <w:lang w:val="pl-PL" w:eastAsia="pl-PL"/>
        </w:rPr>
      </w:pPr>
      <w:r w:rsidRPr="00CC79B8">
        <w:rPr>
          <w:rFonts w:ascii="Calibri" w:eastAsia="Times New Roman" w:hAnsi="Calibri" w:cs="Calibri"/>
          <w:lang w:val="pl-PL" w:eastAsia="pl-PL"/>
        </w:rPr>
        <w:t>Cena brutto: ……………………………………………..</w:t>
      </w:r>
    </w:p>
    <w:p w:rsidR="00CC79B8" w:rsidRPr="00CC79B8" w:rsidRDefault="00CC79B8" w:rsidP="00CC79B8">
      <w:pPr>
        <w:spacing w:after="0" w:line="360" w:lineRule="auto"/>
        <w:rPr>
          <w:rFonts w:ascii="Calibri" w:eastAsia="Times New Roman" w:hAnsi="Calibri" w:cs="Calibri"/>
          <w:lang w:val="pl-PL" w:eastAsia="pl-PL"/>
        </w:rPr>
      </w:pPr>
      <w:r w:rsidRPr="00CC79B8">
        <w:rPr>
          <w:rFonts w:ascii="Calibri" w:eastAsia="Times New Roman" w:hAnsi="Calibri" w:cs="Calibri"/>
          <w:lang w:val="pl-PL" w:eastAsia="pl-PL"/>
        </w:rPr>
        <w:t>Słownie: ……………………………………………………</w:t>
      </w:r>
    </w:p>
    <w:p w:rsidR="00CC79B8" w:rsidRPr="00CC79B8" w:rsidRDefault="00CC79B8" w:rsidP="00CC79B8">
      <w:pPr>
        <w:spacing w:after="0" w:line="360" w:lineRule="auto"/>
        <w:rPr>
          <w:rFonts w:ascii="Calibri" w:eastAsia="Times New Roman" w:hAnsi="Calibri" w:cs="Calibri"/>
          <w:lang w:val="pl-PL" w:eastAsia="pl-PL"/>
        </w:rPr>
      </w:pPr>
      <w:r w:rsidRPr="00CC79B8">
        <w:rPr>
          <w:rFonts w:ascii="Calibri" w:eastAsia="Times New Roman" w:hAnsi="Calibri" w:cs="Calibri"/>
          <w:lang w:val="pl-PL" w:eastAsia="pl-PL"/>
        </w:rPr>
        <w:t>VAT: ………% tj. …………………………………………….</w:t>
      </w:r>
    </w:p>
    <w:p w:rsidR="00CC79B8" w:rsidRPr="00CC79B8" w:rsidRDefault="00CC79B8" w:rsidP="00CC79B8">
      <w:pPr>
        <w:spacing w:after="0" w:line="360" w:lineRule="auto"/>
        <w:rPr>
          <w:rFonts w:ascii="Calibri" w:eastAsia="Times New Roman" w:hAnsi="Calibri" w:cs="Calibri"/>
          <w:lang w:val="pl-PL" w:eastAsia="pl-PL"/>
        </w:rPr>
      </w:pPr>
      <w:r w:rsidRPr="00CC79B8">
        <w:rPr>
          <w:rFonts w:ascii="Calibri" w:eastAsia="Times New Roman" w:hAnsi="Calibri" w:cs="Calibri"/>
          <w:lang w:val="pl-PL" w:eastAsia="pl-PL"/>
        </w:rPr>
        <w:t>Cena netto: ………………………………………………..</w:t>
      </w:r>
    </w:p>
    <w:p w:rsidR="00CC79B8" w:rsidRPr="00CC79B8" w:rsidRDefault="00CC79B8" w:rsidP="00CC79B8">
      <w:pPr>
        <w:spacing w:after="0" w:line="360" w:lineRule="auto"/>
        <w:rPr>
          <w:rFonts w:ascii="Calibri" w:eastAsia="Times New Roman" w:hAnsi="Calibri" w:cs="Calibri"/>
          <w:lang w:val="pl-PL" w:eastAsia="pl-PL"/>
        </w:rPr>
      </w:pPr>
      <w:r w:rsidRPr="00CC79B8">
        <w:rPr>
          <w:rFonts w:ascii="Calibri" w:eastAsia="Times New Roman" w:hAnsi="Calibri" w:cs="Calibri"/>
          <w:lang w:val="pl-PL" w:eastAsia="pl-PL"/>
        </w:rPr>
        <w:t>Słownie: …………………………………………………….</w:t>
      </w:r>
    </w:p>
    <w:p w:rsidR="00CC79B8" w:rsidRPr="00CC79B8" w:rsidRDefault="00CC79B8" w:rsidP="00CC79B8">
      <w:pPr>
        <w:spacing w:after="0" w:line="240" w:lineRule="auto"/>
        <w:rPr>
          <w:rFonts w:ascii="Calibri" w:eastAsia="Times New Roman" w:hAnsi="Calibri" w:cs="Calibri"/>
          <w:lang w:val="pl-PL" w:eastAsia="pl-PL"/>
        </w:rPr>
      </w:pPr>
    </w:p>
    <w:p w:rsidR="00CC79B8" w:rsidRDefault="00CC79B8" w:rsidP="00CC79B8">
      <w:pPr>
        <w:spacing w:after="0" w:line="240" w:lineRule="auto"/>
        <w:rPr>
          <w:rFonts w:ascii="Calibri" w:eastAsia="Times New Roman" w:hAnsi="Calibri" w:cs="Calibri"/>
          <w:lang w:val="pl-PL" w:eastAsia="pl-PL"/>
        </w:rPr>
      </w:pPr>
      <w:r w:rsidRPr="00CC79B8">
        <w:rPr>
          <w:rFonts w:ascii="Calibri" w:eastAsia="Times New Roman" w:hAnsi="Calibri" w:cs="Calibri"/>
          <w:lang w:val="pl-PL" w:eastAsia="pl-PL"/>
        </w:rPr>
        <w:t>W celu dokonania oceny ofert pod uwagę będzie brana łączna cena brutto.</w:t>
      </w:r>
    </w:p>
    <w:p w:rsidR="00CC79B8" w:rsidRDefault="00CC79B8" w:rsidP="00CC79B8">
      <w:pPr>
        <w:spacing w:after="0" w:line="240" w:lineRule="auto"/>
        <w:rPr>
          <w:rFonts w:ascii="Calibri" w:eastAsia="Times New Roman" w:hAnsi="Calibri" w:cs="Calibri"/>
          <w:lang w:val="pl-PL" w:eastAsia="pl-PL"/>
        </w:rPr>
      </w:pPr>
    </w:p>
    <w:p w:rsidR="00CC79B8" w:rsidRDefault="00CC79B8" w:rsidP="00CC79B8">
      <w:pPr>
        <w:spacing w:after="0" w:line="240" w:lineRule="auto"/>
        <w:rPr>
          <w:rFonts w:ascii="Calibri" w:eastAsia="Times New Roman" w:hAnsi="Calibri" w:cs="Calibri"/>
          <w:lang w:val="pl-PL" w:eastAsia="pl-PL"/>
        </w:rPr>
      </w:pPr>
    </w:p>
    <w:p w:rsidR="00CC79B8" w:rsidRDefault="00CC79B8" w:rsidP="00CC79B8">
      <w:pPr>
        <w:spacing w:after="0" w:line="240" w:lineRule="auto"/>
        <w:rPr>
          <w:rFonts w:ascii="Calibri" w:eastAsia="Times New Roman" w:hAnsi="Calibri" w:cs="Calibri"/>
          <w:lang w:val="pl-PL" w:eastAsia="pl-PL"/>
        </w:rPr>
      </w:pPr>
    </w:p>
    <w:p w:rsidR="00CC79B8" w:rsidRDefault="00CC79B8" w:rsidP="00CC79B8">
      <w:pPr>
        <w:spacing w:after="0" w:line="240" w:lineRule="auto"/>
        <w:rPr>
          <w:rFonts w:ascii="Calibri" w:eastAsia="Times New Roman" w:hAnsi="Calibri" w:cs="Calibri"/>
          <w:lang w:val="pl-PL" w:eastAsia="pl-PL"/>
        </w:rPr>
      </w:pPr>
    </w:p>
    <w:p w:rsidR="00A72F42" w:rsidRDefault="00CC79B8" w:rsidP="00A72F42">
      <w:pPr>
        <w:spacing w:after="0"/>
        <w:rPr>
          <w:rFonts w:ascii="Calibri" w:eastAsia="Calibri" w:hAnsi="Calibri" w:cs="Times New Roman"/>
          <w:lang w:val="pl-PL"/>
        </w:rPr>
      </w:pPr>
      <w:r>
        <w:rPr>
          <w:rFonts w:ascii="Calibri" w:eastAsia="Calibri" w:hAnsi="Calibri" w:cs="Times New Roman"/>
          <w:lang w:val="pl-PL"/>
        </w:rPr>
        <w:lastRenderedPageBreak/>
        <w:t>Szczegółowa oferta:</w:t>
      </w:r>
    </w:p>
    <w:p w:rsidR="00CC79B8" w:rsidRPr="00A72F42" w:rsidRDefault="00CC79B8" w:rsidP="00A72F42">
      <w:pPr>
        <w:spacing w:after="0"/>
        <w:rPr>
          <w:rFonts w:ascii="Calibri" w:eastAsia="Calibri" w:hAnsi="Calibri" w:cs="Times New Roman"/>
          <w:lang w:val="pl-PL"/>
        </w:rPr>
      </w:pPr>
    </w:p>
    <w:tbl>
      <w:tblPr>
        <w:tblStyle w:val="Tabela-Siatka"/>
        <w:tblW w:w="10326" w:type="dxa"/>
        <w:tblInd w:w="137" w:type="dxa"/>
        <w:tblLook w:val="04A0" w:firstRow="1" w:lastRow="0" w:firstColumn="1" w:lastColumn="0" w:noHBand="0" w:noVBand="1"/>
      </w:tblPr>
      <w:tblGrid>
        <w:gridCol w:w="562"/>
        <w:gridCol w:w="3722"/>
        <w:gridCol w:w="1510"/>
        <w:gridCol w:w="1510"/>
        <w:gridCol w:w="1511"/>
        <w:gridCol w:w="1511"/>
      </w:tblGrid>
      <w:tr w:rsidR="00A72F42" w:rsidRPr="00A72F42" w:rsidTr="00CC79B8">
        <w:tc>
          <w:tcPr>
            <w:tcW w:w="562" w:type="dxa"/>
          </w:tcPr>
          <w:p w:rsidR="00A72F42" w:rsidRPr="00A72F42" w:rsidRDefault="00A72F42" w:rsidP="00A72F4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72F42">
              <w:rPr>
                <w:rFonts w:ascii="Calibri" w:eastAsia="Calibri" w:hAnsi="Calibri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3722" w:type="dxa"/>
          </w:tcPr>
          <w:p w:rsidR="00A72F42" w:rsidRPr="00A72F42" w:rsidRDefault="00A72F42" w:rsidP="00A72F4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72F42">
              <w:rPr>
                <w:rFonts w:ascii="Calibri" w:eastAsia="Calibri" w:hAnsi="Calibri" w:cs="Times New Roman"/>
                <w:b/>
                <w:sz w:val="20"/>
                <w:szCs w:val="20"/>
              </w:rPr>
              <w:t>RODZAJ PRZEJAZDU</w:t>
            </w:r>
          </w:p>
        </w:tc>
        <w:tc>
          <w:tcPr>
            <w:tcW w:w="1510" w:type="dxa"/>
          </w:tcPr>
          <w:p w:rsidR="00A72F42" w:rsidRPr="00A72F42" w:rsidRDefault="00A72F42" w:rsidP="00A72F4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72F42">
              <w:rPr>
                <w:rFonts w:ascii="Calibri" w:eastAsia="Calibri" w:hAnsi="Calibri" w:cs="Times New Roman"/>
                <w:b/>
                <w:sz w:val="20"/>
                <w:szCs w:val="20"/>
              </w:rPr>
              <w:t>CENA JEDNSTKOWA NETTO</w:t>
            </w:r>
          </w:p>
        </w:tc>
        <w:tc>
          <w:tcPr>
            <w:tcW w:w="1510" w:type="dxa"/>
          </w:tcPr>
          <w:p w:rsidR="00A72F42" w:rsidRPr="00A72F42" w:rsidRDefault="00A72F42" w:rsidP="00A72F4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72F42">
              <w:rPr>
                <w:rFonts w:ascii="Calibri" w:eastAsia="Calibri" w:hAnsi="Calibri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511" w:type="dxa"/>
          </w:tcPr>
          <w:p w:rsidR="00A72F42" w:rsidRPr="00A72F42" w:rsidRDefault="00A72F42" w:rsidP="00A72F4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72F42">
              <w:rPr>
                <w:rFonts w:ascii="Calibri" w:eastAsia="Calibri" w:hAnsi="Calibri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511" w:type="dxa"/>
          </w:tcPr>
          <w:p w:rsidR="00A72F42" w:rsidRPr="00A72F42" w:rsidRDefault="00A72F42" w:rsidP="00A72F4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72F42">
              <w:rPr>
                <w:rFonts w:ascii="Calibri" w:eastAsia="Calibri" w:hAnsi="Calibri" w:cs="Times New Roman"/>
                <w:b/>
                <w:sz w:val="20"/>
                <w:szCs w:val="20"/>
              </w:rPr>
              <w:t>WARTOŚĆ BRUTTO</w:t>
            </w:r>
          </w:p>
        </w:tc>
      </w:tr>
      <w:tr w:rsidR="00A72F42" w:rsidRPr="00A72F42" w:rsidTr="00CC79B8">
        <w:tc>
          <w:tcPr>
            <w:tcW w:w="562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  <w:r w:rsidRPr="00A72F4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722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  <w:r w:rsidRPr="00A72F42">
              <w:rPr>
                <w:rFonts w:ascii="Calibri" w:eastAsia="Calibri" w:hAnsi="Calibri" w:cs="Times New Roman"/>
              </w:rPr>
              <w:t>Bożków-Jelenia Góra-Biedrzychowice (Polska) → Liberec (Czechy) przewóz do 10 osób tam i z powrotem</w:t>
            </w:r>
          </w:p>
        </w:tc>
        <w:tc>
          <w:tcPr>
            <w:tcW w:w="1510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0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  <w:r w:rsidRPr="00A72F4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511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1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</w:p>
        </w:tc>
      </w:tr>
      <w:tr w:rsidR="00A72F42" w:rsidRPr="00A72F42" w:rsidTr="00CC79B8">
        <w:tc>
          <w:tcPr>
            <w:tcW w:w="562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  <w:r w:rsidRPr="00A72F4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722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  <w:r w:rsidRPr="00A72F42">
              <w:rPr>
                <w:rFonts w:ascii="Calibri" w:eastAsia="Calibri" w:hAnsi="Calibri" w:cs="Times New Roman"/>
              </w:rPr>
              <w:t>Bożków-Jelenia Góra-Biedrzychowice → Lubań przewóz do 10 osób tam i z powrotem</w:t>
            </w:r>
          </w:p>
        </w:tc>
        <w:tc>
          <w:tcPr>
            <w:tcW w:w="1510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0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  <w:r w:rsidRPr="00A72F4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11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1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</w:p>
        </w:tc>
      </w:tr>
      <w:tr w:rsidR="00A72F42" w:rsidRPr="00A72F42" w:rsidTr="00CC79B8">
        <w:tc>
          <w:tcPr>
            <w:tcW w:w="562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  <w:r w:rsidRPr="00A72F4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722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  <w:r w:rsidRPr="00A72F42">
              <w:rPr>
                <w:rFonts w:ascii="Calibri" w:eastAsia="Calibri" w:hAnsi="Calibri" w:cs="Times New Roman"/>
              </w:rPr>
              <w:t>2 przejazdy na trasie: Bożków-Jelenia Góra-Biedrzychowice → Lwówek Śląski do 10 osób tam i z powrotem</w:t>
            </w:r>
          </w:p>
        </w:tc>
        <w:tc>
          <w:tcPr>
            <w:tcW w:w="1510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0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  <w:r w:rsidRPr="00A72F4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11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1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</w:p>
        </w:tc>
      </w:tr>
      <w:tr w:rsidR="00A72F42" w:rsidRPr="00A72F42" w:rsidTr="00CC79B8">
        <w:tc>
          <w:tcPr>
            <w:tcW w:w="562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  <w:r w:rsidRPr="00A72F4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722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  <w:r w:rsidRPr="00A72F42">
              <w:rPr>
                <w:rFonts w:ascii="Calibri" w:eastAsia="Calibri" w:hAnsi="Calibri" w:cs="Times New Roman"/>
              </w:rPr>
              <w:t>2 przejazdy na trasie: Bożków-Jelenia Góra-Biedrzychowice → Zgorzelec do 10 osób tam i z powrotem</w:t>
            </w:r>
          </w:p>
        </w:tc>
        <w:tc>
          <w:tcPr>
            <w:tcW w:w="1510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0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  <w:r w:rsidRPr="00A72F4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11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1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</w:p>
        </w:tc>
      </w:tr>
      <w:tr w:rsidR="00A72F42" w:rsidRPr="00A72F42" w:rsidTr="00CC79B8">
        <w:tc>
          <w:tcPr>
            <w:tcW w:w="562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  <w:r w:rsidRPr="00A72F4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722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  <w:r w:rsidRPr="00A72F42">
              <w:rPr>
                <w:rFonts w:ascii="Calibri" w:eastAsia="Calibri" w:hAnsi="Calibri" w:cs="Times New Roman"/>
              </w:rPr>
              <w:t>Bożków-Jelenia Góra-Biedrzychowice →Zgorzelec dla 19 osób tam i z powrotem</w:t>
            </w:r>
          </w:p>
        </w:tc>
        <w:tc>
          <w:tcPr>
            <w:tcW w:w="1510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0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  <w:r w:rsidRPr="00A72F4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11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1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</w:p>
        </w:tc>
      </w:tr>
      <w:tr w:rsidR="00A72F42" w:rsidRPr="00A72F42" w:rsidTr="00CC79B8">
        <w:tc>
          <w:tcPr>
            <w:tcW w:w="562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  <w:r w:rsidRPr="00A72F42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722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  <w:r w:rsidRPr="00A72F42">
              <w:rPr>
                <w:rFonts w:ascii="Calibri" w:eastAsia="Calibri" w:hAnsi="Calibri" w:cs="Times New Roman"/>
              </w:rPr>
              <w:t>Bożków-Jelenia Góra-Biedrzychowice →Liberec dla 19 osób tam i z powrotem</w:t>
            </w:r>
          </w:p>
        </w:tc>
        <w:tc>
          <w:tcPr>
            <w:tcW w:w="1510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0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  <w:r w:rsidRPr="00A72F4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11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1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</w:p>
        </w:tc>
      </w:tr>
      <w:tr w:rsidR="00A72F42" w:rsidRPr="00A72F42" w:rsidTr="00CC79B8">
        <w:tc>
          <w:tcPr>
            <w:tcW w:w="562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  <w:r w:rsidRPr="00A72F42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722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  <w:r w:rsidRPr="00A72F42">
              <w:rPr>
                <w:rFonts w:ascii="Calibri" w:eastAsia="Calibri" w:hAnsi="Calibri" w:cs="Times New Roman"/>
              </w:rPr>
              <w:t>Bożków-Jelenia Góra-Biedrzychowice →Lubań dla 19 osób tam i z powrotem</w:t>
            </w:r>
          </w:p>
        </w:tc>
        <w:tc>
          <w:tcPr>
            <w:tcW w:w="1510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0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  <w:r w:rsidRPr="00A72F4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11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1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</w:p>
        </w:tc>
      </w:tr>
      <w:tr w:rsidR="00A72F42" w:rsidRPr="00A72F42" w:rsidTr="00CC79B8">
        <w:tc>
          <w:tcPr>
            <w:tcW w:w="562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  <w:r w:rsidRPr="00A72F42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722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  <w:r w:rsidRPr="00A72F42">
              <w:rPr>
                <w:rFonts w:ascii="Calibri" w:eastAsia="Calibri" w:hAnsi="Calibri" w:cs="Times New Roman"/>
              </w:rPr>
              <w:t>Bożków-Jelenia Góra-Biedrzychowice →Lwówek Śląski dla 19 osób tam i z powrotem</w:t>
            </w:r>
          </w:p>
        </w:tc>
        <w:tc>
          <w:tcPr>
            <w:tcW w:w="1510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0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  <w:r w:rsidRPr="00A72F4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11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1" w:type="dxa"/>
          </w:tcPr>
          <w:p w:rsidR="00A72F42" w:rsidRPr="00A72F42" w:rsidRDefault="00A72F42" w:rsidP="00A72F42">
            <w:pPr>
              <w:rPr>
                <w:rFonts w:ascii="Calibri" w:eastAsia="Calibri" w:hAnsi="Calibri" w:cs="Times New Roman"/>
              </w:rPr>
            </w:pPr>
          </w:p>
        </w:tc>
      </w:tr>
      <w:tr w:rsidR="00F23E14" w:rsidRPr="00A72F42" w:rsidTr="00091124">
        <w:tc>
          <w:tcPr>
            <w:tcW w:w="7304" w:type="dxa"/>
            <w:gridSpan w:val="4"/>
          </w:tcPr>
          <w:p w:rsidR="00F23E14" w:rsidRPr="00A72F42" w:rsidRDefault="00F23E14" w:rsidP="00F23E1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RAZEM</w:t>
            </w:r>
          </w:p>
        </w:tc>
        <w:tc>
          <w:tcPr>
            <w:tcW w:w="1511" w:type="dxa"/>
          </w:tcPr>
          <w:p w:rsidR="00F23E14" w:rsidRPr="00A72F42" w:rsidRDefault="00F23E14" w:rsidP="00A72F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1" w:type="dxa"/>
          </w:tcPr>
          <w:p w:rsidR="00F23E14" w:rsidRPr="00A72F42" w:rsidRDefault="00F23E14" w:rsidP="00A72F42">
            <w:pPr>
              <w:rPr>
                <w:rFonts w:ascii="Calibri" w:eastAsia="Calibri" w:hAnsi="Calibri" w:cs="Times New Roman"/>
              </w:rPr>
            </w:pPr>
          </w:p>
        </w:tc>
      </w:tr>
    </w:tbl>
    <w:p w:rsidR="00F23E14" w:rsidRDefault="00F23E14" w:rsidP="00F23E14">
      <w:pPr>
        <w:spacing w:after="200" w:line="276" w:lineRule="auto"/>
        <w:ind w:left="426"/>
        <w:contextualSpacing/>
        <w:jc w:val="both"/>
        <w:rPr>
          <w:rFonts w:ascii="Calibri" w:hAnsi="Calibri" w:cs="Calibri"/>
        </w:rPr>
      </w:pPr>
    </w:p>
    <w:p w:rsidR="00CC79B8" w:rsidRPr="007C7F34" w:rsidRDefault="00CC79B8" w:rsidP="00CC79B8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ascii="Calibri" w:hAnsi="Calibri" w:cs="Calibri"/>
        </w:rPr>
      </w:pPr>
      <w:r w:rsidRPr="007C7F34">
        <w:rPr>
          <w:rFonts w:ascii="Calibri" w:hAnsi="Calibri" w:cs="Calibri"/>
        </w:rPr>
        <w:t xml:space="preserve">Cena obejmuje wszystkie konieczne składniki do realizacji przedmiotu zamówienia łącznie z podatkiem VAT. </w:t>
      </w:r>
    </w:p>
    <w:p w:rsidR="00CC79B8" w:rsidRPr="007C7F34" w:rsidRDefault="00CC79B8" w:rsidP="00CC79B8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ascii="Calibri" w:hAnsi="Calibri" w:cs="Calibri"/>
        </w:rPr>
      </w:pPr>
      <w:r w:rsidRPr="007C7F34">
        <w:rPr>
          <w:rFonts w:ascii="Calibri" w:hAnsi="Calibri" w:cs="Calibri"/>
        </w:rPr>
        <w:t>Oświadczamy, że zapoznaliśmy się ze Opisem Przedmiotu Zamówienia i uznajemy się za związanych określonymi w niej postanowieniami i zasadami postępowania i nie wnosimy żadnych zastrzeżeń.</w:t>
      </w:r>
    </w:p>
    <w:p w:rsidR="00CC79B8" w:rsidRPr="007C7F34" w:rsidRDefault="00CC79B8" w:rsidP="00CC79B8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ascii="Calibri" w:hAnsi="Calibri" w:cs="Calibri"/>
        </w:rPr>
      </w:pPr>
      <w:r w:rsidRPr="007C7F34">
        <w:rPr>
          <w:rFonts w:ascii="Calibri" w:hAnsi="Calibri" w:cs="Calibri"/>
        </w:rPr>
        <w:t xml:space="preserve">Oświadczamy, że posiadamy doświadczenie w realizacji co najmniej jednej usługi </w:t>
      </w:r>
      <w:r w:rsidR="00F23E14">
        <w:rPr>
          <w:rFonts w:ascii="Calibri" w:hAnsi="Calibri" w:cs="Calibri"/>
        </w:rPr>
        <w:t>przewozu osób</w:t>
      </w:r>
      <w:r w:rsidRPr="007C7F34">
        <w:rPr>
          <w:rFonts w:ascii="Calibri" w:hAnsi="Calibri" w:cs="Calibri"/>
        </w:rPr>
        <w:t>.</w:t>
      </w:r>
    </w:p>
    <w:p w:rsidR="00CC79B8" w:rsidRPr="007C7F34" w:rsidRDefault="00CC79B8" w:rsidP="00CC79B8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ascii="Calibri" w:hAnsi="Calibri" w:cs="Calibri"/>
        </w:rPr>
      </w:pPr>
      <w:r w:rsidRPr="007C7F34">
        <w:rPr>
          <w:rFonts w:ascii="Calibri" w:hAnsi="Calibri" w:cs="Calibri"/>
        </w:rPr>
        <w:t>Oświadczamy, że zapoznaliśmy się z warunkami umowy i nie wnosimy do nich zastrzeżeń.</w:t>
      </w:r>
    </w:p>
    <w:p w:rsidR="00CC79B8" w:rsidRPr="007C7F34" w:rsidRDefault="00CC79B8" w:rsidP="00CC79B8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ascii="Calibri" w:hAnsi="Calibri" w:cs="Calibri"/>
        </w:rPr>
      </w:pPr>
      <w:r w:rsidRPr="007C7F34">
        <w:rPr>
          <w:rFonts w:ascii="Calibri" w:hAnsi="Calibri" w:cs="Calibri"/>
        </w:rPr>
        <w:t>Oświadczamy, uzyskaliśmy wszelkie informacje niezbędne do prawidłowego przygotowania i złożenia niniejszej oferty.</w:t>
      </w:r>
    </w:p>
    <w:p w:rsidR="00CC79B8" w:rsidRPr="007C7F34" w:rsidRDefault="00CC79B8" w:rsidP="00CC79B8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ascii="Calibri" w:hAnsi="Calibri" w:cs="Calibri"/>
        </w:rPr>
      </w:pPr>
      <w:r w:rsidRPr="007C7F34">
        <w:rPr>
          <w:rFonts w:ascii="Calibri" w:hAnsi="Calibri" w:cs="Calibri"/>
        </w:rPr>
        <w:t>Deklarujemy, że wszystkie oświadczenia i informacje zamieszczone w niniejszej ofercie są kompletne, prawdziwe i rzetelne.</w:t>
      </w:r>
    </w:p>
    <w:p w:rsidR="00CC79B8" w:rsidRPr="007C7F34" w:rsidRDefault="00CC79B8" w:rsidP="00CC79B8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ascii="Calibri" w:hAnsi="Calibri" w:cs="Calibri"/>
        </w:rPr>
      </w:pPr>
      <w:r w:rsidRPr="007C7F34">
        <w:rPr>
          <w:rFonts w:ascii="Calibri" w:hAnsi="Calibri" w:cs="Calibri"/>
        </w:rPr>
        <w:t>Uważamy się za związanych niniejszą ofertą przez okres 30 dni od dnia upływu terminu składania ofert.</w:t>
      </w:r>
    </w:p>
    <w:p w:rsidR="00CC79B8" w:rsidRPr="007C7F34" w:rsidRDefault="00CC79B8" w:rsidP="00CC79B8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ascii="Calibri" w:hAnsi="Calibri" w:cs="Calibri"/>
        </w:rPr>
      </w:pPr>
      <w:r w:rsidRPr="007C7F34">
        <w:rPr>
          <w:rFonts w:ascii="Calibri" w:hAnsi="Calibri" w:cs="Calibri"/>
        </w:rPr>
        <w:t xml:space="preserve">Oświadczamy, że zrealizujemy przedmiot zamówienia do </w:t>
      </w:r>
      <w:r w:rsidR="00F23E14">
        <w:rPr>
          <w:rFonts w:ascii="Calibri" w:hAnsi="Calibri" w:cs="Calibri"/>
        </w:rPr>
        <w:t>30.06.2022</w:t>
      </w:r>
      <w:r w:rsidRPr="007C7F34">
        <w:rPr>
          <w:rFonts w:ascii="Calibri" w:hAnsi="Calibri" w:cs="Calibri"/>
        </w:rPr>
        <w:t xml:space="preserve"> r.</w:t>
      </w:r>
    </w:p>
    <w:p w:rsidR="00CC79B8" w:rsidRPr="007C7F34" w:rsidRDefault="00CC79B8" w:rsidP="00CC79B8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ascii="Calibri" w:hAnsi="Calibri" w:cs="Calibri"/>
        </w:rPr>
      </w:pPr>
      <w:r w:rsidRPr="007C7F34">
        <w:rPr>
          <w:rFonts w:ascii="Calibri" w:hAnsi="Calibri" w:cs="Calibri"/>
        </w:rPr>
        <w:t xml:space="preserve">Przyjmujemy warunki płatności, tj. do 30 dni od daty doręczenia zamawiającemu prawidłowo wystawionej przez Wykonawcę faktury VAT. </w:t>
      </w:r>
    </w:p>
    <w:p w:rsidR="00CC79B8" w:rsidRDefault="00CC79B8" w:rsidP="00CC79B8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ascii="Calibri" w:hAnsi="Calibri" w:cs="Calibri"/>
        </w:rPr>
      </w:pPr>
      <w:r w:rsidRPr="007C7F34">
        <w:rPr>
          <w:rFonts w:ascii="Calibri" w:hAnsi="Calibri" w:cs="Calibri"/>
        </w:rPr>
        <w:t>Oświadczam, że wyrażam zgodę na otrzymywanie korespondencji w trakcie postępowania drogą elektroniczną.</w:t>
      </w:r>
    </w:p>
    <w:p w:rsidR="00F23E14" w:rsidRPr="007C7F34" w:rsidRDefault="00F23E14" w:rsidP="00CC79B8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Oświadczam, że posiadam niezbędną wiedzę i doświadczenie oraz potencjał techniczny, a także, że dysponuję osbami zdolnymi do wykonywania zamówienia.</w:t>
      </w:r>
      <w:bookmarkStart w:id="0" w:name="_GoBack"/>
      <w:bookmarkEnd w:id="0"/>
    </w:p>
    <w:p w:rsidR="00CC79B8" w:rsidRPr="007C7F34" w:rsidRDefault="00CC79B8" w:rsidP="00CC79B8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ascii="Calibri" w:hAnsi="Calibri" w:cs="Calibri"/>
        </w:rPr>
      </w:pPr>
      <w:r w:rsidRPr="007C7F34">
        <w:rPr>
          <w:rFonts w:ascii="Calibri" w:hAnsi="Calibri" w:cs="Calibri"/>
        </w:rPr>
        <w:t xml:space="preserve">Oferta zawiera ............. ponumerowanych stron. </w:t>
      </w:r>
    </w:p>
    <w:p w:rsidR="00CC79B8" w:rsidRPr="007C7F34" w:rsidRDefault="00CC79B8" w:rsidP="00CC79B8">
      <w:pPr>
        <w:spacing w:after="200" w:line="276" w:lineRule="auto"/>
        <w:ind w:left="426"/>
        <w:contextualSpacing/>
        <w:jc w:val="both"/>
        <w:rPr>
          <w:rFonts w:ascii="Calibri" w:hAnsi="Calibri" w:cs="Calibri"/>
        </w:rPr>
      </w:pPr>
    </w:p>
    <w:p w:rsidR="00CC79B8" w:rsidRPr="007C7F34" w:rsidRDefault="00CC79B8" w:rsidP="00CC79B8">
      <w:pPr>
        <w:spacing w:after="200" w:line="276" w:lineRule="auto"/>
        <w:rPr>
          <w:rFonts w:ascii="Calibri" w:hAnsi="Calibri" w:cs="Calibri"/>
        </w:rPr>
      </w:pPr>
      <w:r w:rsidRPr="007C7F34">
        <w:rPr>
          <w:rFonts w:ascii="Calibri" w:hAnsi="Calibri" w:cs="Calibri"/>
        </w:rPr>
        <w:t xml:space="preserve">Załączniki do niniejszej oferty stanowią niżej wymienione dokumenty: • ......................................................................................................................................... ......................................................................................................................................... </w:t>
      </w:r>
    </w:p>
    <w:p w:rsidR="00CC79B8" w:rsidRPr="007C7F34" w:rsidRDefault="00CC79B8" w:rsidP="00CC79B8">
      <w:pPr>
        <w:spacing w:after="200" w:line="276" w:lineRule="auto"/>
        <w:rPr>
          <w:rFonts w:ascii="Calibri" w:hAnsi="Calibri" w:cs="Calibri"/>
        </w:rPr>
      </w:pPr>
    </w:p>
    <w:p w:rsidR="00CC79B8" w:rsidRPr="007C7F34" w:rsidRDefault="00CC79B8" w:rsidP="00CC79B8">
      <w:pPr>
        <w:spacing w:after="200" w:line="276" w:lineRule="auto"/>
        <w:rPr>
          <w:rFonts w:ascii="Calibri" w:hAnsi="Calibri" w:cs="Calibri"/>
        </w:rPr>
      </w:pPr>
      <w:r w:rsidRPr="007C7F34">
        <w:rPr>
          <w:rFonts w:ascii="Calibri" w:hAnsi="Calibri" w:cs="Calibri"/>
        </w:rPr>
        <w:t xml:space="preserve">.....................................dnia .............................. . </w:t>
      </w:r>
    </w:p>
    <w:p w:rsidR="00CC79B8" w:rsidRPr="007C7F34" w:rsidRDefault="00CC79B8" w:rsidP="00CC79B8">
      <w:pPr>
        <w:spacing w:line="276" w:lineRule="auto"/>
        <w:jc w:val="right"/>
        <w:rPr>
          <w:rFonts w:ascii="Calibri" w:hAnsi="Calibri" w:cs="Calibri"/>
        </w:rPr>
      </w:pPr>
      <w:r w:rsidRPr="007C7F34">
        <w:rPr>
          <w:rFonts w:ascii="Calibri" w:hAnsi="Calibri" w:cs="Calibri"/>
        </w:rPr>
        <w:t>…………………………………………………</w:t>
      </w:r>
    </w:p>
    <w:p w:rsidR="00CC79B8" w:rsidRPr="007C7F34" w:rsidRDefault="00CC79B8" w:rsidP="00CC79B8">
      <w:pPr>
        <w:spacing w:line="276" w:lineRule="auto"/>
        <w:jc w:val="right"/>
        <w:rPr>
          <w:rFonts w:ascii="Calibri" w:hAnsi="Calibri" w:cs="Calibri"/>
        </w:rPr>
      </w:pPr>
      <w:r w:rsidRPr="007C7F34">
        <w:rPr>
          <w:rFonts w:ascii="Calibri" w:hAnsi="Calibri" w:cs="Calibri"/>
        </w:rPr>
        <w:t>Imienna pieczęć i podpis Wykonawcy</w:t>
      </w:r>
    </w:p>
    <w:p w:rsidR="00CC79B8" w:rsidRPr="007C7F34" w:rsidRDefault="00CC79B8" w:rsidP="00CC79B8">
      <w:pPr>
        <w:ind w:left="360"/>
        <w:rPr>
          <w:rFonts w:ascii="Calibri" w:hAnsi="Calibri" w:cs="Calibri"/>
        </w:rPr>
      </w:pPr>
    </w:p>
    <w:p w:rsidR="00CC79B8" w:rsidRPr="007C7F34" w:rsidRDefault="00CC79B8" w:rsidP="00CC79B8">
      <w:pPr>
        <w:rPr>
          <w:rFonts w:ascii="Calibri" w:hAnsi="Calibri" w:cs="Calibri"/>
        </w:rPr>
      </w:pPr>
    </w:p>
    <w:p w:rsidR="00CC79B8" w:rsidRPr="007C7F34" w:rsidRDefault="00CC79B8" w:rsidP="00CC79B8">
      <w:pPr>
        <w:rPr>
          <w:rFonts w:ascii="Calibri" w:hAnsi="Calibri" w:cs="Calibri"/>
        </w:rPr>
      </w:pPr>
      <w:r w:rsidRPr="007C7F34">
        <w:rPr>
          <w:rFonts w:ascii="Calibri" w:hAnsi="Calibri" w:cs="Calibri"/>
        </w:rPr>
        <w:t xml:space="preserve"> * </w:t>
      </w:r>
      <w:r w:rsidRPr="007C7F34">
        <w:rPr>
          <w:rFonts w:ascii="Calibri" w:hAnsi="Calibri" w:cs="Calibri"/>
          <w:i/>
        </w:rPr>
        <w:t>niepotrzebne skreślić</w:t>
      </w:r>
    </w:p>
    <w:p w:rsidR="0065665F" w:rsidRPr="0065665F" w:rsidRDefault="0065665F" w:rsidP="003E72E9">
      <w:pPr>
        <w:rPr>
          <w:b/>
          <w:sz w:val="24"/>
          <w:szCs w:val="24"/>
          <w:lang w:val="pl-PL"/>
        </w:rPr>
      </w:pPr>
    </w:p>
    <w:sectPr w:rsidR="0065665F" w:rsidRPr="0065665F" w:rsidSect="00CC79B8">
      <w:headerReference w:type="default" r:id="rId8"/>
      <w:footerReference w:type="default" r:id="rId9"/>
      <w:pgSz w:w="11906" w:h="16838"/>
      <w:pgMar w:top="340" w:right="1416" w:bottom="340" w:left="709" w:header="794" w:footer="1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1F5" w:rsidRDefault="003F61F5" w:rsidP="006B7F63">
      <w:pPr>
        <w:spacing w:after="0" w:line="240" w:lineRule="auto"/>
      </w:pPr>
      <w:r>
        <w:separator/>
      </w:r>
    </w:p>
  </w:endnote>
  <w:endnote w:type="continuationSeparator" w:id="0">
    <w:p w:rsidR="003F61F5" w:rsidRDefault="003F61F5" w:rsidP="006B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DB2" w:rsidRDefault="00EA3A14" w:rsidP="00755F2B">
    <w:pPr>
      <w:spacing w:after="0"/>
      <w:rPr>
        <w:b/>
        <w:sz w:val="16"/>
        <w:szCs w:val="16"/>
      </w:rPr>
    </w:pPr>
    <w:r>
      <w:rPr>
        <w:b/>
        <w:noProof/>
        <w:sz w:val="16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102235</wp:posOffset>
              </wp:positionV>
              <wp:extent cx="5800725" cy="717550"/>
              <wp:effectExtent l="0" t="0" r="28575" b="2540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072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4DB2" w:rsidRDefault="00502D88" w:rsidP="00502D88">
                          <w:pPr>
                            <w:spacing w:after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Projekt </w:t>
                          </w:r>
                          <w:r w:rsidR="0025633C">
                            <w:rPr>
                              <w:b/>
                              <w:sz w:val="16"/>
                              <w:szCs w:val="16"/>
                            </w:rPr>
                            <w:t>„KOMPETENCJE 4.0“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25633C">
                            <w:rPr>
                              <w:b/>
                              <w:sz w:val="16"/>
                              <w:szCs w:val="16"/>
                            </w:rPr>
                            <w:t xml:space="preserve">CZ.11.3.119/0.0/0.0/18_031/0002207 </w:t>
                          </w:r>
                          <w:r w:rsidR="006B4DB2" w:rsidRPr="00DD618C">
                            <w:rPr>
                              <w:b/>
                              <w:sz w:val="16"/>
                              <w:szCs w:val="16"/>
                            </w:rPr>
                            <w:t>współfinansowany jest ze środków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6B4DB2" w:rsidRPr="00DD618C">
                            <w:rPr>
                              <w:b/>
                              <w:sz w:val="16"/>
                              <w:szCs w:val="16"/>
                            </w:rPr>
                            <w:t>Unii Europejskiej z Europejskiego Funduszu Rozwoju Regionalnego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840332">
                            <w:rPr>
                              <w:b/>
                              <w:sz w:val="16"/>
                              <w:szCs w:val="16"/>
                            </w:rPr>
                            <w:t xml:space="preserve">w ramach Programu Interreg V-A Republika Czeska </w:t>
                          </w:r>
                          <w:r w:rsidR="00755F2B">
                            <w:rPr>
                              <w:b/>
                              <w:sz w:val="16"/>
                              <w:szCs w:val="16"/>
                            </w:rPr>
                            <w:t>–</w:t>
                          </w:r>
                          <w:r w:rsidR="00840332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6B4DB2" w:rsidRPr="00840DEC">
                            <w:rPr>
                              <w:b/>
                              <w:sz w:val="16"/>
                              <w:szCs w:val="16"/>
                            </w:rPr>
                            <w:t>Polska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755F2B" w:rsidRPr="00840DEC" w:rsidRDefault="00755F2B" w:rsidP="00840DEC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5.55pt;margin-top:8.05pt;width:456.75pt;height:56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" strokecolor="white [3212]">
              <v:textbox>
                <w:txbxContent>
                  <w:p w:rsidR="006B4DB2" w:rsidRDefault="00502D88" w:rsidP="00502D88">
                    <w:pPr>
                      <w:spacing w:after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Projekt </w:t>
                    </w:r>
                    <w:r w:rsidR="0025633C">
                      <w:rPr>
                        <w:b/>
                        <w:sz w:val="16"/>
                        <w:szCs w:val="16"/>
                      </w:rPr>
                      <w:t>„KOMPETENCJE 4.0“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="0025633C">
                      <w:rPr>
                        <w:b/>
                        <w:sz w:val="16"/>
                        <w:szCs w:val="16"/>
                      </w:rPr>
                      <w:t xml:space="preserve">CZ.11.3.119/0.0/0.0/18_031/0002207 </w:t>
                    </w:r>
                    <w:r w:rsidR="006B4DB2" w:rsidRPr="00DD618C">
                      <w:rPr>
                        <w:b/>
                        <w:sz w:val="16"/>
                        <w:szCs w:val="16"/>
                      </w:rPr>
                      <w:t>współfinansowany jest ze środków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="006B4DB2" w:rsidRPr="00DD618C">
                      <w:rPr>
                        <w:b/>
                        <w:sz w:val="16"/>
                        <w:szCs w:val="16"/>
                      </w:rPr>
                      <w:t>Unii Europejskiej z Europejskiego Funduszu Rozwoju Regionalnego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="00840332">
                      <w:rPr>
                        <w:b/>
                        <w:sz w:val="16"/>
                        <w:szCs w:val="16"/>
                      </w:rPr>
                      <w:t xml:space="preserve">w ramach Programu Interreg V-A Republika Czeska </w:t>
                    </w:r>
                    <w:r w:rsidR="00755F2B">
                      <w:rPr>
                        <w:b/>
                        <w:sz w:val="16"/>
                        <w:szCs w:val="16"/>
                      </w:rPr>
                      <w:t>–</w:t>
                    </w:r>
                    <w:r w:rsidR="00840332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="006B4DB2" w:rsidRPr="00840DEC">
                      <w:rPr>
                        <w:b/>
                        <w:sz w:val="16"/>
                        <w:szCs w:val="16"/>
                      </w:rPr>
                      <w:t>Polska</w:t>
                    </w:r>
                    <w:r>
                      <w:rPr>
                        <w:b/>
                        <w:sz w:val="16"/>
                        <w:szCs w:val="16"/>
                      </w:rPr>
                      <w:t>.</w:t>
                    </w:r>
                  </w:p>
                  <w:p w:rsidR="00755F2B" w:rsidRPr="00840DEC" w:rsidRDefault="00755F2B" w:rsidP="00840DEC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6B4DB2" w:rsidRPr="00AD3CF4" w:rsidRDefault="006B4DB2" w:rsidP="00755F2B">
    <w:pPr>
      <w:spacing w:after="0"/>
      <w:ind w:firstLine="2552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1F5" w:rsidRDefault="003F61F5" w:rsidP="006B7F63">
      <w:pPr>
        <w:spacing w:after="0" w:line="240" w:lineRule="auto"/>
      </w:pPr>
      <w:r>
        <w:separator/>
      </w:r>
    </w:p>
  </w:footnote>
  <w:footnote w:type="continuationSeparator" w:id="0">
    <w:p w:rsidR="003F61F5" w:rsidRDefault="003F61F5" w:rsidP="006B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DB2" w:rsidRDefault="006B4DB2" w:rsidP="003B5F63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-256540</wp:posOffset>
          </wp:positionV>
          <wp:extent cx="6641465" cy="628650"/>
          <wp:effectExtent l="0" t="0" r="6985" b="0"/>
          <wp:wrapSquare wrapText="bothSides"/>
          <wp:docPr id="4" name="Obrázek 18" descr="C:\Users\11\CloudStation\FIRMIČKY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1\CloudStation\FIRMIČKY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146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C2491"/>
    <w:multiLevelType w:val="hybridMultilevel"/>
    <w:tmpl w:val="3432E2CE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0F075D"/>
    <w:multiLevelType w:val="hybridMultilevel"/>
    <w:tmpl w:val="35CC3A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F1EAA"/>
    <w:multiLevelType w:val="hybridMultilevel"/>
    <w:tmpl w:val="ECF03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B501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7177CAB"/>
    <w:multiLevelType w:val="hybridMultilevel"/>
    <w:tmpl w:val="D27C8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D2FB4"/>
    <w:multiLevelType w:val="hybridMultilevel"/>
    <w:tmpl w:val="71B257EE"/>
    <w:lvl w:ilvl="0" w:tplc="D7DC97F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24F5DB5"/>
    <w:multiLevelType w:val="hybridMultilevel"/>
    <w:tmpl w:val="57A85740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49A592C"/>
    <w:multiLevelType w:val="hybridMultilevel"/>
    <w:tmpl w:val="CE809CCC"/>
    <w:lvl w:ilvl="0" w:tplc="CE46D4F2">
      <w:start w:val="1"/>
      <w:numFmt w:val="decimal"/>
      <w:pStyle w:val="Punktowanie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CE4B73"/>
    <w:multiLevelType w:val="hybridMultilevel"/>
    <w:tmpl w:val="40988534"/>
    <w:lvl w:ilvl="0" w:tplc="28E08D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19DC"/>
    <w:multiLevelType w:val="hybridMultilevel"/>
    <w:tmpl w:val="3A5408B6"/>
    <w:lvl w:ilvl="0" w:tplc="33386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14619"/>
    <w:multiLevelType w:val="hybridMultilevel"/>
    <w:tmpl w:val="C1BA7C80"/>
    <w:lvl w:ilvl="0" w:tplc="F8CA269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D781412"/>
    <w:multiLevelType w:val="hybridMultilevel"/>
    <w:tmpl w:val="4F34D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C2537"/>
    <w:multiLevelType w:val="hybridMultilevel"/>
    <w:tmpl w:val="2C88E9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27A57"/>
    <w:multiLevelType w:val="hybridMultilevel"/>
    <w:tmpl w:val="0ECACE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E08D7"/>
    <w:multiLevelType w:val="hybridMultilevel"/>
    <w:tmpl w:val="B01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82ED6"/>
    <w:multiLevelType w:val="hybridMultilevel"/>
    <w:tmpl w:val="582CF0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D435C"/>
    <w:multiLevelType w:val="hybridMultilevel"/>
    <w:tmpl w:val="DC68F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12"/>
  </w:num>
  <w:num w:numId="8">
    <w:abstractNumId w:val="10"/>
  </w:num>
  <w:num w:numId="9">
    <w:abstractNumId w:val="9"/>
  </w:num>
  <w:num w:numId="10">
    <w:abstractNumId w:val="18"/>
  </w:num>
  <w:num w:numId="11">
    <w:abstractNumId w:val="13"/>
  </w:num>
  <w:num w:numId="12">
    <w:abstractNumId w:val="11"/>
  </w:num>
  <w:num w:numId="13">
    <w:abstractNumId w:val="14"/>
  </w:num>
  <w:num w:numId="14">
    <w:abstractNumId w:val="2"/>
  </w:num>
  <w:num w:numId="15">
    <w:abstractNumId w:val="8"/>
  </w:num>
  <w:num w:numId="16">
    <w:abstractNumId w:val="3"/>
  </w:num>
  <w:num w:numId="17">
    <w:abstractNumId w:val="15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21"/>
    <w:rsid w:val="000218C6"/>
    <w:rsid w:val="000244A3"/>
    <w:rsid w:val="000266E4"/>
    <w:rsid w:val="000354CF"/>
    <w:rsid w:val="00046823"/>
    <w:rsid w:val="00052849"/>
    <w:rsid w:val="0007338C"/>
    <w:rsid w:val="00096167"/>
    <w:rsid w:val="000F3324"/>
    <w:rsid w:val="00100D6E"/>
    <w:rsid w:val="00107DFB"/>
    <w:rsid w:val="00134089"/>
    <w:rsid w:val="00134B32"/>
    <w:rsid w:val="00150D7A"/>
    <w:rsid w:val="00177ADD"/>
    <w:rsid w:val="001A0C5C"/>
    <w:rsid w:val="001D1F15"/>
    <w:rsid w:val="001E4ECD"/>
    <w:rsid w:val="00221B25"/>
    <w:rsid w:val="00222088"/>
    <w:rsid w:val="00223BDB"/>
    <w:rsid w:val="002249B0"/>
    <w:rsid w:val="0025633C"/>
    <w:rsid w:val="00281BA6"/>
    <w:rsid w:val="002A0545"/>
    <w:rsid w:val="002D18E7"/>
    <w:rsid w:val="002E7F21"/>
    <w:rsid w:val="003157EF"/>
    <w:rsid w:val="0033143F"/>
    <w:rsid w:val="00335F87"/>
    <w:rsid w:val="00343E2C"/>
    <w:rsid w:val="0035565B"/>
    <w:rsid w:val="003556CC"/>
    <w:rsid w:val="003964E9"/>
    <w:rsid w:val="003B5F63"/>
    <w:rsid w:val="003E72E9"/>
    <w:rsid w:val="003F61F5"/>
    <w:rsid w:val="004024D7"/>
    <w:rsid w:val="00406615"/>
    <w:rsid w:val="00421A2A"/>
    <w:rsid w:val="00426CB5"/>
    <w:rsid w:val="00453023"/>
    <w:rsid w:val="0048775D"/>
    <w:rsid w:val="004938A5"/>
    <w:rsid w:val="004A668F"/>
    <w:rsid w:val="004B1173"/>
    <w:rsid w:val="004D291A"/>
    <w:rsid w:val="004E3CEB"/>
    <w:rsid w:val="004E42E8"/>
    <w:rsid w:val="004F1B0A"/>
    <w:rsid w:val="00502D88"/>
    <w:rsid w:val="005045A3"/>
    <w:rsid w:val="005644B2"/>
    <w:rsid w:val="005D67D3"/>
    <w:rsid w:val="005E3BC8"/>
    <w:rsid w:val="005E72CB"/>
    <w:rsid w:val="0065665F"/>
    <w:rsid w:val="00671045"/>
    <w:rsid w:val="00695372"/>
    <w:rsid w:val="006B4DB2"/>
    <w:rsid w:val="006B7F63"/>
    <w:rsid w:val="006C2C1A"/>
    <w:rsid w:val="006C5274"/>
    <w:rsid w:val="007139FC"/>
    <w:rsid w:val="00741A71"/>
    <w:rsid w:val="00755F2B"/>
    <w:rsid w:val="007659A4"/>
    <w:rsid w:val="007668A9"/>
    <w:rsid w:val="0077059C"/>
    <w:rsid w:val="00781B45"/>
    <w:rsid w:val="007F2CC4"/>
    <w:rsid w:val="00840332"/>
    <w:rsid w:val="00840DEC"/>
    <w:rsid w:val="008540CA"/>
    <w:rsid w:val="008817F5"/>
    <w:rsid w:val="00887158"/>
    <w:rsid w:val="00896C3E"/>
    <w:rsid w:val="008975D6"/>
    <w:rsid w:val="008A0088"/>
    <w:rsid w:val="008E3D6C"/>
    <w:rsid w:val="009216AB"/>
    <w:rsid w:val="0094079C"/>
    <w:rsid w:val="00942DF3"/>
    <w:rsid w:val="00944528"/>
    <w:rsid w:val="009470E8"/>
    <w:rsid w:val="00960F7D"/>
    <w:rsid w:val="00961574"/>
    <w:rsid w:val="009660CA"/>
    <w:rsid w:val="009778A3"/>
    <w:rsid w:val="00982B16"/>
    <w:rsid w:val="009915B1"/>
    <w:rsid w:val="00995A28"/>
    <w:rsid w:val="009C4356"/>
    <w:rsid w:val="009D7D14"/>
    <w:rsid w:val="00A0729D"/>
    <w:rsid w:val="00A63B46"/>
    <w:rsid w:val="00A72F42"/>
    <w:rsid w:val="00AB7941"/>
    <w:rsid w:val="00AD0049"/>
    <w:rsid w:val="00AD3CF4"/>
    <w:rsid w:val="00AF5090"/>
    <w:rsid w:val="00B150B7"/>
    <w:rsid w:val="00B51D8D"/>
    <w:rsid w:val="00B6361F"/>
    <w:rsid w:val="00B64D40"/>
    <w:rsid w:val="00B65835"/>
    <w:rsid w:val="00B942B7"/>
    <w:rsid w:val="00C302F4"/>
    <w:rsid w:val="00C34FEF"/>
    <w:rsid w:val="00C363BF"/>
    <w:rsid w:val="00C53878"/>
    <w:rsid w:val="00C57C04"/>
    <w:rsid w:val="00C97E85"/>
    <w:rsid w:val="00CC79B8"/>
    <w:rsid w:val="00CD0651"/>
    <w:rsid w:val="00D44591"/>
    <w:rsid w:val="00D91BBE"/>
    <w:rsid w:val="00D9352B"/>
    <w:rsid w:val="00D95D5E"/>
    <w:rsid w:val="00DB02DA"/>
    <w:rsid w:val="00DD16F2"/>
    <w:rsid w:val="00DD2661"/>
    <w:rsid w:val="00DD618C"/>
    <w:rsid w:val="00DE6B36"/>
    <w:rsid w:val="00E10551"/>
    <w:rsid w:val="00E10FBE"/>
    <w:rsid w:val="00E130D8"/>
    <w:rsid w:val="00E22FB2"/>
    <w:rsid w:val="00E35C62"/>
    <w:rsid w:val="00E46C41"/>
    <w:rsid w:val="00E54E00"/>
    <w:rsid w:val="00E568A4"/>
    <w:rsid w:val="00EA3A14"/>
    <w:rsid w:val="00ED223C"/>
    <w:rsid w:val="00EE6638"/>
    <w:rsid w:val="00EF4942"/>
    <w:rsid w:val="00F07E03"/>
    <w:rsid w:val="00F17034"/>
    <w:rsid w:val="00F23E14"/>
    <w:rsid w:val="00F3008A"/>
    <w:rsid w:val="00F3031B"/>
    <w:rsid w:val="00F50399"/>
    <w:rsid w:val="00F531C2"/>
    <w:rsid w:val="00F770BD"/>
    <w:rsid w:val="00F9535A"/>
    <w:rsid w:val="00FB796A"/>
    <w:rsid w:val="00FD3EB8"/>
    <w:rsid w:val="00FD6F01"/>
    <w:rsid w:val="00FE3C3A"/>
    <w:rsid w:val="00FE3CB3"/>
    <w:rsid w:val="00FE42CA"/>
    <w:rsid w:val="00FE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23DBC1B"/>
  <w15:docId w15:val="{DF557684-C60D-430E-92FA-02703265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8C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B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F63"/>
  </w:style>
  <w:style w:type="paragraph" w:styleId="Stopka">
    <w:name w:val="footer"/>
    <w:basedOn w:val="Normalny"/>
    <w:link w:val="StopkaZnak"/>
    <w:uiPriority w:val="99"/>
    <w:unhideWhenUsed/>
    <w:rsid w:val="006B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F63"/>
  </w:style>
  <w:style w:type="character" w:styleId="Hipercze">
    <w:name w:val="Hyperlink"/>
    <w:basedOn w:val="Domylnaczcionkaakapitu"/>
    <w:uiPriority w:val="99"/>
    <w:unhideWhenUsed/>
    <w:rsid w:val="00134B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8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42DF3"/>
    <w:pPr>
      <w:ind w:left="720"/>
      <w:contextualSpacing/>
    </w:pPr>
  </w:style>
  <w:style w:type="paragraph" w:customStyle="1" w:styleId="western">
    <w:name w:val="western"/>
    <w:basedOn w:val="Normalny"/>
    <w:rsid w:val="00DE6B3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D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D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4DB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4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4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4E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659A4"/>
    <w:rPr>
      <w:color w:val="954F72" w:themeColor="followedHyperlink"/>
      <w:u w:val="single"/>
    </w:rPr>
  </w:style>
  <w:style w:type="paragraph" w:customStyle="1" w:styleId="Punktowanie1">
    <w:name w:val="Punktowanie 1."/>
    <w:basedOn w:val="Akapitzlist"/>
    <w:qFormat/>
    <w:rsid w:val="00F531C2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styleId="Tytu">
    <w:name w:val="Title"/>
    <w:basedOn w:val="Normalny"/>
    <w:link w:val="TytuZnak"/>
    <w:uiPriority w:val="10"/>
    <w:qFormat/>
    <w:rsid w:val="00F531C2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3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F531C2"/>
    <w:rPr>
      <w:rFonts w:ascii="Times New Roman" w:eastAsia="Times New Roman" w:hAnsi="Times New Roman" w:cs="Times New Roman"/>
      <w:b/>
      <w:snapToGrid w:val="0"/>
      <w:sz w:val="23"/>
      <w:szCs w:val="20"/>
    </w:rPr>
  </w:style>
  <w:style w:type="table" w:styleId="Tabela-Siatka">
    <w:name w:val="Table Grid"/>
    <w:basedOn w:val="Standardowy"/>
    <w:uiPriority w:val="39"/>
    <w:rsid w:val="00A72F42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234E-E99D-4C68-9BA9-9209B464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C118B38E</Template>
  <TotalTime>3</TotalTime>
  <Pages>3</Pages>
  <Words>631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Joanna Adamska</cp:lastModifiedBy>
  <cp:revision>3</cp:revision>
  <cp:lastPrinted>2020-08-03T07:43:00Z</cp:lastPrinted>
  <dcterms:created xsi:type="dcterms:W3CDTF">2020-09-24T12:18:00Z</dcterms:created>
  <dcterms:modified xsi:type="dcterms:W3CDTF">2020-09-24T12:21:00Z</dcterms:modified>
</cp:coreProperties>
</file>