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F92" w:rsidRPr="001E7B57" w:rsidRDefault="00351F92" w:rsidP="00BC4BAE">
      <w:pPr>
        <w:pStyle w:val="Nagwek"/>
        <w:jc w:val="right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Załącznik nr 2 do Zapytania cenowego</w:t>
      </w:r>
    </w:p>
    <w:p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:rsidR="00351F92" w:rsidRPr="001E7B57" w:rsidRDefault="00351F92" w:rsidP="00BC4BAE">
      <w:pPr>
        <w:pStyle w:val="Nagwek"/>
        <w:jc w:val="center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FORMULARZ OFERTOWY</w:t>
      </w:r>
    </w:p>
    <w:p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 xml:space="preserve">Dane Wykonawcy: </w:t>
      </w:r>
    </w:p>
    <w:p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Nazwa: ........................................................................................................................................</w:t>
      </w:r>
    </w:p>
    <w:p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Siedziba: ......................................................................................................................................</w:t>
      </w:r>
    </w:p>
    <w:p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Adres poczty elektronicznej: .......................................................................................................</w:t>
      </w:r>
    </w:p>
    <w:p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Nr telefonu: ................................................................................................................................</w:t>
      </w:r>
    </w:p>
    <w:p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Nr faksu: .....................................................................................................................................</w:t>
      </w:r>
    </w:p>
    <w:p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Numer REGON: .........................................................................................................................</w:t>
      </w:r>
    </w:p>
    <w:p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Nr NIP .........................................................................................................................................</w:t>
      </w:r>
    </w:p>
    <w:p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Nr KRS .........................................................................................................................................</w:t>
      </w:r>
    </w:p>
    <w:p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:rsidR="00351F92" w:rsidRPr="001E7B57" w:rsidRDefault="00351F92" w:rsidP="00351F92">
      <w:pPr>
        <w:pStyle w:val="Nagwek"/>
        <w:rPr>
          <w:rFonts w:cstheme="minorHAnsi"/>
          <w:b/>
          <w:sz w:val="24"/>
          <w:szCs w:val="24"/>
          <w:lang w:val="pl-PL"/>
        </w:rPr>
      </w:pPr>
    </w:p>
    <w:p w:rsidR="00B92657" w:rsidRPr="001E7B57" w:rsidRDefault="00B92657" w:rsidP="00351F92">
      <w:pPr>
        <w:pStyle w:val="Nagwek"/>
        <w:rPr>
          <w:rFonts w:cstheme="minorHAnsi"/>
          <w:b/>
          <w:sz w:val="24"/>
          <w:szCs w:val="24"/>
          <w:lang w:val="pl-PL"/>
        </w:rPr>
      </w:pPr>
    </w:p>
    <w:p w:rsidR="00351F92" w:rsidRPr="001E7B57" w:rsidRDefault="00351F92" w:rsidP="00BC4BAE">
      <w:pPr>
        <w:pStyle w:val="Nagwek"/>
        <w:jc w:val="right"/>
        <w:rPr>
          <w:rFonts w:cstheme="minorHAnsi"/>
          <w:b/>
          <w:sz w:val="24"/>
          <w:szCs w:val="24"/>
          <w:lang w:val="pl-PL"/>
        </w:rPr>
      </w:pPr>
      <w:r w:rsidRPr="001E7B57">
        <w:rPr>
          <w:rFonts w:cstheme="minorHAnsi"/>
          <w:b/>
          <w:sz w:val="24"/>
          <w:szCs w:val="24"/>
          <w:lang w:val="pl-PL"/>
        </w:rPr>
        <w:t>Województwo Dolnośląskie</w:t>
      </w:r>
    </w:p>
    <w:p w:rsidR="00351F92" w:rsidRPr="001E7B57" w:rsidRDefault="00351F92" w:rsidP="00BC4BAE">
      <w:pPr>
        <w:pStyle w:val="Nagwek"/>
        <w:jc w:val="right"/>
        <w:rPr>
          <w:rFonts w:cstheme="minorHAnsi"/>
          <w:b/>
          <w:sz w:val="24"/>
          <w:szCs w:val="24"/>
          <w:lang w:val="pl-PL"/>
        </w:rPr>
      </w:pPr>
      <w:r w:rsidRPr="001E7B57">
        <w:rPr>
          <w:rFonts w:cstheme="minorHAnsi"/>
          <w:b/>
          <w:sz w:val="24"/>
          <w:szCs w:val="24"/>
          <w:lang w:val="pl-PL"/>
        </w:rPr>
        <w:t>Dolnośląski Ośrodek Doskonalenia Nauczycieli we Wrocławiu</w:t>
      </w:r>
    </w:p>
    <w:p w:rsidR="00351F92" w:rsidRPr="001E7B57" w:rsidRDefault="00351F92" w:rsidP="00BC4BAE">
      <w:pPr>
        <w:pStyle w:val="Nagwek"/>
        <w:jc w:val="right"/>
        <w:rPr>
          <w:rFonts w:cstheme="minorHAnsi"/>
          <w:b/>
          <w:sz w:val="24"/>
          <w:szCs w:val="24"/>
          <w:lang w:val="pl-PL"/>
        </w:rPr>
      </w:pPr>
      <w:r w:rsidRPr="001E7B57">
        <w:rPr>
          <w:rFonts w:cstheme="minorHAnsi"/>
          <w:b/>
          <w:sz w:val="24"/>
          <w:szCs w:val="24"/>
          <w:lang w:val="pl-PL"/>
        </w:rPr>
        <w:t>Ul. Trzebnicka 42-44</w:t>
      </w:r>
    </w:p>
    <w:p w:rsidR="00351F92" w:rsidRPr="001E7B57" w:rsidRDefault="00351F92" w:rsidP="00BC4BAE">
      <w:pPr>
        <w:pStyle w:val="Nagwek"/>
        <w:jc w:val="right"/>
        <w:rPr>
          <w:rFonts w:cstheme="minorHAnsi"/>
          <w:b/>
          <w:sz w:val="24"/>
          <w:szCs w:val="24"/>
          <w:lang w:val="pl-PL"/>
        </w:rPr>
      </w:pPr>
      <w:r w:rsidRPr="001E7B57">
        <w:rPr>
          <w:rFonts w:cstheme="minorHAnsi"/>
          <w:b/>
          <w:sz w:val="24"/>
          <w:szCs w:val="24"/>
          <w:lang w:val="pl-PL"/>
        </w:rPr>
        <w:t>50-230 Wrocław</w:t>
      </w:r>
    </w:p>
    <w:p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:rsidR="00B92657" w:rsidRPr="001E7B57" w:rsidRDefault="00B92657" w:rsidP="00351F92">
      <w:pPr>
        <w:pStyle w:val="Nagwek"/>
        <w:rPr>
          <w:rFonts w:cstheme="minorHAnsi"/>
          <w:sz w:val="24"/>
          <w:szCs w:val="24"/>
          <w:lang w:val="pl-PL"/>
        </w:rPr>
      </w:pPr>
    </w:p>
    <w:p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:rsidR="00351F92" w:rsidRPr="001E7B57" w:rsidRDefault="00351F92" w:rsidP="00665013">
      <w:pPr>
        <w:spacing w:after="0" w:line="260" w:lineRule="exact"/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Oferujem</w:t>
      </w:r>
      <w:r w:rsidR="00BC4BAE" w:rsidRPr="001E7B57">
        <w:rPr>
          <w:rFonts w:cstheme="minorHAnsi"/>
          <w:sz w:val="24"/>
          <w:szCs w:val="24"/>
        </w:rPr>
        <w:t xml:space="preserve">y wykonanie zamówienia </w:t>
      </w:r>
      <w:r w:rsidR="00CA1C35" w:rsidRPr="001E7B57">
        <w:rPr>
          <w:rFonts w:cstheme="minorHAnsi"/>
          <w:sz w:val="24"/>
          <w:szCs w:val="24"/>
        </w:rPr>
        <w:t>na</w:t>
      </w:r>
      <w:r w:rsidR="00665013" w:rsidRPr="001E7B57">
        <w:rPr>
          <w:rFonts w:cstheme="minorHAnsi"/>
          <w:sz w:val="24"/>
          <w:szCs w:val="24"/>
        </w:rPr>
        <w:t xml:space="preserve"> </w:t>
      </w:r>
      <w:r w:rsidR="00665013" w:rsidRPr="001E7B57">
        <w:rPr>
          <w:rFonts w:eastAsia="Calibri" w:cstheme="minorHAnsi"/>
          <w:lang w:val="pl-PL"/>
        </w:rPr>
        <w:t>dostaw</w:t>
      </w:r>
      <w:r w:rsidR="00EE47E8" w:rsidRPr="001E7B57">
        <w:rPr>
          <w:rFonts w:eastAsia="Calibri" w:cstheme="minorHAnsi"/>
          <w:lang w:val="pl-PL"/>
        </w:rPr>
        <w:t>ę</w:t>
      </w:r>
      <w:r w:rsidR="00665013" w:rsidRPr="001E7B57">
        <w:rPr>
          <w:rFonts w:eastAsia="Calibri" w:cstheme="minorHAnsi"/>
          <w:lang w:val="pl-PL"/>
        </w:rPr>
        <w:t xml:space="preserve"> sprzętu komputerowego dla DODN we Wrocławiu</w:t>
      </w:r>
      <w:r w:rsidR="00BC4BAE" w:rsidRPr="001E7B57">
        <w:rPr>
          <w:rFonts w:cstheme="minorHAnsi"/>
          <w:sz w:val="24"/>
          <w:szCs w:val="24"/>
        </w:rPr>
        <w:t xml:space="preserve">, </w:t>
      </w:r>
      <w:r w:rsidRPr="001E7B57">
        <w:rPr>
          <w:rFonts w:cstheme="minorHAnsi"/>
          <w:sz w:val="24"/>
          <w:szCs w:val="24"/>
        </w:rPr>
        <w:t xml:space="preserve">zgodnie z wymogami zapisanymi w zapytaniu cenowym i Opisie Przedmiotu Zamówienia: </w:t>
      </w:r>
    </w:p>
    <w:p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Cena brutto: ……………………………………………..</w:t>
      </w:r>
    </w:p>
    <w:p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Słownie: ……………………………………………………</w:t>
      </w:r>
    </w:p>
    <w:p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VAT: ………% tj. …………………………………………….</w:t>
      </w:r>
    </w:p>
    <w:p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Cena netto: ………………………………………………..</w:t>
      </w:r>
    </w:p>
    <w:p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Słownie: …………………………………………………….</w:t>
      </w:r>
    </w:p>
    <w:p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W celu dokonania oceny ofert pod uwagę będzie brana łączna cena brutto.</w:t>
      </w:r>
    </w:p>
    <w:p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Szczegółowa oferta:</w:t>
      </w:r>
    </w:p>
    <w:p w:rsidR="00B92657" w:rsidRDefault="00B92657" w:rsidP="00351F92">
      <w:pPr>
        <w:pStyle w:val="Nagwek"/>
        <w:rPr>
          <w:rFonts w:cstheme="minorHAnsi"/>
          <w:sz w:val="24"/>
          <w:szCs w:val="24"/>
          <w:lang w:val="pl-PL"/>
        </w:rPr>
      </w:pPr>
    </w:p>
    <w:p w:rsidR="00CE6C8B" w:rsidRPr="001E7B57" w:rsidRDefault="00CE6C8B" w:rsidP="00351F92">
      <w:pPr>
        <w:pStyle w:val="Nagwek"/>
        <w:rPr>
          <w:rFonts w:cstheme="minorHAnsi"/>
          <w:sz w:val="24"/>
          <w:szCs w:val="24"/>
          <w:lang w:val="pl-PL"/>
        </w:rPr>
      </w:pPr>
      <w:bookmarkStart w:id="0" w:name="_GoBack"/>
      <w:bookmarkEnd w:id="0"/>
    </w:p>
    <w:tbl>
      <w:tblPr>
        <w:tblStyle w:val="Tabela-Siatka"/>
        <w:tblW w:w="9530" w:type="dxa"/>
        <w:tblLook w:val="04A0" w:firstRow="1" w:lastRow="0" w:firstColumn="1" w:lastColumn="0" w:noHBand="0" w:noVBand="1"/>
      </w:tblPr>
      <w:tblGrid>
        <w:gridCol w:w="543"/>
        <w:gridCol w:w="1862"/>
        <w:gridCol w:w="1945"/>
        <w:gridCol w:w="901"/>
        <w:gridCol w:w="1022"/>
        <w:gridCol w:w="997"/>
        <w:gridCol w:w="1130"/>
        <w:gridCol w:w="1130"/>
      </w:tblGrid>
      <w:tr w:rsidR="00EE47E8" w:rsidRPr="001E7B57" w:rsidTr="002125F9">
        <w:tc>
          <w:tcPr>
            <w:tcW w:w="543" w:type="dxa"/>
          </w:tcPr>
          <w:p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LP</w:t>
            </w:r>
          </w:p>
        </w:tc>
        <w:tc>
          <w:tcPr>
            <w:tcW w:w="1862" w:type="dxa"/>
          </w:tcPr>
          <w:p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NAZWA</w:t>
            </w:r>
          </w:p>
        </w:tc>
        <w:tc>
          <w:tcPr>
            <w:tcW w:w="1945" w:type="dxa"/>
          </w:tcPr>
          <w:p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 xml:space="preserve">ZAPROPONOWANY </w:t>
            </w:r>
          </w:p>
          <w:p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ARTYKUŁ</w:t>
            </w:r>
          </w:p>
        </w:tc>
        <w:tc>
          <w:tcPr>
            <w:tcW w:w="901" w:type="dxa"/>
          </w:tcPr>
          <w:p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ILOŚĆ</w:t>
            </w:r>
          </w:p>
        </w:tc>
        <w:tc>
          <w:tcPr>
            <w:tcW w:w="1022" w:type="dxa"/>
          </w:tcPr>
          <w:p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CENA</w:t>
            </w:r>
          </w:p>
          <w:p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NETTO</w:t>
            </w:r>
          </w:p>
        </w:tc>
        <w:tc>
          <w:tcPr>
            <w:tcW w:w="997" w:type="dxa"/>
          </w:tcPr>
          <w:p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CENA BRUTTO</w:t>
            </w:r>
          </w:p>
        </w:tc>
        <w:tc>
          <w:tcPr>
            <w:tcW w:w="1130" w:type="dxa"/>
          </w:tcPr>
          <w:p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WARTOŚĆ NETTO</w:t>
            </w:r>
          </w:p>
        </w:tc>
        <w:tc>
          <w:tcPr>
            <w:tcW w:w="1130" w:type="dxa"/>
          </w:tcPr>
          <w:p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WARTOŚĆ BRUTTO</w:t>
            </w:r>
          </w:p>
        </w:tc>
      </w:tr>
      <w:tr w:rsidR="00EE47E8" w:rsidRPr="001E7B57" w:rsidTr="002125F9">
        <w:tc>
          <w:tcPr>
            <w:tcW w:w="543" w:type="dxa"/>
          </w:tcPr>
          <w:p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1</w:t>
            </w:r>
          </w:p>
        </w:tc>
        <w:tc>
          <w:tcPr>
            <w:tcW w:w="1862" w:type="dxa"/>
          </w:tcPr>
          <w:p w:rsidR="00EE47E8" w:rsidRPr="001E7B57" w:rsidRDefault="00B92657" w:rsidP="002125F9">
            <w:pPr>
              <w:rPr>
                <w:rFonts w:cstheme="minorHAnsi"/>
              </w:rPr>
            </w:pPr>
            <w:r w:rsidRPr="001E7B57">
              <w:rPr>
                <w:rFonts w:cstheme="minorHAnsi"/>
              </w:rPr>
              <w:t>Laptop</w:t>
            </w:r>
          </w:p>
        </w:tc>
        <w:tc>
          <w:tcPr>
            <w:tcW w:w="1945" w:type="dxa"/>
          </w:tcPr>
          <w:p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901" w:type="dxa"/>
          </w:tcPr>
          <w:p w:rsidR="00EE47E8" w:rsidRPr="001E7B57" w:rsidRDefault="00B92657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5</w:t>
            </w:r>
          </w:p>
        </w:tc>
        <w:tc>
          <w:tcPr>
            <w:tcW w:w="1022" w:type="dxa"/>
          </w:tcPr>
          <w:p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997" w:type="dxa"/>
          </w:tcPr>
          <w:p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</w:tr>
      <w:tr w:rsidR="00EE47E8" w:rsidRPr="001E7B57" w:rsidTr="002125F9">
        <w:tc>
          <w:tcPr>
            <w:tcW w:w="543" w:type="dxa"/>
          </w:tcPr>
          <w:p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2</w:t>
            </w:r>
          </w:p>
        </w:tc>
        <w:tc>
          <w:tcPr>
            <w:tcW w:w="1862" w:type="dxa"/>
          </w:tcPr>
          <w:p w:rsidR="00EE47E8" w:rsidRPr="001E7B57" w:rsidRDefault="00B92657" w:rsidP="002125F9">
            <w:pPr>
              <w:rPr>
                <w:rFonts w:cstheme="minorHAnsi"/>
              </w:rPr>
            </w:pPr>
            <w:r w:rsidRPr="001E7B57">
              <w:rPr>
                <w:rFonts w:cstheme="minorHAnsi"/>
              </w:rPr>
              <w:t>Komputer stacjonarny</w:t>
            </w:r>
          </w:p>
        </w:tc>
        <w:tc>
          <w:tcPr>
            <w:tcW w:w="1945" w:type="dxa"/>
          </w:tcPr>
          <w:p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901" w:type="dxa"/>
          </w:tcPr>
          <w:p w:rsidR="00EE47E8" w:rsidRPr="001E7B57" w:rsidRDefault="00B92657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3</w:t>
            </w:r>
          </w:p>
        </w:tc>
        <w:tc>
          <w:tcPr>
            <w:tcW w:w="1022" w:type="dxa"/>
          </w:tcPr>
          <w:p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997" w:type="dxa"/>
          </w:tcPr>
          <w:p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</w:tr>
      <w:tr w:rsidR="00EE47E8" w:rsidRPr="001E7B57" w:rsidTr="002125F9">
        <w:tc>
          <w:tcPr>
            <w:tcW w:w="543" w:type="dxa"/>
          </w:tcPr>
          <w:p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3</w:t>
            </w:r>
          </w:p>
        </w:tc>
        <w:tc>
          <w:tcPr>
            <w:tcW w:w="1862" w:type="dxa"/>
          </w:tcPr>
          <w:p w:rsidR="00EE47E8" w:rsidRPr="001E7B57" w:rsidRDefault="00B92657" w:rsidP="002125F9">
            <w:pPr>
              <w:rPr>
                <w:rFonts w:cstheme="minorHAnsi"/>
              </w:rPr>
            </w:pPr>
            <w:r w:rsidRPr="001E7B57">
              <w:rPr>
                <w:rFonts w:cstheme="minorHAnsi"/>
              </w:rPr>
              <w:t>Monitor</w:t>
            </w:r>
          </w:p>
        </w:tc>
        <w:tc>
          <w:tcPr>
            <w:tcW w:w="1945" w:type="dxa"/>
          </w:tcPr>
          <w:p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901" w:type="dxa"/>
          </w:tcPr>
          <w:p w:rsidR="00EE47E8" w:rsidRPr="001E7B57" w:rsidRDefault="00B92657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3</w:t>
            </w:r>
          </w:p>
        </w:tc>
        <w:tc>
          <w:tcPr>
            <w:tcW w:w="1022" w:type="dxa"/>
          </w:tcPr>
          <w:p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997" w:type="dxa"/>
          </w:tcPr>
          <w:p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</w:tr>
    </w:tbl>
    <w:p w:rsidR="00351F92" w:rsidRPr="001E7B57" w:rsidRDefault="00351F92" w:rsidP="00351F92">
      <w:pPr>
        <w:pStyle w:val="Nagwek"/>
        <w:rPr>
          <w:rFonts w:cstheme="minorHAnsi"/>
          <w:sz w:val="24"/>
          <w:szCs w:val="24"/>
        </w:rPr>
      </w:pPr>
    </w:p>
    <w:p w:rsidR="00B92657" w:rsidRPr="001E7B57" w:rsidRDefault="00B92657" w:rsidP="00351F92">
      <w:pPr>
        <w:pStyle w:val="Nagwek"/>
        <w:rPr>
          <w:rFonts w:cstheme="minorHAnsi"/>
          <w:sz w:val="24"/>
          <w:szCs w:val="24"/>
        </w:rPr>
      </w:pPr>
    </w:p>
    <w:p w:rsidR="00351F92" w:rsidRPr="001E7B57" w:rsidRDefault="00351F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lastRenderedPageBreak/>
        <w:t xml:space="preserve">Cena obejmuje wszystkie konieczne składniki do realizacji przedmiotu zamówienia łącznie z podatkiem VAT. </w:t>
      </w:r>
    </w:p>
    <w:p w:rsidR="00351F92" w:rsidRPr="001E7B57" w:rsidRDefault="00351F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Oświadczamy, że zapoznaliśmy się ze Opisem Przedmiotu Zamówienia i uznajemy się za związanych określonymi w niej postanowieniami i zasadami postępowania i nie wnosimy żadnych zastrzeżeń.</w:t>
      </w:r>
    </w:p>
    <w:p w:rsidR="00351F92" w:rsidRPr="001E7B57" w:rsidRDefault="00351F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Oświadczamy, że posiadamy doświadczenie w realizacji co najmniej jednej </w:t>
      </w:r>
      <w:r w:rsidR="003D2131" w:rsidRPr="001E7B57">
        <w:rPr>
          <w:rFonts w:cstheme="minorHAnsi"/>
          <w:sz w:val="24"/>
          <w:szCs w:val="24"/>
        </w:rPr>
        <w:t>dostawy sprzętu komputerowego dla jednostek publicznych.</w:t>
      </w:r>
    </w:p>
    <w:p w:rsidR="00351F92" w:rsidRPr="001E7B57" w:rsidRDefault="00351F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Oświadczamy, że zapoznaliśmy się z warunkami umowy i nie wnosimy do nich zastrzeżeń.</w:t>
      </w:r>
    </w:p>
    <w:p w:rsidR="00351F92" w:rsidRPr="001E7B57" w:rsidRDefault="00351F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Oświadczamy, uzyskaliśmy wszelkie informacje niezbędne do prawidłowego przygotowania i złożenia niniejszej oferty.</w:t>
      </w:r>
    </w:p>
    <w:p w:rsidR="00351F92" w:rsidRPr="001E7B57" w:rsidRDefault="00351F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Deklarujemy, że wszystkie oświadczenia i informacje zamieszczone w niniejszej ofercie są kompletne, prawdziwe i rzetelne.</w:t>
      </w:r>
    </w:p>
    <w:p w:rsidR="00351F92" w:rsidRPr="001E7B57" w:rsidRDefault="00351F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Uważamy się za związanych niniejszą ofertą przez okres 30 dni od dnia upływu terminu składania ofert.</w:t>
      </w:r>
    </w:p>
    <w:p w:rsidR="00351F92" w:rsidRPr="001E7B57" w:rsidRDefault="00351F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Oświadczamy, że zrealizujemy przedmiot zamówienia </w:t>
      </w:r>
      <w:r w:rsidR="003D2131" w:rsidRPr="001E7B57">
        <w:rPr>
          <w:rFonts w:cstheme="minorHAnsi"/>
          <w:sz w:val="24"/>
          <w:szCs w:val="24"/>
        </w:rPr>
        <w:t>w ciągu 14 dni od dnia podpisania umowy.</w:t>
      </w:r>
    </w:p>
    <w:p w:rsidR="00351F92" w:rsidRPr="001E7B57" w:rsidRDefault="00351F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Przyjmujemy warunki płatności, tj. do 30 dni od daty doręczenia zamawiającemu prawidłowo wystawionej przez Wykonawcę faktury VAT. </w:t>
      </w:r>
    </w:p>
    <w:p w:rsidR="00351F92" w:rsidRPr="001E7B57" w:rsidRDefault="00351F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Oświadczam, że wyrażam zgodę na otrzymywanie korespondencji w trakcie postępowania drogą elektroniczną.</w:t>
      </w:r>
    </w:p>
    <w:p w:rsidR="00351F92" w:rsidRPr="001E7B57" w:rsidRDefault="00351F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Oświadczam, że posiadam niezbędną wiedzę i doświadczenie oraz potencjał techniczny, a także, że dysponuję osbami zdolnymi do wykonywania zamówienia.</w:t>
      </w:r>
    </w:p>
    <w:p w:rsidR="00351F92" w:rsidRPr="001E7B57" w:rsidRDefault="00351F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Oferta zawiera ............. ponumerowanych stron. </w:t>
      </w:r>
    </w:p>
    <w:p w:rsidR="00351F92" w:rsidRPr="001E7B57" w:rsidRDefault="00351F92" w:rsidP="00351F92">
      <w:pPr>
        <w:pStyle w:val="Nagwek"/>
        <w:rPr>
          <w:rFonts w:cstheme="minorHAnsi"/>
          <w:sz w:val="24"/>
          <w:szCs w:val="24"/>
        </w:rPr>
      </w:pPr>
    </w:p>
    <w:p w:rsidR="00351F92" w:rsidRPr="001E7B57" w:rsidRDefault="00351F92" w:rsidP="00351F92">
      <w:pPr>
        <w:pStyle w:val="Nagwek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Załączniki do niniejszej oferty stanowią niżej wymienione dokumenty: • ......................................................................................................................................... ......................................................................................................................................... </w:t>
      </w:r>
    </w:p>
    <w:p w:rsidR="00351F92" w:rsidRPr="001E7B57" w:rsidRDefault="00351F92" w:rsidP="00351F92">
      <w:pPr>
        <w:pStyle w:val="Nagwek"/>
        <w:rPr>
          <w:rFonts w:cstheme="minorHAnsi"/>
          <w:sz w:val="24"/>
          <w:szCs w:val="24"/>
        </w:rPr>
      </w:pPr>
    </w:p>
    <w:p w:rsidR="00351F92" w:rsidRPr="001E7B57" w:rsidRDefault="00351F92" w:rsidP="00351F92">
      <w:pPr>
        <w:pStyle w:val="Nagwek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.....................................dnia .............................. . </w:t>
      </w:r>
    </w:p>
    <w:p w:rsidR="00351F92" w:rsidRPr="001E7B57" w:rsidRDefault="00351F92" w:rsidP="00351F92">
      <w:pPr>
        <w:pStyle w:val="Nagwek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…………………………………………………</w:t>
      </w:r>
    </w:p>
    <w:p w:rsidR="00351F92" w:rsidRPr="001E7B57" w:rsidRDefault="00351F92" w:rsidP="00351F92">
      <w:pPr>
        <w:pStyle w:val="Nagwek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Imienna pieczęć i podpis Wykonawcy</w:t>
      </w:r>
    </w:p>
    <w:p w:rsidR="00351F92" w:rsidRPr="001E7B57" w:rsidRDefault="00351F92" w:rsidP="00351F92">
      <w:pPr>
        <w:pStyle w:val="Nagwek"/>
        <w:rPr>
          <w:rFonts w:cstheme="minorHAnsi"/>
          <w:sz w:val="24"/>
          <w:szCs w:val="24"/>
        </w:rPr>
      </w:pPr>
    </w:p>
    <w:p w:rsidR="00351F92" w:rsidRPr="001E7B57" w:rsidRDefault="00351F92" w:rsidP="00351F92">
      <w:pPr>
        <w:pStyle w:val="Nagwek"/>
        <w:rPr>
          <w:rFonts w:cstheme="minorHAnsi"/>
          <w:sz w:val="24"/>
          <w:szCs w:val="24"/>
        </w:rPr>
      </w:pPr>
    </w:p>
    <w:p w:rsidR="00351F92" w:rsidRPr="001E7B57" w:rsidRDefault="00351F92" w:rsidP="00351F92">
      <w:pPr>
        <w:pStyle w:val="Nagwek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 * </w:t>
      </w:r>
      <w:r w:rsidRPr="001E7B57">
        <w:rPr>
          <w:rFonts w:cstheme="minorHAnsi"/>
          <w:i/>
          <w:sz w:val="24"/>
          <w:szCs w:val="24"/>
        </w:rPr>
        <w:t>niepotrzebne skreślić</w:t>
      </w:r>
    </w:p>
    <w:p w:rsidR="00351F92" w:rsidRPr="00BC4BAE" w:rsidRDefault="00351F92" w:rsidP="00351F92">
      <w:pPr>
        <w:pStyle w:val="Nagwek"/>
        <w:rPr>
          <w:rFonts w:cstheme="minorHAnsi"/>
          <w:b/>
          <w:sz w:val="24"/>
          <w:szCs w:val="24"/>
          <w:lang w:val="pl-PL"/>
        </w:rPr>
      </w:pPr>
    </w:p>
    <w:p w:rsidR="0065665F" w:rsidRPr="00BC4BAE" w:rsidRDefault="0065665F" w:rsidP="00F17034">
      <w:pPr>
        <w:pStyle w:val="Nagwek"/>
        <w:rPr>
          <w:rFonts w:cstheme="minorHAnsi"/>
          <w:sz w:val="24"/>
          <w:szCs w:val="24"/>
        </w:rPr>
      </w:pPr>
    </w:p>
    <w:sectPr w:rsidR="0065665F" w:rsidRPr="00BC4BAE" w:rsidSect="00D61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849" w:bottom="340" w:left="851" w:header="794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6AF" w:rsidRDefault="003B36AF" w:rsidP="006B7F63">
      <w:pPr>
        <w:spacing w:after="0" w:line="240" w:lineRule="auto"/>
      </w:pPr>
      <w:r>
        <w:separator/>
      </w:r>
    </w:p>
  </w:endnote>
  <w:endnote w:type="continuationSeparator" w:id="0">
    <w:p w:rsidR="003B36AF" w:rsidRDefault="003B36AF" w:rsidP="006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E8" w:rsidRDefault="00EE47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FB3" w:rsidRDefault="00382FB3" w:rsidP="00755F2B">
    <w:pPr>
      <w:spacing w:after="0"/>
      <w:rPr>
        <w:b/>
        <w:sz w:val="16"/>
        <w:szCs w:val="16"/>
      </w:rPr>
    </w:pPr>
  </w:p>
  <w:tbl>
    <w:tblPr>
      <w:tblStyle w:val="Tabela-Siatka"/>
      <w:tblW w:w="107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14"/>
    </w:tblGrid>
    <w:tr w:rsidR="00C619BA" w:rsidRPr="00C619BA" w:rsidTr="00757E93">
      <w:trPr>
        <w:trHeight w:val="683"/>
        <w:jc w:val="center"/>
      </w:trPr>
      <w:tc>
        <w:tcPr>
          <w:tcW w:w="10714" w:type="dxa"/>
          <w:tcMar>
            <w:top w:w="113" w:type="dxa"/>
          </w:tcMar>
          <w:vAlign w:val="center"/>
        </w:tcPr>
        <w:tbl>
          <w:tblPr>
            <w:tblStyle w:val="Tabela-Siatka"/>
            <w:tblW w:w="0" w:type="auto"/>
            <w:tblLook w:val="04A0" w:firstRow="1" w:lastRow="0" w:firstColumn="1" w:lastColumn="0" w:noHBand="0" w:noVBand="1"/>
          </w:tblPr>
          <w:tblGrid>
            <w:gridCol w:w="1872"/>
            <w:gridCol w:w="8611"/>
          </w:tblGrid>
          <w:tr w:rsidR="00C619BA" w:rsidRPr="00C619BA" w:rsidTr="00757E93">
            <w:tc>
              <w:tcPr>
                <w:tcW w:w="1872" w:type="dxa"/>
                <w:tcBorders>
                  <w:left w:val="nil"/>
                  <w:bottom w:val="nil"/>
                  <w:right w:val="nil"/>
                </w:tcBorders>
              </w:tcPr>
              <w:p w:rsidR="00C619BA" w:rsidRPr="00C619BA" w:rsidRDefault="00C619BA" w:rsidP="00C619BA">
                <w:pPr>
                  <w:tabs>
                    <w:tab w:val="left" w:pos="567"/>
                    <w:tab w:val="left" w:pos="1333"/>
                  </w:tabs>
                  <w:spacing w:before="120"/>
                  <w:jc w:val="center"/>
                  <w:rPr>
                    <w:rFonts w:ascii="Calibri" w:eastAsia="Times New Roman" w:hAnsi="Calibri" w:cs="Times New Roman"/>
                    <w:sz w:val="18"/>
                    <w:lang w:eastAsia="pl-PL"/>
                  </w:rPr>
                </w:pPr>
              </w:p>
            </w:tc>
            <w:tc>
              <w:tcPr>
                <w:tcW w:w="86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619BA" w:rsidRPr="00C619BA" w:rsidRDefault="00C619BA" w:rsidP="00C619BA">
                <w:pPr>
                  <w:rPr>
                    <w:rFonts w:ascii="Calibri" w:eastAsia="Times New Roman" w:hAnsi="Calibri" w:cs="Times New Roman"/>
                    <w:lang w:eastAsia="pl-PL"/>
                  </w:rPr>
                </w:pPr>
              </w:p>
            </w:tc>
          </w:tr>
        </w:tbl>
        <w:p w:rsidR="00C619BA" w:rsidRPr="00C619BA" w:rsidRDefault="00C619BA" w:rsidP="00C619BA">
          <w:pPr>
            <w:tabs>
              <w:tab w:val="left" w:pos="567"/>
              <w:tab w:val="left" w:pos="1333"/>
            </w:tabs>
            <w:spacing w:before="120"/>
            <w:jc w:val="center"/>
            <w:rPr>
              <w:rFonts w:ascii="Calibri" w:eastAsia="Times New Roman" w:hAnsi="Calibri" w:cs="Times New Roman"/>
              <w:sz w:val="18"/>
              <w:lang w:eastAsia="pl-PL"/>
            </w:rPr>
          </w:pPr>
        </w:p>
      </w:tc>
    </w:tr>
  </w:tbl>
  <w:p w:rsidR="00C619BA" w:rsidRPr="00C619BA" w:rsidRDefault="00C619BA" w:rsidP="00C619BA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"/>
        <w:lang w:val="pl-PL" w:eastAsia="pl-PL"/>
      </w:rPr>
    </w:pPr>
  </w:p>
  <w:p w:rsidR="00382FB3" w:rsidRPr="00AD3CF4" w:rsidRDefault="00382FB3" w:rsidP="00755F2B">
    <w:pPr>
      <w:spacing w:after="0"/>
      <w:ind w:firstLine="2552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E8" w:rsidRDefault="00EE4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6AF" w:rsidRDefault="003B36AF" w:rsidP="006B7F63">
      <w:pPr>
        <w:spacing w:after="0" w:line="240" w:lineRule="auto"/>
      </w:pPr>
      <w:r>
        <w:separator/>
      </w:r>
    </w:p>
  </w:footnote>
  <w:footnote w:type="continuationSeparator" w:id="0">
    <w:p w:rsidR="003B36AF" w:rsidRDefault="003B36AF" w:rsidP="006B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E8" w:rsidRDefault="00EE47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FB3" w:rsidRDefault="00382FB3" w:rsidP="003B5F63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E8" w:rsidRDefault="00EE47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C2491"/>
    <w:multiLevelType w:val="hybridMultilevel"/>
    <w:tmpl w:val="3432E2CE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0F075D"/>
    <w:multiLevelType w:val="hybridMultilevel"/>
    <w:tmpl w:val="35CC3A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F1EAA"/>
    <w:multiLevelType w:val="hybridMultilevel"/>
    <w:tmpl w:val="ECF03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B501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7177CAB"/>
    <w:multiLevelType w:val="hybridMultilevel"/>
    <w:tmpl w:val="D27C8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37C3E"/>
    <w:multiLevelType w:val="hybridMultilevel"/>
    <w:tmpl w:val="64C08F8A"/>
    <w:lvl w:ilvl="0" w:tplc="199E0B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8D2FB4"/>
    <w:multiLevelType w:val="hybridMultilevel"/>
    <w:tmpl w:val="71B257EE"/>
    <w:lvl w:ilvl="0" w:tplc="D7DC97F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24F5DB5"/>
    <w:multiLevelType w:val="hybridMultilevel"/>
    <w:tmpl w:val="57A85740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49A592C"/>
    <w:multiLevelType w:val="hybridMultilevel"/>
    <w:tmpl w:val="CE809CCC"/>
    <w:lvl w:ilvl="0" w:tplc="CE46D4F2">
      <w:start w:val="1"/>
      <w:numFmt w:val="decimal"/>
      <w:pStyle w:val="Punktowanie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2C7BF2"/>
    <w:multiLevelType w:val="hybridMultilevel"/>
    <w:tmpl w:val="6DC6C3F2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E4B73"/>
    <w:multiLevelType w:val="hybridMultilevel"/>
    <w:tmpl w:val="40988534"/>
    <w:lvl w:ilvl="0" w:tplc="28E08D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019DC"/>
    <w:multiLevelType w:val="hybridMultilevel"/>
    <w:tmpl w:val="3A5408B6"/>
    <w:lvl w:ilvl="0" w:tplc="33386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614619"/>
    <w:multiLevelType w:val="hybridMultilevel"/>
    <w:tmpl w:val="C1BA7C80"/>
    <w:lvl w:ilvl="0" w:tplc="F8CA269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D781412"/>
    <w:multiLevelType w:val="hybridMultilevel"/>
    <w:tmpl w:val="4F34D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2537"/>
    <w:multiLevelType w:val="hybridMultilevel"/>
    <w:tmpl w:val="2C88E9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27A57"/>
    <w:multiLevelType w:val="hybridMultilevel"/>
    <w:tmpl w:val="0ECACE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82ED6"/>
    <w:multiLevelType w:val="hybridMultilevel"/>
    <w:tmpl w:val="582CF0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D7988"/>
    <w:multiLevelType w:val="hybridMultilevel"/>
    <w:tmpl w:val="75B29F52"/>
    <w:lvl w:ilvl="0" w:tplc="692667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C5CA6"/>
    <w:multiLevelType w:val="hybridMultilevel"/>
    <w:tmpl w:val="00EA649A"/>
    <w:lvl w:ilvl="0" w:tplc="F4806D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34EA434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8CD435C"/>
    <w:multiLevelType w:val="hybridMultilevel"/>
    <w:tmpl w:val="DC68F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14"/>
  </w:num>
  <w:num w:numId="8">
    <w:abstractNumId w:val="12"/>
  </w:num>
  <w:num w:numId="9">
    <w:abstractNumId w:val="10"/>
  </w:num>
  <w:num w:numId="10">
    <w:abstractNumId w:val="22"/>
  </w:num>
  <w:num w:numId="11">
    <w:abstractNumId w:val="15"/>
  </w:num>
  <w:num w:numId="12">
    <w:abstractNumId w:val="13"/>
  </w:num>
  <w:num w:numId="13">
    <w:abstractNumId w:val="16"/>
  </w:num>
  <w:num w:numId="14">
    <w:abstractNumId w:val="2"/>
  </w:num>
  <w:num w:numId="15">
    <w:abstractNumId w:val="9"/>
  </w:num>
  <w:num w:numId="16">
    <w:abstractNumId w:val="3"/>
  </w:num>
  <w:num w:numId="17">
    <w:abstractNumId w:val="17"/>
  </w:num>
  <w:num w:numId="18">
    <w:abstractNumId w:val="19"/>
  </w:num>
  <w:num w:numId="19">
    <w:abstractNumId w:val="20"/>
  </w:num>
  <w:num w:numId="20">
    <w:abstractNumId w:val="11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21"/>
    <w:rsid w:val="000218C6"/>
    <w:rsid w:val="000244A3"/>
    <w:rsid w:val="000266E4"/>
    <w:rsid w:val="000354CF"/>
    <w:rsid w:val="00046823"/>
    <w:rsid w:val="00052849"/>
    <w:rsid w:val="00062910"/>
    <w:rsid w:val="0007338C"/>
    <w:rsid w:val="00096167"/>
    <w:rsid w:val="000F3324"/>
    <w:rsid w:val="00100D6E"/>
    <w:rsid w:val="00107DFB"/>
    <w:rsid w:val="00134089"/>
    <w:rsid w:val="00134B32"/>
    <w:rsid w:val="00150D7A"/>
    <w:rsid w:val="00177ADD"/>
    <w:rsid w:val="001A0C5C"/>
    <w:rsid w:val="001D1F15"/>
    <w:rsid w:val="001E4ECD"/>
    <w:rsid w:val="001E7B57"/>
    <w:rsid w:val="00221B25"/>
    <w:rsid w:val="00222088"/>
    <w:rsid w:val="00223BDB"/>
    <w:rsid w:val="002249B0"/>
    <w:rsid w:val="0025633C"/>
    <w:rsid w:val="00281BA6"/>
    <w:rsid w:val="002A0545"/>
    <w:rsid w:val="002D18E7"/>
    <w:rsid w:val="002D4850"/>
    <w:rsid w:val="002E7F21"/>
    <w:rsid w:val="003157EF"/>
    <w:rsid w:val="0033143F"/>
    <w:rsid w:val="00335F87"/>
    <w:rsid w:val="00343E2C"/>
    <w:rsid w:val="00351B6A"/>
    <w:rsid w:val="00351F92"/>
    <w:rsid w:val="0035565B"/>
    <w:rsid w:val="003556CC"/>
    <w:rsid w:val="00382FB3"/>
    <w:rsid w:val="003964E9"/>
    <w:rsid w:val="003B36AF"/>
    <w:rsid w:val="003B5F63"/>
    <w:rsid w:val="003D2131"/>
    <w:rsid w:val="003E72E9"/>
    <w:rsid w:val="003F61F5"/>
    <w:rsid w:val="004024D7"/>
    <w:rsid w:val="00406615"/>
    <w:rsid w:val="00421A2A"/>
    <w:rsid w:val="00426CB5"/>
    <w:rsid w:val="00453023"/>
    <w:rsid w:val="0048775D"/>
    <w:rsid w:val="004938A5"/>
    <w:rsid w:val="004A668F"/>
    <w:rsid w:val="004B1173"/>
    <w:rsid w:val="004D291A"/>
    <w:rsid w:val="004E3CEB"/>
    <w:rsid w:val="004E42E8"/>
    <w:rsid w:val="004F1B0A"/>
    <w:rsid w:val="00502D88"/>
    <w:rsid w:val="005045A3"/>
    <w:rsid w:val="00533C5F"/>
    <w:rsid w:val="00557912"/>
    <w:rsid w:val="005644B2"/>
    <w:rsid w:val="005D67D3"/>
    <w:rsid w:val="005E3BC8"/>
    <w:rsid w:val="005E72CB"/>
    <w:rsid w:val="0065665F"/>
    <w:rsid w:val="00660F36"/>
    <w:rsid w:val="00665013"/>
    <w:rsid w:val="00695372"/>
    <w:rsid w:val="006B4DB2"/>
    <w:rsid w:val="006B7F63"/>
    <w:rsid w:val="006C2C1A"/>
    <w:rsid w:val="006C5274"/>
    <w:rsid w:val="007139FC"/>
    <w:rsid w:val="00741A71"/>
    <w:rsid w:val="00755F2B"/>
    <w:rsid w:val="007659A4"/>
    <w:rsid w:val="007668A9"/>
    <w:rsid w:val="0077059C"/>
    <w:rsid w:val="00781B45"/>
    <w:rsid w:val="007F2CC4"/>
    <w:rsid w:val="00802B6B"/>
    <w:rsid w:val="00840332"/>
    <w:rsid w:val="00840DEC"/>
    <w:rsid w:val="008540CA"/>
    <w:rsid w:val="008817F5"/>
    <w:rsid w:val="00887158"/>
    <w:rsid w:val="00896C3E"/>
    <w:rsid w:val="008975D6"/>
    <w:rsid w:val="008A0088"/>
    <w:rsid w:val="008E3D6C"/>
    <w:rsid w:val="00915346"/>
    <w:rsid w:val="009216AB"/>
    <w:rsid w:val="0094079C"/>
    <w:rsid w:val="00942DF3"/>
    <w:rsid w:val="00944528"/>
    <w:rsid w:val="009470E8"/>
    <w:rsid w:val="00960F7D"/>
    <w:rsid w:val="00961574"/>
    <w:rsid w:val="009660CA"/>
    <w:rsid w:val="009778A3"/>
    <w:rsid w:val="00982B16"/>
    <w:rsid w:val="009915B1"/>
    <w:rsid w:val="00995A28"/>
    <w:rsid w:val="009C4356"/>
    <w:rsid w:val="009D7580"/>
    <w:rsid w:val="009D7D14"/>
    <w:rsid w:val="009F44B2"/>
    <w:rsid w:val="00A0729D"/>
    <w:rsid w:val="00A63B46"/>
    <w:rsid w:val="00A868D8"/>
    <w:rsid w:val="00AB7941"/>
    <w:rsid w:val="00AC34F9"/>
    <w:rsid w:val="00AD0049"/>
    <w:rsid w:val="00AD3CF4"/>
    <w:rsid w:val="00AF5090"/>
    <w:rsid w:val="00AF78B8"/>
    <w:rsid w:val="00B150B7"/>
    <w:rsid w:val="00B51D8D"/>
    <w:rsid w:val="00B6361F"/>
    <w:rsid w:val="00B64D40"/>
    <w:rsid w:val="00B65835"/>
    <w:rsid w:val="00B73322"/>
    <w:rsid w:val="00B92657"/>
    <w:rsid w:val="00B942B7"/>
    <w:rsid w:val="00BC4BAE"/>
    <w:rsid w:val="00C302F4"/>
    <w:rsid w:val="00C34FEF"/>
    <w:rsid w:val="00C363BF"/>
    <w:rsid w:val="00C53878"/>
    <w:rsid w:val="00C57C04"/>
    <w:rsid w:val="00C619BA"/>
    <w:rsid w:val="00C97E85"/>
    <w:rsid w:val="00CA1C35"/>
    <w:rsid w:val="00CD0651"/>
    <w:rsid w:val="00CE6C8B"/>
    <w:rsid w:val="00D44591"/>
    <w:rsid w:val="00D618C6"/>
    <w:rsid w:val="00D91BBE"/>
    <w:rsid w:val="00D9352B"/>
    <w:rsid w:val="00D95D5E"/>
    <w:rsid w:val="00DB02DA"/>
    <w:rsid w:val="00DD16F2"/>
    <w:rsid w:val="00DD2661"/>
    <w:rsid w:val="00DD618C"/>
    <w:rsid w:val="00DE6B36"/>
    <w:rsid w:val="00E10551"/>
    <w:rsid w:val="00E10FBE"/>
    <w:rsid w:val="00E130D8"/>
    <w:rsid w:val="00E222C2"/>
    <w:rsid w:val="00E22FB2"/>
    <w:rsid w:val="00E35C62"/>
    <w:rsid w:val="00E46C41"/>
    <w:rsid w:val="00E54E00"/>
    <w:rsid w:val="00E568A4"/>
    <w:rsid w:val="00EA3A14"/>
    <w:rsid w:val="00ED223C"/>
    <w:rsid w:val="00EE47E8"/>
    <w:rsid w:val="00EE6638"/>
    <w:rsid w:val="00EF4942"/>
    <w:rsid w:val="00F07E03"/>
    <w:rsid w:val="00F17034"/>
    <w:rsid w:val="00F3008A"/>
    <w:rsid w:val="00F3031B"/>
    <w:rsid w:val="00F50399"/>
    <w:rsid w:val="00F531C2"/>
    <w:rsid w:val="00F61789"/>
    <w:rsid w:val="00F770BD"/>
    <w:rsid w:val="00F9535A"/>
    <w:rsid w:val="00FB796A"/>
    <w:rsid w:val="00FD3EB8"/>
    <w:rsid w:val="00FD6F01"/>
    <w:rsid w:val="00FE3C3A"/>
    <w:rsid w:val="00FE3CB3"/>
    <w:rsid w:val="00FE42CA"/>
    <w:rsid w:val="00FE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6EAD1"/>
  <w15:docId w15:val="{364BF5E8-6B01-41D4-ACCA-671C3BAA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B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F63"/>
  </w:style>
  <w:style w:type="paragraph" w:styleId="Stopka">
    <w:name w:val="footer"/>
    <w:basedOn w:val="Normalny"/>
    <w:link w:val="StopkaZnak"/>
    <w:uiPriority w:val="99"/>
    <w:unhideWhenUsed/>
    <w:rsid w:val="006B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F63"/>
  </w:style>
  <w:style w:type="character" w:styleId="Hipercze">
    <w:name w:val="Hyperlink"/>
    <w:basedOn w:val="Domylnaczcionkaakapitu"/>
    <w:uiPriority w:val="99"/>
    <w:unhideWhenUsed/>
    <w:rsid w:val="00134B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8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42DF3"/>
    <w:pPr>
      <w:ind w:left="720"/>
      <w:contextualSpacing/>
    </w:pPr>
  </w:style>
  <w:style w:type="paragraph" w:customStyle="1" w:styleId="western">
    <w:name w:val="western"/>
    <w:basedOn w:val="Normalny"/>
    <w:rsid w:val="00DE6B3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D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D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4DB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4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4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4E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659A4"/>
    <w:rPr>
      <w:color w:val="954F72" w:themeColor="followedHyperlink"/>
      <w:u w:val="single"/>
    </w:rPr>
  </w:style>
  <w:style w:type="paragraph" w:customStyle="1" w:styleId="Punktowanie1">
    <w:name w:val="Punktowanie 1."/>
    <w:basedOn w:val="Akapitzlist"/>
    <w:qFormat/>
    <w:rsid w:val="00F531C2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styleId="Tytu">
    <w:name w:val="Title"/>
    <w:basedOn w:val="Normalny"/>
    <w:link w:val="TytuZnak"/>
    <w:uiPriority w:val="10"/>
    <w:qFormat/>
    <w:rsid w:val="00F531C2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3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F531C2"/>
    <w:rPr>
      <w:rFonts w:ascii="Times New Roman" w:eastAsia="Times New Roman" w:hAnsi="Times New Roman" w:cs="Times New Roman"/>
      <w:b/>
      <w:snapToGrid w:val="0"/>
      <w:sz w:val="23"/>
      <w:szCs w:val="20"/>
    </w:rPr>
  </w:style>
  <w:style w:type="paragraph" w:customStyle="1" w:styleId="BodyTextmaly">
    <w:name w:val="Body Text_maly"/>
    <w:rsid w:val="00382FB3"/>
    <w:pPr>
      <w:widowControl w:val="0"/>
      <w:autoSpaceDE w:val="0"/>
      <w:autoSpaceDN w:val="0"/>
      <w:adjustRightInd w:val="0"/>
      <w:spacing w:after="0"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val="pl-PL" w:eastAsia="pl-PL"/>
    </w:rPr>
  </w:style>
  <w:style w:type="paragraph" w:customStyle="1" w:styleId="ZALACZNIKTEKST">
    <w:name w:val="ZALACZNIK_TEKST"/>
    <w:rsid w:val="00382FB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val="pl-PL" w:eastAsia="pl-PL"/>
    </w:rPr>
  </w:style>
  <w:style w:type="paragraph" w:customStyle="1" w:styleId="ZALACZNIKCENTER">
    <w:name w:val="ZALACZNIK_CENTER"/>
    <w:rsid w:val="00382FB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val="pl-PL" w:eastAsia="pl-PL"/>
    </w:rPr>
  </w:style>
  <w:style w:type="paragraph" w:customStyle="1" w:styleId="ZALACZNIKMALYCENTER">
    <w:name w:val="ZALACZNIK_MALY_CENTER"/>
    <w:rsid w:val="00382FB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val="pl-PL" w:eastAsia="pl-PL"/>
    </w:rPr>
  </w:style>
  <w:style w:type="paragraph" w:customStyle="1" w:styleId="ZALACZNIK-Wyliczenie2-x">
    <w:name w:val="ZALACZNIK_-Wyliczenie 2 - (x)"/>
    <w:rsid w:val="00382FB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val="pl-PL" w:eastAsia="pl-PL"/>
    </w:rPr>
  </w:style>
  <w:style w:type="paragraph" w:customStyle="1" w:styleId="Style11">
    <w:name w:val="Style11"/>
    <w:basedOn w:val="Normalny"/>
    <w:uiPriority w:val="99"/>
    <w:rsid w:val="00382FB3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val="pl-PL" w:eastAsia="pl-PL"/>
    </w:rPr>
  </w:style>
  <w:style w:type="character" w:customStyle="1" w:styleId="FontStyle17">
    <w:name w:val="Font Style17"/>
    <w:uiPriority w:val="99"/>
    <w:rsid w:val="00382FB3"/>
    <w:rPr>
      <w:rFonts w:ascii="Arial" w:hAnsi="Arial" w:cs="Arial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C619BA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D7356-3ABE-4EB8-A77D-55709324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F6CE9C1A</Template>
  <TotalTime>4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Joanna Adamska</cp:lastModifiedBy>
  <cp:revision>4</cp:revision>
  <cp:lastPrinted>2020-08-03T07:43:00Z</cp:lastPrinted>
  <dcterms:created xsi:type="dcterms:W3CDTF">2021-12-09T12:54:00Z</dcterms:created>
  <dcterms:modified xsi:type="dcterms:W3CDTF">2021-12-09T13:45:00Z</dcterms:modified>
</cp:coreProperties>
</file>