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762850">
        <w:rPr>
          <w:rFonts w:ascii="Calibri" w:eastAsia="Calibri" w:hAnsi="Calibri" w:cs="Calibri"/>
          <w:sz w:val="20"/>
          <w:szCs w:val="20"/>
        </w:rPr>
        <w:t>Załącznik nr 2 do Zapytania cenowego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FORMULARZ OFERTOWY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 xml:space="preserve">Dane Wykonawcy: 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Siedziba: ......................................................................................................................................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Adres poczty elektronicznej: 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Nr telefonu: 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Nr faksu: .....................................................................................................................................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Numer REGON: 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Nr NIP .........................................................................................................................................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Nr KRS .........................................................................................................................................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62850">
        <w:rPr>
          <w:rFonts w:ascii="Calibri" w:eastAsia="Calibri" w:hAnsi="Calibri" w:cs="Calibri"/>
          <w:b/>
          <w:sz w:val="24"/>
          <w:szCs w:val="24"/>
        </w:rPr>
        <w:t>Województwo Dolnośląskie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62850">
        <w:rPr>
          <w:rFonts w:ascii="Calibri" w:eastAsia="Calibri" w:hAnsi="Calibri" w:cs="Calibri"/>
          <w:b/>
          <w:sz w:val="24"/>
          <w:szCs w:val="24"/>
        </w:rPr>
        <w:t>Dolnośląski Ośrodek Doskonalenia Nauczycieli we Wrocławiu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62850">
        <w:rPr>
          <w:rFonts w:ascii="Calibri" w:eastAsia="Calibri" w:hAnsi="Calibri" w:cs="Calibri"/>
          <w:b/>
          <w:sz w:val="24"/>
          <w:szCs w:val="24"/>
        </w:rPr>
        <w:t>Ul. Trzebnicka 42-44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62850">
        <w:rPr>
          <w:rFonts w:ascii="Calibri" w:eastAsia="Calibri" w:hAnsi="Calibri" w:cs="Calibri"/>
          <w:b/>
          <w:sz w:val="24"/>
          <w:szCs w:val="24"/>
        </w:rPr>
        <w:t>50-230 Wrocław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spacing w:after="0" w:line="260" w:lineRule="exact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Oferujemy wykonanie zamówienia na </w:t>
      </w:r>
      <w:r w:rsidRPr="00762850">
        <w:rPr>
          <w:rFonts w:ascii="Calibri" w:eastAsia="Calibri" w:hAnsi="Calibri" w:cs="Calibri"/>
        </w:rPr>
        <w:t>zakup sprzętu komputerowego dla DODN we Wrocławiu w związku z realizacją projektu „</w:t>
      </w:r>
      <w:r>
        <w:rPr>
          <w:rFonts w:ascii="Calibri" w:eastAsia="Calibri" w:hAnsi="Calibri" w:cs="Calibri"/>
        </w:rPr>
        <w:t xml:space="preserve">Cyfrowy nauczyciel </w:t>
      </w:r>
      <w:proofErr w:type="spellStart"/>
      <w:r>
        <w:rPr>
          <w:rFonts w:ascii="Calibri" w:eastAsia="Calibri" w:hAnsi="Calibri" w:cs="Calibri"/>
        </w:rPr>
        <w:t>zDolnego</w:t>
      </w:r>
      <w:proofErr w:type="spellEnd"/>
      <w:r>
        <w:rPr>
          <w:rFonts w:ascii="Calibri" w:eastAsia="Calibri" w:hAnsi="Calibri" w:cs="Calibri"/>
        </w:rPr>
        <w:t xml:space="preserve"> Śląska”</w:t>
      </w: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, zgodnie z wymogami zapisanymi w zapytaniu cenowym i Opisie Przedmiotu Zamówienia: 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Cena brutto: ……………………………………………..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Słownie: ……………………………………………………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VAT: ………% tj. …………………………………………….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Cena netto: ………………………………………………..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Słownie: …………………………………………………….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W celu dokonania oceny ofert pod uwagę będzie brana łączna cena brutto.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62850">
        <w:rPr>
          <w:rFonts w:ascii="Calibri" w:eastAsia="Calibri" w:hAnsi="Calibri" w:cs="Calibri"/>
          <w:sz w:val="24"/>
          <w:szCs w:val="24"/>
        </w:rPr>
        <w:t>Szczegółowa oferta: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10290" w:type="dxa"/>
        <w:tblLook w:val="04A0" w:firstRow="1" w:lastRow="0" w:firstColumn="1" w:lastColumn="0" w:noHBand="0" w:noVBand="1"/>
      </w:tblPr>
      <w:tblGrid>
        <w:gridCol w:w="435"/>
        <w:gridCol w:w="577"/>
        <w:gridCol w:w="1818"/>
        <w:gridCol w:w="655"/>
        <w:gridCol w:w="1613"/>
        <w:gridCol w:w="1051"/>
        <w:gridCol w:w="625"/>
        <w:gridCol w:w="1194"/>
        <w:gridCol w:w="20"/>
        <w:gridCol w:w="1131"/>
        <w:gridCol w:w="20"/>
        <w:gridCol w:w="1131"/>
        <w:gridCol w:w="20"/>
      </w:tblGrid>
      <w:tr w:rsidR="00762850" w:rsidRPr="00762850" w:rsidTr="00283426">
        <w:trPr>
          <w:gridAfter w:val="1"/>
          <w:wAfter w:w="20" w:type="dxa"/>
        </w:trPr>
        <w:tc>
          <w:tcPr>
            <w:tcW w:w="43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395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65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613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Nazwa artykułu</w:t>
            </w:r>
          </w:p>
        </w:tc>
        <w:tc>
          <w:tcPr>
            <w:tcW w:w="1051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Cena jednostkowa</w:t>
            </w:r>
          </w:p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netto</w:t>
            </w:r>
          </w:p>
        </w:tc>
        <w:tc>
          <w:tcPr>
            <w:tcW w:w="62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194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Cena jednostkowa brutto</w:t>
            </w: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Wartość łączna netto</w:t>
            </w: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Wartość łączna brutto</w:t>
            </w:r>
          </w:p>
        </w:tc>
      </w:tr>
      <w:tr w:rsidR="00762850" w:rsidRPr="00762850" w:rsidTr="00283426">
        <w:trPr>
          <w:gridAfter w:val="1"/>
          <w:wAfter w:w="20" w:type="dxa"/>
        </w:trPr>
        <w:tc>
          <w:tcPr>
            <w:tcW w:w="43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395" w:type="dxa"/>
            <w:gridSpan w:val="2"/>
          </w:tcPr>
          <w:p w:rsidR="00762850" w:rsidRPr="00762850" w:rsidRDefault="00762850" w:rsidP="00762850">
            <w:pPr>
              <w:spacing w:line="26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6285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Pozycja 1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Tablet</w:t>
            </w:r>
          </w:p>
        </w:tc>
        <w:tc>
          <w:tcPr>
            <w:tcW w:w="65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13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1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5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4" w:type="dxa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62850" w:rsidRPr="00762850" w:rsidTr="00283426">
        <w:tc>
          <w:tcPr>
            <w:tcW w:w="1012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6" w:type="dxa"/>
            <w:gridSpan w:val="7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62850">
              <w:rPr>
                <w:rFonts w:ascii="Calibri" w:eastAsia="Calibri" w:hAnsi="Calibri" w:cs="Calibri"/>
                <w:sz w:val="16"/>
                <w:szCs w:val="16"/>
              </w:rPr>
              <w:t>ŁĄCZNIE</w:t>
            </w: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762850" w:rsidRPr="00762850" w:rsidRDefault="00762850" w:rsidP="0076285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lastRenderedPageBreak/>
        <w:t xml:space="preserve">Cena obejmuje wszystkie konieczne składniki do realizacji przedmiotu zamówienia łącznie z podatkiem VAT. 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Oświadczamy, że posiadamy doświadczenie w realizacji co najmniej jednej dostawy sprzętu komputerowego dla jednostek publicznych.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Oświadczamy, że zapoznaliśmy się z warunkami umowy i nie wnosimy do nich zastrzeżeń.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Oświadczamy, uzyskaliśmy wszelkie informacje niezbędne do prawidłowego przygotowania i złożenia niniejszej oferty.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Deklarujemy, że wszystkie oświadczenia i informacje zamieszczone w niniejszej ofercie są kompletne, prawdziwe i rzetelne.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Uważamy się za związanych niniejszą ofertą przez okres 30 dni od dnia upływu terminu składania ofert.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Oświadczamy, że zrealizujemy przedmiot zamówienia w ciągu 14 dni od dnia podpisania umowy.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Przyjmujemy warunki płatności, tj. do 30 dni od daty doręczenia zamawiającemu prawidłowo wystawionej przez Wykonawcę faktury VAT. 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Oświadczam, że wyrażam zgodę na otrzymywanie korespondencji w trakcie postępowania drogą elektroniczną.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Oświadczam, że posiadam niezbędną wiedzę i doświadczenie oraz potencjał techniczny, a także, że dysponuję osbami zdolnymi do wykonywania zamówienia.</w:t>
      </w:r>
    </w:p>
    <w:p w:rsidR="00762850" w:rsidRPr="00762850" w:rsidRDefault="00762850" w:rsidP="0076285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Oferta zawiera ............. ponumerowanych stron. 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.....................................dnia .............................. . 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…………………………………………………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>Imienna pieczęć i podpis Wykonawcy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762850">
        <w:rPr>
          <w:rFonts w:ascii="Calibri" w:eastAsia="Calibri" w:hAnsi="Calibri" w:cs="Calibri"/>
          <w:sz w:val="24"/>
          <w:szCs w:val="24"/>
          <w:lang w:val="cs-CZ"/>
        </w:rPr>
        <w:t xml:space="preserve"> * </w:t>
      </w:r>
      <w:r w:rsidRPr="00762850">
        <w:rPr>
          <w:rFonts w:ascii="Calibri" w:eastAsia="Calibri" w:hAnsi="Calibri" w:cs="Calibri"/>
          <w:i/>
          <w:sz w:val="24"/>
          <w:szCs w:val="24"/>
          <w:lang w:val="cs-CZ"/>
        </w:rPr>
        <w:t>niepotrzebne skreślić</w:t>
      </w:r>
    </w:p>
    <w:p w:rsidR="00762850" w:rsidRPr="00762850" w:rsidRDefault="00762850" w:rsidP="007628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73CBD" w:rsidRDefault="00B73CBD"/>
    <w:p w:rsidR="00B73CBD" w:rsidRPr="00B73CBD" w:rsidRDefault="00B73CBD" w:rsidP="00B73CBD"/>
    <w:p w:rsidR="00B73CBD" w:rsidRDefault="00B73CBD" w:rsidP="00B73CBD"/>
    <w:p w:rsidR="00C25C75" w:rsidRPr="00B73CBD" w:rsidRDefault="00B73CBD" w:rsidP="00B73CBD">
      <w:pPr>
        <w:tabs>
          <w:tab w:val="left" w:pos="1200"/>
        </w:tabs>
      </w:pPr>
      <w:r>
        <w:tab/>
      </w:r>
    </w:p>
    <w:sectPr w:rsidR="00C25C75" w:rsidRPr="00B73CBD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F0" w:rsidRDefault="008578F0" w:rsidP="00C20FA5">
      <w:pPr>
        <w:spacing w:after="0" w:line="240" w:lineRule="auto"/>
      </w:pPr>
      <w:r>
        <w:separator/>
      </w:r>
    </w:p>
  </w:endnote>
  <w:endnote w:type="continuationSeparator" w:id="0">
    <w:p w:rsidR="008578F0" w:rsidRDefault="008578F0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E1F24B" id="Grupa 10" o:spid="_x0000_s1026" style="position:absolute;margin-left:-.35pt;margin-top:-13.8pt;width:441.75pt;height:39pt;z-index:251665408" coordsize="5610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">
                <v:imagedata r:id="rId3" o:title="loga"/>
                <v:path arrowok="t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">
                <v:imagedata r:id="rId4" o:title="ore_logo_edu_bez_adresu"/>
                <v:path arrowok="t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F0" w:rsidRDefault="008578F0" w:rsidP="00C20FA5">
      <w:pPr>
        <w:spacing w:after="0" w:line="240" w:lineRule="auto"/>
      </w:pPr>
      <w:r>
        <w:separator/>
      </w:r>
    </w:p>
  </w:footnote>
  <w:footnote w:type="continuationSeparator" w:id="0">
    <w:p w:rsidR="008578F0" w:rsidRDefault="008578F0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E9C25E" wp14:editId="3CD26EA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9C25E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gvsV0&#10;ZjEAAGYxAAAVAAAAZHJzL21lZGlhL2ltYWdlMy5qcGVn/9j/4AAQSkZJRgABAQEA3ADcAAD/2wBD&#10;AAIBAQIBAQICAgICAgICAwUDAwMDAwYEBAMFBwYHBwcGBwcICQsJCAgKCAcHCg0KCgsMDAwMBwkO&#10;Dw0MDgsMDAz/2wBDAQICAgMDAwYDAwYMCAcIDAwMDAwMDAwMDAwMDAwMDAwMDAwMDAwMDAwMDAwM&#10;DAwMDAwMDAwMDAwMDAwMDAwMDAz/wAARCACOAS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">
                <v:imagedata r:id="rId4" o:title="znak_barw_rp_poziom_szara_ramka_rgb"/>
                <v:path arrowok="t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">
                <v:imagedata r:id="rId5" o:title="EU_EFS_rgb-1"/>
                <v:path arrowok="t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">
                <v:imagedata r:id="rId6" o:title="logo_FE_Wiedza_Edukacja_Rozwoj_rgb-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5"/>
    <w:rsid w:val="00257C11"/>
    <w:rsid w:val="00375505"/>
    <w:rsid w:val="003C6C3B"/>
    <w:rsid w:val="00606CB4"/>
    <w:rsid w:val="006A78EF"/>
    <w:rsid w:val="00743329"/>
    <w:rsid w:val="00762850"/>
    <w:rsid w:val="00832D2E"/>
    <w:rsid w:val="008578F0"/>
    <w:rsid w:val="00A46786"/>
    <w:rsid w:val="00B73CBD"/>
    <w:rsid w:val="00BE52B6"/>
    <w:rsid w:val="00C20FA5"/>
    <w:rsid w:val="00C25C75"/>
    <w:rsid w:val="00CB61BC"/>
    <w:rsid w:val="00E72592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FCF53-163E-4F66-92DA-8665089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4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254F527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cp:lastPrinted>2021-09-24T11:36:00Z</cp:lastPrinted>
  <dcterms:created xsi:type="dcterms:W3CDTF">2021-09-24T11:36:00Z</dcterms:created>
  <dcterms:modified xsi:type="dcterms:W3CDTF">2021-09-24T11:36:00Z</dcterms:modified>
</cp:coreProperties>
</file>