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F92" w:rsidRPr="00BC4BAE" w:rsidRDefault="00351F92" w:rsidP="00BC4BAE">
      <w:pPr>
        <w:pStyle w:val="Nagwek"/>
        <w:jc w:val="right"/>
        <w:rPr>
          <w:rFonts w:cstheme="minorHAnsi"/>
          <w:sz w:val="24"/>
          <w:szCs w:val="24"/>
          <w:lang w:val="pl-PL"/>
        </w:rPr>
      </w:pPr>
      <w:r w:rsidRPr="00BC4BAE">
        <w:rPr>
          <w:rFonts w:cstheme="minorHAnsi"/>
          <w:sz w:val="24"/>
          <w:szCs w:val="24"/>
          <w:lang w:val="pl-PL"/>
        </w:rPr>
        <w:t>Załącznik nr 2 do Zapytania cenowego</w:t>
      </w:r>
    </w:p>
    <w:p w:rsidR="00351F92" w:rsidRPr="00BC4BAE" w:rsidRDefault="00351F92" w:rsidP="00351F92">
      <w:pPr>
        <w:pStyle w:val="Nagwek"/>
        <w:rPr>
          <w:rFonts w:cstheme="minorHAnsi"/>
          <w:sz w:val="24"/>
          <w:szCs w:val="24"/>
          <w:lang w:val="pl-PL"/>
        </w:rPr>
      </w:pPr>
    </w:p>
    <w:p w:rsidR="00351F92" w:rsidRPr="00BC4BAE" w:rsidRDefault="00351F92" w:rsidP="00351F92">
      <w:pPr>
        <w:pStyle w:val="Nagwek"/>
        <w:rPr>
          <w:rFonts w:cstheme="minorHAnsi"/>
          <w:sz w:val="24"/>
          <w:szCs w:val="24"/>
          <w:lang w:val="pl-PL"/>
        </w:rPr>
      </w:pPr>
    </w:p>
    <w:p w:rsidR="00351F92" w:rsidRPr="00BC4BAE" w:rsidRDefault="00351F92" w:rsidP="00BC4BAE">
      <w:pPr>
        <w:pStyle w:val="Nagwek"/>
        <w:jc w:val="center"/>
        <w:rPr>
          <w:rFonts w:cstheme="minorHAnsi"/>
          <w:sz w:val="24"/>
          <w:szCs w:val="24"/>
          <w:lang w:val="pl-PL"/>
        </w:rPr>
      </w:pPr>
      <w:r w:rsidRPr="00BC4BAE">
        <w:rPr>
          <w:rFonts w:cstheme="minorHAnsi"/>
          <w:sz w:val="24"/>
          <w:szCs w:val="24"/>
          <w:lang w:val="pl-PL"/>
        </w:rPr>
        <w:t>FORMULARZ OFERTOWY</w:t>
      </w:r>
    </w:p>
    <w:p w:rsidR="00351F92" w:rsidRPr="00BC4BAE" w:rsidRDefault="00351F92" w:rsidP="00351F92">
      <w:pPr>
        <w:pStyle w:val="Nagwek"/>
        <w:rPr>
          <w:rFonts w:cstheme="minorHAnsi"/>
          <w:sz w:val="24"/>
          <w:szCs w:val="24"/>
          <w:lang w:val="pl-PL"/>
        </w:rPr>
      </w:pPr>
    </w:p>
    <w:p w:rsidR="00351F92" w:rsidRPr="00BC4BAE" w:rsidRDefault="00351F92" w:rsidP="00351F92">
      <w:pPr>
        <w:pStyle w:val="Nagwek"/>
        <w:rPr>
          <w:rFonts w:cstheme="minorHAnsi"/>
          <w:sz w:val="24"/>
          <w:szCs w:val="24"/>
          <w:lang w:val="pl-PL"/>
        </w:rPr>
      </w:pPr>
    </w:p>
    <w:p w:rsidR="00351F92" w:rsidRPr="00BC4BAE" w:rsidRDefault="00351F92" w:rsidP="00351F92">
      <w:pPr>
        <w:pStyle w:val="Nagwek"/>
        <w:rPr>
          <w:rFonts w:cstheme="minorHAnsi"/>
          <w:sz w:val="24"/>
          <w:szCs w:val="24"/>
          <w:lang w:val="pl-PL"/>
        </w:rPr>
      </w:pPr>
      <w:r w:rsidRPr="00BC4BAE">
        <w:rPr>
          <w:rFonts w:cstheme="minorHAnsi"/>
          <w:sz w:val="24"/>
          <w:szCs w:val="24"/>
          <w:lang w:val="pl-PL"/>
        </w:rPr>
        <w:t xml:space="preserve">Dane Wykonawcy: </w:t>
      </w:r>
    </w:p>
    <w:p w:rsidR="00351F92" w:rsidRPr="00BC4BAE" w:rsidRDefault="00351F92" w:rsidP="00351F92">
      <w:pPr>
        <w:pStyle w:val="Nagwek"/>
        <w:rPr>
          <w:rFonts w:cstheme="minorHAnsi"/>
          <w:sz w:val="24"/>
          <w:szCs w:val="24"/>
          <w:lang w:val="pl-PL"/>
        </w:rPr>
      </w:pPr>
      <w:r w:rsidRPr="00BC4BAE">
        <w:rPr>
          <w:rFonts w:cstheme="minorHAnsi"/>
          <w:sz w:val="24"/>
          <w:szCs w:val="24"/>
          <w:lang w:val="pl-PL"/>
        </w:rPr>
        <w:t>Nazwa: ........................................................................................................................................</w:t>
      </w:r>
    </w:p>
    <w:p w:rsidR="00351F92" w:rsidRPr="00BC4BAE" w:rsidRDefault="00351F92" w:rsidP="00351F92">
      <w:pPr>
        <w:pStyle w:val="Nagwek"/>
        <w:rPr>
          <w:rFonts w:cstheme="minorHAnsi"/>
          <w:sz w:val="24"/>
          <w:szCs w:val="24"/>
          <w:lang w:val="pl-PL"/>
        </w:rPr>
      </w:pPr>
      <w:r w:rsidRPr="00BC4BAE">
        <w:rPr>
          <w:rFonts w:cstheme="minorHAnsi"/>
          <w:sz w:val="24"/>
          <w:szCs w:val="24"/>
          <w:lang w:val="pl-PL"/>
        </w:rPr>
        <w:t>Siedziba: ......................................................................................................................................</w:t>
      </w:r>
    </w:p>
    <w:p w:rsidR="00351F92" w:rsidRPr="00BC4BAE" w:rsidRDefault="00351F92" w:rsidP="00351F92">
      <w:pPr>
        <w:pStyle w:val="Nagwek"/>
        <w:rPr>
          <w:rFonts w:cstheme="minorHAnsi"/>
          <w:sz w:val="24"/>
          <w:szCs w:val="24"/>
          <w:lang w:val="pl-PL"/>
        </w:rPr>
      </w:pPr>
      <w:r w:rsidRPr="00BC4BAE">
        <w:rPr>
          <w:rFonts w:cstheme="minorHAnsi"/>
          <w:sz w:val="24"/>
          <w:szCs w:val="24"/>
          <w:lang w:val="pl-PL"/>
        </w:rPr>
        <w:t>Adres poczty elektronicznej: .......................................................................................................</w:t>
      </w:r>
    </w:p>
    <w:p w:rsidR="00351F92" w:rsidRPr="00BC4BAE" w:rsidRDefault="00351F92" w:rsidP="00351F92">
      <w:pPr>
        <w:pStyle w:val="Nagwek"/>
        <w:rPr>
          <w:rFonts w:cstheme="minorHAnsi"/>
          <w:sz w:val="24"/>
          <w:szCs w:val="24"/>
          <w:lang w:val="pl-PL"/>
        </w:rPr>
      </w:pPr>
      <w:r w:rsidRPr="00BC4BAE">
        <w:rPr>
          <w:rFonts w:cstheme="minorHAnsi"/>
          <w:sz w:val="24"/>
          <w:szCs w:val="24"/>
          <w:lang w:val="pl-PL"/>
        </w:rPr>
        <w:t>Nr telefonu: ................................................................................................................................</w:t>
      </w:r>
    </w:p>
    <w:p w:rsidR="00351F92" w:rsidRPr="00BC4BAE" w:rsidRDefault="00351F92" w:rsidP="00351F92">
      <w:pPr>
        <w:pStyle w:val="Nagwek"/>
        <w:rPr>
          <w:rFonts w:cstheme="minorHAnsi"/>
          <w:sz w:val="24"/>
          <w:szCs w:val="24"/>
          <w:lang w:val="pl-PL"/>
        </w:rPr>
      </w:pPr>
      <w:r w:rsidRPr="00BC4BAE">
        <w:rPr>
          <w:rFonts w:cstheme="minorHAnsi"/>
          <w:sz w:val="24"/>
          <w:szCs w:val="24"/>
          <w:lang w:val="pl-PL"/>
        </w:rPr>
        <w:t>Nr faksu: .....................................................................................................................................</w:t>
      </w:r>
    </w:p>
    <w:p w:rsidR="00351F92" w:rsidRPr="00BC4BAE" w:rsidRDefault="00351F92" w:rsidP="00351F92">
      <w:pPr>
        <w:pStyle w:val="Nagwek"/>
        <w:rPr>
          <w:rFonts w:cstheme="minorHAnsi"/>
          <w:sz w:val="24"/>
          <w:szCs w:val="24"/>
          <w:lang w:val="pl-PL"/>
        </w:rPr>
      </w:pPr>
      <w:r w:rsidRPr="00BC4BAE">
        <w:rPr>
          <w:rFonts w:cstheme="minorHAnsi"/>
          <w:sz w:val="24"/>
          <w:szCs w:val="24"/>
          <w:lang w:val="pl-PL"/>
        </w:rPr>
        <w:t>Numer REGON: .........................................................................................................................</w:t>
      </w:r>
    </w:p>
    <w:p w:rsidR="00351F92" w:rsidRPr="00BC4BAE" w:rsidRDefault="00351F92" w:rsidP="00351F92">
      <w:pPr>
        <w:pStyle w:val="Nagwek"/>
        <w:rPr>
          <w:rFonts w:cstheme="minorHAnsi"/>
          <w:sz w:val="24"/>
          <w:szCs w:val="24"/>
          <w:lang w:val="pl-PL"/>
        </w:rPr>
      </w:pPr>
      <w:r w:rsidRPr="00BC4BAE">
        <w:rPr>
          <w:rFonts w:cstheme="minorHAnsi"/>
          <w:sz w:val="24"/>
          <w:szCs w:val="24"/>
          <w:lang w:val="pl-PL"/>
        </w:rPr>
        <w:t>Nr NIP .........................................................................................................................................</w:t>
      </w:r>
    </w:p>
    <w:p w:rsidR="00351F92" w:rsidRPr="00BC4BAE" w:rsidRDefault="00351F92" w:rsidP="00351F92">
      <w:pPr>
        <w:pStyle w:val="Nagwek"/>
        <w:rPr>
          <w:rFonts w:cstheme="minorHAnsi"/>
          <w:sz w:val="24"/>
          <w:szCs w:val="24"/>
          <w:lang w:val="pl-PL"/>
        </w:rPr>
      </w:pPr>
      <w:r w:rsidRPr="00BC4BAE">
        <w:rPr>
          <w:rFonts w:cstheme="minorHAnsi"/>
          <w:sz w:val="24"/>
          <w:szCs w:val="24"/>
          <w:lang w:val="pl-PL"/>
        </w:rPr>
        <w:t>Nr KRS .........................................................................................................................................</w:t>
      </w:r>
    </w:p>
    <w:p w:rsidR="00351F92" w:rsidRPr="00BC4BAE" w:rsidRDefault="00351F92" w:rsidP="00351F92">
      <w:pPr>
        <w:pStyle w:val="Nagwek"/>
        <w:rPr>
          <w:rFonts w:cstheme="minorHAnsi"/>
          <w:sz w:val="24"/>
          <w:szCs w:val="24"/>
          <w:lang w:val="pl-PL"/>
        </w:rPr>
      </w:pPr>
    </w:p>
    <w:p w:rsidR="00351F92" w:rsidRPr="00BC4BAE" w:rsidRDefault="00351F92" w:rsidP="00351F92">
      <w:pPr>
        <w:pStyle w:val="Nagwek"/>
        <w:rPr>
          <w:rFonts w:cstheme="minorHAnsi"/>
          <w:b/>
          <w:sz w:val="24"/>
          <w:szCs w:val="24"/>
          <w:lang w:val="pl-PL"/>
        </w:rPr>
      </w:pPr>
    </w:p>
    <w:p w:rsidR="00351F92" w:rsidRPr="00BC4BAE" w:rsidRDefault="00351F92" w:rsidP="00BC4BAE">
      <w:pPr>
        <w:pStyle w:val="Nagwek"/>
        <w:jc w:val="right"/>
        <w:rPr>
          <w:rFonts w:cstheme="minorHAnsi"/>
          <w:b/>
          <w:sz w:val="24"/>
          <w:szCs w:val="24"/>
          <w:lang w:val="pl-PL"/>
        </w:rPr>
      </w:pPr>
      <w:r w:rsidRPr="00BC4BAE">
        <w:rPr>
          <w:rFonts w:cstheme="minorHAnsi"/>
          <w:b/>
          <w:sz w:val="24"/>
          <w:szCs w:val="24"/>
          <w:lang w:val="pl-PL"/>
        </w:rPr>
        <w:t>Województwo Dolnośląskie</w:t>
      </w:r>
    </w:p>
    <w:p w:rsidR="00351F92" w:rsidRPr="00BC4BAE" w:rsidRDefault="00351F92" w:rsidP="00BC4BAE">
      <w:pPr>
        <w:pStyle w:val="Nagwek"/>
        <w:jc w:val="right"/>
        <w:rPr>
          <w:rFonts w:cstheme="minorHAnsi"/>
          <w:b/>
          <w:sz w:val="24"/>
          <w:szCs w:val="24"/>
          <w:lang w:val="pl-PL"/>
        </w:rPr>
      </w:pPr>
      <w:r w:rsidRPr="00BC4BAE">
        <w:rPr>
          <w:rFonts w:cstheme="minorHAnsi"/>
          <w:b/>
          <w:sz w:val="24"/>
          <w:szCs w:val="24"/>
          <w:lang w:val="pl-PL"/>
        </w:rPr>
        <w:t>Dolnośląski Ośrodek Doskonalenia Nauczycieli we Wrocławiu</w:t>
      </w:r>
    </w:p>
    <w:p w:rsidR="00351F92" w:rsidRPr="00BC4BAE" w:rsidRDefault="00351F92" w:rsidP="00BC4BAE">
      <w:pPr>
        <w:pStyle w:val="Nagwek"/>
        <w:jc w:val="right"/>
        <w:rPr>
          <w:rFonts w:cstheme="minorHAnsi"/>
          <w:b/>
          <w:sz w:val="24"/>
          <w:szCs w:val="24"/>
          <w:lang w:val="pl-PL"/>
        </w:rPr>
      </w:pPr>
      <w:r w:rsidRPr="00BC4BAE">
        <w:rPr>
          <w:rFonts w:cstheme="minorHAnsi"/>
          <w:b/>
          <w:sz w:val="24"/>
          <w:szCs w:val="24"/>
          <w:lang w:val="pl-PL"/>
        </w:rPr>
        <w:t>Ul. Trzebnicka 42-44</w:t>
      </w:r>
    </w:p>
    <w:p w:rsidR="00351F92" w:rsidRPr="00BC4BAE" w:rsidRDefault="00351F92" w:rsidP="00BC4BAE">
      <w:pPr>
        <w:pStyle w:val="Nagwek"/>
        <w:jc w:val="right"/>
        <w:rPr>
          <w:rFonts w:cstheme="minorHAnsi"/>
          <w:b/>
          <w:sz w:val="24"/>
          <w:szCs w:val="24"/>
          <w:lang w:val="pl-PL"/>
        </w:rPr>
      </w:pPr>
      <w:r w:rsidRPr="00BC4BAE">
        <w:rPr>
          <w:rFonts w:cstheme="minorHAnsi"/>
          <w:b/>
          <w:sz w:val="24"/>
          <w:szCs w:val="24"/>
          <w:lang w:val="pl-PL"/>
        </w:rPr>
        <w:t>50-230 Wrocław</w:t>
      </w:r>
    </w:p>
    <w:p w:rsidR="00351F92" w:rsidRPr="00BC4BAE" w:rsidRDefault="00351F92" w:rsidP="00351F92">
      <w:pPr>
        <w:pStyle w:val="Nagwek"/>
        <w:rPr>
          <w:rFonts w:cstheme="minorHAnsi"/>
          <w:sz w:val="24"/>
          <w:szCs w:val="24"/>
          <w:lang w:val="pl-PL"/>
        </w:rPr>
      </w:pPr>
    </w:p>
    <w:p w:rsidR="00351F92" w:rsidRPr="00BC4BAE" w:rsidRDefault="00351F92" w:rsidP="00351F92">
      <w:pPr>
        <w:pStyle w:val="Nagwek"/>
        <w:rPr>
          <w:rFonts w:cstheme="minorHAnsi"/>
          <w:sz w:val="24"/>
          <w:szCs w:val="24"/>
          <w:lang w:val="pl-PL"/>
        </w:rPr>
      </w:pPr>
    </w:p>
    <w:p w:rsidR="00351F92" w:rsidRPr="00BC4BAE" w:rsidRDefault="00351F92" w:rsidP="00665013">
      <w:pPr>
        <w:spacing w:after="0" w:line="260" w:lineRule="exact"/>
        <w:jc w:val="both"/>
        <w:rPr>
          <w:rFonts w:cstheme="minorHAnsi"/>
          <w:sz w:val="24"/>
          <w:szCs w:val="24"/>
        </w:rPr>
      </w:pPr>
      <w:r w:rsidRPr="00BC4BAE">
        <w:rPr>
          <w:rFonts w:cstheme="minorHAnsi"/>
          <w:sz w:val="24"/>
          <w:szCs w:val="24"/>
        </w:rPr>
        <w:t>Oferujem</w:t>
      </w:r>
      <w:r w:rsidR="00BC4BAE">
        <w:rPr>
          <w:rFonts w:cstheme="minorHAnsi"/>
          <w:sz w:val="24"/>
          <w:szCs w:val="24"/>
        </w:rPr>
        <w:t xml:space="preserve">y wykonanie zamówienia </w:t>
      </w:r>
      <w:r w:rsidR="00CA1C35">
        <w:rPr>
          <w:rFonts w:cstheme="minorHAnsi"/>
          <w:sz w:val="24"/>
          <w:szCs w:val="24"/>
        </w:rPr>
        <w:t>na</w:t>
      </w:r>
      <w:r w:rsidR="00665013">
        <w:rPr>
          <w:rFonts w:cstheme="minorHAnsi"/>
          <w:sz w:val="24"/>
          <w:szCs w:val="24"/>
        </w:rPr>
        <w:t xml:space="preserve"> </w:t>
      </w:r>
      <w:r w:rsidR="00034FC0" w:rsidRPr="00034FC0">
        <w:rPr>
          <w:rFonts w:ascii="Calibri" w:eastAsia="Calibri" w:hAnsi="Calibri" w:cs="Calibri"/>
          <w:lang w:val="pl-PL"/>
        </w:rPr>
        <w:t>wybór Instytucji Finansowej zarządzającej i prowadzącej Pracownicze Plany Kapitałowe dla Pracowników Dolnośląskiego Ośrodka Doskonalenia Nauczycieli we Wrocławiu</w:t>
      </w:r>
      <w:r w:rsidR="00BC4BAE" w:rsidRPr="00034FC0">
        <w:rPr>
          <w:rFonts w:cstheme="minorHAnsi"/>
          <w:sz w:val="24"/>
          <w:szCs w:val="24"/>
        </w:rPr>
        <w:t>,</w:t>
      </w:r>
      <w:r w:rsidR="00BC4BAE">
        <w:rPr>
          <w:rFonts w:cstheme="minorHAnsi"/>
          <w:sz w:val="24"/>
          <w:szCs w:val="24"/>
        </w:rPr>
        <w:t xml:space="preserve"> </w:t>
      </w:r>
      <w:r w:rsidRPr="00BC4BAE">
        <w:rPr>
          <w:rFonts w:cstheme="minorHAnsi"/>
          <w:sz w:val="24"/>
          <w:szCs w:val="24"/>
        </w:rPr>
        <w:t xml:space="preserve">zgodnie z wymogami zapisanymi w zapytaniu cenowym i Opisie Przedmiotu Zamówienia: </w:t>
      </w:r>
    </w:p>
    <w:p w:rsidR="00351F92" w:rsidRDefault="00351F92" w:rsidP="00351F92">
      <w:pPr>
        <w:pStyle w:val="Nagwek"/>
        <w:rPr>
          <w:rFonts w:cstheme="minorHAnsi"/>
          <w:sz w:val="24"/>
          <w:szCs w:val="24"/>
          <w:lang w:val="pl-PL"/>
        </w:rPr>
      </w:pPr>
    </w:p>
    <w:p w:rsidR="00C920C5" w:rsidRDefault="00C920C5" w:rsidP="00351F92">
      <w:pPr>
        <w:pStyle w:val="Nagwek"/>
        <w:rPr>
          <w:rFonts w:cstheme="minorHAnsi"/>
          <w:sz w:val="24"/>
          <w:szCs w:val="24"/>
          <w:lang w:val="pl-PL"/>
        </w:rPr>
      </w:pPr>
    </w:p>
    <w:p w:rsidR="00C920C5" w:rsidRDefault="00C920C5" w:rsidP="00C920C5">
      <w:pPr>
        <w:pStyle w:val="Nagwek"/>
        <w:numPr>
          <w:ilvl w:val="0"/>
          <w:numId w:val="25"/>
        </w:numPr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Kryterium – Warunki zarządzania środkami gromadzonymi w ramach PPK</w:t>
      </w:r>
    </w:p>
    <w:p w:rsidR="00C920C5" w:rsidRDefault="00C920C5" w:rsidP="00C920C5">
      <w:pPr>
        <w:pStyle w:val="Nagwek"/>
        <w:ind w:left="720"/>
        <w:rPr>
          <w:rFonts w:cstheme="minorHAnsi"/>
          <w:sz w:val="24"/>
          <w:szCs w:val="24"/>
          <w:lang w:val="pl-PL"/>
        </w:rPr>
      </w:pPr>
    </w:p>
    <w:p w:rsidR="00C920C5" w:rsidRDefault="00C920C5" w:rsidP="00C920C5">
      <w:pPr>
        <w:pStyle w:val="Nagwek"/>
        <w:ind w:left="720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Oferowana średnia stała opłata za zarządzanie (OZ) ………….%</w:t>
      </w:r>
    </w:p>
    <w:p w:rsidR="00C920C5" w:rsidRDefault="00C920C5" w:rsidP="00C920C5">
      <w:pPr>
        <w:pStyle w:val="Nagwek"/>
        <w:ind w:left="720"/>
        <w:rPr>
          <w:rFonts w:cstheme="minorHAnsi"/>
          <w:sz w:val="24"/>
          <w:szCs w:val="24"/>
          <w:lang w:val="pl-PL"/>
        </w:rPr>
      </w:pPr>
    </w:p>
    <w:p w:rsidR="00C920C5" w:rsidRDefault="00C920C5" w:rsidP="00C920C5">
      <w:pPr>
        <w:pStyle w:val="Nagwek"/>
        <w:numPr>
          <w:ilvl w:val="0"/>
          <w:numId w:val="25"/>
        </w:numPr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Kryterium – posiadane doświadczenie w zarządzaniu funduszami inwestycyjnymi lub emerytalnymi</w:t>
      </w:r>
    </w:p>
    <w:p w:rsidR="00C920C5" w:rsidRDefault="00C920C5" w:rsidP="00C920C5">
      <w:pPr>
        <w:pStyle w:val="Nagwek"/>
        <w:ind w:left="720"/>
        <w:rPr>
          <w:rFonts w:cstheme="minorHAnsi"/>
          <w:sz w:val="24"/>
          <w:szCs w:val="24"/>
          <w:lang w:val="pl-PL"/>
        </w:rPr>
      </w:pPr>
    </w:p>
    <w:p w:rsidR="00C920C5" w:rsidRDefault="00C920C5" w:rsidP="00C920C5">
      <w:pPr>
        <w:pStyle w:val="Nagwek"/>
        <w:ind w:left="720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Doświadczenie na polskim rynku w zakresie zarządzania funduszami inwestycyjnymi typu otwartego, funduszami emerytalnymi lub otwartymi funduszami emerytalnymi a w przypadku zakładu ubezpieczeń doświadczenie w oferowaniu ubezpieczeń z ubezpieczeniowym funduszem kapitałowym (DF) ……….. lat</w:t>
      </w:r>
    </w:p>
    <w:p w:rsidR="00C920C5" w:rsidRDefault="00C920C5" w:rsidP="00C920C5">
      <w:pPr>
        <w:pStyle w:val="Nagwek"/>
        <w:ind w:left="720"/>
        <w:rPr>
          <w:rFonts w:cstheme="minorHAnsi"/>
          <w:sz w:val="24"/>
          <w:szCs w:val="24"/>
          <w:lang w:val="pl-PL"/>
        </w:rPr>
      </w:pPr>
    </w:p>
    <w:p w:rsidR="00C920C5" w:rsidRDefault="00C920C5" w:rsidP="00C920C5">
      <w:pPr>
        <w:pStyle w:val="Nagwek"/>
        <w:ind w:left="720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 xml:space="preserve">Kryterium – najlepiej rozumiany interes </w:t>
      </w:r>
      <w:proofErr w:type="spellStart"/>
      <w:r>
        <w:rPr>
          <w:rFonts w:cstheme="minorHAnsi"/>
          <w:sz w:val="24"/>
          <w:szCs w:val="24"/>
          <w:lang w:val="pl-PL"/>
        </w:rPr>
        <w:t>uczesników</w:t>
      </w:r>
      <w:proofErr w:type="spellEnd"/>
      <w:r>
        <w:rPr>
          <w:rFonts w:cstheme="minorHAnsi"/>
          <w:sz w:val="24"/>
          <w:szCs w:val="24"/>
          <w:lang w:val="pl-PL"/>
        </w:rPr>
        <w:t xml:space="preserve"> PPK</w:t>
      </w:r>
    </w:p>
    <w:p w:rsidR="00C920C5" w:rsidRPr="00C920C5" w:rsidRDefault="00C920C5" w:rsidP="00C920C5">
      <w:pPr>
        <w:pStyle w:val="Nagwek"/>
        <w:numPr>
          <w:ilvl w:val="0"/>
          <w:numId w:val="26"/>
        </w:numPr>
        <w:rPr>
          <w:rFonts w:cstheme="minorHAnsi"/>
          <w:sz w:val="24"/>
          <w:szCs w:val="24"/>
          <w:lang w:val="pl-PL"/>
        </w:rPr>
      </w:pPr>
      <w:r w:rsidRPr="00C920C5">
        <w:rPr>
          <w:rFonts w:cstheme="minorHAnsi"/>
          <w:sz w:val="24"/>
          <w:szCs w:val="24"/>
          <w:lang w:val="pl-PL"/>
        </w:rPr>
        <w:t>Liczba placówek, w których pracownicy Zamawiającego będą mogli uzyskać informacje na temat warunków inwestowania w ramach pracowniczych planów kapitałowych na tere</w:t>
      </w:r>
      <w:r>
        <w:rPr>
          <w:rFonts w:cstheme="minorHAnsi"/>
          <w:sz w:val="24"/>
          <w:szCs w:val="24"/>
          <w:lang w:val="pl-PL"/>
        </w:rPr>
        <w:t>nie województwa dolnośląskiego ………</w:t>
      </w:r>
    </w:p>
    <w:p w:rsidR="00C920C5" w:rsidRPr="00C920C5" w:rsidRDefault="00C920C5" w:rsidP="00C920C5">
      <w:pPr>
        <w:pStyle w:val="Nagwek"/>
        <w:numPr>
          <w:ilvl w:val="0"/>
          <w:numId w:val="26"/>
        </w:numPr>
        <w:rPr>
          <w:rFonts w:cstheme="minorHAnsi"/>
          <w:sz w:val="24"/>
          <w:szCs w:val="24"/>
          <w:lang w:val="pl-PL"/>
        </w:rPr>
      </w:pPr>
      <w:r w:rsidRPr="00C920C5">
        <w:rPr>
          <w:rFonts w:cstheme="minorHAnsi"/>
          <w:sz w:val="24"/>
          <w:szCs w:val="24"/>
          <w:lang w:val="pl-PL"/>
        </w:rPr>
        <w:t xml:space="preserve">Wsparcie administracyjne przy wdrożeniu PPK </w:t>
      </w:r>
      <w:r>
        <w:rPr>
          <w:rFonts w:cstheme="minorHAnsi"/>
          <w:sz w:val="24"/>
          <w:szCs w:val="24"/>
          <w:lang w:val="pl-PL"/>
        </w:rPr>
        <w:t xml:space="preserve">- </w:t>
      </w:r>
      <w:r w:rsidRPr="00C920C5">
        <w:rPr>
          <w:rFonts w:cstheme="minorHAnsi"/>
          <w:sz w:val="24"/>
          <w:szCs w:val="24"/>
          <w:lang w:val="pl-PL"/>
        </w:rPr>
        <w:t>TAK/NIE (</w:t>
      </w:r>
      <w:r>
        <w:rPr>
          <w:rFonts w:cstheme="minorHAnsi"/>
          <w:sz w:val="24"/>
          <w:szCs w:val="24"/>
          <w:lang w:val="pl-PL"/>
        </w:rPr>
        <w:t>niepotrzebne skreślić</w:t>
      </w:r>
      <w:r w:rsidRPr="00C920C5">
        <w:rPr>
          <w:rFonts w:cstheme="minorHAnsi"/>
          <w:sz w:val="24"/>
          <w:szCs w:val="24"/>
          <w:lang w:val="pl-PL"/>
        </w:rPr>
        <w:t>)</w:t>
      </w:r>
    </w:p>
    <w:p w:rsidR="00C920C5" w:rsidRPr="00C920C5" w:rsidRDefault="00C920C5" w:rsidP="00C920C5">
      <w:pPr>
        <w:pStyle w:val="Nagwek"/>
        <w:numPr>
          <w:ilvl w:val="0"/>
          <w:numId w:val="26"/>
        </w:numPr>
        <w:rPr>
          <w:rFonts w:cstheme="minorHAnsi"/>
          <w:sz w:val="24"/>
          <w:szCs w:val="24"/>
          <w:lang w:val="pl-PL"/>
        </w:rPr>
      </w:pPr>
      <w:r w:rsidRPr="00C920C5">
        <w:rPr>
          <w:rFonts w:cstheme="minorHAnsi"/>
          <w:sz w:val="24"/>
          <w:szCs w:val="24"/>
          <w:lang w:val="pl-PL"/>
        </w:rPr>
        <w:t>Dedykowany opiekun dla pracowników Zamawiającego –</w:t>
      </w:r>
      <w:r>
        <w:rPr>
          <w:rFonts w:cstheme="minorHAnsi"/>
          <w:sz w:val="24"/>
          <w:szCs w:val="24"/>
          <w:lang w:val="pl-PL"/>
        </w:rPr>
        <w:t xml:space="preserve"> </w:t>
      </w:r>
      <w:r w:rsidRPr="00C920C5">
        <w:rPr>
          <w:rFonts w:cstheme="minorHAnsi"/>
          <w:sz w:val="24"/>
          <w:szCs w:val="24"/>
          <w:lang w:val="pl-PL"/>
        </w:rPr>
        <w:t>TAK/NIE (</w:t>
      </w:r>
      <w:r>
        <w:rPr>
          <w:rFonts w:cstheme="minorHAnsi"/>
          <w:sz w:val="24"/>
          <w:szCs w:val="24"/>
          <w:lang w:val="pl-PL"/>
        </w:rPr>
        <w:t>niepotrzebne skreślić</w:t>
      </w:r>
      <w:r w:rsidRPr="00C920C5">
        <w:rPr>
          <w:rFonts w:cstheme="minorHAnsi"/>
          <w:sz w:val="24"/>
          <w:szCs w:val="24"/>
          <w:lang w:val="pl-PL"/>
        </w:rPr>
        <w:t>)</w:t>
      </w:r>
    </w:p>
    <w:p w:rsidR="00C920C5" w:rsidRPr="00C920C5" w:rsidRDefault="00C920C5" w:rsidP="00C920C5">
      <w:pPr>
        <w:pStyle w:val="Nagwek"/>
        <w:numPr>
          <w:ilvl w:val="0"/>
          <w:numId w:val="26"/>
        </w:numPr>
        <w:rPr>
          <w:rFonts w:cstheme="minorHAnsi"/>
          <w:sz w:val="24"/>
          <w:szCs w:val="24"/>
          <w:lang w:val="pl-PL"/>
        </w:rPr>
      </w:pPr>
      <w:r w:rsidRPr="00C920C5">
        <w:rPr>
          <w:rFonts w:cstheme="minorHAnsi"/>
          <w:sz w:val="24"/>
          <w:szCs w:val="24"/>
          <w:lang w:val="pl-PL"/>
        </w:rPr>
        <w:t>Internetowy system rejestracji umów PPK</w:t>
      </w:r>
      <w:r>
        <w:rPr>
          <w:rFonts w:cstheme="minorHAnsi"/>
          <w:sz w:val="24"/>
          <w:szCs w:val="24"/>
          <w:lang w:val="pl-PL"/>
        </w:rPr>
        <w:t xml:space="preserve"> – TAK/NIE (niepotrzebne skreślić)</w:t>
      </w:r>
      <w:r w:rsidRPr="00C920C5">
        <w:rPr>
          <w:rFonts w:cstheme="minorHAnsi"/>
          <w:sz w:val="24"/>
          <w:szCs w:val="24"/>
          <w:lang w:val="pl-PL"/>
        </w:rPr>
        <w:t xml:space="preserve"> i platforma dla pracodawców dla celów wymiany danych PPK online –</w:t>
      </w:r>
      <w:r>
        <w:rPr>
          <w:rFonts w:cstheme="minorHAnsi"/>
          <w:sz w:val="24"/>
          <w:szCs w:val="24"/>
          <w:lang w:val="pl-PL"/>
        </w:rPr>
        <w:t>TAK/NIE (niepotrzebne skreślić)</w:t>
      </w:r>
    </w:p>
    <w:p w:rsidR="00C920C5" w:rsidRDefault="00C920C5" w:rsidP="00C920C5">
      <w:pPr>
        <w:pStyle w:val="Nagwek"/>
        <w:numPr>
          <w:ilvl w:val="0"/>
          <w:numId w:val="26"/>
        </w:numPr>
        <w:rPr>
          <w:rFonts w:cstheme="minorHAnsi"/>
          <w:sz w:val="24"/>
          <w:szCs w:val="24"/>
          <w:lang w:val="pl-PL"/>
        </w:rPr>
      </w:pPr>
      <w:r w:rsidRPr="00C920C5">
        <w:rPr>
          <w:rFonts w:cstheme="minorHAnsi"/>
          <w:sz w:val="24"/>
          <w:szCs w:val="24"/>
          <w:lang w:val="pl-PL"/>
        </w:rPr>
        <w:lastRenderedPageBreak/>
        <w:t xml:space="preserve">Dodatkowe benefity dla pracowników, mobilna aplikacja na telefon oraz inne funkcjonalności. Należy wymienić wszystkie i załączyć dokumenty ze szczegółowym opisem 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540"/>
        <w:gridCol w:w="4962"/>
        <w:gridCol w:w="2409"/>
      </w:tblGrid>
      <w:tr w:rsidR="00C920C5" w:rsidTr="00C920C5">
        <w:tc>
          <w:tcPr>
            <w:tcW w:w="540" w:type="dxa"/>
          </w:tcPr>
          <w:p w:rsidR="00C920C5" w:rsidRPr="00C920C5" w:rsidRDefault="00C920C5" w:rsidP="00C920C5">
            <w:pPr>
              <w:pStyle w:val="Nagwek"/>
              <w:rPr>
                <w:rFonts w:cstheme="minorHAnsi"/>
                <w:b/>
                <w:sz w:val="18"/>
                <w:szCs w:val="18"/>
              </w:rPr>
            </w:pPr>
            <w:r w:rsidRPr="00C920C5">
              <w:rPr>
                <w:rFonts w:cstheme="minorHAnsi"/>
                <w:b/>
                <w:sz w:val="18"/>
                <w:szCs w:val="18"/>
              </w:rPr>
              <w:t>LP</w:t>
            </w:r>
          </w:p>
        </w:tc>
        <w:tc>
          <w:tcPr>
            <w:tcW w:w="4962" w:type="dxa"/>
          </w:tcPr>
          <w:p w:rsidR="00C920C5" w:rsidRPr="00C920C5" w:rsidRDefault="00C920C5" w:rsidP="00C920C5">
            <w:pPr>
              <w:pStyle w:val="Nagwek"/>
              <w:rPr>
                <w:rFonts w:cstheme="minorHAnsi"/>
                <w:b/>
                <w:sz w:val="18"/>
                <w:szCs w:val="18"/>
              </w:rPr>
            </w:pPr>
            <w:r w:rsidRPr="00C920C5">
              <w:rPr>
                <w:rFonts w:cstheme="minorHAnsi"/>
                <w:b/>
                <w:sz w:val="18"/>
                <w:szCs w:val="18"/>
              </w:rPr>
              <w:t>OPS DODATKOWYCH BENEFITÓW</w:t>
            </w:r>
          </w:p>
        </w:tc>
        <w:tc>
          <w:tcPr>
            <w:tcW w:w="2409" w:type="dxa"/>
          </w:tcPr>
          <w:p w:rsidR="00C920C5" w:rsidRPr="00C920C5" w:rsidRDefault="00C920C5" w:rsidP="00C920C5">
            <w:pPr>
              <w:pStyle w:val="Nagwek"/>
              <w:rPr>
                <w:rFonts w:cstheme="minorHAnsi"/>
                <w:b/>
                <w:sz w:val="18"/>
                <w:szCs w:val="18"/>
              </w:rPr>
            </w:pPr>
            <w:r w:rsidRPr="00C920C5">
              <w:rPr>
                <w:rFonts w:cstheme="minorHAnsi"/>
                <w:b/>
                <w:sz w:val="18"/>
                <w:szCs w:val="18"/>
              </w:rPr>
              <w:t>NR ZAŁĄCZNIKA Z OPISEM</w:t>
            </w:r>
          </w:p>
        </w:tc>
      </w:tr>
      <w:tr w:rsidR="00C920C5" w:rsidTr="00C920C5">
        <w:tc>
          <w:tcPr>
            <w:tcW w:w="540" w:type="dxa"/>
          </w:tcPr>
          <w:p w:rsidR="00C920C5" w:rsidRDefault="00C920C5" w:rsidP="00C920C5">
            <w:pPr>
              <w:pStyle w:val="Nagwek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C920C5" w:rsidRDefault="00C920C5" w:rsidP="00C920C5">
            <w:pPr>
              <w:pStyle w:val="Nagwek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20C5" w:rsidRDefault="00C920C5" w:rsidP="00C920C5">
            <w:pPr>
              <w:pStyle w:val="Nagwek"/>
              <w:rPr>
                <w:rFonts w:cstheme="minorHAnsi"/>
                <w:sz w:val="24"/>
                <w:szCs w:val="24"/>
              </w:rPr>
            </w:pPr>
          </w:p>
        </w:tc>
      </w:tr>
      <w:tr w:rsidR="00C920C5" w:rsidTr="00C920C5">
        <w:tc>
          <w:tcPr>
            <w:tcW w:w="540" w:type="dxa"/>
          </w:tcPr>
          <w:p w:rsidR="00C920C5" w:rsidRDefault="00C920C5" w:rsidP="00C920C5">
            <w:pPr>
              <w:pStyle w:val="Nagwek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920C5" w:rsidRDefault="00C920C5" w:rsidP="00C920C5">
            <w:pPr>
              <w:pStyle w:val="Nagwek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20C5" w:rsidRDefault="00C920C5" w:rsidP="00C920C5">
            <w:pPr>
              <w:pStyle w:val="Nagwek"/>
              <w:rPr>
                <w:rFonts w:cstheme="minorHAnsi"/>
                <w:sz w:val="24"/>
                <w:szCs w:val="24"/>
              </w:rPr>
            </w:pPr>
          </w:p>
        </w:tc>
      </w:tr>
      <w:tr w:rsidR="00C920C5" w:rsidTr="00C920C5">
        <w:tc>
          <w:tcPr>
            <w:tcW w:w="540" w:type="dxa"/>
          </w:tcPr>
          <w:p w:rsidR="00C920C5" w:rsidRDefault="00C920C5" w:rsidP="00C920C5">
            <w:pPr>
              <w:pStyle w:val="Nagwek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C920C5" w:rsidRDefault="00C920C5" w:rsidP="00C920C5">
            <w:pPr>
              <w:pStyle w:val="Nagwek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20C5" w:rsidRDefault="00C920C5" w:rsidP="00C920C5">
            <w:pPr>
              <w:pStyle w:val="Nagwek"/>
              <w:rPr>
                <w:rFonts w:cstheme="minorHAnsi"/>
                <w:sz w:val="24"/>
                <w:szCs w:val="24"/>
              </w:rPr>
            </w:pPr>
          </w:p>
        </w:tc>
      </w:tr>
      <w:tr w:rsidR="00C920C5" w:rsidTr="00C920C5">
        <w:tc>
          <w:tcPr>
            <w:tcW w:w="540" w:type="dxa"/>
          </w:tcPr>
          <w:p w:rsidR="00C920C5" w:rsidRDefault="00C920C5" w:rsidP="00C920C5">
            <w:pPr>
              <w:pStyle w:val="Nagwek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C920C5" w:rsidRDefault="00C920C5" w:rsidP="00C920C5">
            <w:pPr>
              <w:pStyle w:val="Nagwek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20C5" w:rsidRDefault="00C920C5" w:rsidP="00C920C5">
            <w:pPr>
              <w:pStyle w:val="Nagwek"/>
              <w:rPr>
                <w:rFonts w:cstheme="minorHAnsi"/>
                <w:sz w:val="24"/>
                <w:szCs w:val="24"/>
              </w:rPr>
            </w:pPr>
          </w:p>
        </w:tc>
      </w:tr>
      <w:tr w:rsidR="00C920C5" w:rsidTr="00C920C5">
        <w:tc>
          <w:tcPr>
            <w:tcW w:w="540" w:type="dxa"/>
          </w:tcPr>
          <w:p w:rsidR="00C920C5" w:rsidRDefault="00C920C5" w:rsidP="00C920C5">
            <w:pPr>
              <w:pStyle w:val="Nagwek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C920C5" w:rsidRDefault="00C920C5" w:rsidP="00C920C5">
            <w:pPr>
              <w:pStyle w:val="Nagwek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20C5" w:rsidRDefault="00C920C5" w:rsidP="00C920C5">
            <w:pPr>
              <w:pStyle w:val="Nagwek"/>
              <w:rPr>
                <w:rFonts w:cstheme="minorHAnsi"/>
                <w:sz w:val="24"/>
                <w:szCs w:val="24"/>
              </w:rPr>
            </w:pPr>
          </w:p>
        </w:tc>
      </w:tr>
    </w:tbl>
    <w:p w:rsidR="00C920C5" w:rsidRPr="00C920C5" w:rsidRDefault="00C920C5" w:rsidP="00C920C5">
      <w:pPr>
        <w:pStyle w:val="Nagwek"/>
        <w:ind w:left="1440"/>
        <w:rPr>
          <w:rFonts w:cstheme="minorHAnsi"/>
          <w:sz w:val="24"/>
          <w:szCs w:val="24"/>
          <w:lang w:val="pl-PL"/>
        </w:rPr>
      </w:pPr>
    </w:p>
    <w:p w:rsidR="00C920C5" w:rsidRPr="00BC4BAE" w:rsidRDefault="00C920C5" w:rsidP="00C920C5">
      <w:pPr>
        <w:pStyle w:val="Nagwek"/>
        <w:ind w:left="720"/>
        <w:rPr>
          <w:rFonts w:cstheme="minorHAnsi"/>
          <w:sz w:val="24"/>
          <w:szCs w:val="24"/>
          <w:lang w:val="pl-PL"/>
        </w:rPr>
      </w:pPr>
    </w:p>
    <w:p w:rsidR="00351F92" w:rsidRPr="00BC4BAE" w:rsidRDefault="00351F92" w:rsidP="00351F92">
      <w:pPr>
        <w:pStyle w:val="Nagwek"/>
        <w:rPr>
          <w:rFonts w:cstheme="minorHAnsi"/>
          <w:sz w:val="24"/>
          <w:szCs w:val="24"/>
          <w:lang w:val="pl-PL"/>
        </w:rPr>
      </w:pPr>
    </w:p>
    <w:p w:rsidR="00351F92" w:rsidRPr="00BC4BAE" w:rsidRDefault="005D7392" w:rsidP="00351F92">
      <w:pPr>
        <w:pStyle w:val="Nagwek"/>
        <w:numPr>
          <w:ilvl w:val="0"/>
          <w:numId w:val="2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Przedmiotowe zamowienie zobowiązuję/zobowiązujemy sie wykonać zgodnie z wymaganiami określonymi w zapytaniu ofertowym.</w:t>
      </w:r>
    </w:p>
    <w:p w:rsidR="00351F92" w:rsidRPr="00BC4BAE" w:rsidRDefault="00351F92" w:rsidP="00351F92">
      <w:pPr>
        <w:pStyle w:val="Nagwek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BC4BAE">
        <w:rPr>
          <w:rFonts w:cstheme="minorHAnsi"/>
          <w:sz w:val="24"/>
          <w:szCs w:val="24"/>
        </w:rPr>
        <w:t>Oświadczamy, że zapoznaliśmy się ze Opisem Przedmiotu Zamówienia i uznajemy się za związanych określonymi w niej postanowieniami i zasadami postępowania i nie wnosimy żadnych zastrzeżeń.</w:t>
      </w:r>
    </w:p>
    <w:p w:rsidR="00351F92" w:rsidRPr="00BC4BAE" w:rsidRDefault="00351F92" w:rsidP="00351F92">
      <w:pPr>
        <w:pStyle w:val="Nagwek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BC4BAE">
        <w:rPr>
          <w:rFonts w:cstheme="minorHAnsi"/>
          <w:sz w:val="24"/>
          <w:szCs w:val="24"/>
        </w:rPr>
        <w:t>Oświadczamy, uzyskaliśmy wszelkie informacje niezbędne do prawidłowego przygotowania i złożenia niniejszej oferty.</w:t>
      </w:r>
    </w:p>
    <w:p w:rsidR="00351F92" w:rsidRPr="00BC4BAE" w:rsidRDefault="00351F92" w:rsidP="00351F92">
      <w:pPr>
        <w:pStyle w:val="Nagwek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BC4BAE">
        <w:rPr>
          <w:rFonts w:cstheme="minorHAnsi"/>
          <w:sz w:val="24"/>
          <w:szCs w:val="24"/>
        </w:rPr>
        <w:t>Deklarujemy, że wszystkie oświadczenia i informacje zamieszczone w niniejszej ofercie są kompletne, prawdziwe i rzetelne.</w:t>
      </w:r>
    </w:p>
    <w:p w:rsidR="00351F92" w:rsidRPr="00BC4BAE" w:rsidRDefault="00351F92" w:rsidP="00351F92">
      <w:pPr>
        <w:pStyle w:val="Nagwek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BC4BAE">
        <w:rPr>
          <w:rFonts w:cstheme="minorHAnsi"/>
          <w:sz w:val="24"/>
          <w:szCs w:val="24"/>
        </w:rPr>
        <w:t>Uważamy się za związanych niniejszą ofertą przez okres 30 dni od dnia upływu terminu składania ofert.</w:t>
      </w:r>
    </w:p>
    <w:p w:rsidR="00351F92" w:rsidRDefault="00351F92" w:rsidP="00351F92">
      <w:pPr>
        <w:pStyle w:val="Nagwek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BC4BAE">
        <w:rPr>
          <w:rFonts w:cstheme="minorHAnsi"/>
          <w:sz w:val="24"/>
          <w:szCs w:val="24"/>
        </w:rPr>
        <w:t>Oświadczam, że posiadam niezbędną wiedzę i doświadczenie oraz potencjał techniczny, a także, że dysponuję osbami zdolnymi do wykonywania zamówienia.</w:t>
      </w:r>
    </w:p>
    <w:p w:rsidR="005D7392" w:rsidRPr="00BC4BAE" w:rsidRDefault="005D7392" w:rsidP="00351F92">
      <w:pPr>
        <w:pStyle w:val="Nagwek"/>
        <w:numPr>
          <w:ilvl w:val="0"/>
          <w:numId w:val="2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Oświadczam, że spelniam warunki udziału w postępowaniu opisane w zapytaniu cenowym.</w:t>
      </w:r>
      <w:bookmarkStart w:id="0" w:name="_GoBack"/>
      <w:bookmarkEnd w:id="0"/>
    </w:p>
    <w:p w:rsidR="00351F92" w:rsidRPr="00BC4BAE" w:rsidRDefault="00351F92" w:rsidP="00351F92">
      <w:pPr>
        <w:pStyle w:val="Nagwek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BC4BAE">
        <w:rPr>
          <w:rFonts w:cstheme="minorHAnsi"/>
          <w:sz w:val="24"/>
          <w:szCs w:val="24"/>
        </w:rPr>
        <w:t xml:space="preserve">Oferta zawiera ............. ponumerowanych stron. </w:t>
      </w:r>
    </w:p>
    <w:p w:rsidR="00351F92" w:rsidRPr="00BC4BAE" w:rsidRDefault="00351F92" w:rsidP="00351F92">
      <w:pPr>
        <w:pStyle w:val="Nagwek"/>
        <w:rPr>
          <w:rFonts w:cstheme="minorHAnsi"/>
          <w:sz w:val="24"/>
          <w:szCs w:val="24"/>
        </w:rPr>
      </w:pPr>
    </w:p>
    <w:p w:rsidR="00351F92" w:rsidRPr="00BC4BAE" w:rsidRDefault="00351F92" w:rsidP="00351F92">
      <w:pPr>
        <w:pStyle w:val="Nagwek"/>
        <w:rPr>
          <w:rFonts w:cstheme="minorHAnsi"/>
          <w:sz w:val="24"/>
          <w:szCs w:val="24"/>
        </w:rPr>
      </w:pPr>
      <w:r w:rsidRPr="00BC4BAE">
        <w:rPr>
          <w:rFonts w:cstheme="minorHAnsi"/>
          <w:sz w:val="24"/>
          <w:szCs w:val="24"/>
        </w:rPr>
        <w:t xml:space="preserve">Załączniki do niniejszej oferty stanowią niżej wymienione dokumenty: • ......................................................................................................................................... ......................................................................................................................................... </w:t>
      </w:r>
    </w:p>
    <w:p w:rsidR="00351F92" w:rsidRPr="00BC4BAE" w:rsidRDefault="00351F92" w:rsidP="00351F92">
      <w:pPr>
        <w:pStyle w:val="Nagwek"/>
        <w:rPr>
          <w:rFonts w:cstheme="minorHAnsi"/>
          <w:sz w:val="24"/>
          <w:szCs w:val="24"/>
        </w:rPr>
      </w:pPr>
    </w:p>
    <w:p w:rsidR="00351F92" w:rsidRPr="00BC4BAE" w:rsidRDefault="00351F92" w:rsidP="00351F92">
      <w:pPr>
        <w:pStyle w:val="Nagwek"/>
        <w:rPr>
          <w:rFonts w:cstheme="minorHAnsi"/>
          <w:sz w:val="24"/>
          <w:szCs w:val="24"/>
        </w:rPr>
      </w:pPr>
      <w:r w:rsidRPr="00BC4BAE">
        <w:rPr>
          <w:rFonts w:cstheme="minorHAnsi"/>
          <w:sz w:val="24"/>
          <w:szCs w:val="24"/>
        </w:rPr>
        <w:t xml:space="preserve">.....................................dnia .............................. . </w:t>
      </w:r>
    </w:p>
    <w:p w:rsidR="00351F92" w:rsidRPr="00BC4BAE" w:rsidRDefault="00351F92" w:rsidP="00351F92">
      <w:pPr>
        <w:pStyle w:val="Nagwek"/>
        <w:rPr>
          <w:rFonts w:cstheme="minorHAnsi"/>
          <w:sz w:val="24"/>
          <w:szCs w:val="24"/>
        </w:rPr>
      </w:pPr>
      <w:r w:rsidRPr="00BC4BAE">
        <w:rPr>
          <w:rFonts w:cstheme="minorHAnsi"/>
          <w:sz w:val="24"/>
          <w:szCs w:val="24"/>
        </w:rPr>
        <w:t>…………………………………………………</w:t>
      </w:r>
    </w:p>
    <w:p w:rsidR="00351F92" w:rsidRPr="00BC4BAE" w:rsidRDefault="00351F92" w:rsidP="00351F92">
      <w:pPr>
        <w:pStyle w:val="Nagwek"/>
        <w:rPr>
          <w:rFonts w:cstheme="minorHAnsi"/>
          <w:sz w:val="24"/>
          <w:szCs w:val="24"/>
        </w:rPr>
      </w:pPr>
      <w:r w:rsidRPr="00BC4BAE">
        <w:rPr>
          <w:rFonts w:cstheme="minorHAnsi"/>
          <w:sz w:val="24"/>
          <w:szCs w:val="24"/>
        </w:rPr>
        <w:t>Imienna pieczęć i podpis Wykonawcy</w:t>
      </w:r>
    </w:p>
    <w:p w:rsidR="00351F92" w:rsidRPr="00BC4BAE" w:rsidRDefault="00351F92" w:rsidP="00351F92">
      <w:pPr>
        <w:pStyle w:val="Nagwek"/>
        <w:rPr>
          <w:rFonts w:cstheme="minorHAnsi"/>
          <w:sz w:val="24"/>
          <w:szCs w:val="24"/>
        </w:rPr>
      </w:pPr>
    </w:p>
    <w:p w:rsidR="00351F92" w:rsidRPr="00BC4BAE" w:rsidRDefault="00351F92" w:rsidP="00351F92">
      <w:pPr>
        <w:pStyle w:val="Nagwek"/>
        <w:rPr>
          <w:rFonts w:cstheme="minorHAnsi"/>
          <w:sz w:val="24"/>
          <w:szCs w:val="24"/>
        </w:rPr>
      </w:pPr>
    </w:p>
    <w:p w:rsidR="00351F92" w:rsidRPr="00BC4BAE" w:rsidRDefault="00351F92" w:rsidP="00351F92">
      <w:pPr>
        <w:pStyle w:val="Nagwek"/>
        <w:rPr>
          <w:rFonts w:cstheme="minorHAnsi"/>
          <w:sz w:val="24"/>
          <w:szCs w:val="24"/>
        </w:rPr>
      </w:pPr>
      <w:r w:rsidRPr="00BC4BAE">
        <w:rPr>
          <w:rFonts w:cstheme="minorHAnsi"/>
          <w:sz w:val="24"/>
          <w:szCs w:val="24"/>
        </w:rPr>
        <w:t xml:space="preserve"> * </w:t>
      </w:r>
      <w:r w:rsidRPr="00BC4BAE">
        <w:rPr>
          <w:rFonts w:cstheme="minorHAnsi"/>
          <w:i/>
          <w:sz w:val="24"/>
          <w:szCs w:val="24"/>
        </w:rPr>
        <w:t>niepotrzebne skreślić</w:t>
      </w:r>
    </w:p>
    <w:p w:rsidR="00351F92" w:rsidRPr="00BC4BAE" w:rsidRDefault="00351F92" w:rsidP="00351F92">
      <w:pPr>
        <w:pStyle w:val="Nagwek"/>
        <w:rPr>
          <w:rFonts w:cstheme="minorHAnsi"/>
          <w:b/>
          <w:sz w:val="24"/>
          <w:szCs w:val="24"/>
          <w:lang w:val="pl-PL"/>
        </w:rPr>
      </w:pPr>
    </w:p>
    <w:p w:rsidR="0065665F" w:rsidRPr="00BC4BAE" w:rsidRDefault="0065665F" w:rsidP="00F17034">
      <w:pPr>
        <w:pStyle w:val="Nagwek"/>
        <w:rPr>
          <w:rFonts w:cstheme="minorHAnsi"/>
          <w:sz w:val="24"/>
          <w:szCs w:val="24"/>
        </w:rPr>
      </w:pPr>
    </w:p>
    <w:sectPr w:rsidR="0065665F" w:rsidRPr="00BC4BAE" w:rsidSect="00D618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0" w:right="849" w:bottom="340" w:left="851" w:header="794" w:footer="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322" w:rsidRDefault="00B73322" w:rsidP="006B7F63">
      <w:pPr>
        <w:spacing w:after="0" w:line="240" w:lineRule="auto"/>
      </w:pPr>
      <w:r>
        <w:separator/>
      </w:r>
    </w:p>
  </w:endnote>
  <w:endnote w:type="continuationSeparator" w:id="0">
    <w:p w:rsidR="00B73322" w:rsidRDefault="00B73322" w:rsidP="006B7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7E8" w:rsidRDefault="00EE47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FB3" w:rsidRDefault="00382FB3" w:rsidP="00755F2B">
    <w:pPr>
      <w:spacing w:after="0"/>
      <w:rPr>
        <w:b/>
        <w:sz w:val="16"/>
        <w:szCs w:val="16"/>
      </w:rPr>
    </w:pPr>
  </w:p>
  <w:tbl>
    <w:tblPr>
      <w:tblStyle w:val="Tabela-Siatka"/>
      <w:tblW w:w="1071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14"/>
    </w:tblGrid>
    <w:tr w:rsidR="00C619BA" w:rsidRPr="00C619BA" w:rsidTr="00757E93">
      <w:trPr>
        <w:trHeight w:val="683"/>
        <w:jc w:val="center"/>
      </w:trPr>
      <w:tc>
        <w:tcPr>
          <w:tcW w:w="10714" w:type="dxa"/>
          <w:tcMar>
            <w:top w:w="113" w:type="dxa"/>
          </w:tcMar>
          <w:vAlign w:val="center"/>
        </w:tcPr>
        <w:tbl>
          <w:tblPr>
            <w:tblStyle w:val="Tabela-Siatka"/>
            <w:tblW w:w="0" w:type="auto"/>
            <w:tblLook w:val="04A0" w:firstRow="1" w:lastRow="0" w:firstColumn="1" w:lastColumn="0" w:noHBand="0" w:noVBand="1"/>
          </w:tblPr>
          <w:tblGrid>
            <w:gridCol w:w="1872"/>
            <w:gridCol w:w="8611"/>
          </w:tblGrid>
          <w:tr w:rsidR="00C619BA" w:rsidRPr="00C619BA" w:rsidTr="00757E93">
            <w:tc>
              <w:tcPr>
                <w:tcW w:w="1872" w:type="dxa"/>
                <w:tcBorders>
                  <w:left w:val="nil"/>
                  <w:bottom w:val="nil"/>
                  <w:right w:val="nil"/>
                </w:tcBorders>
              </w:tcPr>
              <w:p w:rsidR="00C619BA" w:rsidRPr="00C619BA" w:rsidRDefault="00C619BA" w:rsidP="00C619BA">
                <w:pPr>
                  <w:tabs>
                    <w:tab w:val="left" w:pos="567"/>
                    <w:tab w:val="left" w:pos="1333"/>
                  </w:tabs>
                  <w:spacing w:before="120"/>
                  <w:jc w:val="center"/>
                  <w:rPr>
                    <w:rFonts w:ascii="Calibri" w:eastAsia="Times New Roman" w:hAnsi="Calibri" w:cs="Times New Roman"/>
                    <w:sz w:val="18"/>
                    <w:lang w:eastAsia="pl-PL"/>
                  </w:rPr>
                </w:pPr>
              </w:p>
            </w:tc>
            <w:tc>
              <w:tcPr>
                <w:tcW w:w="861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619BA" w:rsidRPr="00C619BA" w:rsidRDefault="00C619BA" w:rsidP="00C619BA">
                <w:pPr>
                  <w:rPr>
                    <w:rFonts w:ascii="Calibri" w:eastAsia="Times New Roman" w:hAnsi="Calibri" w:cs="Times New Roman"/>
                    <w:lang w:eastAsia="pl-PL"/>
                  </w:rPr>
                </w:pPr>
              </w:p>
            </w:tc>
          </w:tr>
        </w:tbl>
        <w:p w:rsidR="00C619BA" w:rsidRPr="00C619BA" w:rsidRDefault="00C619BA" w:rsidP="00C619BA">
          <w:pPr>
            <w:tabs>
              <w:tab w:val="left" w:pos="567"/>
              <w:tab w:val="left" w:pos="1333"/>
            </w:tabs>
            <w:spacing w:before="120"/>
            <w:jc w:val="center"/>
            <w:rPr>
              <w:rFonts w:ascii="Calibri" w:eastAsia="Times New Roman" w:hAnsi="Calibri" w:cs="Times New Roman"/>
              <w:sz w:val="18"/>
              <w:lang w:eastAsia="pl-PL"/>
            </w:rPr>
          </w:pPr>
        </w:p>
      </w:tc>
    </w:tr>
  </w:tbl>
  <w:p w:rsidR="00C619BA" w:rsidRPr="00C619BA" w:rsidRDefault="00C619BA" w:rsidP="00C619BA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sz w:val="2"/>
        <w:lang w:val="pl-PL" w:eastAsia="pl-PL"/>
      </w:rPr>
    </w:pPr>
  </w:p>
  <w:p w:rsidR="00382FB3" w:rsidRPr="00AD3CF4" w:rsidRDefault="00382FB3" w:rsidP="00755F2B">
    <w:pPr>
      <w:spacing w:after="0"/>
      <w:ind w:firstLine="2552"/>
      <w:jc w:val="right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7E8" w:rsidRDefault="00EE47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322" w:rsidRDefault="00B73322" w:rsidP="006B7F63">
      <w:pPr>
        <w:spacing w:after="0" w:line="240" w:lineRule="auto"/>
      </w:pPr>
      <w:r>
        <w:separator/>
      </w:r>
    </w:p>
  </w:footnote>
  <w:footnote w:type="continuationSeparator" w:id="0">
    <w:p w:rsidR="00B73322" w:rsidRDefault="00B73322" w:rsidP="006B7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7E8" w:rsidRDefault="00EE47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FB3" w:rsidRDefault="00382FB3" w:rsidP="003B5F63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7E8" w:rsidRDefault="00EE47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6C2491"/>
    <w:multiLevelType w:val="hybridMultilevel"/>
    <w:tmpl w:val="3432E2CE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A0F075D"/>
    <w:multiLevelType w:val="hybridMultilevel"/>
    <w:tmpl w:val="35CC3A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F1EAA"/>
    <w:multiLevelType w:val="hybridMultilevel"/>
    <w:tmpl w:val="ECF03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B501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7177CAB"/>
    <w:multiLevelType w:val="hybridMultilevel"/>
    <w:tmpl w:val="D27C8C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37C3E"/>
    <w:multiLevelType w:val="hybridMultilevel"/>
    <w:tmpl w:val="64C08F8A"/>
    <w:lvl w:ilvl="0" w:tplc="199E0B1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8D2FB4"/>
    <w:multiLevelType w:val="hybridMultilevel"/>
    <w:tmpl w:val="71B257EE"/>
    <w:lvl w:ilvl="0" w:tplc="D7DC97F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224F5DB5"/>
    <w:multiLevelType w:val="hybridMultilevel"/>
    <w:tmpl w:val="57A85740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49A592C"/>
    <w:multiLevelType w:val="hybridMultilevel"/>
    <w:tmpl w:val="CE809CCC"/>
    <w:lvl w:ilvl="0" w:tplc="CE46D4F2">
      <w:start w:val="1"/>
      <w:numFmt w:val="decimal"/>
      <w:pStyle w:val="Punktowanie1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2C7BF2"/>
    <w:multiLevelType w:val="hybridMultilevel"/>
    <w:tmpl w:val="6DC6C3F2"/>
    <w:lvl w:ilvl="0" w:tplc="199E0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CE4B73"/>
    <w:multiLevelType w:val="hybridMultilevel"/>
    <w:tmpl w:val="40988534"/>
    <w:lvl w:ilvl="0" w:tplc="28E08D0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D019DC"/>
    <w:multiLevelType w:val="hybridMultilevel"/>
    <w:tmpl w:val="3A5408B6"/>
    <w:lvl w:ilvl="0" w:tplc="33386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614619"/>
    <w:multiLevelType w:val="hybridMultilevel"/>
    <w:tmpl w:val="C1BA7C80"/>
    <w:lvl w:ilvl="0" w:tplc="F8CA269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2D781412"/>
    <w:multiLevelType w:val="hybridMultilevel"/>
    <w:tmpl w:val="4F34D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C2537"/>
    <w:multiLevelType w:val="hybridMultilevel"/>
    <w:tmpl w:val="2C88E9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27A57"/>
    <w:multiLevelType w:val="hybridMultilevel"/>
    <w:tmpl w:val="0ECACE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E08D7"/>
    <w:multiLevelType w:val="hybridMultilevel"/>
    <w:tmpl w:val="B01A5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C82ED6"/>
    <w:multiLevelType w:val="hybridMultilevel"/>
    <w:tmpl w:val="582CF0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7D7988"/>
    <w:multiLevelType w:val="hybridMultilevel"/>
    <w:tmpl w:val="75B29F52"/>
    <w:lvl w:ilvl="0" w:tplc="692667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0A0834"/>
    <w:multiLevelType w:val="hybridMultilevel"/>
    <w:tmpl w:val="E1C03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7C5CA6"/>
    <w:multiLevelType w:val="hybridMultilevel"/>
    <w:tmpl w:val="00EA649A"/>
    <w:lvl w:ilvl="0" w:tplc="F4806D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E34EA434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66904F4"/>
    <w:multiLevelType w:val="hybridMultilevel"/>
    <w:tmpl w:val="5F8E344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8CD435C"/>
    <w:multiLevelType w:val="hybridMultilevel"/>
    <w:tmpl w:val="DC68F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8"/>
  </w:num>
  <w:num w:numId="7">
    <w:abstractNumId w:val="14"/>
  </w:num>
  <w:num w:numId="8">
    <w:abstractNumId w:val="12"/>
  </w:num>
  <w:num w:numId="9">
    <w:abstractNumId w:val="10"/>
  </w:num>
  <w:num w:numId="10">
    <w:abstractNumId w:val="24"/>
  </w:num>
  <w:num w:numId="11">
    <w:abstractNumId w:val="15"/>
  </w:num>
  <w:num w:numId="12">
    <w:abstractNumId w:val="13"/>
  </w:num>
  <w:num w:numId="13">
    <w:abstractNumId w:val="16"/>
  </w:num>
  <w:num w:numId="14">
    <w:abstractNumId w:val="2"/>
  </w:num>
  <w:num w:numId="15">
    <w:abstractNumId w:val="9"/>
  </w:num>
  <w:num w:numId="16">
    <w:abstractNumId w:val="3"/>
  </w:num>
  <w:num w:numId="17">
    <w:abstractNumId w:val="17"/>
  </w:num>
  <w:num w:numId="18">
    <w:abstractNumId w:val="19"/>
  </w:num>
  <w:num w:numId="19">
    <w:abstractNumId w:val="20"/>
  </w:num>
  <w:num w:numId="20">
    <w:abstractNumId w:val="11"/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8"/>
  </w:num>
  <w:num w:numId="24">
    <w:abstractNumId w:val="7"/>
  </w:num>
  <w:num w:numId="25">
    <w:abstractNumId w:val="21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21"/>
    <w:rsid w:val="000218C6"/>
    <w:rsid w:val="000244A3"/>
    <w:rsid w:val="000266E4"/>
    <w:rsid w:val="00034FC0"/>
    <w:rsid w:val="000354CF"/>
    <w:rsid w:val="00046823"/>
    <w:rsid w:val="00052849"/>
    <w:rsid w:val="00062910"/>
    <w:rsid w:val="0007338C"/>
    <w:rsid w:val="00096167"/>
    <w:rsid w:val="000F3324"/>
    <w:rsid w:val="00100D6E"/>
    <w:rsid w:val="00107DFB"/>
    <w:rsid w:val="00134089"/>
    <w:rsid w:val="00134B32"/>
    <w:rsid w:val="00150D7A"/>
    <w:rsid w:val="00177ADD"/>
    <w:rsid w:val="001A0C5C"/>
    <w:rsid w:val="001D1F15"/>
    <w:rsid w:val="001E4ECD"/>
    <w:rsid w:val="00221B25"/>
    <w:rsid w:val="00222088"/>
    <w:rsid w:val="00223BDB"/>
    <w:rsid w:val="002249B0"/>
    <w:rsid w:val="0025633C"/>
    <w:rsid w:val="00281BA6"/>
    <w:rsid w:val="002A0545"/>
    <w:rsid w:val="002D18E7"/>
    <w:rsid w:val="002D4850"/>
    <w:rsid w:val="002E7F21"/>
    <w:rsid w:val="003157EF"/>
    <w:rsid w:val="0033143F"/>
    <w:rsid w:val="00335F87"/>
    <w:rsid w:val="00343E2C"/>
    <w:rsid w:val="00351B6A"/>
    <w:rsid w:val="00351F92"/>
    <w:rsid w:val="0035565B"/>
    <w:rsid w:val="003556CC"/>
    <w:rsid w:val="00382FB3"/>
    <w:rsid w:val="003964E9"/>
    <w:rsid w:val="003B5F63"/>
    <w:rsid w:val="003D2131"/>
    <w:rsid w:val="003E72E9"/>
    <w:rsid w:val="003F61F5"/>
    <w:rsid w:val="004024D7"/>
    <w:rsid w:val="00406615"/>
    <w:rsid w:val="00421A2A"/>
    <w:rsid w:val="00426CB5"/>
    <w:rsid w:val="00453023"/>
    <w:rsid w:val="0048775D"/>
    <w:rsid w:val="004938A5"/>
    <w:rsid w:val="004A668F"/>
    <w:rsid w:val="004B1173"/>
    <w:rsid w:val="004D291A"/>
    <w:rsid w:val="004E3CEB"/>
    <w:rsid w:val="004E42E8"/>
    <w:rsid w:val="004F1B0A"/>
    <w:rsid w:val="00502D88"/>
    <w:rsid w:val="005045A3"/>
    <w:rsid w:val="00533C5F"/>
    <w:rsid w:val="00557912"/>
    <w:rsid w:val="005644B2"/>
    <w:rsid w:val="005D67D3"/>
    <w:rsid w:val="005D7392"/>
    <w:rsid w:val="005E3BC8"/>
    <w:rsid w:val="005E72CB"/>
    <w:rsid w:val="0065665F"/>
    <w:rsid w:val="00660F36"/>
    <w:rsid w:val="00665013"/>
    <w:rsid w:val="00695372"/>
    <w:rsid w:val="006B4DB2"/>
    <w:rsid w:val="006B7F63"/>
    <w:rsid w:val="006C2C1A"/>
    <w:rsid w:val="006C5274"/>
    <w:rsid w:val="007139FC"/>
    <w:rsid w:val="00741A71"/>
    <w:rsid w:val="00755F2B"/>
    <w:rsid w:val="007659A4"/>
    <w:rsid w:val="007668A9"/>
    <w:rsid w:val="0077059C"/>
    <w:rsid w:val="00781B45"/>
    <w:rsid w:val="007F2CC4"/>
    <w:rsid w:val="00802B6B"/>
    <w:rsid w:val="00840332"/>
    <w:rsid w:val="00840DEC"/>
    <w:rsid w:val="008540CA"/>
    <w:rsid w:val="008817F5"/>
    <w:rsid w:val="00887158"/>
    <w:rsid w:val="00896C3E"/>
    <w:rsid w:val="008975D6"/>
    <w:rsid w:val="008A0088"/>
    <w:rsid w:val="008E3D6C"/>
    <w:rsid w:val="00915346"/>
    <w:rsid w:val="009216AB"/>
    <w:rsid w:val="0094079C"/>
    <w:rsid w:val="00942DF3"/>
    <w:rsid w:val="00944528"/>
    <w:rsid w:val="009470E8"/>
    <w:rsid w:val="00960F7D"/>
    <w:rsid w:val="00961574"/>
    <w:rsid w:val="009660CA"/>
    <w:rsid w:val="009778A3"/>
    <w:rsid w:val="00982B16"/>
    <w:rsid w:val="009915B1"/>
    <w:rsid w:val="00995A28"/>
    <w:rsid w:val="009C4356"/>
    <w:rsid w:val="009D7580"/>
    <w:rsid w:val="009D7D14"/>
    <w:rsid w:val="009F44B2"/>
    <w:rsid w:val="00A0729D"/>
    <w:rsid w:val="00A63B46"/>
    <w:rsid w:val="00A868D8"/>
    <w:rsid w:val="00AB7941"/>
    <w:rsid w:val="00AD0049"/>
    <w:rsid w:val="00AD3CF4"/>
    <w:rsid w:val="00AF5090"/>
    <w:rsid w:val="00AF78B8"/>
    <w:rsid w:val="00B150B7"/>
    <w:rsid w:val="00B51D8D"/>
    <w:rsid w:val="00B6361F"/>
    <w:rsid w:val="00B64D40"/>
    <w:rsid w:val="00B65835"/>
    <w:rsid w:val="00B73322"/>
    <w:rsid w:val="00B942B7"/>
    <w:rsid w:val="00BC4BAE"/>
    <w:rsid w:val="00C302F4"/>
    <w:rsid w:val="00C34FEF"/>
    <w:rsid w:val="00C363BF"/>
    <w:rsid w:val="00C53878"/>
    <w:rsid w:val="00C57C04"/>
    <w:rsid w:val="00C619BA"/>
    <w:rsid w:val="00C920C5"/>
    <w:rsid w:val="00C97E85"/>
    <w:rsid w:val="00CA1C35"/>
    <w:rsid w:val="00CD0651"/>
    <w:rsid w:val="00D44591"/>
    <w:rsid w:val="00D618C6"/>
    <w:rsid w:val="00D91BBE"/>
    <w:rsid w:val="00D9352B"/>
    <w:rsid w:val="00D95D5E"/>
    <w:rsid w:val="00DB02DA"/>
    <w:rsid w:val="00DD16F2"/>
    <w:rsid w:val="00DD2661"/>
    <w:rsid w:val="00DD618C"/>
    <w:rsid w:val="00DE6B36"/>
    <w:rsid w:val="00E10551"/>
    <w:rsid w:val="00E10FBE"/>
    <w:rsid w:val="00E130D8"/>
    <w:rsid w:val="00E222C2"/>
    <w:rsid w:val="00E22FB2"/>
    <w:rsid w:val="00E35C62"/>
    <w:rsid w:val="00E46C41"/>
    <w:rsid w:val="00E54E00"/>
    <w:rsid w:val="00E568A4"/>
    <w:rsid w:val="00EA3A14"/>
    <w:rsid w:val="00ED223C"/>
    <w:rsid w:val="00EE47E8"/>
    <w:rsid w:val="00EE6638"/>
    <w:rsid w:val="00EF4942"/>
    <w:rsid w:val="00F07E03"/>
    <w:rsid w:val="00F17034"/>
    <w:rsid w:val="00F3008A"/>
    <w:rsid w:val="00F3031B"/>
    <w:rsid w:val="00F50399"/>
    <w:rsid w:val="00F531C2"/>
    <w:rsid w:val="00F61789"/>
    <w:rsid w:val="00F770BD"/>
    <w:rsid w:val="00F9535A"/>
    <w:rsid w:val="00FB796A"/>
    <w:rsid w:val="00FD3EB8"/>
    <w:rsid w:val="00FD6F01"/>
    <w:rsid w:val="00FE3C3A"/>
    <w:rsid w:val="00FE3CB3"/>
    <w:rsid w:val="00FE42CA"/>
    <w:rsid w:val="00FE5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963459C"/>
  <w15:docId w15:val="{364BF5E8-6B01-41D4-ACCA-671C3BAA6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18C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B7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F63"/>
  </w:style>
  <w:style w:type="paragraph" w:styleId="Stopka">
    <w:name w:val="footer"/>
    <w:basedOn w:val="Normalny"/>
    <w:link w:val="StopkaZnak"/>
    <w:uiPriority w:val="99"/>
    <w:unhideWhenUsed/>
    <w:rsid w:val="006B7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F63"/>
  </w:style>
  <w:style w:type="character" w:styleId="Hipercze">
    <w:name w:val="Hyperlink"/>
    <w:basedOn w:val="Domylnaczcionkaakapitu"/>
    <w:uiPriority w:val="99"/>
    <w:unhideWhenUsed/>
    <w:rsid w:val="00134B3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82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42DF3"/>
    <w:pPr>
      <w:ind w:left="720"/>
      <w:contextualSpacing/>
    </w:pPr>
  </w:style>
  <w:style w:type="paragraph" w:customStyle="1" w:styleId="western">
    <w:name w:val="western"/>
    <w:basedOn w:val="Normalny"/>
    <w:rsid w:val="00DE6B3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4D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4DB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4DB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4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4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4E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659A4"/>
    <w:rPr>
      <w:color w:val="954F72" w:themeColor="followedHyperlink"/>
      <w:u w:val="single"/>
    </w:rPr>
  </w:style>
  <w:style w:type="paragraph" w:customStyle="1" w:styleId="Punktowanie1">
    <w:name w:val="Punktowanie 1."/>
    <w:basedOn w:val="Akapitzlist"/>
    <w:qFormat/>
    <w:rsid w:val="00F531C2"/>
    <w:pPr>
      <w:numPr>
        <w:numId w:val="9"/>
      </w:num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paragraph" w:styleId="Tytu">
    <w:name w:val="Title"/>
    <w:basedOn w:val="Normalny"/>
    <w:link w:val="TytuZnak"/>
    <w:uiPriority w:val="10"/>
    <w:qFormat/>
    <w:rsid w:val="00F531C2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3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F531C2"/>
    <w:rPr>
      <w:rFonts w:ascii="Times New Roman" w:eastAsia="Times New Roman" w:hAnsi="Times New Roman" w:cs="Times New Roman"/>
      <w:b/>
      <w:snapToGrid w:val="0"/>
      <w:sz w:val="23"/>
      <w:szCs w:val="20"/>
    </w:rPr>
  </w:style>
  <w:style w:type="paragraph" w:customStyle="1" w:styleId="BodyTextmaly">
    <w:name w:val="Body Text_maly"/>
    <w:rsid w:val="00382FB3"/>
    <w:pPr>
      <w:widowControl w:val="0"/>
      <w:autoSpaceDE w:val="0"/>
      <w:autoSpaceDN w:val="0"/>
      <w:adjustRightInd w:val="0"/>
      <w:spacing w:after="0" w:line="134" w:lineRule="atLeast"/>
      <w:ind w:firstLine="227"/>
      <w:jc w:val="both"/>
    </w:pPr>
    <w:rPr>
      <w:rFonts w:ascii="Arial" w:eastAsia="Times New Roman" w:hAnsi="Arial" w:cs="Arial"/>
      <w:sz w:val="4"/>
      <w:szCs w:val="4"/>
      <w:lang w:val="pl-PL" w:eastAsia="pl-PL"/>
    </w:rPr>
  </w:style>
  <w:style w:type="paragraph" w:customStyle="1" w:styleId="ZALACZNIKTEKST">
    <w:name w:val="ZALACZNIK_TEKST"/>
    <w:rsid w:val="00382FB3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val="pl-PL" w:eastAsia="pl-PL"/>
    </w:rPr>
  </w:style>
  <w:style w:type="paragraph" w:customStyle="1" w:styleId="ZALACZNIKCENTER">
    <w:name w:val="ZALACZNIK_CENTER"/>
    <w:rsid w:val="00382FB3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val="pl-PL" w:eastAsia="pl-PL"/>
    </w:rPr>
  </w:style>
  <w:style w:type="paragraph" w:customStyle="1" w:styleId="ZALACZNIKMALYCENTER">
    <w:name w:val="ZALACZNIK_MALY_CENTER"/>
    <w:rsid w:val="00382FB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14"/>
      <w:szCs w:val="12"/>
      <w:lang w:val="pl-PL" w:eastAsia="pl-PL"/>
    </w:rPr>
  </w:style>
  <w:style w:type="paragraph" w:customStyle="1" w:styleId="ZALACZNIK-Wyliczenie2-x">
    <w:name w:val="ZALACZNIK_-Wyliczenie 2 - (x)"/>
    <w:rsid w:val="00382FB3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val="pl-PL" w:eastAsia="pl-PL"/>
    </w:rPr>
  </w:style>
  <w:style w:type="paragraph" w:customStyle="1" w:styleId="Style11">
    <w:name w:val="Style11"/>
    <w:basedOn w:val="Normalny"/>
    <w:uiPriority w:val="99"/>
    <w:rsid w:val="00382FB3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val="pl-PL" w:eastAsia="pl-PL"/>
    </w:rPr>
  </w:style>
  <w:style w:type="character" w:customStyle="1" w:styleId="FontStyle17">
    <w:name w:val="Font Style17"/>
    <w:uiPriority w:val="99"/>
    <w:rsid w:val="00382FB3"/>
    <w:rPr>
      <w:rFonts w:ascii="Arial" w:hAnsi="Arial" w:cs="Arial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C619BA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6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E10F5-79C8-408B-9470-C8EA6CB5D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1AE647F0</Template>
  <TotalTime>3</TotalTime>
  <Pages>2</Pages>
  <Words>627</Words>
  <Characters>3766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Joanna Adamska</cp:lastModifiedBy>
  <cp:revision>3</cp:revision>
  <cp:lastPrinted>2020-08-03T07:43:00Z</cp:lastPrinted>
  <dcterms:created xsi:type="dcterms:W3CDTF">2020-12-21T15:20:00Z</dcterms:created>
  <dcterms:modified xsi:type="dcterms:W3CDTF">2020-12-21T15:23:00Z</dcterms:modified>
</cp:coreProperties>
</file>