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60" w:rsidRPr="00775060" w:rsidRDefault="00775060" w:rsidP="00775060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Dane Wykonawcy (imię i nazwisko, nazwa, adres, telefon, e-mail):</w:t>
      </w:r>
    </w:p>
    <w:p w:rsidR="00775060" w:rsidRPr="00775060" w:rsidRDefault="00775060" w:rsidP="00775060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…………………………..</w:t>
      </w:r>
    </w:p>
    <w:p w:rsidR="00775060" w:rsidRPr="00775060" w:rsidRDefault="00775060" w:rsidP="00775060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…………………………...</w:t>
      </w:r>
    </w:p>
    <w:p w:rsidR="00775060" w:rsidRPr="00775060" w:rsidRDefault="00775060" w:rsidP="0077506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75060" w:rsidRPr="00775060" w:rsidRDefault="00775060" w:rsidP="0077506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775060">
        <w:rPr>
          <w:rFonts w:ascii="Calibri" w:eastAsia="Calibri" w:hAnsi="Calibri" w:cs="Times New Roman"/>
          <w:b/>
        </w:rPr>
        <w:t>FORMULARZ SZACOWANIA WARTOŚCI ZAMÓWIENIA</w:t>
      </w:r>
    </w:p>
    <w:p w:rsidR="00775060" w:rsidRPr="00775060" w:rsidRDefault="00775060" w:rsidP="00775060">
      <w:pPr>
        <w:spacing w:after="200" w:line="276" w:lineRule="auto"/>
        <w:ind w:left="-709" w:right="-598"/>
        <w:jc w:val="center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Wycena zamówienia  pn. nabór trenerów lokalnych do realizacji projektu</w:t>
      </w:r>
    </w:p>
    <w:p w:rsidR="00775060" w:rsidRPr="00775060" w:rsidRDefault="00775060" w:rsidP="00775060">
      <w:pPr>
        <w:spacing w:after="200" w:line="276" w:lineRule="auto"/>
        <w:ind w:left="-709" w:right="-598"/>
        <w:jc w:val="center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 xml:space="preserve">pn.: „LEKCJA: ENTER” NA </w:t>
      </w:r>
      <w:proofErr w:type="spellStart"/>
      <w:r w:rsidRPr="00775060">
        <w:rPr>
          <w:rFonts w:ascii="Calibri" w:eastAsia="Calibri" w:hAnsi="Calibri" w:cs="Times New Roman"/>
        </w:rPr>
        <w:t>zDolny</w:t>
      </w:r>
      <w:proofErr w:type="spellEnd"/>
      <w:r w:rsidRPr="00775060">
        <w:rPr>
          <w:rFonts w:ascii="Calibri" w:eastAsia="Calibri" w:hAnsi="Calibri" w:cs="Times New Roman"/>
        </w:rPr>
        <w:t xml:space="preserve"> Śląsk</w:t>
      </w:r>
    </w:p>
    <w:p w:rsidR="00775060" w:rsidRPr="00775060" w:rsidRDefault="00775060" w:rsidP="00775060">
      <w:pPr>
        <w:spacing w:after="200" w:line="276" w:lineRule="auto"/>
        <w:rPr>
          <w:rFonts w:ascii="Calibri" w:eastAsia="Calibri" w:hAnsi="Calibri" w:cs="Times New Roman"/>
        </w:rPr>
      </w:pP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WYCENA: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Wyceniamy wartość 1 godziny szkoleniowej: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………………… zł netto (słownie: …..)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………………... zł brutto (słownie: …..)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Zadeklarowana ilość godzin do zrealizowania min. 40 godzin (1 szkolenie 40 godz.): …………………….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Łączna wartość oferty netto (ilość godzin szkolenia x wartość jednej godziny szkoleniowej netto) ………………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 xml:space="preserve">Łączna wartość oferty </w:t>
      </w:r>
      <w:r w:rsidR="00F0346D">
        <w:rPr>
          <w:rFonts w:ascii="Calibri" w:eastAsia="Calibri" w:hAnsi="Calibri" w:cs="Times New Roman"/>
        </w:rPr>
        <w:t>brutto</w:t>
      </w:r>
      <w:bookmarkStart w:id="0" w:name="_GoBack"/>
      <w:bookmarkEnd w:id="0"/>
      <w:r w:rsidRPr="00775060">
        <w:rPr>
          <w:rFonts w:ascii="Calibri" w:eastAsia="Calibri" w:hAnsi="Calibri" w:cs="Times New Roman"/>
        </w:rPr>
        <w:t xml:space="preserve"> (ilość godzin szkolenia x wartość jednej godziny szkoleniowej netto) ………………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Oświadczam, że spełnia</w:t>
      </w:r>
      <w:r>
        <w:rPr>
          <w:rFonts w:ascii="Calibri" w:eastAsia="Calibri" w:hAnsi="Calibri" w:cs="Times New Roman"/>
        </w:rPr>
        <w:t>m wszystkie wymagania opisane w </w:t>
      </w:r>
      <w:r w:rsidRPr="00775060">
        <w:rPr>
          <w:rFonts w:ascii="Calibri" w:eastAsia="Calibri" w:hAnsi="Calibri" w:cs="Times New Roman"/>
        </w:rPr>
        <w:t>opisie przedmiotu zamówienia.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</w:p>
    <w:p w:rsidR="00775060" w:rsidRPr="00775060" w:rsidRDefault="00775060" w:rsidP="00775060">
      <w:pPr>
        <w:spacing w:after="0" w:line="240" w:lineRule="auto"/>
        <w:ind w:left="-709"/>
        <w:jc w:val="right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……………………………………………..</w:t>
      </w:r>
    </w:p>
    <w:p w:rsidR="00775060" w:rsidRPr="00775060" w:rsidRDefault="00775060" w:rsidP="00775060">
      <w:pPr>
        <w:spacing w:after="200" w:line="276" w:lineRule="auto"/>
        <w:ind w:left="5663" w:firstLine="709"/>
        <w:jc w:val="center"/>
        <w:rPr>
          <w:rFonts w:ascii="Calibri" w:eastAsia="Calibri" w:hAnsi="Calibri" w:cs="Times New Roman"/>
          <w:sz w:val="16"/>
          <w:szCs w:val="16"/>
        </w:rPr>
      </w:pPr>
      <w:r w:rsidRPr="00775060">
        <w:rPr>
          <w:rFonts w:ascii="Calibri" w:eastAsia="Calibri" w:hAnsi="Calibri" w:cs="Times New Roman"/>
          <w:sz w:val="16"/>
          <w:szCs w:val="16"/>
        </w:rPr>
        <w:t>Podpis Wykonawcy</w:t>
      </w:r>
    </w:p>
    <w:p w:rsidR="00775060" w:rsidRPr="00775060" w:rsidRDefault="00775060" w:rsidP="00775060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B512A4" w:rsidRPr="00D541F0" w:rsidRDefault="00B512A4" w:rsidP="00D541F0"/>
    <w:sectPr w:rsidR="00B512A4" w:rsidRPr="00D541F0" w:rsidSect="00D541F0">
      <w:headerReference w:type="default" r:id="rId7"/>
      <w:footerReference w:type="default" r:id="rId8"/>
      <w:pgSz w:w="11906" w:h="16838"/>
      <w:pgMar w:top="2127" w:right="1417" w:bottom="2269" w:left="1417" w:header="284" w:footer="2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E2" w:rsidRDefault="007652E2" w:rsidP="005E0E45">
      <w:pPr>
        <w:spacing w:after="0" w:line="240" w:lineRule="auto"/>
      </w:pPr>
      <w:r>
        <w:separator/>
      </w:r>
    </w:p>
  </w:endnote>
  <w:endnote w:type="continuationSeparator" w:id="0">
    <w:p w:rsidR="007652E2" w:rsidRDefault="007652E2" w:rsidP="005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45" w:rsidRDefault="005E0E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95BF6C" wp14:editId="70DD6960">
          <wp:simplePos x="0" y="0"/>
          <wp:positionH relativeFrom="margin">
            <wp:posOffset>509905</wp:posOffset>
          </wp:positionH>
          <wp:positionV relativeFrom="bottomMargin">
            <wp:posOffset>264160</wp:posOffset>
          </wp:positionV>
          <wp:extent cx="4921885" cy="891540"/>
          <wp:effectExtent l="0" t="0" r="0" b="0"/>
          <wp:wrapNone/>
          <wp:docPr id="1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88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E2" w:rsidRDefault="007652E2" w:rsidP="005E0E45">
      <w:pPr>
        <w:spacing w:after="0" w:line="240" w:lineRule="auto"/>
      </w:pPr>
      <w:r>
        <w:separator/>
      </w:r>
    </w:p>
  </w:footnote>
  <w:footnote w:type="continuationSeparator" w:id="0">
    <w:p w:rsidR="007652E2" w:rsidRDefault="007652E2" w:rsidP="005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45" w:rsidRDefault="00D541F0">
    <w:pPr>
      <w:pStyle w:val="Nagwek"/>
    </w:pPr>
    <w:r>
      <w:rPr>
        <w:noProof/>
        <w:lang w:eastAsia="pl-PL"/>
      </w:rPr>
      <w:drawing>
        <wp:inline distT="0" distB="0" distL="0" distR="0" wp14:anchorId="4CA19B35" wp14:editId="6ECC2AE0">
          <wp:extent cx="5760720" cy="110109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-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893"/>
    <w:multiLevelType w:val="hybridMultilevel"/>
    <w:tmpl w:val="27BCCB02"/>
    <w:lvl w:ilvl="0" w:tplc="CE22A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609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1E61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57E"/>
    <w:multiLevelType w:val="hybridMultilevel"/>
    <w:tmpl w:val="E56CF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614E"/>
    <w:multiLevelType w:val="hybridMultilevel"/>
    <w:tmpl w:val="A3FC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1F0"/>
    <w:multiLevelType w:val="hybridMultilevel"/>
    <w:tmpl w:val="D0DAF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51451B"/>
    <w:multiLevelType w:val="hybridMultilevel"/>
    <w:tmpl w:val="E9EA39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5" w15:restartNumberingAfterBreak="0">
    <w:nsid w:val="21AF6450"/>
    <w:multiLevelType w:val="hybridMultilevel"/>
    <w:tmpl w:val="414A1714"/>
    <w:lvl w:ilvl="0" w:tplc="931E61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234"/>
    <w:multiLevelType w:val="hybridMultilevel"/>
    <w:tmpl w:val="52B43F72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E063EA"/>
    <w:multiLevelType w:val="hybridMultilevel"/>
    <w:tmpl w:val="44DE8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ECEB21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EB6567"/>
    <w:multiLevelType w:val="hybridMultilevel"/>
    <w:tmpl w:val="C394B388"/>
    <w:lvl w:ilvl="0" w:tplc="EE282CE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545D4"/>
    <w:multiLevelType w:val="hybridMultilevel"/>
    <w:tmpl w:val="98BE5E26"/>
    <w:lvl w:ilvl="0" w:tplc="4E322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10DC7"/>
    <w:multiLevelType w:val="hybridMultilevel"/>
    <w:tmpl w:val="91C82958"/>
    <w:lvl w:ilvl="0" w:tplc="E0C235A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51C1F"/>
    <w:multiLevelType w:val="hybridMultilevel"/>
    <w:tmpl w:val="CF1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301E2"/>
    <w:multiLevelType w:val="hybridMultilevel"/>
    <w:tmpl w:val="BFAA9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B882D43"/>
    <w:multiLevelType w:val="hybridMultilevel"/>
    <w:tmpl w:val="4524C6C4"/>
    <w:lvl w:ilvl="0" w:tplc="268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240CEF"/>
    <w:multiLevelType w:val="hybridMultilevel"/>
    <w:tmpl w:val="C53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3B4CE6"/>
    <w:multiLevelType w:val="hybridMultilevel"/>
    <w:tmpl w:val="E90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B6992"/>
    <w:multiLevelType w:val="hybridMultilevel"/>
    <w:tmpl w:val="6FBE24D0"/>
    <w:lvl w:ilvl="0" w:tplc="8BEA3AA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F12950"/>
    <w:multiLevelType w:val="hybridMultilevel"/>
    <w:tmpl w:val="746C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54062"/>
    <w:multiLevelType w:val="hybridMultilevel"/>
    <w:tmpl w:val="42F40F38"/>
    <w:lvl w:ilvl="0" w:tplc="EE94229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7741540B"/>
    <w:multiLevelType w:val="hybridMultilevel"/>
    <w:tmpl w:val="4CAAA3EC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2B4CD4"/>
    <w:multiLevelType w:val="hybridMultilevel"/>
    <w:tmpl w:val="6FAA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90416"/>
    <w:multiLevelType w:val="hybridMultilevel"/>
    <w:tmpl w:val="D2F8FCCE"/>
    <w:lvl w:ilvl="0" w:tplc="EE94229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20"/>
  </w:num>
  <w:num w:numId="9">
    <w:abstractNumId w:val="4"/>
  </w:num>
  <w:num w:numId="10">
    <w:abstractNumId w:val="15"/>
  </w:num>
  <w:num w:numId="11">
    <w:abstractNumId w:val="6"/>
  </w:num>
  <w:num w:numId="12">
    <w:abstractNumId w:val="2"/>
  </w:num>
  <w:num w:numId="13">
    <w:abstractNumId w:val="5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18"/>
  </w:num>
  <w:num w:numId="19">
    <w:abstractNumId w:val="21"/>
  </w:num>
  <w:num w:numId="20">
    <w:abstractNumId w:val="1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45"/>
    <w:rsid w:val="00060E36"/>
    <w:rsid w:val="000F419D"/>
    <w:rsid w:val="002649A5"/>
    <w:rsid w:val="005E0E45"/>
    <w:rsid w:val="00752E53"/>
    <w:rsid w:val="007652E2"/>
    <w:rsid w:val="0077010E"/>
    <w:rsid w:val="00775060"/>
    <w:rsid w:val="008166C7"/>
    <w:rsid w:val="00A63ED8"/>
    <w:rsid w:val="00B512A4"/>
    <w:rsid w:val="00D12A52"/>
    <w:rsid w:val="00D541F0"/>
    <w:rsid w:val="00D858DA"/>
    <w:rsid w:val="00DF02AF"/>
    <w:rsid w:val="00F0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59F39"/>
  <w15:docId w15:val="{B3DF1F97-A4A0-4194-A595-6362ED96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512A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12A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7CDD0B73</Template>
  <TotalTime>1</TotalTime>
  <Pages>1</Pages>
  <Words>112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Adamska</cp:lastModifiedBy>
  <cp:revision>2</cp:revision>
  <dcterms:created xsi:type="dcterms:W3CDTF">2020-10-19T12:23:00Z</dcterms:created>
  <dcterms:modified xsi:type="dcterms:W3CDTF">2020-10-19T12:23:00Z</dcterms:modified>
</cp:coreProperties>
</file>