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BE" w:rsidRDefault="009571BE" w:rsidP="009571BE">
      <w:pPr>
        <w:jc w:val="right"/>
      </w:pPr>
      <w:r>
        <w:t>Załącznik nr 2 do Zapytania cenowego</w:t>
      </w:r>
    </w:p>
    <w:p w:rsidR="00FF7BAA" w:rsidRDefault="00FF7BAA" w:rsidP="009571BE">
      <w:pPr>
        <w:jc w:val="center"/>
      </w:pPr>
    </w:p>
    <w:p w:rsidR="009571BE" w:rsidRDefault="009571BE" w:rsidP="009571BE">
      <w:pPr>
        <w:jc w:val="center"/>
      </w:pPr>
      <w:r>
        <w:t>FORMULARZ OFERTOWY</w:t>
      </w:r>
    </w:p>
    <w:p w:rsidR="00FF7BAA" w:rsidRDefault="00FF7BAA" w:rsidP="009571BE">
      <w:pPr>
        <w:jc w:val="center"/>
      </w:pPr>
    </w:p>
    <w:p w:rsidR="009571BE" w:rsidRDefault="009571BE" w:rsidP="009571BE">
      <w:r>
        <w:t xml:space="preserve">Dane Wykonawcy: </w:t>
      </w:r>
    </w:p>
    <w:p w:rsidR="009571BE" w:rsidRDefault="009571BE" w:rsidP="009571BE">
      <w:r>
        <w:t xml:space="preserve">Nazwa: ...........................................................................................................................................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Siedziba: .........................................................................................................................................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Adres poczty elektronicznej: .......................................................................................................... </w:t>
      </w:r>
    </w:p>
    <w:p w:rsidR="009571BE" w:rsidRDefault="009571BE" w:rsidP="009571BE">
      <w:r>
        <w:t xml:space="preserve">Nr telefonu: 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Nr faksu: .........................................................................................................................................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Numer REGON: 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Nr NIP ............................................................................................................................................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Nr KRS ........................................................................................................................................... </w:t>
      </w:r>
    </w:p>
    <w:p w:rsidR="009571BE" w:rsidRDefault="009571BE" w:rsidP="009571BE"/>
    <w:p w:rsidR="00FF7BAA" w:rsidRDefault="00FF7BAA" w:rsidP="009571BE"/>
    <w:p w:rsidR="009571BE" w:rsidRDefault="009571BE" w:rsidP="009571BE">
      <w:pPr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9571BE" w:rsidRDefault="009571BE" w:rsidP="009571BE">
      <w:pPr>
        <w:jc w:val="right"/>
        <w:rPr>
          <w:b/>
        </w:rPr>
      </w:pPr>
      <w:r>
        <w:rPr>
          <w:b/>
        </w:rPr>
        <w:t xml:space="preserve">Ul. </w:t>
      </w:r>
      <w:r w:rsidR="00F02AD4">
        <w:rPr>
          <w:b/>
        </w:rPr>
        <w:t>Trzebnicka 42-44</w:t>
      </w:r>
    </w:p>
    <w:p w:rsidR="009571BE" w:rsidRDefault="00F02AD4" w:rsidP="009571BE">
      <w:pPr>
        <w:jc w:val="right"/>
        <w:rPr>
          <w:b/>
        </w:rPr>
      </w:pPr>
      <w:r>
        <w:rPr>
          <w:b/>
        </w:rPr>
        <w:t>50-230</w:t>
      </w:r>
      <w:r w:rsidR="009571BE">
        <w:rPr>
          <w:b/>
        </w:rPr>
        <w:t xml:space="preserve"> Wrocław</w:t>
      </w:r>
    </w:p>
    <w:p w:rsidR="00FF7BAA" w:rsidRPr="00C7572E" w:rsidRDefault="00FF7BAA" w:rsidP="009571BE">
      <w:pPr>
        <w:jc w:val="right"/>
        <w:rPr>
          <w:b/>
        </w:rPr>
      </w:pPr>
    </w:p>
    <w:p w:rsidR="00166077" w:rsidRDefault="00166077" w:rsidP="00166077">
      <w:pPr>
        <w:jc w:val="both"/>
        <w:rPr>
          <w:b/>
        </w:rPr>
      </w:pPr>
      <w:r>
        <w:t xml:space="preserve">W odpowiedzi na zapytanie ofertowe oferuję wykonanie przedmiotu zamówienia publicznego na: </w:t>
      </w:r>
      <w:r w:rsidR="00B65583" w:rsidRPr="00B65583">
        <w:rPr>
          <w:b/>
        </w:rPr>
        <w:t xml:space="preserve">kompleksową dostawę paliwa gazowego w postaci gazu ziemnego wysokometanowego typu E oraz świadczenia usług dystrybucji dla </w:t>
      </w:r>
      <w:r w:rsidR="002245DB">
        <w:rPr>
          <w:b/>
        </w:rPr>
        <w:t xml:space="preserve">Filii </w:t>
      </w:r>
      <w:r w:rsidR="00B65583" w:rsidRPr="00B65583">
        <w:rPr>
          <w:b/>
        </w:rPr>
        <w:t xml:space="preserve">Dolnośląskiego Ośrodka Doskonalenia Nauczycieli </w:t>
      </w:r>
      <w:r w:rsidR="002245DB">
        <w:rPr>
          <w:b/>
        </w:rPr>
        <w:t>w Wałbrzychu</w:t>
      </w:r>
      <w:bookmarkStart w:id="0" w:name="_GoBack"/>
      <w:bookmarkEnd w:id="0"/>
      <w:r w:rsidR="00B65583" w:rsidRPr="00B65583">
        <w:rPr>
          <w:b/>
        </w:rPr>
        <w:t xml:space="preserve"> </w:t>
      </w:r>
    </w:p>
    <w:p w:rsidR="00FF7BAA" w:rsidRDefault="00FF7BAA" w:rsidP="00166077">
      <w:pPr>
        <w:jc w:val="both"/>
        <w:rPr>
          <w:b/>
        </w:rPr>
      </w:pPr>
    </w:p>
    <w:p w:rsidR="00166077" w:rsidRDefault="00166077" w:rsidP="00166077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>
        <w:t>Oferujemy wykonanie przedmiotu zamówienia za cenę brutto</w:t>
      </w:r>
      <w:r w:rsidR="00B65583">
        <w:t xml:space="preserve"> </w:t>
      </w:r>
      <w:r w:rsidR="001F37E4">
        <w:t>…………………………</w:t>
      </w:r>
      <w:r w:rsidR="00B65583">
        <w:t>…</w:t>
      </w:r>
      <w:r>
        <w:t>……. zł</w:t>
      </w:r>
    </w:p>
    <w:p w:rsidR="00166077" w:rsidRDefault="00166077" w:rsidP="00F02AD4">
      <w:pPr>
        <w:pStyle w:val="Akapitzlist"/>
        <w:spacing w:after="0" w:line="480" w:lineRule="auto"/>
        <w:ind w:left="426"/>
        <w:jc w:val="both"/>
      </w:pPr>
      <w:r>
        <w:t>słownie: ……………………………………………………………………………………………………………………………………. zł</w:t>
      </w:r>
    </w:p>
    <w:p w:rsidR="00B65583" w:rsidRDefault="00B65583" w:rsidP="00F02AD4">
      <w:pPr>
        <w:pStyle w:val="Akapitzlist"/>
        <w:spacing w:after="0"/>
        <w:ind w:left="426"/>
        <w:jc w:val="both"/>
      </w:pPr>
    </w:p>
    <w:p w:rsidR="00FF7BAA" w:rsidRDefault="00FF7BAA" w:rsidP="00F02AD4">
      <w:pPr>
        <w:pStyle w:val="Akapitzlist"/>
        <w:spacing w:after="0"/>
        <w:ind w:left="426"/>
        <w:jc w:val="both"/>
      </w:pPr>
    </w:p>
    <w:p w:rsidR="00FF7BAA" w:rsidRDefault="00FF7BAA" w:rsidP="00F02AD4">
      <w:pPr>
        <w:pStyle w:val="Akapitzlist"/>
        <w:spacing w:after="0"/>
        <w:ind w:left="426"/>
        <w:jc w:val="both"/>
      </w:pPr>
    </w:p>
    <w:p w:rsidR="00FF7BAA" w:rsidRDefault="00FF7BAA" w:rsidP="00F02AD4">
      <w:pPr>
        <w:pStyle w:val="Akapitzlist"/>
        <w:spacing w:after="0"/>
        <w:ind w:left="426"/>
        <w:jc w:val="both"/>
      </w:pPr>
    </w:p>
    <w:p w:rsidR="00FF7BAA" w:rsidRDefault="00FF7BAA" w:rsidP="00FF7BAA">
      <w:pPr>
        <w:pStyle w:val="Akapitzlist"/>
        <w:spacing w:after="0"/>
        <w:ind w:left="0"/>
        <w:jc w:val="both"/>
      </w:pPr>
    </w:p>
    <w:p w:rsidR="00B65583" w:rsidRPr="00B65583" w:rsidRDefault="00FF7BAA" w:rsidP="00FF7BA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Wyliczenie: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02"/>
        <w:gridCol w:w="1203"/>
        <w:gridCol w:w="1269"/>
        <w:gridCol w:w="1364"/>
        <w:gridCol w:w="1203"/>
        <w:gridCol w:w="1169"/>
        <w:gridCol w:w="1203"/>
      </w:tblGrid>
      <w:tr w:rsidR="00166077" w:rsidTr="00FF7BAA">
        <w:tc>
          <w:tcPr>
            <w:tcW w:w="1302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</w:p>
        </w:tc>
        <w:tc>
          <w:tcPr>
            <w:tcW w:w="1126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269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Jednostka miary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Cena jednostkowa netto</w:t>
            </w:r>
            <w:r w:rsidR="0049316E">
              <w:t xml:space="preserve"> </w:t>
            </w:r>
          </w:p>
          <w:p w:rsidR="00166077" w:rsidRDefault="00166077" w:rsidP="00166077">
            <w:pPr>
              <w:pStyle w:val="Akapitzlist"/>
              <w:ind w:left="0"/>
            </w:pP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Wartość netto</w:t>
            </w:r>
          </w:p>
          <w:p w:rsidR="00166077" w:rsidRDefault="00166077" w:rsidP="0049316E">
            <w:pPr>
              <w:pStyle w:val="Akapitzlist"/>
              <w:ind w:left="0"/>
            </w:pPr>
          </w:p>
          <w:p w:rsidR="00166077" w:rsidRDefault="00166077" w:rsidP="00FF7BAA">
            <w:pPr>
              <w:pStyle w:val="Akapitzlist"/>
              <w:ind w:left="0"/>
            </w:pPr>
          </w:p>
        </w:tc>
        <w:tc>
          <w:tcPr>
            <w:tcW w:w="1169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Stawka VAT</w:t>
            </w:r>
          </w:p>
          <w:p w:rsidR="00166077" w:rsidRDefault="0049316E" w:rsidP="00166077">
            <w:pPr>
              <w:pStyle w:val="Akapitzlist"/>
              <w:ind w:left="0"/>
              <w:jc w:val="center"/>
            </w:pPr>
            <w:r>
              <w:t xml:space="preserve"> 23 %</w:t>
            </w: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Wartość brutto</w:t>
            </w:r>
          </w:p>
          <w:p w:rsidR="00166077" w:rsidRPr="00FF7BAA" w:rsidRDefault="002F0317" w:rsidP="00FF7BAA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F0317">
              <w:rPr>
                <w:sz w:val="16"/>
                <w:szCs w:val="16"/>
              </w:rPr>
              <w:t>(do dwóch miejsc po przecinku)</w:t>
            </w:r>
          </w:p>
        </w:tc>
      </w:tr>
      <w:tr w:rsidR="00166077" w:rsidTr="00FF7BAA">
        <w:tc>
          <w:tcPr>
            <w:tcW w:w="1302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7</w:t>
            </w:r>
          </w:p>
        </w:tc>
      </w:tr>
      <w:tr w:rsidR="00166077" w:rsidTr="00FF7BAA">
        <w:tc>
          <w:tcPr>
            <w:tcW w:w="1302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  <w:p w:rsidR="00166077" w:rsidRDefault="000112DF" w:rsidP="00166077">
            <w:pPr>
              <w:pStyle w:val="Akapitzlist"/>
              <w:ind w:left="0"/>
              <w:jc w:val="both"/>
            </w:pPr>
            <w:r>
              <w:t>Abonament</w:t>
            </w:r>
          </w:p>
        </w:tc>
        <w:tc>
          <w:tcPr>
            <w:tcW w:w="1126" w:type="dxa"/>
            <w:vAlign w:val="center"/>
          </w:tcPr>
          <w:p w:rsidR="000112DF" w:rsidRDefault="000112DF" w:rsidP="000112DF">
            <w:pPr>
              <w:pStyle w:val="Akapitzlist"/>
              <w:ind w:left="0"/>
              <w:jc w:val="center"/>
            </w:pPr>
          </w:p>
          <w:p w:rsidR="00166077" w:rsidRDefault="00F02AD4" w:rsidP="000112DF">
            <w:pPr>
              <w:pStyle w:val="Akapitzlist"/>
              <w:ind w:left="0"/>
              <w:jc w:val="center"/>
            </w:pPr>
            <w:r>
              <w:t>36</w:t>
            </w:r>
          </w:p>
          <w:p w:rsidR="000112DF" w:rsidRDefault="000112DF" w:rsidP="000112DF">
            <w:pPr>
              <w:pStyle w:val="Akapitzlist"/>
              <w:ind w:left="0"/>
              <w:jc w:val="center"/>
            </w:pPr>
          </w:p>
        </w:tc>
        <w:tc>
          <w:tcPr>
            <w:tcW w:w="1269" w:type="dxa"/>
            <w:vAlign w:val="center"/>
          </w:tcPr>
          <w:p w:rsidR="00166077" w:rsidRDefault="0073668B" w:rsidP="000112DF">
            <w:pPr>
              <w:pStyle w:val="Akapitzlist"/>
              <w:ind w:left="0"/>
              <w:jc w:val="center"/>
            </w:pPr>
            <w:r>
              <w:t>zł/</w:t>
            </w:r>
            <w:r w:rsidR="005B47CA">
              <w:t>miesiąc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169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</w:tr>
      <w:tr w:rsidR="00166077" w:rsidTr="00FF7BAA">
        <w:tc>
          <w:tcPr>
            <w:tcW w:w="1302" w:type="dxa"/>
          </w:tcPr>
          <w:p w:rsidR="00166077" w:rsidRDefault="000112DF" w:rsidP="00166077">
            <w:pPr>
              <w:pStyle w:val="Akapitzlist"/>
              <w:ind w:left="0"/>
              <w:jc w:val="both"/>
            </w:pPr>
            <w:r>
              <w:t>Paliwo gazowe</w:t>
            </w:r>
          </w:p>
        </w:tc>
        <w:tc>
          <w:tcPr>
            <w:tcW w:w="1126" w:type="dxa"/>
            <w:vAlign w:val="center"/>
          </w:tcPr>
          <w:p w:rsidR="00166077" w:rsidRDefault="00F02AD4" w:rsidP="000112DF">
            <w:pPr>
              <w:pStyle w:val="Akapitzlist"/>
              <w:ind w:left="0"/>
              <w:jc w:val="center"/>
            </w:pPr>
            <w:r>
              <w:t>556 500</w:t>
            </w:r>
          </w:p>
        </w:tc>
        <w:tc>
          <w:tcPr>
            <w:tcW w:w="1269" w:type="dxa"/>
            <w:vAlign w:val="center"/>
          </w:tcPr>
          <w:p w:rsidR="00166077" w:rsidRPr="000112DF" w:rsidRDefault="0073668B" w:rsidP="000112DF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</w:t>
            </w:r>
            <w:r w:rsidR="008406CC">
              <w:t>kWh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169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</w:tr>
      <w:tr w:rsidR="000112DF" w:rsidTr="00FF7BAA">
        <w:tc>
          <w:tcPr>
            <w:tcW w:w="1302" w:type="dxa"/>
          </w:tcPr>
          <w:p w:rsidR="00711536" w:rsidRDefault="000112DF" w:rsidP="00166077">
            <w:pPr>
              <w:pStyle w:val="Akapitzlist"/>
              <w:ind w:left="0"/>
              <w:jc w:val="both"/>
            </w:pPr>
            <w:r>
              <w:t>Dystrybucja stała</w:t>
            </w:r>
            <w:r w:rsidR="00711536">
              <w:t xml:space="preserve"> </w:t>
            </w:r>
          </w:p>
          <w:p w:rsidR="000112DF" w:rsidRDefault="00711536" w:rsidP="00166077">
            <w:pPr>
              <w:pStyle w:val="Akapitzlist"/>
              <w:ind w:left="0"/>
              <w:jc w:val="both"/>
            </w:pPr>
            <w:r w:rsidRPr="00711536">
              <w:rPr>
                <w:sz w:val="16"/>
                <w:szCs w:val="16"/>
              </w:rPr>
              <w:t>(moc umowna *ilość dni*liczba godzin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26" w:type="dxa"/>
            <w:vAlign w:val="center"/>
          </w:tcPr>
          <w:p w:rsidR="003D4A2E" w:rsidRPr="003D4A2E" w:rsidRDefault="00F02AD4" w:rsidP="000112D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4 050816</w:t>
            </w:r>
          </w:p>
          <w:p w:rsidR="000112DF" w:rsidRPr="003D4A2E" w:rsidRDefault="003D4A2E" w:rsidP="0071153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D4A2E">
              <w:rPr>
                <w:sz w:val="16"/>
                <w:szCs w:val="16"/>
              </w:rPr>
              <w:t>(</w:t>
            </w:r>
            <w:r w:rsidR="00711536">
              <w:rPr>
                <w:sz w:val="16"/>
                <w:szCs w:val="16"/>
              </w:rPr>
              <w:t>154*1096*24</w:t>
            </w:r>
            <w:r w:rsidR="009C0D44">
              <w:rPr>
                <w:sz w:val="16"/>
                <w:szCs w:val="16"/>
              </w:rPr>
              <w:t>)</w:t>
            </w:r>
          </w:p>
        </w:tc>
        <w:tc>
          <w:tcPr>
            <w:tcW w:w="1269" w:type="dxa"/>
            <w:vAlign w:val="center"/>
          </w:tcPr>
          <w:p w:rsidR="000112DF" w:rsidRDefault="0073668B" w:rsidP="000112DF">
            <w:pPr>
              <w:pStyle w:val="Akapitzlist"/>
              <w:ind w:left="0"/>
              <w:jc w:val="center"/>
            </w:pPr>
            <w:r>
              <w:t>gr/(kWh/h) za h</w:t>
            </w:r>
          </w:p>
        </w:tc>
        <w:tc>
          <w:tcPr>
            <w:tcW w:w="1364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169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  <w:tr w:rsidR="000112DF" w:rsidTr="00FF7BAA">
        <w:tc>
          <w:tcPr>
            <w:tcW w:w="1302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  <w:r>
              <w:t>Dystrybucja zmienna</w:t>
            </w:r>
          </w:p>
        </w:tc>
        <w:tc>
          <w:tcPr>
            <w:tcW w:w="1126" w:type="dxa"/>
            <w:vAlign w:val="center"/>
          </w:tcPr>
          <w:p w:rsidR="000112DF" w:rsidRDefault="00F02AD4" w:rsidP="000112DF">
            <w:pPr>
              <w:pStyle w:val="Akapitzlist"/>
              <w:ind w:left="0"/>
              <w:jc w:val="center"/>
            </w:pPr>
            <w:r>
              <w:t>556 500</w:t>
            </w:r>
          </w:p>
        </w:tc>
        <w:tc>
          <w:tcPr>
            <w:tcW w:w="1269" w:type="dxa"/>
            <w:vAlign w:val="center"/>
          </w:tcPr>
          <w:p w:rsidR="000112DF" w:rsidRPr="000112DF" w:rsidRDefault="0073668B" w:rsidP="000112DF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</w:t>
            </w:r>
            <w:r w:rsidR="008406CC">
              <w:t>kWh</w:t>
            </w:r>
          </w:p>
        </w:tc>
        <w:tc>
          <w:tcPr>
            <w:tcW w:w="1364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169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  <w:tr w:rsidR="000112DF" w:rsidTr="00FF7BAA">
        <w:tc>
          <w:tcPr>
            <w:tcW w:w="5061" w:type="dxa"/>
            <w:gridSpan w:val="4"/>
          </w:tcPr>
          <w:p w:rsidR="000112DF" w:rsidRDefault="000112DF" w:rsidP="000112DF">
            <w:pPr>
              <w:pStyle w:val="Akapitzlist"/>
              <w:ind w:left="0"/>
              <w:jc w:val="right"/>
            </w:pPr>
            <w:r>
              <w:t>CENA OFERTY:</w:t>
            </w: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169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03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</w:tbl>
    <w:p w:rsidR="001F37E4" w:rsidRDefault="00F02AD4" w:rsidP="00FF7BAA">
      <w:pPr>
        <w:pStyle w:val="Akapitzlist"/>
        <w:spacing w:line="240" w:lineRule="auto"/>
        <w:ind w:left="0"/>
        <w:jc w:val="both"/>
        <w:rPr>
          <w:u w:val="single"/>
        </w:rPr>
      </w:pPr>
      <w:r w:rsidRPr="001307A3">
        <w:rPr>
          <w:u w:val="single"/>
        </w:rPr>
        <w:t xml:space="preserve"> </w:t>
      </w:r>
      <w:r w:rsidR="001F37E4" w:rsidRPr="001307A3">
        <w:rPr>
          <w:u w:val="single"/>
        </w:rPr>
        <w:t>(W przypadku wystąpienia innych opłat nie wymienionych w tabeli należy dołączyć dodatkową tabelę z uwzględnieniem rodzaju opłaty, ceny jednostkowej brutto i ceny ogółem).</w:t>
      </w:r>
    </w:p>
    <w:p w:rsidR="001F37E4" w:rsidRDefault="001F37E4" w:rsidP="00FF7BAA">
      <w:pPr>
        <w:spacing w:after="0" w:line="240" w:lineRule="auto"/>
        <w:jc w:val="both"/>
        <w:rPr>
          <w:b/>
        </w:rPr>
      </w:pPr>
    </w:p>
    <w:p w:rsidR="001F37E4" w:rsidRDefault="001F37E4" w:rsidP="001F37E4">
      <w:pPr>
        <w:spacing w:after="0"/>
        <w:jc w:val="both"/>
        <w:rPr>
          <w:rFonts w:ascii="Calibri" w:eastAsia="Calibri" w:hAnsi="Calibri" w:cs="Times New Roman"/>
          <w:i/>
          <w:lang w:eastAsia="en-US"/>
        </w:rPr>
      </w:pPr>
      <w:r>
        <w:rPr>
          <w:rFonts w:ascii="Calibri" w:eastAsia="Calibri" w:hAnsi="Calibri" w:cs="Times New Roman"/>
          <w:i/>
          <w:lang w:eastAsia="en-US"/>
        </w:rPr>
        <w:t>Ceny brutto służą</w:t>
      </w:r>
      <w:r w:rsidRPr="001F37E4">
        <w:rPr>
          <w:rFonts w:ascii="Calibri" w:eastAsia="Calibri" w:hAnsi="Calibri" w:cs="Times New Roman"/>
          <w:i/>
          <w:lang w:eastAsia="en-US"/>
        </w:rPr>
        <w:t xml:space="preserve"> wyłącznie do porównania ofert i w żadnym wypadku nie stanowi ze strony Zamawiającego zobowiązania do zakupu gazu w podanej ilości. Wykonawcy nie będzie przysługiwało jakiekolwiek roszczenie z tytułu nie pobrania przez Zamawiającego przewidywanej ilości paliwa gazowego w skali jednego roku.</w:t>
      </w:r>
      <w:r>
        <w:rPr>
          <w:rFonts w:ascii="Calibri" w:eastAsia="Calibri" w:hAnsi="Calibri" w:cs="Times New Roman"/>
          <w:i/>
          <w:lang w:eastAsia="en-US"/>
        </w:rPr>
        <w:t xml:space="preserve"> </w:t>
      </w:r>
      <w:r w:rsidR="00572859">
        <w:rPr>
          <w:rFonts w:ascii="Calibri" w:eastAsia="Calibri" w:hAnsi="Calibri" w:cs="Times New Roman"/>
          <w:i/>
          <w:lang w:eastAsia="en-US"/>
        </w:rPr>
        <w:t>U</w:t>
      </w:r>
      <w:r w:rsidR="00684CFB">
        <w:rPr>
          <w:rFonts w:ascii="Calibri" w:eastAsia="Calibri" w:hAnsi="Calibri" w:cs="Times New Roman"/>
          <w:i/>
          <w:lang w:eastAsia="en-US"/>
        </w:rPr>
        <w:t>mowa będzie podpisana na okres 24 miesięcy.</w:t>
      </w:r>
    </w:p>
    <w:p w:rsidR="001F37E4" w:rsidRPr="00B65583" w:rsidRDefault="001F37E4" w:rsidP="009571BE">
      <w:pPr>
        <w:spacing w:line="240" w:lineRule="auto"/>
        <w:jc w:val="both"/>
        <w:rPr>
          <w:b/>
        </w:rPr>
      </w:pPr>
    </w:p>
    <w:p w:rsidR="00684CFB" w:rsidRDefault="00883800" w:rsidP="00D934BC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W celu dokonania oceny ofert pod uwagę będzie brana łączna cena </w:t>
      </w:r>
      <w:r w:rsidR="00684CFB">
        <w:t>brutto oferty.</w:t>
      </w:r>
    </w:p>
    <w:p w:rsidR="00883800" w:rsidRDefault="00883800" w:rsidP="00D934BC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Oświadczamy, że zapoznaliśmy się ze Opisem przedmiotu Zamówienia i uznajemy się za związanych określonymi w niej postanowieniami i zasadami postępowania i nie wnosimy żadnych zastrzeżeń.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Oświadczamy, że zapoznaliśmy się z </w:t>
      </w:r>
      <w:r w:rsidR="00FF7BAA">
        <w:t>postanowieniami umownymi</w:t>
      </w:r>
      <w:r>
        <w:t xml:space="preserve"> i nie wnosimy do nich zastrzeżeń.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Oświadczamy, uzyskaliśmy wszelkie informacje niezbędne do prawidłowego przygotowania i złożenia niniejszej oferty.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BE6A8F" w:rsidRDefault="00BE6A8F" w:rsidP="00BE6A8F">
      <w:pPr>
        <w:pStyle w:val="Akapitzlist"/>
        <w:numPr>
          <w:ilvl w:val="0"/>
          <w:numId w:val="5"/>
        </w:numPr>
        <w:ind w:left="426"/>
        <w:jc w:val="both"/>
      </w:pPr>
      <w:r w:rsidRPr="00BE6A8F">
        <w:t>Uważamy się za związanych niniejszą ofertą przez okres 30 dni liczonych od dnia upływu terminu składania ofert.</w:t>
      </w:r>
    </w:p>
    <w:p w:rsidR="00883800" w:rsidRDefault="00883800" w:rsidP="00BE6A8F">
      <w:pPr>
        <w:pStyle w:val="Akapitzlist"/>
        <w:numPr>
          <w:ilvl w:val="0"/>
          <w:numId w:val="5"/>
        </w:numPr>
        <w:ind w:left="426"/>
        <w:jc w:val="both"/>
      </w:pPr>
      <w:r>
        <w:t>Oświadczamy, że zrealizujemy przedmiot zamówienia w terminach określonych w umowie.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 xml:space="preserve">Oferta zawiera ............. ponumerowanych stron. </w:t>
      </w:r>
    </w:p>
    <w:p w:rsidR="00883800" w:rsidRDefault="00883800" w:rsidP="00883800">
      <w:pPr>
        <w:pStyle w:val="Akapitzlist"/>
        <w:ind w:left="426"/>
        <w:jc w:val="both"/>
      </w:pPr>
    </w:p>
    <w:p w:rsidR="00FF7BAA" w:rsidRDefault="00FF7BAA" w:rsidP="00883800">
      <w:pPr>
        <w:pStyle w:val="Akapitzlist"/>
        <w:ind w:left="426"/>
        <w:jc w:val="both"/>
      </w:pPr>
    </w:p>
    <w:p w:rsidR="00883800" w:rsidRDefault="00883800" w:rsidP="00883800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883800" w:rsidRDefault="00883800" w:rsidP="00883800"/>
    <w:p w:rsidR="00883800" w:rsidRDefault="00883800" w:rsidP="00883800">
      <w:r>
        <w:t xml:space="preserve">.....................................dnia .............................. . </w:t>
      </w:r>
    </w:p>
    <w:p w:rsidR="00883800" w:rsidRDefault="00883800" w:rsidP="00883800"/>
    <w:p w:rsidR="00883800" w:rsidRDefault="00883800" w:rsidP="00883800">
      <w:pPr>
        <w:spacing w:after="0"/>
        <w:jc w:val="right"/>
      </w:pPr>
      <w:r>
        <w:t>…………………………………………………</w:t>
      </w:r>
    </w:p>
    <w:p w:rsidR="00883800" w:rsidRPr="007E3426" w:rsidRDefault="00883800" w:rsidP="00883800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>
        <w:rPr>
          <w:sz w:val="18"/>
          <w:szCs w:val="18"/>
        </w:rPr>
        <w:t>Wykonawcy</w:t>
      </w:r>
    </w:p>
    <w:p w:rsidR="009571BE" w:rsidRDefault="009571BE" w:rsidP="00592D19">
      <w:pPr>
        <w:pStyle w:val="Akapitzlist"/>
        <w:ind w:left="426"/>
        <w:jc w:val="both"/>
      </w:pPr>
    </w:p>
    <w:p w:rsidR="009571BE" w:rsidRDefault="009571BE" w:rsidP="00592D19">
      <w:pPr>
        <w:pStyle w:val="Akapitzlist"/>
        <w:ind w:left="426"/>
        <w:jc w:val="both"/>
      </w:pPr>
    </w:p>
    <w:p w:rsidR="009571BE" w:rsidRDefault="009571BE" w:rsidP="00592D19">
      <w:pPr>
        <w:pStyle w:val="Akapitzlist"/>
        <w:ind w:left="426"/>
        <w:jc w:val="right"/>
        <w:rPr>
          <w:sz w:val="16"/>
          <w:szCs w:val="16"/>
        </w:rPr>
      </w:pPr>
    </w:p>
    <w:p w:rsidR="009571BE" w:rsidRPr="009571BE" w:rsidRDefault="009571BE" w:rsidP="009571BE">
      <w:pPr>
        <w:pStyle w:val="ZALACZNIKTEKST"/>
        <w:rPr>
          <w:rFonts w:asciiTheme="minorHAnsi" w:hAnsiTheme="minorHAnsi"/>
          <w:i/>
          <w:szCs w:val="20"/>
        </w:rPr>
      </w:pPr>
      <w:r>
        <w:rPr>
          <w:rFonts w:ascii="Calibri" w:hAnsi="Calibri"/>
          <w:i/>
          <w:szCs w:val="20"/>
        </w:rPr>
        <w:t>(</w:t>
      </w:r>
      <w:r w:rsidRPr="009571BE">
        <w:rPr>
          <w:rFonts w:ascii="Calibri" w:hAnsi="Calibri"/>
          <w:i/>
          <w:szCs w:val="20"/>
        </w:rPr>
        <w:t>w przypadku złożenia podpisu przez osobę(y) upełnomocnioną(e) musi zostać załączone pisemne pełnomocnictwo w oryginale lub kopii potwierdzonej za zgodność z oryginałem</w:t>
      </w:r>
      <w:r>
        <w:rPr>
          <w:rFonts w:ascii="Calibri" w:hAnsi="Calibri"/>
          <w:i/>
          <w:szCs w:val="20"/>
        </w:rPr>
        <w:t>)</w:t>
      </w:r>
    </w:p>
    <w:p w:rsidR="009571BE" w:rsidRPr="00F81108" w:rsidRDefault="009571BE" w:rsidP="00592D19">
      <w:pPr>
        <w:pStyle w:val="Akapitzlist"/>
        <w:ind w:left="426"/>
        <w:jc w:val="right"/>
        <w:rPr>
          <w:sz w:val="16"/>
          <w:szCs w:val="16"/>
        </w:rPr>
      </w:pPr>
    </w:p>
    <w:sectPr w:rsidR="009571BE" w:rsidRPr="00F81108" w:rsidSect="00FF7BAA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C4D"/>
    <w:multiLevelType w:val="hybridMultilevel"/>
    <w:tmpl w:val="9226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391"/>
    <w:multiLevelType w:val="hybridMultilevel"/>
    <w:tmpl w:val="8EB4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0B5"/>
    <w:multiLevelType w:val="hybridMultilevel"/>
    <w:tmpl w:val="4DD08A08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7B05"/>
    <w:multiLevelType w:val="hybridMultilevel"/>
    <w:tmpl w:val="42A8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6A5FF2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7"/>
    <w:rsid w:val="0000138F"/>
    <w:rsid w:val="000112DF"/>
    <w:rsid w:val="001307A3"/>
    <w:rsid w:val="00134136"/>
    <w:rsid w:val="00166077"/>
    <w:rsid w:val="001F37E4"/>
    <w:rsid w:val="002245DB"/>
    <w:rsid w:val="002F0317"/>
    <w:rsid w:val="003D4A2E"/>
    <w:rsid w:val="00405D67"/>
    <w:rsid w:val="0049316E"/>
    <w:rsid w:val="00572859"/>
    <w:rsid w:val="00592D19"/>
    <w:rsid w:val="005B47CA"/>
    <w:rsid w:val="005E2C61"/>
    <w:rsid w:val="00684CFB"/>
    <w:rsid w:val="00711536"/>
    <w:rsid w:val="0073668B"/>
    <w:rsid w:val="008406CC"/>
    <w:rsid w:val="00883800"/>
    <w:rsid w:val="008C6EBC"/>
    <w:rsid w:val="009571BE"/>
    <w:rsid w:val="009C0D44"/>
    <w:rsid w:val="00A300FC"/>
    <w:rsid w:val="00B449FB"/>
    <w:rsid w:val="00B65583"/>
    <w:rsid w:val="00B929FD"/>
    <w:rsid w:val="00BA1742"/>
    <w:rsid w:val="00BB1857"/>
    <w:rsid w:val="00BE6A8F"/>
    <w:rsid w:val="00BF09A4"/>
    <w:rsid w:val="00D0171A"/>
    <w:rsid w:val="00DA06CE"/>
    <w:rsid w:val="00EB0CAF"/>
    <w:rsid w:val="00EB4E05"/>
    <w:rsid w:val="00F02AD4"/>
    <w:rsid w:val="00F81108"/>
    <w:rsid w:val="00F877C1"/>
    <w:rsid w:val="00FB172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D0E"/>
  <w15:docId w15:val="{3A78A36F-55A0-45DB-A172-38A91F2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77"/>
    <w:pPr>
      <w:ind w:left="720"/>
      <w:contextualSpacing/>
    </w:pPr>
  </w:style>
  <w:style w:type="table" w:styleId="Tabela-Siatka">
    <w:name w:val="Table Grid"/>
    <w:basedOn w:val="Standardowy"/>
    <w:uiPriority w:val="59"/>
    <w:rsid w:val="001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95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AB4C-E53B-4A83-856A-2BAFC56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B55A6DDB</Template>
  <TotalTime>7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5</cp:revision>
  <cp:lastPrinted>2019-07-24T11:45:00Z</cp:lastPrinted>
  <dcterms:created xsi:type="dcterms:W3CDTF">2021-07-14T10:17:00Z</dcterms:created>
  <dcterms:modified xsi:type="dcterms:W3CDTF">2021-07-14T11:30:00Z</dcterms:modified>
</cp:coreProperties>
</file>