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D0" w:rsidRPr="005C73D0" w:rsidRDefault="005C73D0" w:rsidP="005C73D0">
      <w:pPr>
        <w:jc w:val="right"/>
        <w:rPr>
          <w:iCs/>
        </w:rPr>
      </w:pPr>
      <w:r w:rsidRPr="005C73D0">
        <w:rPr>
          <w:iCs/>
        </w:rPr>
        <w:t xml:space="preserve">Załącznik nr </w:t>
      </w:r>
      <w:bookmarkStart w:id="0" w:name="_GoBack"/>
      <w:r w:rsidR="00804B39">
        <w:rPr>
          <w:iCs/>
        </w:rPr>
        <w:t>3</w:t>
      </w:r>
      <w:bookmarkEnd w:id="0"/>
    </w:p>
    <w:p w:rsidR="005C73D0" w:rsidRPr="005C73D0" w:rsidRDefault="005C73D0" w:rsidP="005C73D0">
      <w:pPr>
        <w:jc w:val="center"/>
        <w:rPr>
          <w:b/>
          <w:iCs/>
        </w:rPr>
      </w:pPr>
      <w:r>
        <w:rPr>
          <w:b/>
          <w:iCs/>
        </w:rPr>
        <w:t>UMOWA NR ……W</w:t>
      </w:r>
      <w:r w:rsidRPr="005C73D0">
        <w:rPr>
          <w:b/>
          <w:iCs/>
        </w:rPr>
        <w:t>ZÓR</w:t>
      </w:r>
    </w:p>
    <w:p w:rsidR="005C73D0" w:rsidRPr="005C73D0" w:rsidRDefault="005C73D0" w:rsidP="005C73D0">
      <w:pPr>
        <w:rPr>
          <w:b/>
        </w:rPr>
      </w:pPr>
    </w:p>
    <w:p w:rsidR="005C73D0" w:rsidRPr="005C73D0" w:rsidRDefault="005C73D0" w:rsidP="005C73D0">
      <w:r w:rsidRPr="005C73D0">
        <w:t xml:space="preserve">zawarta w dniu ……………………… roku we Wrocławiu, </w:t>
      </w:r>
    </w:p>
    <w:p w:rsidR="005C73D0" w:rsidRPr="005C73D0" w:rsidRDefault="005C73D0" w:rsidP="005C73D0"/>
    <w:p w:rsidR="005C73D0" w:rsidRPr="005C73D0" w:rsidRDefault="005C73D0" w:rsidP="005C73D0">
      <w:pPr>
        <w:jc w:val="both"/>
      </w:pPr>
      <w:r w:rsidRPr="005C73D0">
        <w:t>w rezultacie dokonania przez Zamawiającego wyboru oferty Wykonawcy zgodnie z art. 2 ust. 1 pkt. 1 Ustawy z dnia 29.01.2004 roku Prawo zamówień public</w:t>
      </w:r>
      <w:r>
        <w:t>znych, zwanej dalej ustawą Pzp</w:t>
      </w:r>
      <w:r w:rsidRPr="005C73D0">
        <w:t>,</w:t>
      </w:r>
      <w:r>
        <w:t xml:space="preserve"> oraz </w:t>
      </w:r>
      <w:r w:rsidRPr="005C73D0">
        <w:t xml:space="preserve"> zgodnie z Regulaminem udzielania zamówień publicznych w Dolnośląskim Ośrodku Doskonalenia Nauczycieli we Wrocławiu</w:t>
      </w:r>
      <w:r>
        <w:t>,</w:t>
      </w:r>
      <w:r w:rsidRPr="005C73D0">
        <w:t xml:space="preserve"> została zawarta umowa o następującej treści, pomiędzy:</w:t>
      </w:r>
    </w:p>
    <w:p w:rsidR="005C73D0" w:rsidRPr="005C73D0" w:rsidRDefault="005C73D0" w:rsidP="005C73D0"/>
    <w:p w:rsidR="005C73D0" w:rsidRPr="005C73D0" w:rsidRDefault="005C73D0" w:rsidP="005C73D0">
      <w:pPr>
        <w:jc w:val="both"/>
      </w:pPr>
      <w:r w:rsidRPr="005C73D0">
        <w:rPr>
          <w:b/>
          <w:bCs/>
        </w:rPr>
        <w:t>Województwem Dolnośląskim - Dolnośląskim Ośrodkiem Doskonalenia Nauczycieli we Wrocławiu</w:t>
      </w:r>
      <w:r w:rsidRPr="005C73D0"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:rsidR="005C73D0" w:rsidRPr="005C73D0" w:rsidRDefault="005C73D0" w:rsidP="005C73D0">
      <w:r w:rsidRPr="005C73D0">
        <w:t>zwaną w dalszej części umowy „</w:t>
      </w:r>
      <w:r w:rsidRPr="005C73D0">
        <w:rPr>
          <w:b/>
          <w:bCs/>
        </w:rPr>
        <w:t>ZAMAWIAJĄCYM"</w:t>
      </w:r>
    </w:p>
    <w:p w:rsidR="005C73D0" w:rsidRPr="005C73D0" w:rsidRDefault="005C73D0" w:rsidP="005C73D0">
      <w:r w:rsidRPr="005C73D0">
        <w:t>reprezentowanym przez :</w:t>
      </w:r>
    </w:p>
    <w:p w:rsidR="005C73D0" w:rsidRPr="005C73D0" w:rsidRDefault="005C73D0" w:rsidP="005C73D0">
      <w:pPr>
        <w:jc w:val="both"/>
      </w:pPr>
      <w:r w:rsidRPr="005C73D0">
        <w:rPr>
          <w:b/>
          <w:bCs/>
        </w:rPr>
        <w:t>Panią dr Jolantą Horyń</w:t>
      </w:r>
      <w:r w:rsidRPr="005C73D0">
        <w:t xml:space="preserve"> - </w:t>
      </w:r>
      <w:r w:rsidRPr="005C73D0">
        <w:rPr>
          <w:b/>
          <w:bCs/>
        </w:rPr>
        <w:t>Dyrektora DODN we Wrocławiu</w:t>
      </w:r>
      <w:r w:rsidRPr="005C73D0">
        <w:t xml:space="preserve"> - upoważnioną zgodnie ze statutem jednostki do samodzielnej reprezentacji, przy kontrasygnacie finansowej: Pani Lidii Mierzejewskiej - Głównego Księgowego DODN we Wrocławiu</w:t>
      </w:r>
    </w:p>
    <w:p w:rsidR="005C73D0" w:rsidRPr="005C73D0" w:rsidRDefault="005C73D0" w:rsidP="005C73D0"/>
    <w:p w:rsidR="005C73D0" w:rsidRPr="005C73D0" w:rsidRDefault="005C73D0" w:rsidP="005C73D0">
      <w:r w:rsidRPr="005C73D0">
        <w:t xml:space="preserve">a            </w:t>
      </w:r>
    </w:p>
    <w:p w:rsidR="005C73D0" w:rsidRPr="005C73D0" w:rsidRDefault="005C73D0" w:rsidP="005C73D0"/>
    <w:p w:rsidR="005C73D0" w:rsidRPr="005C73D0" w:rsidRDefault="005C73D0" w:rsidP="005C73D0">
      <w:pPr>
        <w:rPr>
          <w:b/>
        </w:rPr>
      </w:pPr>
      <w:r w:rsidRPr="005C73D0">
        <w:rPr>
          <w:b/>
        </w:rPr>
        <w:t>…………………………………………………….</w:t>
      </w:r>
      <w:r w:rsidRPr="005C73D0">
        <w:t xml:space="preserve">, zwanym w dalszej części umowy </w:t>
      </w:r>
      <w:r w:rsidRPr="005C73D0">
        <w:rPr>
          <w:b/>
        </w:rPr>
        <w:t>„WYKONAWCĄ”,</w:t>
      </w:r>
    </w:p>
    <w:p w:rsidR="005C73D0" w:rsidRPr="005C73D0" w:rsidRDefault="005C73D0" w:rsidP="005C73D0"/>
    <w:p w:rsidR="005C73D0" w:rsidRPr="005C73D0" w:rsidRDefault="005C73D0" w:rsidP="005C73D0">
      <w:pPr>
        <w:jc w:val="center"/>
        <w:rPr>
          <w:lang w:val="en-US"/>
        </w:rPr>
      </w:pPr>
      <w:r w:rsidRPr="005C73D0">
        <w:rPr>
          <w:lang w:val="en-US"/>
        </w:rPr>
        <w:t>§ 1</w:t>
      </w:r>
    </w:p>
    <w:p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Zamawiający zleca, a Wykonawca zobowiązuje się </w:t>
      </w:r>
      <w:r>
        <w:t>do dostawy sprzętu komputerowego, szczegółowo opisanego w załączniku nr 1 - Opisie Przedmiotu Zamówienia, zgodnie z </w:t>
      </w:r>
      <w:r w:rsidRPr="005C73D0">
        <w:t xml:space="preserve">przedstawionym formularzem ofertowym oraz Opisem Przedmiotu Zamówienia, zwanego dalej sprzętem. </w:t>
      </w:r>
    </w:p>
    <w:p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Szczegółowy zakres przedmiotu dostawy zawiera Opis Przedmiotu Zamówienia, stanowiący załącznik nr 1 do Umowy. Formularz ofertowy stanowi załącznik nr 2 do Umowy.</w:t>
      </w:r>
    </w:p>
    <w:p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Przedmiot umowy obejmować będzie dostawę sprzętu fabrycznie nowego i sprawnego technicznie, wyprodukowanego nie wcześniej niż w 2020 roku.</w:t>
      </w:r>
    </w:p>
    <w:p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 ramach realizacji przedmiotu umowy i wynagrodzenia Wykonawca zobowiązuje się do:</w:t>
      </w:r>
    </w:p>
    <w:p w:rsidR="005C73D0" w:rsidRPr="005C73D0" w:rsidRDefault="005C73D0" w:rsidP="005C73D0">
      <w:pPr>
        <w:numPr>
          <w:ilvl w:val="0"/>
          <w:numId w:val="8"/>
        </w:numPr>
        <w:spacing w:after="0" w:line="276" w:lineRule="auto"/>
        <w:jc w:val="both"/>
      </w:pPr>
      <w:r w:rsidRPr="005C73D0">
        <w:t>dostarczenia sprzętu do siedziby DODN we Wrocławiu, ul. Trzebnicka 42-44.</w:t>
      </w:r>
    </w:p>
    <w:p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Wykonawca zapewni wykonanie umowy z należytą starannością kwalifikowaną jej zawodowym charakterem, w sposób zgodny z obowiązującymi przepisami prawa.</w:t>
      </w:r>
    </w:p>
    <w:p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Wykonawca będzie informował pisemnie Zamawiającego o wszystkich pojawiających się okolicznościach mogących wpływać na niewykonanie lub nienależyte wykonanie umowy oraz </w:t>
      </w:r>
      <w:r w:rsidRPr="005C73D0">
        <w:lastRenderedPageBreak/>
        <w:t>zobowiązany jest do ich niezwłocznego podjęcia działań, które zapewnią należyte wykonanie umowy.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2</w:t>
      </w:r>
    </w:p>
    <w:p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Wykonawca wykona przedmiot umowy w terminie 14 dni od dnia podpisania umowy.</w:t>
      </w:r>
    </w:p>
    <w:p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Zamawiający określa charakter dostawy jako jednorazowy. </w:t>
      </w:r>
    </w:p>
    <w:p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Wykonawca w ramach wynagrodzenia za przedmiot umowy, dostarczy sprzęt własnymi środkami i własnym staraniem oraz na własne ryzyko do miejsc wskazanych przez Zamawiającego. </w:t>
      </w:r>
    </w:p>
    <w:p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</w:t>
      </w:r>
      <w:r w:rsidR="009830B9">
        <w:t xml:space="preserve">do </w:t>
      </w:r>
      <w:r w:rsidRPr="005C73D0">
        <w:t xml:space="preserve">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sym w:font="Times New Roman" w:char="00A7"/>
      </w:r>
      <w:r w:rsidRPr="005C73D0">
        <w:rPr>
          <w:lang w:val="en-US"/>
        </w:rPr>
        <w:t xml:space="preserve"> 3</w:t>
      </w:r>
    </w:p>
    <w:p w:rsidR="005C73D0" w:rsidRPr="005C73D0" w:rsidRDefault="005C73D0" w:rsidP="005C73D0">
      <w:pPr>
        <w:numPr>
          <w:ilvl w:val="0"/>
          <w:numId w:val="3"/>
        </w:numPr>
        <w:spacing w:after="0" w:line="276" w:lineRule="auto"/>
        <w:jc w:val="both"/>
      </w:pPr>
      <w:r w:rsidRPr="005C73D0">
        <w:t xml:space="preserve">Odbiór przedmiotu umowy będzie potwierdzony Protokołem zdawczo- odbiorczym podpisanym przez przedstawicieli obu stron. </w:t>
      </w:r>
    </w:p>
    <w:p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Protokolarne przyjęcie sprzętu nastąpi po spełnieniu w szczególności warunków określonych w § 1 ust. 4</w:t>
      </w:r>
      <w:r w:rsidR="009830B9">
        <w:t xml:space="preserve">. </w:t>
      </w:r>
    </w:p>
    <w:p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Wszelkie reklamacje Wykonawca zobowiązany jest załatwić w ciągu 7 dni, a po bezskutecznym upływie tego terminu reklamacja uważana będzie za uznaną w całości zgodnie z żądaniem Zamawiającego.</w:t>
      </w:r>
    </w:p>
    <w:p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razie odmowy odbioru przedmiotu umowy przez Zamawiającego, sporządza się protokół podpisany przez obie strony, w którym wskazuje się przyczynę odmowy odbioru. </w:t>
      </w:r>
    </w:p>
    <w:p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Za dzień odbioru przyjmuje się datę protokolarnego odbioru przedmiotu zamówienia bez zastrzeżeń. </w:t>
      </w:r>
    </w:p>
    <w:p w:rsidR="005C73D0" w:rsidRPr="005C73D0" w:rsidRDefault="005C73D0" w:rsidP="005C73D0">
      <w:pPr>
        <w:spacing w:after="0" w:line="276" w:lineRule="auto"/>
        <w:jc w:val="both"/>
      </w:pP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</w:t>
      </w:r>
    </w:p>
    <w:p w:rsidR="005C73D0" w:rsidRPr="005C73D0" w:rsidRDefault="005C73D0" w:rsidP="005C73D0">
      <w:pPr>
        <w:spacing w:after="0" w:line="276" w:lineRule="auto"/>
        <w:jc w:val="center"/>
      </w:pPr>
      <w:r w:rsidRPr="005C73D0">
        <w:t>§ 4</w:t>
      </w:r>
    </w:p>
    <w:p w:rsidR="005C73D0" w:rsidRPr="005C73D0" w:rsidRDefault="005C73D0" w:rsidP="005C73D0">
      <w:pPr>
        <w:spacing w:after="0" w:line="276" w:lineRule="auto"/>
        <w:jc w:val="both"/>
      </w:pPr>
      <w:r w:rsidRPr="005C73D0">
        <w:t>Strony wyznaczają osoby do kontaktu w sprawie realizacji niniejszego zamówienia:</w:t>
      </w:r>
    </w:p>
    <w:p w:rsidR="005C73D0" w:rsidRPr="005C73D0" w:rsidRDefault="005C73D0" w:rsidP="00DE0329">
      <w:pPr>
        <w:numPr>
          <w:ilvl w:val="0"/>
          <w:numId w:val="11"/>
        </w:numPr>
        <w:spacing w:after="0" w:line="276" w:lineRule="auto"/>
        <w:jc w:val="both"/>
        <w:rPr>
          <w:lang w:val="en-US"/>
        </w:rPr>
      </w:pPr>
      <w:r w:rsidRPr="005C73D0">
        <w:t>Ze strony Zamawiającego:</w:t>
      </w:r>
      <w:r w:rsidRPr="005C73D0">
        <w:rPr>
          <w:lang w:val="en-US"/>
        </w:rPr>
        <w:t>………………………………………</w:t>
      </w:r>
    </w:p>
    <w:p w:rsidR="005C73D0" w:rsidRPr="005C73D0" w:rsidRDefault="005C73D0" w:rsidP="005C73D0">
      <w:pPr>
        <w:numPr>
          <w:ilvl w:val="0"/>
          <w:numId w:val="11"/>
        </w:numPr>
        <w:spacing w:after="0" w:line="276" w:lineRule="auto"/>
        <w:jc w:val="both"/>
      </w:pPr>
      <w:r>
        <w:t>Ze strony W</w:t>
      </w:r>
      <w:r w:rsidRPr="005C73D0">
        <w:t>ykonawcy ………………………………………………………………………….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5</w:t>
      </w:r>
    </w:p>
    <w:p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Strony ustalają ryczałtowe wynagrodzenie za wykonanie umowy zgodnie ze złożonym formularzem ofertowym, w wysokości:</w:t>
      </w:r>
    </w:p>
    <w:p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Netto: ……………………….. zł</w:t>
      </w:r>
    </w:p>
    <w:p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słownie: …………………………….</w:t>
      </w:r>
    </w:p>
    <w:p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lastRenderedPageBreak/>
        <w:t>podatek VAT w wysoko</w:t>
      </w:r>
      <w:r w:rsidRPr="005C73D0">
        <w:t>ś</w:t>
      </w:r>
      <w:r w:rsidRPr="005C73D0">
        <w:rPr>
          <w:bCs/>
        </w:rPr>
        <w:t>ci ……. tj. …………………….. zł</w:t>
      </w:r>
    </w:p>
    <w:p w:rsidR="005C73D0" w:rsidRPr="005C73D0" w:rsidRDefault="005C73D0" w:rsidP="005C73D0">
      <w:pPr>
        <w:spacing w:after="0" w:line="276" w:lineRule="auto"/>
        <w:jc w:val="both"/>
      </w:pPr>
      <w:r w:rsidRPr="005C73D0">
        <w:t>słownie: ……………………………..</w:t>
      </w:r>
    </w:p>
    <w:p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brutto: ……………….. zł</w:t>
      </w:r>
    </w:p>
    <w:p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t>słownie: ………………………………………………………</w:t>
      </w:r>
    </w:p>
    <w:p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Podstawą do wystawienia faktury jest odbiór przez Zamawiającego sprzętu wolnego od wad potwierdzon</w:t>
      </w:r>
      <w:r w:rsidR="009830B9">
        <w:t>y</w:t>
      </w:r>
      <w:r w:rsidRPr="005C73D0">
        <w:t xml:space="preserve"> protokołem zdawczo-odbiorczym.</w:t>
      </w:r>
    </w:p>
    <w:p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Fakturę (oryginał) należy doręczyć Zamawiającemu w jednej z podanych niżej form:</w:t>
      </w:r>
    </w:p>
    <w:p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a) osobiście do sekretariatu (ul. Trzebnicka 42-44 we Wrocławiu)</w:t>
      </w:r>
    </w:p>
    <w:p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b) drogą pocztową/pocztą kurierską pod adres: Województwo Dolnośląskie Dolnośląski Ośrodek Doskonalenia Nauczycieli we Wrocławiu, ul. Trzebnicka 42-44, 50-230 Wrocław</w:t>
      </w:r>
    </w:p>
    <w:p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Wynagrodzenie, o którym mowa w ust. 1 zawiera wszystkie koszty związane z wykonaniem umowy, w tym związane z wykonaniem obowiązków, o których mowa w § 1 ust. 4  oraz koszty transportu.</w:t>
      </w:r>
    </w:p>
    <w:p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Wykonawca nie może bez zgody Zamawiającego wyrażonej pod rygorem nieważności w formie pisemnej  przenieść wierzytelności z niniejszej umowy na rzecz osób trzecich.</w:t>
      </w:r>
    </w:p>
    <w:p w:rsid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 razie gdyby Wykonawca podzlecił część lub całość przedmiotu umowy osobie trzeciej, wynagrodzenie na rzecz takiej osoby nie może przekraczać kwoty wynagrodzenia należnego Wykonawcy na podstawie niniejszej umowy.</w:t>
      </w:r>
    </w:p>
    <w:p w:rsidR="00974C2D" w:rsidRPr="005C73D0" w:rsidRDefault="00974C2D" w:rsidP="00974C2D">
      <w:pPr>
        <w:spacing w:after="0" w:line="276" w:lineRule="auto"/>
        <w:ind w:left="328"/>
        <w:jc w:val="both"/>
      </w:pPr>
    </w:p>
    <w:p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6</w:t>
      </w:r>
    </w:p>
    <w:p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>Wykonawca zapłaci karę umowną w razie zwłoki wykonani</w:t>
      </w:r>
      <w:r w:rsidR="009830B9">
        <w:t>a</w:t>
      </w:r>
      <w:r w:rsidRPr="005C73D0">
        <w:t xml:space="preserve"> umowy w wysokości 0,2 % wartości wynagrodzenia netto określonego w par.5 ust.1 za każdy dzień zwłoki, liczony od ustalonego w umowie terminu określonego w § 2 ust. 1 Umowy.</w:t>
      </w:r>
    </w:p>
    <w:p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karę umowną w razie zwłoki w zakresie naprawy sprzętu lub w zakresie dostarczenia sprzętu wolnego od wad w okresie gwarancji </w:t>
      </w:r>
      <w:r w:rsidR="009830B9">
        <w:t>lub</w:t>
      </w:r>
      <w:r w:rsidRPr="005C73D0">
        <w:t xml:space="preserve"> rękojmi, względem terminu określonego w § 7 ust. 5 w wysokości 0,2 % wartości wynagrodzenia netto określonego w par.5 ust.1 za każdy dzień zwłoki.</w:t>
      </w:r>
    </w:p>
    <w:p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Strony ustalają, że Zamawiający upoważniony jest do potrącania kar umownych z każdej wystawionej faktury wykonawcy. Kary umowne kumulują się w razie zaistnienia przesłanek ich naliczenia. </w:t>
      </w:r>
    </w:p>
    <w:p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>Zamawiający zastrzega sobie prawo dochodzenia odszkodowania uzupełniającego na zasadach ogólnych ponad wysokość kar umownych, jeżeli szkoda przewyższa kwotę kary umownej.</w:t>
      </w:r>
      <w:r w:rsidR="009830B9">
        <w:t xml:space="preserve"> Kara umowna jest należna również w przypadkach, w których Zamawiający nie poniesie szkody. 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974C2D">
      <w:pPr>
        <w:spacing w:after="0" w:line="276" w:lineRule="auto"/>
        <w:jc w:val="center"/>
      </w:pPr>
      <w:r w:rsidRPr="005C73D0">
        <w:t>§ 7</w:t>
      </w:r>
    </w:p>
    <w:p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udziela </w:t>
      </w:r>
      <w:r w:rsidRPr="00974C2D">
        <w:t>24 - miesięcznej gwarancji i rękojmi</w:t>
      </w:r>
      <w:r w:rsidRPr="005C73D0">
        <w:t xml:space="preserve"> na sprzęt, liczonej od daty podpisania protokołu odbioru sprzętu wolnego od wad. 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lastRenderedPageBreak/>
        <w:t>Wykonawca udziela Zamawiającemu gwarancji i rękojmi na prawidłowe działanie wszystkich urządzeń,</w:t>
      </w:r>
      <w:r w:rsidR="009830B9">
        <w:t xml:space="preserve"> w tym</w:t>
      </w:r>
      <w:r w:rsidRPr="005C73D0">
        <w:t xml:space="preserve"> oprogramowania i akcesoriów i innych elementów składających się na przedmiot zamówienia. </w:t>
      </w:r>
    </w:p>
    <w:p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</w:t>
      </w:r>
      <w:r w:rsidR="009830B9">
        <w:t xml:space="preserve">jakiegokolwiek </w:t>
      </w:r>
      <w:r w:rsidRPr="005C73D0">
        <w:t xml:space="preserve">elementu, Wykonawca będzie zobowiązany w przypadku kolejnej reklamacji do wymiany </w:t>
      </w:r>
      <w:r w:rsidR="00364A43">
        <w:t>całego</w:t>
      </w:r>
      <w:r w:rsidR="00364A43" w:rsidRPr="005C73D0">
        <w:t xml:space="preserve"> </w:t>
      </w:r>
      <w:r w:rsidRPr="005C73D0">
        <w:t>sprzętu na nowy i nie będzie mógł podejmować dalszej jego naprawy</w:t>
      </w:r>
      <w:r w:rsidR="00364A43">
        <w:t xml:space="preserve"> ani naprawy jego elementów</w:t>
      </w:r>
      <w:r w:rsidRPr="005C73D0">
        <w:t xml:space="preserve">. </w:t>
      </w:r>
    </w:p>
    <w:p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>Przez skuteczne powiadomienie Wykonawcy o wystąpieniu wady rozumie się nawiązanie kontaktu w jednym z poniższych sposobów:</w:t>
      </w:r>
    </w:p>
    <w:p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>nawiązanie rozmowy telefonicznej z przedstawicielami Wykonawcy obejmującej zgłoszenie awarii,</w:t>
      </w:r>
    </w:p>
    <w:p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 xml:space="preserve">wysłanie e-maila na podany adres Wykonawcy: …………………………………………….. obejmującego zgłoszenie awarii. </w:t>
      </w:r>
    </w:p>
    <w:p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zobowiązany jest do naprawy lub wymiany sprzętu w terminie do 14 dni roboczych po otrzymaniu zgłoszenia. </w:t>
      </w:r>
    </w:p>
    <w:p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:rsidR="005C73D0" w:rsidRPr="005C73D0" w:rsidRDefault="005C73D0" w:rsidP="00974C2D">
      <w:pPr>
        <w:spacing w:after="0" w:line="276" w:lineRule="auto"/>
        <w:ind w:left="283"/>
        <w:jc w:val="both"/>
      </w:pPr>
    </w:p>
    <w:p w:rsidR="005C73D0" w:rsidRPr="005C73D0" w:rsidRDefault="005C73D0" w:rsidP="00974C2D">
      <w:pPr>
        <w:spacing w:after="0" w:line="276" w:lineRule="auto"/>
        <w:jc w:val="center"/>
      </w:pPr>
      <w:r w:rsidRPr="005C73D0">
        <w:sym w:font="Times New Roman" w:char="00A7"/>
      </w:r>
      <w:r w:rsidRPr="005C73D0">
        <w:t xml:space="preserve"> 8</w:t>
      </w:r>
    </w:p>
    <w:p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 xml:space="preserve">Wymiana rzeczy wadliwej lub dokonanie naprawy przez Wykonawcę w ramach gwarancji powoduje rozpoczęcie na nowo biegu gwarancji i rękojmi dla danej rzeczy. </w:t>
      </w:r>
    </w:p>
    <w:p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stanowi własność osoby trzeciej, lub jeżeli jest obciążony jakimkolwiek prawem osoby trzeciej,</w:t>
      </w:r>
    </w:p>
    <w:p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 xml:space="preserve">ma wadę zmniejszającą jego wartość lub użyteczność wynikającą z jego celu lub przeznaczenia bądź celu niniejszej umowy, </w:t>
      </w:r>
    </w:p>
    <w:p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nie ma właściwości wymaganych przez Zamawiającego ani takich, o których zapewnił Wykonawca albo jeżeli dostarczono go w stanie niezupełnym.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974C2D">
      <w:pPr>
        <w:spacing w:after="0" w:line="276" w:lineRule="auto"/>
        <w:jc w:val="center"/>
      </w:pPr>
      <w:r w:rsidRPr="005C73D0">
        <w:rPr>
          <w:lang w:val="en-US"/>
        </w:rPr>
        <w:sym w:font="Times New Roman" w:char="00A7"/>
      </w:r>
      <w:r w:rsidRPr="005C73D0">
        <w:t xml:space="preserve"> 9</w:t>
      </w:r>
    </w:p>
    <w:p w:rsidR="005C73D0" w:rsidRPr="005C73D0" w:rsidRDefault="005C73D0" w:rsidP="005C73D0">
      <w:pPr>
        <w:spacing w:after="0" w:line="276" w:lineRule="auto"/>
        <w:jc w:val="both"/>
      </w:pPr>
      <w:r w:rsidRPr="005C73D0">
        <w:t>Ewentualne spory, mogące powstać w trakcie realizacji niniejszej umowy, rozstrzygać będzie sąd właściwy dla siedziby Zamawiającego.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974C2D">
      <w:pPr>
        <w:spacing w:after="0" w:line="276" w:lineRule="auto"/>
        <w:jc w:val="center"/>
      </w:pPr>
      <w:r w:rsidRPr="005C73D0">
        <w:t>§ 10</w:t>
      </w:r>
    </w:p>
    <w:p w:rsidR="005C73D0" w:rsidRPr="005C73D0" w:rsidRDefault="005C73D0" w:rsidP="005C73D0">
      <w:pPr>
        <w:spacing w:after="0" w:line="276" w:lineRule="auto"/>
        <w:jc w:val="both"/>
      </w:pPr>
      <w:r w:rsidRPr="005C73D0">
        <w:t xml:space="preserve">W razie wystąpienia istotnej zmiany okoliczności powodującej, że wykonanie umowy nie leży </w:t>
      </w:r>
      <w:r w:rsidRPr="005C73D0"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974C2D">
      <w:pPr>
        <w:spacing w:after="0" w:line="276" w:lineRule="auto"/>
        <w:jc w:val="center"/>
      </w:pPr>
      <w:r w:rsidRPr="005C73D0">
        <w:t>§ 11</w:t>
      </w:r>
    </w:p>
    <w:p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t xml:space="preserve">Wszelkie zmiany umowy wymagają formy pisemnej pod rygorem nieważności. </w:t>
      </w:r>
    </w:p>
    <w:p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lastRenderedPageBreak/>
        <w:t>W sprawach nieuregulowanych niniejszą umową będą miały zastosowanie przepisy ustawy z dnia  29 stycznia 2004 r. Prawo zamówień publicznych oraz Kodeksu Cywilnego.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974C2D">
      <w:pPr>
        <w:spacing w:after="0" w:line="276" w:lineRule="auto"/>
        <w:jc w:val="center"/>
      </w:pPr>
      <w:r w:rsidRPr="005C73D0">
        <w:t>§ 12</w:t>
      </w:r>
    </w:p>
    <w:p w:rsidR="005C73D0" w:rsidRPr="005C73D0" w:rsidRDefault="005C73D0" w:rsidP="005C73D0">
      <w:pPr>
        <w:spacing w:after="0" w:line="276" w:lineRule="auto"/>
        <w:jc w:val="both"/>
      </w:pPr>
      <w:r w:rsidRPr="005C73D0">
        <w:t>Umowa została sporządzona w trzech jednobrzmiących egzemplarzach, w tym dwa egzemplarze dla Zamawiającego i jeden dla Wykonawcy.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5C73D0">
      <w:pPr>
        <w:spacing w:after="0" w:line="276" w:lineRule="auto"/>
        <w:jc w:val="both"/>
      </w:pPr>
      <w:r w:rsidRPr="005C73D0">
        <w:t>Załączniki:</w:t>
      </w:r>
    </w:p>
    <w:p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 xml:space="preserve">Opis Przedmiotu Zamówienia </w:t>
      </w:r>
    </w:p>
    <w:p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>Oferta Wykonawcy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5C73D0">
      <w:pPr>
        <w:spacing w:after="0" w:line="276" w:lineRule="auto"/>
        <w:jc w:val="both"/>
        <w:rPr>
          <w:b/>
          <w:bCs/>
        </w:rPr>
      </w:pPr>
      <w:r w:rsidRPr="005C73D0">
        <w:t>WYKONAWCA</w:t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  </w:t>
      </w:r>
      <w:r w:rsidRPr="005C73D0">
        <w:tab/>
        <w:t xml:space="preserve">                                                      ZAMAWIAJĄCY</w:t>
      </w:r>
      <w:r w:rsidRPr="005C73D0">
        <w:rPr>
          <w:b/>
          <w:bCs/>
        </w:rPr>
        <w:t xml:space="preserve"> </w:t>
      </w: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5C73D0">
      <w:pPr>
        <w:spacing w:after="0" w:line="276" w:lineRule="auto"/>
        <w:jc w:val="both"/>
      </w:pPr>
    </w:p>
    <w:p w:rsidR="005C73D0" w:rsidRPr="005C73D0" w:rsidRDefault="005C73D0" w:rsidP="005C73D0">
      <w:pPr>
        <w:spacing w:after="0" w:line="276" w:lineRule="auto"/>
        <w:jc w:val="both"/>
      </w:pPr>
      <w:r w:rsidRPr="005C73D0">
        <w:tab/>
      </w:r>
    </w:p>
    <w:p w:rsidR="00D43DBF" w:rsidRDefault="00D43DBF"/>
    <w:sectPr w:rsidR="00D43DBF" w:rsidSect="005C73D0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AC" w:rsidRDefault="00E17EAC" w:rsidP="005C73D0">
      <w:pPr>
        <w:spacing w:after="0" w:line="240" w:lineRule="auto"/>
      </w:pPr>
      <w:r>
        <w:separator/>
      </w:r>
    </w:p>
  </w:endnote>
  <w:endnote w:type="continuationSeparator" w:id="0">
    <w:p w:rsidR="00E17EAC" w:rsidRDefault="00E17EAC" w:rsidP="005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AC" w:rsidRDefault="00E17EAC" w:rsidP="005C73D0">
      <w:pPr>
        <w:spacing w:after="0" w:line="240" w:lineRule="auto"/>
      </w:pPr>
      <w:r>
        <w:separator/>
      </w:r>
    </w:p>
  </w:footnote>
  <w:footnote w:type="continuationSeparator" w:id="0">
    <w:p w:rsidR="00E17EAC" w:rsidRDefault="00E17EAC" w:rsidP="005C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2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D0"/>
    <w:rsid w:val="002062CD"/>
    <w:rsid w:val="00364A43"/>
    <w:rsid w:val="00400CBD"/>
    <w:rsid w:val="00506779"/>
    <w:rsid w:val="005C73D0"/>
    <w:rsid w:val="005D5074"/>
    <w:rsid w:val="006E7F81"/>
    <w:rsid w:val="00804B39"/>
    <w:rsid w:val="00974C2D"/>
    <w:rsid w:val="009830B9"/>
    <w:rsid w:val="00D43DBF"/>
    <w:rsid w:val="00E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1BF3A"/>
  <w15:chartTrackingRefBased/>
  <w15:docId w15:val="{67DFBC72-C719-40A7-AE83-6147662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D0"/>
  </w:style>
  <w:style w:type="paragraph" w:styleId="Stopka">
    <w:name w:val="footer"/>
    <w:basedOn w:val="Normalny"/>
    <w:link w:val="Stopka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D0"/>
  </w:style>
  <w:style w:type="paragraph" w:styleId="Tekstdymka">
    <w:name w:val="Balloon Text"/>
    <w:basedOn w:val="Normalny"/>
    <w:link w:val="TekstdymkaZnak"/>
    <w:uiPriority w:val="99"/>
    <w:semiHidden/>
    <w:unhideWhenUsed/>
    <w:rsid w:val="0080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ABB8-6F14-4293-9A62-D5B203A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C1B4A02B</Template>
  <TotalTime>2</TotalTime>
  <Pages>5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cp:lastPrinted>2021-12-09T12:59:00Z</cp:lastPrinted>
  <dcterms:created xsi:type="dcterms:W3CDTF">2021-11-25T07:09:00Z</dcterms:created>
  <dcterms:modified xsi:type="dcterms:W3CDTF">2021-12-09T13:00:00Z</dcterms:modified>
</cp:coreProperties>
</file>