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48" w:rsidRPr="00326FAD" w:rsidRDefault="00952D6C" w:rsidP="00422B48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>Załącznik nr 4</w:t>
      </w:r>
    </w:p>
    <w:p w:rsidR="00422B48" w:rsidRPr="00326FAD" w:rsidRDefault="00422B48" w:rsidP="00422B48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:rsidR="00952D6C" w:rsidRDefault="00422B48" w:rsidP="00FF5099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="00FF5099" w:rsidRPr="00FF5099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dzierżawę urządzenia wielofunkcyjnego w budynku Filii DODN w Jeleniej Górze</w:t>
      </w:r>
    </w:p>
    <w:p w:rsidR="00FF5099" w:rsidRDefault="00FF5099" w:rsidP="00FF5099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bookmarkStart w:id="2" w:name="_GoBack"/>
      <w:bookmarkEnd w:id="2"/>
    </w:p>
    <w:p w:rsidR="00422B48" w:rsidRPr="00326FAD" w:rsidRDefault="00422B48" w:rsidP="0088313E">
      <w:pPr>
        <w:spacing w:after="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:rsidR="00422B48" w:rsidRPr="00326FAD" w:rsidRDefault="00422B48" w:rsidP="0088313E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3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3"/>
    </w:p>
    <w:p w:rsidR="00422B48" w:rsidRPr="00326FAD" w:rsidRDefault="00422B48" w:rsidP="0088313E">
      <w:pPr>
        <w:spacing w:before="120" w:after="120" w:line="240" w:lineRule="atLeast"/>
        <w:ind w:left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:rsidR="00422B48" w:rsidRPr="00326FAD" w:rsidRDefault="00422B48" w:rsidP="0088313E">
      <w:pPr>
        <w:spacing w:before="120" w:after="120" w:line="240" w:lineRule="atLeast"/>
        <w:ind w:left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4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4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:rsidR="00422B48" w:rsidRPr="00326FAD" w:rsidRDefault="00422B48" w:rsidP="0088313E">
      <w:pPr>
        <w:spacing w:before="120" w:after="120" w:line="240" w:lineRule="atLeast"/>
        <w:ind w:left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:rsidR="00422B48" w:rsidRPr="00326FAD" w:rsidRDefault="00422B48" w:rsidP="0088313E">
      <w:pPr>
        <w:numPr>
          <w:ilvl w:val="0"/>
          <w:numId w:val="2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:rsidR="00422B48" w:rsidRPr="00326FAD" w:rsidRDefault="00422B48" w:rsidP="0088313E">
      <w:pPr>
        <w:numPr>
          <w:ilvl w:val="0"/>
          <w:numId w:val="2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:rsidR="00422B48" w:rsidRPr="00326FAD" w:rsidRDefault="00422B48" w:rsidP="0088313E">
      <w:pPr>
        <w:numPr>
          <w:ilvl w:val="0"/>
          <w:numId w:val="2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:rsidR="00422B48" w:rsidRPr="00326FAD" w:rsidRDefault="00422B48" w:rsidP="0088313E">
      <w:pPr>
        <w:numPr>
          <w:ilvl w:val="3"/>
          <w:numId w:val="3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422B48" w:rsidRPr="00326FAD" w:rsidRDefault="00422B48" w:rsidP="0088313E">
      <w:pPr>
        <w:numPr>
          <w:ilvl w:val="3"/>
          <w:numId w:val="3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ar-SA"/>
        </w:rPr>
        <w:t>Kategorie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przetwarzanych danych.</w:t>
      </w:r>
    </w:p>
    <w:p w:rsidR="00422B48" w:rsidRPr="00326FAD" w:rsidRDefault="00422B48" w:rsidP="0088313E">
      <w:pPr>
        <w:autoSpaceDN w:val="0"/>
        <w:spacing w:after="0" w:line="240" w:lineRule="auto"/>
        <w:ind w:left="426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B95B86">
        <w:rPr>
          <w:rFonts w:ascii="Calibri Light" w:eastAsia="Times New Roman" w:hAnsi="Calibri Light" w:cs="Calibri Light"/>
          <w:sz w:val="20"/>
          <w:szCs w:val="20"/>
          <w:lang w:eastAsia="pl-PL"/>
        </w:rPr>
        <w:t>ówień publicznych (Dz. U. z 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r., poz. </w:t>
      </w:r>
      <w:r w:rsidR="00B95B86">
        <w:rPr>
          <w:rFonts w:ascii="Calibri Light" w:eastAsia="Times New Roman" w:hAnsi="Calibri Light" w:cs="Calibri Light"/>
          <w:sz w:val="20"/>
          <w:szCs w:val="20"/>
          <w:lang w:eastAsia="pl-PL"/>
        </w:rPr>
        <w:t>2019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:rsidR="00422B48" w:rsidRPr="00326FAD" w:rsidRDefault="00422B48" w:rsidP="0088313E">
      <w:pPr>
        <w:spacing w:before="120" w:after="120" w:line="240" w:lineRule="atLeast"/>
        <w:ind w:left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:rsidR="00422B48" w:rsidRPr="00326FAD" w:rsidRDefault="00422B48" w:rsidP="0088313E">
      <w:pPr>
        <w:numPr>
          <w:ilvl w:val="0"/>
          <w:numId w:val="4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:rsidR="00422B48" w:rsidRPr="00326FAD" w:rsidRDefault="00422B48" w:rsidP="0088313E">
      <w:pPr>
        <w:numPr>
          <w:ilvl w:val="0"/>
          <w:numId w:val="4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:rsidR="00422B48" w:rsidRPr="00326FAD" w:rsidRDefault="00422B48" w:rsidP="0088313E">
      <w:pPr>
        <w:numPr>
          <w:ilvl w:val="0"/>
          <w:numId w:val="4"/>
        </w:numPr>
        <w:spacing w:before="120" w:after="120" w:line="240" w:lineRule="atLeast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:rsidR="00422B48" w:rsidRPr="00326FAD" w:rsidRDefault="00422B48" w:rsidP="0088313E">
      <w:pPr>
        <w:spacing w:before="120" w:after="120" w:line="240" w:lineRule="atLeast"/>
        <w:ind w:left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:rsidR="00422B48" w:rsidRPr="00326FAD" w:rsidRDefault="00422B48" w:rsidP="0088313E">
      <w:pPr>
        <w:spacing w:before="120" w:after="120" w:line="240" w:lineRule="atLeast"/>
        <w:ind w:left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:rsidR="00422B48" w:rsidRPr="00326FAD" w:rsidRDefault="00422B48" w:rsidP="0088313E">
      <w:pPr>
        <w:numPr>
          <w:ilvl w:val="0"/>
          <w:numId w:val="5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:rsidR="00422B48" w:rsidRPr="00326FAD" w:rsidRDefault="00422B48" w:rsidP="0088313E">
      <w:pPr>
        <w:numPr>
          <w:ilvl w:val="0"/>
          <w:numId w:val="5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:rsidR="00422B48" w:rsidRPr="00326FAD" w:rsidRDefault="00422B48" w:rsidP="0088313E">
      <w:pPr>
        <w:numPr>
          <w:ilvl w:val="0"/>
          <w:numId w:val="5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:rsidR="00422B48" w:rsidRPr="00326FAD" w:rsidRDefault="00422B48" w:rsidP="0088313E">
      <w:pPr>
        <w:numPr>
          <w:ilvl w:val="0"/>
          <w:numId w:val="5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:rsidR="00422B48" w:rsidRPr="00326FAD" w:rsidRDefault="00422B48" w:rsidP="0088313E">
      <w:pPr>
        <w:numPr>
          <w:ilvl w:val="0"/>
          <w:numId w:val="5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:rsidR="00422B48" w:rsidRPr="00326FAD" w:rsidRDefault="00422B48" w:rsidP="0088313E">
      <w:pPr>
        <w:numPr>
          <w:ilvl w:val="0"/>
          <w:numId w:val="5"/>
        </w:numPr>
        <w:spacing w:after="0" w:line="240" w:lineRule="auto"/>
        <w:ind w:left="709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:rsidR="00422B48" w:rsidRPr="00326FAD" w:rsidRDefault="00422B48" w:rsidP="0088313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:rsidR="00422B48" w:rsidRPr="00326FAD" w:rsidRDefault="00422B48" w:rsidP="0088313E">
      <w:pPr>
        <w:spacing w:before="120" w:after="120" w:line="240" w:lineRule="atLeast"/>
        <w:ind w:left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:rsidR="00422B48" w:rsidRPr="00326FAD" w:rsidRDefault="00422B48" w:rsidP="00422B48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22B48" w:rsidRPr="00326FAD" w:rsidRDefault="00422B48" w:rsidP="00422B48">
      <w:pPr>
        <w:spacing w:after="0" w:line="240" w:lineRule="auto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:rsidR="00422B48" w:rsidRPr="00326FAD" w:rsidRDefault="00422B48" w:rsidP="00422B48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:rsidR="00422B48" w:rsidRPr="00326FAD" w:rsidRDefault="00422B48" w:rsidP="00422B48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:rsidR="004B2BDE" w:rsidRDefault="004B2BDE"/>
    <w:sectPr w:rsidR="004B2BDE" w:rsidSect="0088313E">
      <w:pgSz w:w="11906" w:h="16838"/>
      <w:pgMar w:top="709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48"/>
    <w:rsid w:val="00422B48"/>
    <w:rsid w:val="004B2BDE"/>
    <w:rsid w:val="0088313E"/>
    <w:rsid w:val="00952D6C"/>
    <w:rsid w:val="00B95B86"/>
    <w:rsid w:val="00F8645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DB9A"/>
  <w15:chartTrackingRefBased/>
  <w15:docId w15:val="{5AC4E996-952D-4CEB-A89C-ADCEBF5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4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BB3B1811</Template>
  <TotalTime>1</TotalTime>
  <Pages>1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3</cp:revision>
  <dcterms:created xsi:type="dcterms:W3CDTF">2021-08-06T09:58:00Z</dcterms:created>
  <dcterms:modified xsi:type="dcterms:W3CDTF">2021-08-11T10:37:00Z</dcterms:modified>
</cp:coreProperties>
</file>