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31" w:rsidRDefault="00D34B31" w:rsidP="00D34B31">
      <w:pPr>
        <w:jc w:val="right"/>
      </w:pPr>
      <w:r>
        <w:t xml:space="preserve">Załącznik nr </w:t>
      </w:r>
      <w:r w:rsidR="000C04FF">
        <w:t>2</w:t>
      </w:r>
      <w:r>
        <w:t xml:space="preserve"> do Zapytania cenowego</w:t>
      </w:r>
    </w:p>
    <w:p w:rsidR="004352F5" w:rsidRDefault="004352F5" w:rsidP="00D34B31">
      <w:pPr>
        <w:jc w:val="center"/>
      </w:pPr>
      <w:r>
        <w:t>FORMULARZ OFERTOWY</w:t>
      </w:r>
    </w:p>
    <w:p w:rsidR="004352F5" w:rsidRDefault="004352F5">
      <w:r>
        <w:t xml:space="preserve">Dane Wykonawcy: </w:t>
      </w:r>
    </w:p>
    <w:p w:rsidR="004352F5" w:rsidRDefault="004352F5">
      <w:r>
        <w:t xml:space="preserve">Nazwa: ........................................................................................................................................... </w:t>
      </w:r>
    </w:p>
    <w:p w:rsidR="004352F5" w:rsidRDefault="004352F5">
      <w:r>
        <w:t xml:space="preserve">Siedziba: ......................................................................................................................................... </w:t>
      </w:r>
    </w:p>
    <w:p w:rsidR="004352F5" w:rsidRDefault="004352F5">
      <w:r>
        <w:t xml:space="preserve">Adres poczty elektronicznej: .......................................................................................................... </w:t>
      </w:r>
    </w:p>
    <w:p w:rsidR="004352F5" w:rsidRDefault="004352F5">
      <w:r>
        <w:t xml:space="preserve">Nr telefonu: .................................................................................................................................... </w:t>
      </w:r>
    </w:p>
    <w:p w:rsidR="004352F5" w:rsidRDefault="004352F5">
      <w:r>
        <w:t xml:space="preserve">Nr faksu: .........................................................................................................................................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Numer REGON: 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Nr NIP ............................................................................................................................................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Nr KRS ........................................................................................................................................... </w:t>
      </w:r>
    </w:p>
    <w:p w:rsidR="004352F5" w:rsidRDefault="004352F5" w:rsidP="00605A6E">
      <w:pPr>
        <w:spacing w:after="0" w:line="240" w:lineRule="auto"/>
      </w:pPr>
    </w:p>
    <w:p w:rsidR="00DD0E36" w:rsidRDefault="00DD0E36" w:rsidP="00605A6E">
      <w:pPr>
        <w:spacing w:after="0" w:line="240" w:lineRule="auto"/>
      </w:pPr>
    </w:p>
    <w:p w:rsidR="00DD0E36" w:rsidRDefault="00DD0E36" w:rsidP="00605A6E">
      <w:pPr>
        <w:spacing w:after="0" w:line="240" w:lineRule="auto"/>
      </w:pPr>
    </w:p>
    <w:p w:rsidR="00E718A0" w:rsidRDefault="00E718A0" w:rsidP="00605A6E">
      <w:pPr>
        <w:spacing w:after="0" w:line="240" w:lineRule="auto"/>
        <w:jc w:val="right"/>
        <w:rPr>
          <w:b/>
        </w:rPr>
      </w:pPr>
      <w:r>
        <w:rPr>
          <w:b/>
        </w:rPr>
        <w:t>Województwo Dolnośląskie</w:t>
      </w:r>
    </w:p>
    <w:p w:rsidR="00C7572E" w:rsidRDefault="00C7572E" w:rsidP="00605A6E">
      <w:pPr>
        <w:spacing w:after="0" w:line="240" w:lineRule="auto"/>
        <w:jc w:val="right"/>
        <w:rPr>
          <w:b/>
        </w:rPr>
      </w:pPr>
      <w:r>
        <w:rPr>
          <w:b/>
        </w:rPr>
        <w:t>Dolnośląski Ośrodek Doskonalenia Nauczycieli we Wrocławiu</w:t>
      </w:r>
    </w:p>
    <w:p w:rsidR="00C7572E" w:rsidRDefault="00C7572E" w:rsidP="00605A6E">
      <w:pPr>
        <w:spacing w:after="0" w:line="240" w:lineRule="auto"/>
        <w:jc w:val="right"/>
        <w:rPr>
          <w:b/>
        </w:rPr>
      </w:pPr>
      <w:r>
        <w:rPr>
          <w:b/>
        </w:rPr>
        <w:t xml:space="preserve">Ul. </w:t>
      </w:r>
      <w:r w:rsidR="00FF64DC">
        <w:rPr>
          <w:b/>
        </w:rPr>
        <w:t>Trzebnicka 42-44</w:t>
      </w:r>
    </w:p>
    <w:p w:rsidR="00C7572E" w:rsidRPr="00C7572E" w:rsidRDefault="00FF64DC" w:rsidP="00605A6E">
      <w:pPr>
        <w:spacing w:after="0" w:line="240" w:lineRule="auto"/>
        <w:jc w:val="right"/>
        <w:rPr>
          <w:b/>
        </w:rPr>
      </w:pPr>
      <w:r>
        <w:rPr>
          <w:b/>
        </w:rPr>
        <w:t>50-230</w:t>
      </w:r>
      <w:r w:rsidR="00C7572E">
        <w:rPr>
          <w:b/>
        </w:rPr>
        <w:t xml:space="preserve"> Wrocław</w:t>
      </w:r>
    </w:p>
    <w:p w:rsidR="00C7572E" w:rsidRDefault="00C7572E"/>
    <w:p w:rsidR="00DD0E36" w:rsidRDefault="00DD0E36"/>
    <w:p w:rsidR="004352F5" w:rsidRPr="0019583E" w:rsidRDefault="004352F5" w:rsidP="00E718A0">
      <w:pPr>
        <w:pStyle w:val="Akapitzlist"/>
        <w:numPr>
          <w:ilvl w:val="3"/>
          <w:numId w:val="2"/>
        </w:numPr>
        <w:spacing w:line="360" w:lineRule="auto"/>
        <w:jc w:val="both"/>
        <w:rPr>
          <w:rFonts w:eastAsiaTheme="minorHAnsi"/>
          <w:b/>
          <w:lang w:eastAsia="en-US"/>
        </w:rPr>
      </w:pPr>
      <w:r>
        <w:t>Oferujemy wykonanie zamówienia</w:t>
      </w:r>
      <w:r w:rsidR="00E07ADB" w:rsidRPr="00E07ADB">
        <w:t xml:space="preserve"> </w:t>
      </w:r>
      <w:r w:rsidR="00E718A0" w:rsidRPr="00E718A0">
        <w:rPr>
          <w:rFonts w:eastAsiaTheme="minorHAnsi"/>
          <w:b/>
          <w:lang w:eastAsia="en-US"/>
        </w:rPr>
        <w:t xml:space="preserve">na świadczenie usług internetowych dla Dolnośląskiego Ośrodka Doskonalenia Nauczycieli we Wrocławiu </w:t>
      </w:r>
      <w:r>
        <w:t>zgodnie z wymogami zapisanymi w zapytani</w:t>
      </w:r>
      <w:r w:rsidR="00C269BD">
        <w:t>u</w:t>
      </w:r>
      <w:r>
        <w:t xml:space="preserve"> cenowym i Opisie Przedmiotu Zamówienia</w:t>
      </w:r>
      <w:r w:rsidR="00E07ADB">
        <w:t xml:space="preserve"> </w:t>
      </w:r>
      <w:r w:rsidR="00FF7EB2">
        <w:t xml:space="preserve"> za cenę brutto</w:t>
      </w:r>
      <w:r>
        <w:t xml:space="preserve">: </w:t>
      </w:r>
    </w:p>
    <w:p w:rsidR="00FF7EB2" w:rsidRDefault="00FF7EB2" w:rsidP="00FF7EB2">
      <w:pPr>
        <w:pStyle w:val="Akapitzlist"/>
        <w:spacing w:before="240"/>
        <w:ind w:left="426"/>
      </w:pPr>
    </w:p>
    <w:p w:rsidR="0063546E" w:rsidRDefault="00E07ADB" w:rsidP="00FF7EB2">
      <w:pPr>
        <w:pStyle w:val="Akapitzlist"/>
        <w:spacing w:before="240"/>
        <w:ind w:left="426"/>
      </w:pPr>
      <w:r>
        <w:t>Łączna cena całkowita</w:t>
      </w:r>
      <w:r w:rsidR="0063546E">
        <w:t xml:space="preserve"> brutto</w:t>
      </w:r>
      <w:r w:rsidR="00DD0E36">
        <w:t xml:space="preserve"> (wartość</w:t>
      </w:r>
      <w:r w:rsidR="00ED0C33">
        <w:t xml:space="preserve"> tabeli 1</w:t>
      </w:r>
      <w:r w:rsidR="00DD0E36">
        <w:t>)</w:t>
      </w:r>
      <w:r w:rsidR="0063546E">
        <w:t>: ………………………………………</w:t>
      </w:r>
      <w:r w:rsidR="000F7150">
        <w:t>……..</w:t>
      </w:r>
      <w:r w:rsidR="0019583E">
        <w:t xml:space="preserve"> </w:t>
      </w:r>
    </w:p>
    <w:p w:rsidR="00E32E23" w:rsidRDefault="0063546E" w:rsidP="00FF7EB2">
      <w:pPr>
        <w:ind w:left="426"/>
      </w:pPr>
      <w:r>
        <w:t>Słownie: …………………………………………………</w:t>
      </w:r>
      <w:r w:rsidR="000F7150">
        <w:t>…</w:t>
      </w:r>
    </w:p>
    <w:p w:rsidR="000F7150" w:rsidRDefault="000F7150" w:rsidP="00FF7EB2">
      <w:pPr>
        <w:ind w:left="426"/>
      </w:pPr>
      <w:r>
        <w:t>VAT: ………………………………………………………….</w:t>
      </w:r>
    </w:p>
    <w:p w:rsidR="000F7150" w:rsidRDefault="000F7150" w:rsidP="00FF7EB2">
      <w:pPr>
        <w:ind w:left="426"/>
      </w:pPr>
      <w:r>
        <w:t>Cena netto</w:t>
      </w:r>
      <w:r w:rsidR="000C04FF">
        <w:t xml:space="preserve"> </w:t>
      </w:r>
      <w:r>
        <w:t>: ………………………………………………..</w:t>
      </w:r>
    </w:p>
    <w:p w:rsidR="000F7150" w:rsidRDefault="000F7150" w:rsidP="00FF7EB2">
      <w:pPr>
        <w:ind w:left="426"/>
      </w:pPr>
      <w:r>
        <w:t>Słownie: …………………………………………………….</w:t>
      </w:r>
    </w:p>
    <w:p w:rsidR="000C04FF" w:rsidRDefault="000C04FF"/>
    <w:p w:rsidR="00DD0E36" w:rsidRDefault="00DD0E36"/>
    <w:p w:rsidR="00DD0E36" w:rsidRDefault="00DD0E36"/>
    <w:p w:rsidR="00DD0E36" w:rsidRPr="00DD0E36" w:rsidRDefault="00DD0E36" w:rsidP="00DD0E36">
      <w:pPr>
        <w:widowControl w:val="0"/>
        <w:autoSpaceDE w:val="0"/>
        <w:autoSpaceDN w:val="0"/>
        <w:spacing w:after="0" w:line="240" w:lineRule="auto"/>
        <w:ind w:left="109"/>
        <w:rPr>
          <w:rFonts w:ascii="Times New Roman" w:eastAsia="Times New Roman" w:hAnsi="Times New Roman" w:cs="Times New Roman"/>
          <w:lang w:eastAsia="en-US"/>
        </w:rPr>
      </w:pPr>
      <w:r w:rsidRPr="00DD0E36">
        <w:rPr>
          <w:rFonts w:ascii="Times New Roman" w:eastAsia="Times New Roman" w:hAnsi="Times New Roman" w:cs="Times New Roman"/>
          <w:lang w:eastAsia="en-US"/>
        </w:rPr>
        <w:lastRenderedPageBreak/>
        <w:t xml:space="preserve">Tabela numer </w:t>
      </w:r>
      <w:r>
        <w:rPr>
          <w:rFonts w:ascii="Times New Roman" w:eastAsia="Times New Roman" w:hAnsi="Times New Roman" w:cs="Times New Roman"/>
          <w:lang w:eastAsia="en-US"/>
        </w:rPr>
        <w:t>1</w:t>
      </w:r>
      <w:r w:rsidRPr="00DD0E36">
        <w:rPr>
          <w:rFonts w:ascii="Times New Roman" w:eastAsia="Times New Roman" w:hAnsi="Times New Roman" w:cs="Times New Roman"/>
          <w:lang w:eastAsia="en-US"/>
        </w:rPr>
        <w:t xml:space="preserve">.  Oferta cenowa abonament internetowy </w:t>
      </w:r>
    </w:p>
    <w:p w:rsidR="00DD0E36" w:rsidRPr="00DD0E36" w:rsidRDefault="00DD0E36" w:rsidP="00DD0E3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368"/>
        <w:gridCol w:w="1647"/>
        <w:gridCol w:w="1637"/>
        <w:gridCol w:w="1275"/>
        <w:gridCol w:w="1277"/>
      </w:tblGrid>
      <w:tr w:rsidR="00DD0E36" w:rsidRPr="00DD0E36" w:rsidTr="009C1A5E">
        <w:trPr>
          <w:trHeight w:val="1020"/>
        </w:trPr>
        <w:tc>
          <w:tcPr>
            <w:tcW w:w="723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3368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DD0E36" w:rsidRPr="00DD0E36" w:rsidRDefault="00DD0E36" w:rsidP="00DD0E36">
            <w:pPr>
              <w:spacing w:before="3"/>
              <w:rPr>
                <w:rFonts w:ascii="Times New Roman" w:eastAsia="Times New Roman" w:hAnsi="Times New Roman" w:cs="Times New Roman"/>
                <w:sz w:val="14"/>
                <w:lang w:val="pl-PL"/>
              </w:rPr>
            </w:pPr>
          </w:p>
          <w:p w:rsidR="00DD0E36" w:rsidRPr="00DD0E36" w:rsidRDefault="00DD0E36" w:rsidP="00DD0E36">
            <w:pPr>
              <w:ind w:left="179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 xml:space="preserve">Adres Punktu Udostępnienia Usługi / nr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lini</w:t>
            </w:r>
            <w:proofErr w:type="spellEnd"/>
          </w:p>
        </w:tc>
        <w:tc>
          <w:tcPr>
            <w:tcW w:w="1647" w:type="dxa"/>
          </w:tcPr>
          <w:p w:rsidR="00DD0E36" w:rsidRPr="00DD0E36" w:rsidRDefault="00DD0E36" w:rsidP="00DD0E36">
            <w:pPr>
              <w:spacing w:before="95" w:line="360" w:lineRule="auto"/>
              <w:ind w:left="119" w:right="114"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Wymagana minimalna prędkość wysyłania danych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spacing w:before="95" w:line="360" w:lineRule="auto"/>
              <w:ind w:left="112" w:right="111" w:firstLine="1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Wymagana minimalna prędkość odbierania danych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spacing w:before="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DD0E36" w:rsidRPr="00DD0E36" w:rsidRDefault="00DD0E36" w:rsidP="00DD0E36">
            <w:pPr>
              <w:spacing w:line="360" w:lineRule="auto"/>
              <w:ind w:left="446" w:right="212" w:hanging="21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Abonament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Netto</w:t>
            </w:r>
            <w:proofErr w:type="spellEnd"/>
          </w:p>
        </w:tc>
        <w:tc>
          <w:tcPr>
            <w:tcW w:w="1277" w:type="dxa"/>
          </w:tcPr>
          <w:p w:rsidR="00DD0E36" w:rsidRPr="00DD0E36" w:rsidRDefault="00DD0E36" w:rsidP="00DD0E36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D0E36" w:rsidRPr="00DD0E36" w:rsidRDefault="00DD0E36" w:rsidP="00DD0E36">
            <w:pPr>
              <w:spacing w:line="360" w:lineRule="auto"/>
              <w:ind w:left="417" w:right="212" w:hanging="183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Abonament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brutto</w:t>
            </w:r>
            <w:proofErr w:type="spellEnd"/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1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368" w:type="dxa"/>
          </w:tcPr>
          <w:p w:rsidR="001D1C3A" w:rsidRDefault="001D1C3A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Wrocław,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sz w:val="16"/>
              </w:rPr>
              <w:t>ul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sz w:val="16"/>
              </w:rPr>
              <w:t>Skarbowców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 8a</w:t>
            </w:r>
          </w:p>
          <w:p w:rsidR="00DD0E36" w:rsidRPr="00DD0E36" w:rsidRDefault="00DD0E36" w:rsidP="00DD0E36">
            <w:pPr>
              <w:spacing w:before="152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47" w:type="dxa"/>
          </w:tcPr>
          <w:p w:rsidR="00DD0E36" w:rsidRPr="00DD0E36" w:rsidRDefault="00DD0E36" w:rsidP="00DD0E36">
            <w:pPr>
              <w:spacing w:before="4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DD0E36" w:rsidRPr="00DD0E36" w:rsidRDefault="009F759B" w:rsidP="00771D98">
            <w:pPr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 w:rsidR="00771D98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 xml:space="preserve"> MB/s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spacing w:before="1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9F759B" w:rsidP="00DD0E36">
            <w:pPr>
              <w:ind w:right="38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100</w:t>
            </w:r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 xml:space="preserve"> MB/s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1000"/>
        </w:trPr>
        <w:tc>
          <w:tcPr>
            <w:tcW w:w="723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DD0E36" w:rsidRPr="00DD0E36" w:rsidRDefault="00DD0E36" w:rsidP="00DD0E36">
            <w:pPr>
              <w:spacing w:before="15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368" w:type="dxa"/>
          </w:tcPr>
          <w:p w:rsidR="001D1C3A" w:rsidRDefault="001D1C3A" w:rsidP="001D1C3A">
            <w:pPr>
              <w:spacing w:line="439" w:lineRule="auto"/>
              <w:ind w:left="534" w:right="536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  <w:p w:rsidR="00DD0E36" w:rsidRPr="00DD0E36" w:rsidRDefault="00DD0E36" w:rsidP="001D1C3A">
            <w:pPr>
              <w:spacing w:line="439" w:lineRule="auto"/>
              <w:ind w:left="534" w:right="536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  <w:lang w:val="pl-PL"/>
              </w:rPr>
              <w:t>Legnica, Plac Zamko</w:t>
            </w:r>
            <w:bookmarkStart w:id="0" w:name="_GoBack"/>
            <w:bookmarkEnd w:id="0"/>
            <w:r w:rsidRPr="00DD0E36">
              <w:rPr>
                <w:rFonts w:ascii="Times New Roman" w:eastAsia="Times New Roman" w:hAnsi="Times New Roman" w:cs="Times New Roman"/>
                <w:sz w:val="16"/>
                <w:lang w:val="pl-PL"/>
              </w:rPr>
              <w:t>wy 1 – Zamek Piastowski</w:t>
            </w:r>
          </w:p>
        </w:tc>
        <w:tc>
          <w:tcPr>
            <w:tcW w:w="164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DD0E36" w:rsidRPr="00DD0E36" w:rsidRDefault="00DD0E36" w:rsidP="00DD0E36">
            <w:pPr>
              <w:spacing w:before="10"/>
              <w:rPr>
                <w:rFonts w:ascii="Times New Roman" w:eastAsia="Times New Roman" w:hAnsi="Times New Roman" w:cs="Times New Roman"/>
                <w:sz w:val="15"/>
                <w:lang w:val="pl-PL"/>
              </w:rPr>
            </w:pPr>
          </w:p>
          <w:p w:rsidR="00DD0E36" w:rsidRPr="00DD0E36" w:rsidRDefault="00DD0E36" w:rsidP="00DD0E36">
            <w:pPr>
              <w:spacing w:before="1"/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9F759B"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 w:rsidRPr="00DD0E36">
              <w:rPr>
                <w:rFonts w:ascii="Times New Roman" w:eastAsia="Times New Roman" w:hAnsi="Times New Roman" w:cs="Times New Roman"/>
                <w:sz w:val="16"/>
              </w:rPr>
              <w:t>MB/s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DD0E36" w:rsidRPr="00DD0E36" w:rsidRDefault="009F759B" w:rsidP="009F759B">
            <w:pPr>
              <w:spacing w:before="154"/>
              <w:ind w:left="388" w:right="5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100</w:t>
            </w:r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 xml:space="preserve"> MB/s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/>
              <w:ind w:left="534" w:right="5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Wałbrzych, ul.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sz w:val="16"/>
              </w:rPr>
              <w:t>Rynek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 6</w:t>
            </w:r>
          </w:p>
          <w:p w:rsidR="00DD0E36" w:rsidRPr="00DD0E36" w:rsidRDefault="00DD0E36" w:rsidP="00DD0E36">
            <w:pPr>
              <w:spacing w:before="151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47" w:type="dxa"/>
          </w:tcPr>
          <w:p w:rsidR="00DD0E36" w:rsidRPr="00DD0E36" w:rsidRDefault="00DD0E36" w:rsidP="00DD0E36">
            <w:pPr>
              <w:spacing w:before="3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DD0E36" w:rsidRPr="00DD0E36" w:rsidRDefault="00DD0E36" w:rsidP="009F759B">
            <w:pPr>
              <w:spacing w:before="1"/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9F759B">
              <w:rPr>
                <w:rFonts w:ascii="Times New Roman" w:eastAsia="Times New Roman" w:hAnsi="Times New Roman" w:cs="Times New Roman"/>
                <w:sz w:val="16"/>
              </w:rPr>
              <w:t>00</w:t>
            </w: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 MB/s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9F759B" w:rsidP="009F759B">
            <w:pPr>
              <w:ind w:left="388" w:right="5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>0 MB/s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60"/>
        </w:trPr>
        <w:tc>
          <w:tcPr>
            <w:tcW w:w="723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368" w:type="dxa"/>
          </w:tcPr>
          <w:p w:rsidR="00DD0E36" w:rsidRPr="00DD0E36" w:rsidRDefault="00DD0E36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Jelenia Góra, ul. 1Maja 43</w:t>
            </w:r>
          </w:p>
          <w:p w:rsidR="00DD0E36" w:rsidRPr="00DD0E36" w:rsidRDefault="00DD0E36" w:rsidP="00DD0E36">
            <w:pPr>
              <w:spacing w:before="151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47" w:type="dxa"/>
          </w:tcPr>
          <w:p w:rsidR="00DD0E36" w:rsidRPr="00DD0E36" w:rsidRDefault="00DD0E36" w:rsidP="00DD0E36">
            <w:pPr>
              <w:spacing w:before="3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DD0E36" w:rsidRPr="00DD0E36" w:rsidRDefault="00DD0E36" w:rsidP="009F759B">
            <w:pPr>
              <w:spacing w:before="1"/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9F759B">
              <w:rPr>
                <w:rFonts w:ascii="Times New Roman" w:eastAsia="Times New Roman" w:hAnsi="Times New Roman" w:cs="Times New Roman"/>
                <w:sz w:val="16"/>
              </w:rPr>
              <w:t>00</w:t>
            </w: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 MB/s</w:t>
            </w:r>
          </w:p>
        </w:tc>
        <w:tc>
          <w:tcPr>
            <w:tcW w:w="1637" w:type="dxa"/>
          </w:tcPr>
          <w:p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0E36" w:rsidRPr="00DD0E36" w:rsidRDefault="009F759B" w:rsidP="009F759B">
            <w:pPr>
              <w:ind w:left="388" w:right="5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>0 MB/s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00"/>
        </w:trPr>
        <w:tc>
          <w:tcPr>
            <w:tcW w:w="7374" w:type="dxa"/>
            <w:gridSpan w:val="4"/>
          </w:tcPr>
          <w:p w:rsidR="00DD0E36" w:rsidRPr="00DD0E36" w:rsidRDefault="00DD0E36" w:rsidP="00DD0E36">
            <w:pPr>
              <w:spacing w:before="113"/>
              <w:ind w:left="402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Wartość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abonamentu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miesięcznie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:rsidTr="009C1A5E">
        <w:trPr>
          <w:trHeight w:val="600"/>
        </w:trPr>
        <w:tc>
          <w:tcPr>
            <w:tcW w:w="7374" w:type="dxa"/>
            <w:gridSpan w:val="4"/>
          </w:tcPr>
          <w:p w:rsidR="00DD0E36" w:rsidRPr="00DD0E36" w:rsidRDefault="00DD0E36" w:rsidP="001D1C3A">
            <w:pPr>
              <w:spacing w:before="113"/>
              <w:ind w:left="4011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         Wartość  umowy  x </w:t>
            </w:r>
            <w:r w:rsidR="001D1C3A">
              <w:rPr>
                <w:rFonts w:ascii="Times New Roman" w:eastAsia="Times New Roman" w:hAnsi="Times New Roman" w:cs="Times New Roman"/>
                <w:b/>
                <w:lang w:val="pl-PL"/>
              </w:rPr>
              <w:t>36</w:t>
            </w:r>
            <w:r w:rsidRPr="00DD0E3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m-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lang w:val="pl-PL"/>
              </w:rPr>
              <w:t>c</w:t>
            </w:r>
            <w:r w:rsidR="001D1C3A">
              <w:rPr>
                <w:rFonts w:ascii="Times New Roman" w:eastAsia="Times New Roman" w:hAnsi="Times New Roman" w:cs="Times New Roman"/>
                <w:b/>
                <w:lang w:val="pl-PL"/>
              </w:rPr>
              <w:t>y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  <w:lang w:val="pl-PL"/>
              </w:rPr>
              <w:t>:</w:t>
            </w:r>
          </w:p>
        </w:tc>
        <w:tc>
          <w:tcPr>
            <w:tcW w:w="1275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77" w:type="dxa"/>
          </w:tcPr>
          <w:p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</w:tbl>
    <w:p w:rsidR="00DD0E36" w:rsidRPr="00DD0E36" w:rsidRDefault="00DD0E36" w:rsidP="00DD0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0E36" w:rsidRDefault="00DD0E36"/>
    <w:p w:rsidR="00E32E23" w:rsidRDefault="0063546E" w:rsidP="0019583E">
      <w:pPr>
        <w:pStyle w:val="Akapitzlist"/>
        <w:numPr>
          <w:ilvl w:val="3"/>
          <w:numId w:val="2"/>
        </w:numPr>
        <w:spacing w:line="360" w:lineRule="auto"/>
        <w:ind w:left="426"/>
        <w:jc w:val="both"/>
      </w:pPr>
      <w:r>
        <w:t xml:space="preserve">W celu dokonania oceny ofert pod uwagę będzie brana </w:t>
      </w:r>
      <w:r w:rsidR="0032778B">
        <w:t xml:space="preserve">łączna cena </w:t>
      </w:r>
      <w:r w:rsidR="006141A4">
        <w:t xml:space="preserve">punktowa oferty, szczegółowo opisana w </w:t>
      </w:r>
      <w:r w:rsidR="00605A6E">
        <w:t>Zapytaniu cenowym</w:t>
      </w:r>
      <w:r w:rsidR="006141A4">
        <w:t>.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Cena obejmuje wszystkie konieczne składniki do realizacji przedmiotu zamówienia łącznie z podatkiem VAT. 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zapoznaliśmy się ze Opisem przedmiotu Zamówienia i uznajemy się za związanych określonymi w niej postanowi</w:t>
      </w:r>
      <w:r w:rsidR="0063546E">
        <w:t>eniami i zasadami postępowania i nie wnosimy żadnych zastrzeżeń.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zapoznaliśmy się z warunkami umowy i nie wnosimy do nich zastrzeżeń.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Oświadczamy, </w:t>
      </w:r>
      <w:r w:rsidR="0063546E">
        <w:t>uzyskaliśmy wszelkie informacje niezbędne do prawidłowego przygotowania i złożenia niniejszej oferty.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Deklarujemy, że wszystkie oświadczenia i informacje zamieszczone w niniejszej ofercie są kompletne, prawdziwe i rzetelne.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Uważamy się za związanych niniejszą ofertą przez okres 30 dni </w:t>
      </w:r>
      <w:r w:rsidR="00480AC5">
        <w:t xml:space="preserve">od dnia </w:t>
      </w:r>
      <w:r>
        <w:t>upływu terminu składania ofert.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zrealizujemy przedmiot zamówienia w termin</w:t>
      </w:r>
      <w:r w:rsidR="00E07ADB">
        <w:t>ach określonych w umowie.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Przyjmujemy warunki płatności, tj. do </w:t>
      </w:r>
      <w:r w:rsidR="00E07ADB">
        <w:t>30</w:t>
      </w:r>
      <w:r>
        <w:t xml:space="preserve"> dni od daty otrzymania prawidłowo wystawionej faktury VAT przez Wykonawcę.</w:t>
      </w:r>
    </w:p>
    <w:p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Oświadczam, że wyrażam zgodę na otrzymywanie korespondencji w trakcie postępowania drogą elektroniczną.</w:t>
      </w:r>
    </w:p>
    <w:p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Oferta zawiera ............. ponumerowanych stron. </w:t>
      </w:r>
    </w:p>
    <w:p w:rsidR="00E32E23" w:rsidRDefault="00E32E23" w:rsidP="00E32E23">
      <w:pPr>
        <w:pStyle w:val="Akapitzlist"/>
        <w:ind w:left="426"/>
        <w:jc w:val="both"/>
      </w:pPr>
    </w:p>
    <w:p w:rsidR="004352F5" w:rsidRDefault="004352F5">
      <w:r>
        <w:lastRenderedPageBreak/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4352F5" w:rsidRDefault="004352F5"/>
    <w:p w:rsidR="004352F5" w:rsidRDefault="004352F5">
      <w:r>
        <w:t xml:space="preserve">.....................................dnia .............................. . </w:t>
      </w:r>
    </w:p>
    <w:p w:rsidR="004352F5" w:rsidRDefault="004352F5"/>
    <w:p w:rsidR="004352F5" w:rsidRDefault="007E3426" w:rsidP="007E3426">
      <w:pPr>
        <w:spacing w:after="0"/>
        <w:jc w:val="right"/>
      </w:pPr>
      <w:r>
        <w:t>…………………………………………………</w:t>
      </w:r>
    </w:p>
    <w:p w:rsidR="00CF7D0C" w:rsidRPr="007E3426" w:rsidRDefault="004352F5" w:rsidP="007E3426">
      <w:pPr>
        <w:spacing w:after="0"/>
        <w:jc w:val="right"/>
        <w:rPr>
          <w:sz w:val="18"/>
          <w:szCs w:val="18"/>
        </w:rPr>
      </w:pPr>
      <w:r w:rsidRPr="007E3426">
        <w:rPr>
          <w:sz w:val="18"/>
          <w:szCs w:val="18"/>
        </w:rPr>
        <w:t xml:space="preserve">Imienna pieczęć i podpis </w:t>
      </w:r>
      <w:r w:rsidR="00CD7904">
        <w:rPr>
          <w:sz w:val="18"/>
          <w:szCs w:val="18"/>
        </w:rPr>
        <w:t>Wykonawcy</w:t>
      </w:r>
    </w:p>
    <w:sectPr w:rsidR="00CF7D0C" w:rsidRPr="007E3426" w:rsidSect="00CF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99C"/>
    <w:multiLevelType w:val="hybridMultilevel"/>
    <w:tmpl w:val="192049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D093F"/>
    <w:multiLevelType w:val="hybridMultilevel"/>
    <w:tmpl w:val="506238CA"/>
    <w:lvl w:ilvl="0" w:tplc="8D00B092">
      <w:start w:val="5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07A0"/>
    <w:multiLevelType w:val="hybridMultilevel"/>
    <w:tmpl w:val="151C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6A5B"/>
    <w:multiLevelType w:val="hybridMultilevel"/>
    <w:tmpl w:val="A6883028"/>
    <w:lvl w:ilvl="0" w:tplc="DEEEE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050B"/>
    <w:multiLevelType w:val="hybridMultilevel"/>
    <w:tmpl w:val="4A2CFF28"/>
    <w:lvl w:ilvl="0" w:tplc="C7106D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7B05"/>
    <w:multiLevelType w:val="hybridMultilevel"/>
    <w:tmpl w:val="06DA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20D30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A2011"/>
    <w:multiLevelType w:val="hybridMultilevel"/>
    <w:tmpl w:val="013CDC48"/>
    <w:lvl w:ilvl="0" w:tplc="04150017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F5"/>
    <w:rsid w:val="00070F76"/>
    <w:rsid w:val="000A28B7"/>
    <w:rsid w:val="000C04FF"/>
    <w:rsid w:val="000F7150"/>
    <w:rsid w:val="00190ADF"/>
    <w:rsid w:val="0019583E"/>
    <w:rsid w:val="001A03F7"/>
    <w:rsid w:val="001A0C15"/>
    <w:rsid w:val="001B55E4"/>
    <w:rsid w:val="001D1C3A"/>
    <w:rsid w:val="002F5EFC"/>
    <w:rsid w:val="0032778B"/>
    <w:rsid w:val="00364E14"/>
    <w:rsid w:val="0038216E"/>
    <w:rsid w:val="00407575"/>
    <w:rsid w:val="004352F5"/>
    <w:rsid w:val="00480AC5"/>
    <w:rsid w:val="00605A6E"/>
    <w:rsid w:val="006141A4"/>
    <w:rsid w:val="0063546E"/>
    <w:rsid w:val="00771D98"/>
    <w:rsid w:val="007E3426"/>
    <w:rsid w:val="008158A2"/>
    <w:rsid w:val="009F759B"/>
    <w:rsid w:val="00B5740E"/>
    <w:rsid w:val="00B9656B"/>
    <w:rsid w:val="00BC213D"/>
    <w:rsid w:val="00C25EE4"/>
    <w:rsid w:val="00C269BD"/>
    <w:rsid w:val="00C709F8"/>
    <w:rsid w:val="00C7572E"/>
    <w:rsid w:val="00CD7904"/>
    <w:rsid w:val="00CF7D0C"/>
    <w:rsid w:val="00D277A2"/>
    <w:rsid w:val="00D34B31"/>
    <w:rsid w:val="00D42291"/>
    <w:rsid w:val="00DA195E"/>
    <w:rsid w:val="00DA1C05"/>
    <w:rsid w:val="00DD0E36"/>
    <w:rsid w:val="00E07ADB"/>
    <w:rsid w:val="00E21CB7"/>
    <w:rsid w:val="00E32E23"/>
    <w:rsid w:val="00E63D5C"/>
    <w:rsid w:val="00E718A0"/>
    <w:rsid w:val="00E74E21"/>
    <w:rsid w:val="00EA2428"/>
    <w:rsid w:val="00ED0C33"/>
    <w:rsid w:val="00F5503E"/>
    <w:rsid w:val="00FF64DC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859B"/>
  <w15:docId w15:val="{79F6E49E-D33F-4403-BC65-63D07B62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23"/>
    <w:pPr>
      <w:ind w:left="720"/>
      <w:contextualSpacing/>
    </w:pPr>
  </w:style>
  <w:style w:type="table" w:styleId="Tabela-Siatka">
    <w:name w:val="Table Grid"/>
    <w:basedOn w:val="Standardowy"/>
    <w:uiPriority w:val="59"/>
    <w:rsid w:val="00C7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A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0E3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4D6B4C91</Template>
  <TotalTime>14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Adamska</dc:creator>
  <cp:lastModifiedBy>Joanna Adamska</cp:lastModifiedBy>
  <cp:revision>6</cp:revision>
  <cp:lastPrinted>2016-01-22T07:59:00Z</cp:lastPrinted>
  <dcterms:created xsi:type="dcterms:W3CDTF">2020-04-30T10:59:00Z</dcterms:created>
  <dcterms:modified xsi:type="dcterms:W3CDTF">2020-07-06T10:02:00Z</dcterms:modified>
</cp:coreProperties>
</file>