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102266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/>
    <w:p w:rsidR="00D46710" w:rsidRDefault="00D46710" w:rsidP="00C7572E">
      <w:pPr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C7572E">
      <w:pPr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2055F8" w:rsidP="00C7572E">
      <w:pPr>
        <w:jc w:val="right"/>
        <w:rPr>
          <w:b/>
        </w:rPr>
      </w:pPr>
      <w:r>
        <w:rPr>
          <w:b/>
        </w:rPr>
        <w:t>Ul. Trzebnicka 42-44</w:t>
      </w:r>
    </w:p>
    <w:p w:rsidR="00C7572E" w:rsidRPr="00C7572E" w:rsidRDefault="002055F8" w:rsidP="00C7572E">
      <w:pPr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:rsidR="00C7572E" w:rsidRDefault="00C7572E"/>
    <w:p w:rsidR="004352F5" w:rsidRDefault="004352F5" w:rsidP="00B3689C">
      <w:pPr>
        <w:jc w:val="both"/>
      </w:pPr>
      <w:r>
        <w:t>Oferujemy wykonanie zamówienia</w:t>
      </w:r>
      <w:r w:rsidR="00B3689C">
        <w:t xml:space="preserve"> </w:t>
      </w:r>
      <w:r w:rsidR="002055F8">
        <w:t>częściowy remont dachu w budynku</w:t>
      </w:r>
      <w:r w:rsidR="005C51DA">
        <w:t xml:space="preserve"> w Jeleniej Górze</w:t>
      </w:r>
      <w:r w:rsidR="002055F8">
        <w:t xml:space="preserve"> przy ul. 1 Maja 43</w:t>
      </w:r>
      <w:r w:rsidR="00D46710">
        <w:t>,</w:t>
      </w:r>
      <w:r>
        <w:t xml:space="preserve"> zgodnie z wymogami zapisanymi w zapytani</w:t>
      </w:r>
      <w:r w:rsidR="00B3689C">
        <w:t>u</w:t>
      </w:r>
      <w:r>
        <w:t xml:space="preserve"> cenowym i Opisie Przedmiotu Zamówienia: </w:t>
      </w:r>
    </w:p>
    <w:p w:rsidR="0063546E" w:rsidRDefault="000F7150">
      <w:r>
        <w:t>Cena</w:t>
      </w:r>
      <w:r w:rsidR="0063546E">
        <w:t xml:space="preserve"> brutto: ………………………………………</w:t>
      </w:r>
      <w:r>
        <w:t>……..</w:t>
      </w:r>
    </w:p>
    <w:p w:rsidR="00E32E23" w:rsidRDefault="0063546E">
      <w:r>
        <w:t>Słownie: …………………………………………………</w:t>
      </w:r>
      <w:r w:rsidR="000F7150">
        <w:t>…</w:t>
      </w:r>
    </w:p>
    <w:p w:rsidR="000F7150" w:rsidRDefault="000F7150">
      <w:r>
        <w:t>VAT: ………………………………………………………….</w:t>
      </w:r>
    </w:p>
    <w:p w:rsidR="000F7150" w:rsidRDefault="000F7150">
      <w:r>
        <w:t>Cena netto: ………………………………………………..</w:t>
      </w:r>
    </w:p>
    <w:p w:rsidR="000F7150" w:rsidRDefault="000F7150">
      <w:r>
        <w:t>Słownie: …………………………………………………….</w:t>
      </w:r>
    </w:p>
    <w:p w:rsidR="00E32E23" w:rsidRDefault="0063546E">
      <w:r>
        <w:t>W celu dokonania oceny ofert pod uwagę będzie brana cena oferty brutto.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Oświadczamy,</w:t>
      </w:r>
      <w:r w:rsidR="00E9463E">
        <w:t xml:space="preserve"> że zapoznaliśmy się ze Opisem P</w:t>
      </w:r>
      <w:r>
        <w:t>rzedmiotu Zamówienia</w:t>
      </w:r>
      <w:r w:rsidR="002055F8">
        <w:t xml:space="preserve"> – Przedmiarem </w:t>
      </w:r>
      <w:r>
        <w:t>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Uważamy się za związanych niniejszą ofertą przez okres 30 dni </w:t>
      </w:r>
      <w:r w:rsidR="00C22B80" w:rsidRPr="00DC152B">
        <w:t>od dnia</w:t>
      </w:r>
      <w:r w:rsidRPr="00DC152B">
        <w:t xml:space="preserve"> upływu terminu składania ofert.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>Zobowiązujemy się, w okresie trwania umowy będziemy posiadać ubezpieczenie od odpowiedzialności cywilnej w zakresie prowadzonej działalności związanej z przedmiotem zamówienia i przedłożymy umowę ubezpieczenia na żądanie Zamawiającego.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Oświadczamy, że zrealizujemy przedmiot zamówienia w terminie do </w:t>
      </w:r>
      <w:r w:rsidR="002055F8">
        <w:t xml:space="preserve">30.11.2021 </w:t>
      </w:r>
      <w:bookmarkStart w:id="0" w:name="_GoBack"/>
      <w:bookmarkEnd w:id="0"/>
      <w:r w:rsidR="00955837" w:rsidRPr="00DC152B">
        <w:t>od dnia podpisania Umowy</w:t>
      </w:r>
      <w:r w:rsidRPr="00DC152B">
        <w:t>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Przyjmujemy warunki płatności, tj. do </w:t>
      </w:r>
      <w:r w:rsidR="00A058C5" w:rsidRPr="00DC152B">
        <w:t>30</w:t>
      </w:r>
      <w:r w:rsidRPr="00DC152B">
        <w:t xml:space="preserve"> dni od daty </w:t>
      </w:r>
      <w:r w:rsidR="00C22B80" w:rsidRPr="00DC152B">
        <w:t>doręczenia zamawiającemu</w:t>
      </w:r>
      <w:r w:rsidRPr="00DC152B">
        <w:t xml:space="preserve"> prawidłowo wystawionej </w:t>
      </w:r>
      <w:r w:rsidR="00C22B80" w:rsidRPr="00DC152B">
        <w:t xml:space="preserve">przez Wykonawcę </w:t>
      </w:r>
      <w:r w:rsidRPr="00DC152B">
        <w:t>faktury VAT.</w:t>
      </w:r>
      <w:r w:rsidR="00E355E0" w:rsidRPr="00DC152B">
        <w:t xml:space="preserve"> Faktura wystawiona będzie po odebraniu prac. 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2055F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40B30"/>
    <w:rsid w:val="000F7150"/>
    <w:rsid w:val="00102266"/>
    <w:rsid w:val="00190ADF"/>
    <w:rsid w:val="001A03F7"/>
    <w:rsid w:val="001A0C15"/>
    <w:rsid w:val="001B55E4"/>
    <w:rsid w:val="002055F8"/>
    <w:rsid w:val="00362C4F"/>
    <w:rsid w:val="00364E14"/>
    <w:rsid w:val="003C5F53"/>
    <w:rsid w:val="004352F5"/>
    <w:rsid w:val="004D4AA6"/>
    <w:rsid w:val="005C51DA"/>
    <w:rsid w:val="0063546E"/>
    <w:rsid w:val="007E3426"/>
    <w:rsid w:val="00955837"/>
    <w:rsid w:val="00A058C5"/>
    <w:rsid w:val="00AA66BB"/>
    <w:rsid w:val="00B3689C"/>
    <w:rsid w:val="00B5740E"/>
    <w:rsid w:val="00BC213D"/>
    <w:rsid w:val="00C22B80"/>
    <w:rsid w:val="00C25EE4"/>
    <w:rsid w:val="00C709F8"/>
    <w:rsid w:val="00C7572E"/>
    <w:rsid w:val="00CD7904"/>
    <w:rsid w:val="00CF7D0C"/>
    <w:rsid w:val="00D03ACE"/>
    <w:rsid w:val="00D277A2"/>
    <w:rsid w:val="00D34B31"/>
    <w:rsid w:val="00D46710"/>
    <w:rsid w:val="00D92532"/>
    <w:rsid w:val="00DA195E"/>
    <w:rsid w:val="00DC152B"/>
    <w:rsid w:val="00E32E23"/>
    <w:rsid w:val="00E355E0"/>
    <w:rsid w:val="00E63D5C"/>
    <w:rsid w:val="00E9463E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DA6"/>
  <w15:docId w15:val="{E4A805A0-440B-4D11-8F26-392F5D52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3FB6409F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cp:lastPrinted>2016-01-22T07:59:00Z</cp:lastPrinted>
  <dcterms:created xsi:type="dcterms:W3CDTF">2021-09-08T11:09:00Z</dcterms:created>
  <dcterms:modified xsi:type="dcterms:W3CDTF">2021-09-08T11:09:00Z</dcterms:modified>
</cp:coreProperties>
</file>