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31" w:rsidRDefault="00D34B31" w:rsidP="00D34B31">
      <w:pPr>
        <w:jc w:val="right"/>
      </w:pPr>
      <w:r>
        <w:t xml:space="preserve">Załącznik nr </w:t>
      </w:r>
      <w:r w:rsidR="004C3203">
        <w:t>2</w:t>
      </w:r>
      <w:r>
        <w:t xml:space="preserve"> do Zapytania cenowego</w:t>
      </w:r>
    </w:p>
    <w:p w:rsidR="004352F5" w:rsidRDefault="004352F5" w:rsidP="00D34B31">
      <w:pPr>
        <w:jc w:val="center"/>
      </w:pPr>
      <w:r>
        <w:t>FORMULARZ OFERTOWY</w:t>
      </w:r>
    </w:p>
    <w:p w:rsidR="004352F5" w:rsidRDefault="004352F5">
      <w:r>
        <w:t xml:space="preserve">Dane Wykonawcy: </w:t>
      </w:r>
    </w:p>
    <w:p w:rsidR="004352F5" w:rsidRDefault="004352F5">
      <w:r>
        <w:t xml:space="preserve">Nazwa: ........................................................................................................................................... </w:t>
      </w:r>
    </w:p>
    <w:p w:rsidR="004352F5" w:rsidRDefault="004352F5">
      <w:r>
        <w:t xml:space="preserve">Siedziba: ......................................................................................................................................... </w:t>
      </w:r>
    </w:p>
    <w:p w:rsidR="004352F5" w:rsidRDefault="004352F5">
      <w:r>
        <w:t xml:space="preserve">Adres poczty elektronicznej: .......................................................................................................... </w:t>
      </w:r>
    </w:p>
    <w:p w:rsidR="004352F5" w:rsidRDefault="004352F5">
      <w:r>
        <w:t xml:space="preserve">Nr telefonu: .................................................................................................................................... </w:t>
      </w:r>
    </w:p>
    <w:p w:rsidR="004352F5" w:rsidRDefault="004352F5">
      <w:r>
        <w:t xml:space="preserve">Nr faksu: 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Numer REGON: 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NIP ............................................................................................................................................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KRS ........................................................................................................................................... </w:t>
      </w:r>
    </w:p>
    <w:p w:rsidR="004352F5" w:rsidRDefault="004352F5"/>
    <w:p w:rsidR="00D46710" w:rsidRDefault="00D46710" w:rsidP="00C7572E">
      <w:pPr>
        <w:jc w:val="right"/>
        <w:rPr>
          <w:b/>
        </w:rPr>
      </w:pPr>
      <w:r>
        <w:rPr>
          <w:b/>
        </w:rPr>
        <w:t>Województwo Dolnośląskie</w:t>
      </w:r>
    </w:p>
    <w:p w:rsidR="00C7572E" w:rsidRDefault="00C7572E" w:rsidP="00C7572E">
      <w:pPr>
        <w:jc w:val="right"/>
        <w:rPr>
          <w:b/>
        </w:rPr>
      </w:pPr>
      <w:r>
        <w:rPr>
          <w:b/>
        </w:rPr>
        <w:t>Dolnośląski Ośrodek Doskonalenia Nauczycieli we Wrocławiu</w:t>
      </w:r>
    </w:p>
    <w:p w:rsidR="00C7572E" w:rsidRDefault="00C7572E" w:rsidP="00C7572E">
      <w:pPr>
        <w:jc w:val="right"/>
        <w:rPr>
          <w:b/>
        </w:rPr>
      </w:pPr>
      <w:r>
        <w:rPr>
          <w:b/>
        </w:rPr>
        <w:t>Ul. Skarbowców 8a</w:t>
      </w:r>
    </w:p>
    <w:p w:rsidR="00C7572E" w:rsidRPr="00C7572E" w:rsidRDefault="00C7572E" w:rsidP="00C7572E">
      <w:pPr>
        <w:jc w:val="right"/>
        <w:rPr>
          <w:b/>
        </w:rPr>
      </w:pPr>
      <w:r>
        <w:rPr>
          <w:b/>
        </w:rPr>
        <w:t>53-025 Wrocław</w:t>
      </w:r>
    </w:p>
    <w:p w:rsidR="00C7572E" w:rsidRDefault="00C7572E"/>
    <w:p w:rsidR="004352F5" w:rsidRDefault="004352F5" w:rsidP="00B3689C">
      <w:pPr>
        <w:jc w:val="both"/>
      </w:pPr>
      <w:r>
        <w:t>Oferujemy wykonanie zamówienia</w:t>
      </w:r>
      <w:r w:rsidR="00B3689C">
        <w:t xml:space="preserve"> </w:t>
      </w:r>
      <w:r w:rsidR="0028428C">
        <w:t>na dostawę sprzętu komputerowego dla DODN we Wrocławiu</w:t>
      </w:r>
      <w:r w:rsidR="008D75A2" w:rsidRPr="008D75A2">
        <w:t>,</w:t>
      </w:r>
      <w:r>
        <w:t xml:space="preserve"> zgodnie z wymogami zapisanymi w zapytani</w:t>
      </w:r>
      <w:r w:rsidR="00B3689C">
        <w:t>u</w:t>
      </w:r>
      <w:r>
        <w:t xml:space="preserve"> cenowym i Opisie Przedmiotu Zamówienia: </w:t>
      </w:r>
    </w:p>
    <w:p w:rsidR="0063546E" w:rsidRDefault="000F7150">
      <w:r>
        <w:t>Cena</w:t>
      </w:r>
      <w:r w:rsidR="0063546E">
        <w:t xml:space="preserve"> brutto: ………………………………………</w:t>
      </w:r>
      <w:r>
        <w:t>……..</w:t>
      </w:r>
    </w:p>
    <w:p w:rsidR="00E32E23" w:rsidRDefault="0063546E">
      <w:r>
        <w:lastRenderedPageBreak/>
        <w:t>Słownie: …………………………………………………</w:t>
      </w:r>
      <w:r w:rsidR="000F7150">
        <w:t>…</w:t>
      </w:r>
    </w:p>
    <w:p w:rsidR="000F7150" w:rsidRDefault="000F7150">
      <w:r>
        <w:t>VAT: ………</w:t>
      </w:r>
      <w:r w:rsidR="0028428C">
        <w:t>% tj</w:t>
      </w:r>
      <w:r w:rsidR="00031C62">
        <w:t>.</w:t>
      </w:r>
      <w:r w:rsidR="0028428C">
        <w:t xml:space="preserve"> </w:t>
      </w:r>
      <w:r>
        <w:t>…………………………………………….</w:t>
      </w:r>
    </w:p>
    <w:p w:rsidR="000F7150" w:rsidRDefault="000F7150">
      <w:r>
        <w:t>Cena netto: ………………………………………………..</w:t>
      </w:r>
    </w:p>
    <w:p w:rsidR="000F7150" w:rsidRDefault="000F7150">
      <w:r>
        <w:t>Słownie: …………………………………………………….</w:t>
      </w:r>
    </w:p>
    <w:p w:rsidR="00E32E23" w:rsidRDefault="0063546E">
      <w:r>
        <w:t>W celu dokonania oceny ofert pod uwagę będzie brana cena oferty brutto.</w:t>
      </w:r>
    </w:p>
    <w:tbl>
      <w:tblPr>
        <w:tblW w:w="14592" w:type="dxa"/>
        <w:tblInd w:w="-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4326"/>
        <w:gridCol w:w="1701"/>
        <w:gridCol w:w="1701"/>
        <w:gridCol w:w="1280"/>
        <w:gridCol w:w="1276"/>
        <w:gridCol w:w="1276"/>
        <w:gridCol w:w="1134"/>
        <w:gridCol w:w="1134"/>
      </w:tblGrid>
      <w:tr w:rsidR="0028428C" w:rsidRPr="0028428C" w:rsidTr="0028428C">
        <w:trPr>
          <w:trHeight w:val="1060"/>
        </w:trPr>
        <w:tc>
          <w:tcPr>
            <w:tcW w:w="764" w:type="dxa"/>
            <w:vAlign w:val="center"/>
          </w:tcPr>
          <w:p w:rsidR="0028428C" w:rsidRPr="0028428C" w:rsidRDefault="0028428C" w:rsidP="0028428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28428C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326" w:type="dxa"/>
            <w:vAlign w:val="center"/>
          </w:tcPr>
          <w:p w:rsidR="0028428C" w:rsidRPr="0028428C" w:rsidRDefault="0028428C" w:rsidP="0028428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28428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NAZWA ASORTYMENTU</w:t>
            </w:r>
          </w:p>
          <w:p w:rsidR="0028428C" w:rsidRPr="0028428C" w:rsidRDefault="0028428C" w:rsidP="0028428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28428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(minimalne wymagania)</w:t>
            </w:r>
          </w:p>
        </w:tc>
        <w:tc>
          <w:tcPr>
            <w:tcW w:w="1701" w:type="dxa"/>
            <w:vAlign w:val="center"/>
          </w:tcPr>
          <w:p w:rsidR="0028428C" w:rsidRPr="0028428C" w:rsidRDefault="0028428C" w:rsidP="0028428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28428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</w:tcPr>
          <w:p w:rsidR="0028428C" w:rsidRPr="0028428C" w:rsidRDefault="0028428C" w:rsidP="0028428C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8428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NAZWA ARTYKUŁU, OPIS PARAMERTÓW,</w:t>
            </w:r>
          </w:p>
          <w:p w:rsidR="0028428C" w:rsidRPr="0028428C" w:rsidRDefault="0028428C" w:rsidP="0028428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</w:tcPr>
          <w:p w:rsidR="0028428C" w:rsidRPr="0028428C" w:rsidRDefault="0028428C" w:rsidP="0028428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28428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276" w:type="dxa"/>
          </w:tcPr>
          <w:p w:rsidR="0028428C" w:rsidRPr="0028428C" w:rsidRDefault="0028428C" w:rsidP="0028428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28428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276" w:type="dxa"/>
          </w:tcPr>
          <w:p w:rsidR="0028428C" w:rsidRPr="0028428C" w:rsidRDefault="0028428C" w:rsidP="0028428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28428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34" w:type="dxa"/>
          </w:tcPr>
          <w:p w:rsidR="0028428C" w:rsidRPr="0028428C" w:rsidRDefault="0028428C" w:rsidP="0028428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28428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Wartość podatku VAT</w:t>
            </w:r>
          </w:p>
        </w:tc>
        <w:tc>
          <w:tcPr>
            <w:tcW w:w="1134" w:type="dxa"/>
          </w:tcPr>
          <w:p w:rsidR="0028428C" w:rsidRPr="0028428C" w:rsidRDefault="0028428C" w:rsidP="0028428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28428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Wartość brutto</w:t>
            </w:r>
          </w:p>
        </w:tc>
      </w:tr>
      <w:tr w:rsidR="00A31A94" w:rsidRPr="0028428C" w:rsidTr="00D01779">
        <w:trPr>
          <w:trHeight w:val="1060"/>
        </w:trPr>
        <w:tc>
          <w:tcPr>
            <w:tcW w:w="14592" w:type="dxa"/>
            <w:gridSpan w:val="9"/>
            <w:vAlign w:val="center"/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CZĘŚĆ 1:</w:t>
            </w: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vAlign w:val="center"/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26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>Pozycja 1 – Komputer stacjonarny</w:t>
            </w:r>
          </w:p>
        </w:tc>
        <w:tc>
          <w:tcPr>
            <w:tcW w:w="1701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>Szt. 1</w:t>
            </w:r>
          </w:p>
        </w:tc>
        <w:tc>
          <w:tcPr>
            <w:tcW w:w="1701" w:type="dxa"/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26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>Pozycja 2 – komputer stacjonarny</w:t>
            </w:r>
          </w:p>
        </w:tc>
        <w:tc>
          <w:tcPr>
            <w:tcW w:w="1701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 xml:space="preserve">Szt.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26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>Pozycja 3 – Monitor</w:t>
            </w:r>
          </w:p>
        </w:tc>
        <w:tc>
          <w:tcPr>
            <w:tcW w:w="1701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>Szt.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3CF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326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>Pozycja 4 - Monitor</w:t>
            </w:r>
          </w:p>
        </w:tc>
        <w:tc>
          <w:tcPr>
            <w:tcW w:w="1701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>Szt.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3CF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326" w:type="dxa"/>
          </w:tcPr>
          <w:p w:rsidR="00D833CF" w:rsidRPr="00D9651C" w:rsidRDefault="00D833CF" w:rsidP="00D833CF">
            <w:pPr>
              <w:spacing w:before="1" w:after="19"/>
              <w:ind w:right="-284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>Pozycja 5 - Prezenter</w:t>
            </w:r>
          </w:p>
        </w:tc>
        <w:tc>
          <w:tcPr>
            <w:tcW w:w="1701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D9651C">
              <w:rPr>
                <w:rFonts w:cstheme="minorHAnsi"/>
                <w:b/>
                <w:sz w:val="20"/>
                <w:szCs w:val="20"/>
              </w:rPr>
              <w:t>Szt.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3CF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326" w:type="dxa"/>
          </w:tcPr>
          <w:p w:rsidR="00D833CF" w:rsidRPr="00D9651C" w:rsidRDefault="00D833CF" w:rsidP="00D833CF">
            <w:pPr>
              <w:spacing w:before="1" w:after="19"/>
              <w:ind w:right="-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Pozycja 6 – Urządzenie wielofunkcyjne</w:t>
            </w:r>
          </w:p>
        </w:tc>
        <w:tc>
          <w:tcPr>
            <w:tcW w:w="1701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Szt.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3CF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326" w:type="dxa"/>
          </w:tcPr>
          <w:p w:rsidR="00D833CF" w:rsidRPr="00D9651C" w:rsidRDefault="00D833CF" w:rsidP="00D833CF">
            <w:pPr>
              <w:spacing w:before="1" w:after="19"/>
              <w:ind w:right="-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Pozycja 7 – Akumulator do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UPSa</w:t>
            </w:r>
            <w:proofErr w:type="spellEnd"/>
          </w:p>
        </w:tc>
        <w:tc>
          <w:tcPr>
            <w:tcW w:w="1701" w:type="dxa"/>
          </w:tcPr>
          <w:p w:rsidR="00D833CF" w:rsidRPr="00D9651C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Szt.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3CF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326" w:type="dxa"/>
          </w:tcPr>
          <w:p w:rsidR="00D833CF" w:rsidRPr="00A3565B" w:rsidRDefault="00D833CF" w:rsidP="00D833CF">
            <w:pPr>
              <w:spacing w:before="1" w:after="19"/>
              <w:ind w:right="-28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66C63">
              <w:rPr>
                <w:rFonts w:cstheme="minorHAnsi"/>
                <w:b/>
                <w:color w:val="000000" w:themeColor="text1"/>
                <w:sz w:val="20"/>
                <w:szCs w:val="20"/>
              </w:rPr>
              <w:t>Pozycja 8 – KVM HDMI/VGA</w:t>
            </w:r>
          </w:p>
        </w:tc>
        <w:tc>
          <w:tcPr>
            <w:tcW w:w="1701" w:type="dxa"/>
          </w:tcPr>
          <w:p w:rsidR="00D833CF" w:rsidRPr="00963D27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963D27">
              <w:rPr>
                <w:rFonts w:cstheme="minorHAnsi"/>
                <w:b/>
                <w:sz w:val="20"/>
                <w:szCs w:val="20"/>
              </w:rPr>
              <w:t>szt.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3CF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326" w:type="dxa"/>
          </w:tcPr>
          <w:p w:rsidR="00D833CF" w:rsidRPr="00A3565B" w:rsidRDefault="00D833CF" w:rsidP="00D833CF">
            <w:pPr>
              <w:spacing w:before="1" w:after="19"/>
              <w:ind w:right="-28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C693C">
              <w:rPr>
                <w:rFonts w:cstheme="minorHAnsi"/>
                <w:b/>
                <w:color w:val="000000" w:themeColor="text1"/>
                <w:sz w:val="20"/>
                <w:szCs w:val="20"/>
              </w:rPr>
              <w:t>Pozycja 9 – Laptop</w:t>
            </w:r>
          </w:p>
        </w:tc>
        <w:tc>
          <w:tcPr>
            <w:tcW w:w="1701" w:type="dxa"/>
          </w:tcPr>
          <w:p w:rsidR="00D833CF" w:rsidRPr="00963D27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963D27">
              <w:rPr>
                <w:rFonts w:cstheme="minorHAnsi"/>
                <w:b/>
                <w:sz w:val="20"/>
                <w:szCs w:val="20"/>
              </w:rPr>
              <w:t>szt. 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D833CF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3CF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326" w:type="dxa"/>
          </w:tcPr>
          <w:p w:rsidR="00D833CF" w:rsidRPr="00A3565B" w:rsidRDefault="00D833CF" w:rsidP="00D833CF">
            <w:pPr>
              <w:spacing w:before="1" w:after="19"/>
              <w:ind w:right="-28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C693C">
              <w:rPr>
                <w:rFonts w:cstheme="minorHAnsi"/>
                <w:b/>
                <w:color w:val="000000" w:themeColor="text1"/>
                <w:sz w:val="20"/>
                <w:szCs w:val="20"/>
              </w:rPr>
              <w:t>Pozycja 10 – Router LTE</w:t>
            </w:r>
          </w:p>
        </w:tc>
        <w:tc>
          <w:tcPr>
            <w:tcW w:w="1701" w:type="dxa"/>
          </w:tcPr>
          <w:p w:rsidR="00D833CF" w:rsidRPr="00963D27" w:rsidRDefault="00D833CF" w:rsidP="00D833CF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 w:rsidRPr="00963D27">
              <w:rPr>
                <w:rFonts w:cstheme="minorHAnsi"/>
                <w:b/>
                <w:sz w:val="20"/>
                <w:szCs w:val="20"/>
              </w:rPr>
              <w:t>szt.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CF" w:rsidRPr="0028428C" w:rsidRDefault="00D833CF" w:rsidP="00D833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A31A94" w:rsidRPr="0028428C" w:rsidTr="00950B7B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A94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4326" w:type="dxa"/>
          </w:tcPr>
          <w:p w:rsidR="00A31A94" w:rsidRPr="00EC5698" w:rsidRDefault="00A31A94" w:rsidP="00A31A94">
            <w:pPr>
              <w:pStyle w:val="Bezodstpw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C569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Pozycja 12 – </w:t>
            </w:r>
            <w:r w:rsidRPr="00EC5698">
              <w:rPr>
                <w:b/>
              </w:rPr>
              <w:t xml:space="preserve">Biurkowa Stacja Robocza na dwa monitory i </w:t>
            </w:r>
            <w:r w:rsidR="00ED7C6E" w:rsidRPr="00EC5698">
              <w:rPr>
                <w:b/>
              </w:rPr>
              <w:t>klawiaturę</w:t>
            </w:r>
          </w:p>
        </w:tc>
        <w:tc>
          <w:tcPr>
            <w:tcW w:w="1701" w:type="dxa"/>
          </w:tcPr>
          <w:p w:rsidR="00A31A94" w:rsidRPr="00963D27" w:rsidRDefault="00A31A94" w:rsidP="00A31A94">
            <w:pPr>
              <w:spacing w:line="26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Szt.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A31A94" w:rsidRPr="0028428C" w:rsidTr="00C56976">
        <w:trPr>
          <w:trHeight w:val="146"/>
        </w:trPr>
        <w:tc>
          <w:tcPr>
            <w:tcW w:w="110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94" w:rsidRPr="0028428C" w:rsidRDefault="00A31A94" w:rsidP="00A31A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0E52B9" w:rsidRDefault="000E52B9"/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>Oświadczamy,</w:t>
      </w:r>
      <w:r w:rsidR="00E9463E">
        <w:t xml:space="preserve"> że zapoznaliśmy się ze Opisem P</w:t>
      </w:r>
      <w:r>
        <w:t>rzedmiotu Zamówienia i uznajemy się za związanych określonymi w niej postanowi</w:t>
      </w:r>
      <w:r w:rsidR="0063546E">
        <w:t>eniami i zasadami postępowania i nie wnosimy żadnych zastrzeżeń.</w:t>
      </w:r>
    </w:p>
    <w:p w:rsidR="00BA5B10" w:rsidRDefault="00BA5B10" w:rsidP="00BA5B10">
      <w:pPr>
        <w:pStyle w:val="Akapitzlist"/>
        <w:numPr>
          <w:ilvl w:val="0"/>
          <w:numId w:val="1"/>
        </w:numPr>
        <w:ind w:left="426"/>
        <w:jc w:val="both"/>
      </w:pPr>
      <w:r>
        <w:t xml:space="preserve">Oświadczamy, że posiadamy doświadczenie w realizacji co najmniej jednej dostawy </w:t>
      </w:r>
      <w:r w:rsidR="00C0152B">
        <w:t>o wartości mini</w:t>
      </w:r>
      <w:r w:rsidR="00995AF8">
        <w:t>mum</w:t>
      </w:r>
      <w:bookmarkStart w:id="0" w:name="_GoBack"/>
      <w:bookmarkEnd w:id="0"/>
      <w:r w:rsidR="00C0152B">
        <w:t xml:space="preserve"> 50 000,00 zł </w:t>
      </w:r>
      <w:r>
        <w:t>na zakup sprzętu komputerowego.</w:t>
      </w:r>
    </w:p>
    <w:p w:rsidR="00CD7904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>
        <w:t>Oświadczamy, że zapoznaliśmy się z warunkami umowy i nie wnosimy do nich zastrzeżeń.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:rsidR="00CD7904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 xml:space="preserve">Uważamy się za związanych niniejszą ofertą przez okres 30 dni </w:t>
      </w:r>
      <w:r w:rsidR="00C22B80" w:rsidRPr="00DC152B">
        <w:t>od dnia</w:t>
      </w:r>
      <w:r w:rsidRPr="00DC152B">
        <w:t xml:space="preserve"> upływu terminu składania ofert.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 xml:space="preserve">Oświadczamy, że zrealizujemy przedmiot zamówienia w terminie </w:t>
      </w:r>
      <w:r w:rsidR="00AE0DA3">
        <w:t>14 dni od dnia podpisania umowy.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 xml:space="preserve">Przyjmujemy warunki płatności, tj. do </w:t>
      </w:r>
      <w:r w:rsidR="00A058C5" w:rsidRPr="00DC152B">
        <w:t>30</w:t>
      </w:r>
      <w:r w:rsidRPr="00DC152B">
        <w:t xml:space="preserve"> dni od daty </w:t>
      </w:r>
      <w:r w:rsidR="00C22B80" w:rsidRPr="00DC152B">
        <w:t>doręczenia zamawiającemu</w:t>
      </w:r>
      <w:r w:rsidRPr="00DC152B">
        <w:t xml:space="preserve"> prawidłowo wystawionej </w:t>
      </w:r>
      <w:r w:rsidR="00C22B80" w:rsidRPr="00DC152B">
        <w:t xml:space="preserve">przez Wykonawcę </w:t>
      </w:r>
      <w:r w:rsidRPr="00DC152B">
        <w:t>faktury VAT.</w:t>
      </w:r>
      <w:r w:rsidR="00E355E0" w:rsidRPr="00DC152B">
        <w:t xml:space="preserve"> Faktura wystawiona będzie po </w:t>
      </w:r>
      <w:r w:rsidR="008D75A2">
        <w:t>zakończeniu usługi.</w:t>
      </w:r>
      <w:r w:rsidR="00E355E0" w:rsidRPr="00DC152B">
        <w:t xml:space="preserve"> </w:t>
      </w:r>
    </w:p>
    <w:p w:rsidR="00CD7904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 xml:space="preserve">Oferta zawiera ............. ponumerowanych stron. </w:t>
      </w:r>
    </w:p>
    <w:p w:rsidR="00E32E23" w:rsidRDefault="00E32E23" w:rsidP="00E32E23">
      <w:pPr>
        <w:pStyle w:val="Akapitzlist"/>
        <w:ind w:left="426"/>
        <w:jc w:val="both"/>
      </w:pPr>
    </w:p>
    <w:p w:rsidR="004352F5" w:rsidRDefault="004352F5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4352F5" w:rsidRDefault="004352F5"/>
    <w:p w:rsidR="004352F5" w:rsidRDefault="004352F5">
      <w:r>
        <w:t xml:space="preserve">.....................................dnia .............................. . </w:t>
      </w:r>
    </w:p>
    <w:p w:rsidR="004352F5" w:rsidRDefault="004352F5"/>
    <w:p w:rsidR="004352F5" w:rsidRDefault="007E3426" w:rsidP="007E3426">
      <w:pPr>
        <w:spacing w:after="0"/>
        <w:jc w:val="right"/>
      </w:pPr>
      <w:r>
        <w:t>…………………………………………………</w:t>
      </w:r>
    </w:p>
    <w:p w:rsidR="00CF7D0C" w:rsidRPr="007E3426" w:rsidRDefault="004352F5" w:rsidP="007E3426">
      <w:pPr>
        <w:spacing w:after="0"/>
        <w:jc w:val="right"/>
        <w:rPr>
          <w:sz w:val="18"/>
          <w:szCs w:val="18"/>
        </w:rPr>
      </w:pPr>
      <w:r w:rsidRPr="007E3426">
        <w:rPr>
          <w:sz w:val="18"/>
          <w:szCs w:val="18"/>
        </w:rPr>
        <w:t xml:space="preserve">Imienna pieczęć i podpis </w:t>
      </w:r>
      <w:r w:rsidR="00CD7904">
        <w:rPr>
          <w:sz w:val="18"/>
          <w:szCs w:val="18"/>
        </w:rPr>
        <w:t>Wykonawcy</w:t>
      </w:r>
    </w:p>
    <w:sectPr w:rsidR="00CF7D0C" w:rsidRPr="007E3426" w:rsidSect="00BA5B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6C1E"/>
    <w:multiLevelType w:val="hybridMultilevel"/>
    <w:tmpl w:val="1248B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5"/>
    <w:rsid w:val="00031C62"/>
    <w:rsid w:val="000E52B9"/>
    <w:rsid w:val="000F7150"/>
    <w:rsid w:val="00190ADF"/>
    <w:rsid w:val="001A03F7"/>
    <w:rsid w:val="001A0C15"/>
    <w:rsid w:val="001B55E4"/>
    <w:rsid w:val="0028428C"/>
    <w:rsid w:val="003622AA"/>
    <w:rsid w:val="00362C4F"/>
    <w:rsid w:val="00364E14"/>
    <w:rsid w:val="003A662E"/>
    <w:rsid w:val="003C5F53"/>
    <w:rsid w:val="004352F5"/>
    <w:rsid w:val="004C3203"/>
    <w:rsid w:val="004D4AA6"/>
    <w:rsid w:val="0063546E"/>
    <w:rsid w:val="007E3426"/>
    <w:rsid w:val="008D75A2"/>
    <w:rsid w:val="00955837"/>
    <w:rsid w:val="00995AF8"/>
    <w:rsid w:val="00A058C5"/>
    <w:rsid w:val="00A31A94"/>
    <w:rsid w:val="00AA66BB"/>
    <w:rsid w:val="00AE0DA3"/>
    <w:rsid w:val="00B3689C"/>
    <w:rsid w:val="00B5740E"/>
    <w:rsid w:val="00BA5B10"/>
    <w:rsid w:val="00BC213D"/>
    <w:rsid w:val="00BE74EF"/>
    <w:rsid w:val="00C0152B"/>
    <w:rsid w:val="00C22B80"/>
    <w:rsid w:val="00C25EE4"/>
    <w:rsid w:val="00C709F8"/>
    <w:rsid w:val="00C7572E"/>
    <w:rsid w:val="00CD7904"/>
    <w:rsid w:val="00CF7D0C"/>
    <w:rsid w:val="00D03ACE"/>
    <w:rsid w:val="00D277A2"/>
    <w:rsid w:val="00D34B31"/>
    <w:rsid w:val="00D46710"/>
    <w:rsid w:val="00D833CF"/>
    <w:rsid w:val="00D92532"/>
    <w:rsid w:val="00DA195E"/>
    <w:rsid w:val="00DC152B"/>
    <w:rsid w:val="00E32E23"/>
    <w:rsid w:val="00E355E0"/>
    <w:rsid w:val="00E63D5C"/>
    <w:rsid w:val="00E9463E"/>
    <w:rsid w:val="00ED7C6E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17CE"/>
  <w15:docId w15:val="{A8C8C330-446C-48C6-8BEE-FA7CA5C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33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EC08B38E</Template>
  <TotalTime>0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4</cp:revision>
  <cp:lastPrinted>2016-01-22T07:59:00Z</cp:lastPrinted>
  <dcterms:created xsi:type="dcterms:W3CDTF">2019-12-19T13:12:00Z</dcterms:created>
  <dcterms:modified xsi:type="dcterms:W3CDTF">2019-12-19T13:16:00Z</dcterms:modified>
</cp:coreProperties>
</file>