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4059EA">
        <w:t>6</w:t>
      </w:r>
      <w:r w:rsidR="00CE1404">
        <w:t xml:space="preserve">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2D0A54" w:rsidP="00CD2BBE">
      <w:pPr>
        <w:jc w:val="center"/>
        <w:rPr>
          <w:b/>
        </w:rPr>
      </w:pPr>
      <w:r>
        <w:rPr>
          <w:b/>
        </w:rPr>
        <w:t>INFORMACJA O PRZYNALEŻNOŚCI BĄDŹ BRAKU PRZYNALEŻNOŚCI DO GRUPY KAPITAŁOWEJ</w:t>
      </w:r>
    </w:p>
    <w:p w:rsidR="002D0A54" w:rsidRDefault="002D0A54" w:rsidP="00CD2BBE">
      <w:pPr>
        <w:jc w:val="center"/>
        <w:rPr>
          <w:sz w:val="16"/>
          <w:szCs w:val="16"/>
        </w:rPr>
      </w:pPr>
      <w:r>
        <w:rPr>
          <w:sz w:val="16"/>
          <w:szCs w:val="16"/>
        </w:rPr>
        <w:t>(na podstawie art. 24 ust. 11 ustawy – Prawo zamówień publicznych)</w:t>
      </w:r>
    </w:p>
    <w:p w:rsidR="002D0A54" w:rsidRPr="002D0A54" w:rsidRDefault="002D0A54" w:rsidP="00CD2BBE">
      <w:pPr>
        <w:jc w:val="center"/>
        <w:rPr>
          <w:sz w:val="16"/>
          <w:szCs w:val="16"/>
        </w:rPr>
      </w:pPr>
    </w:p>
    <w:p w:rsidR="00CD2BBE" w:rsidRDefault="002D0A54" w:rsidP="002D0A54">
      <w:pPr>
        <w:jc w:val="both"/>
      </w:pPr>
      <w:r>
        <w:t xml:space="preserve">Przystępując do udziału w postępowaniu o udzielenie zmówienia publicznego </w:t>
      </w:r>
      <w:r w:rsidR="006A06FE">
        <w:t>prowadzonego w trybie przetargu nieograniczonego na:</w:t>
      </w:r>
    </w:p>
    <w:p w:rsidR="00F27BF7" w:rsidRDefault="00D725E6" w:rsidP="00CE1404">
      <w:pPr>
        <w:jc w:val="center"/>
      </w:pPr>
      <w:r w:rsidRPr="00D725E6">
        <w:t xml:space="preserve">usługi przygotowania i przeprowadzenia specjalistycznych szkoleń dla nauczycieli </w:t>
      </w:r>
      <w:r w:rsidR="00CE1404">
        <w:t>w projekcie „Zawodowy Dolny Śląsk”</w:t>
      </w:r>
    </w:p>
    <w:p w:rsidR="00CE1404" w:rsidRDefault="00CE1404" w:rsidP="00CE1404">
      <w:pPr>
        <w:jc w:val="center"/>
      </w:pPr>
      <w:r>
        <w:t xml:space="preserve"> – część …..</w:t>
      </w:r>
    </w:p>
    <w:p w:rsidR="00665786" w:rsidRDefault="00665786" w:rsidP="00CD2BBE">
      <w:pPr>
        <w:jc w:val="center"/>
      </w:pPr>
    </w:p>
    <w:p w:rsidR="003042B4" w:rsidRDefault="002012E4" w:rsidP="002D0A54">
      <w:pPr>
        <w:pStyle w:val="Akapitzlist"/>
        <w:ind w:left="0"/>
        <w:jc w:val="both"/>
      </w:pPr>
      <w:r>
        <w:t>o</w:t>
      </w:r>
      <w:r w:rsidR="002D0A54">
        <w:t>świadczam, że na dzień składania ofert Wykonawca*</w:t>
      </w:r>
    </w:p>
    <w:p w:rsidR="002012E4" w:rsidRDefault="002012E4" w:rsidP="002D0A54">
      <w:pPr>
        <w:pStyle w:val="Akapitzlist"/>
        <w:ind w:left="0"/>
        <w:jc w:val="both"/>
      </w:pPr>
    </w:p>
    <w:p w:rsidR="003042B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nie należę do grupy kapitałowej**, w rozumieniu ustawy z dnia 16 lutego 2007 r. o ochronie konkurencji i konsumentów (Dz. U. z 2015 r. poz. 184 ze zm.);</w:t>
      </w:r>
    </w:p>
    <w:p w:rsidR="002012E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należę do grupy kapitałowej**, w rozumieniu ustawy z dnia 16 lutego 2007 r. o ochronie konkurencji i konsumentów (Dz. U. z 2015 r. poz. 184 ze zm.) i w związku z tym składam listę podmiotów należących do tej samej grupy kapitałowej: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ind w:left="851"/>
        <w:jc w:val="both"/>
      </w:pPr>
    </w:p>
    <w:p w:rsidR="002012E4" w:rsidRPr="003042B4" w:rsidRDefault="002012E4" w:rsidP="002012E4">
      <w:pPr>
        <w:pStyle w:val="Akapitzlist"/>
        <w:ind w:left="851"/>
        <w:jc w:val="both"/>
      </w:pPr>
    </w:p>
    <w:p w:rsidR="002243EC" w:rsidRDefault="00284ACE" w:rsidP="00284ACE">
      <w:pPr>
        <w:spacing w:after="0"/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D0A54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284ACE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CD2BBE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*właściwe zaznaczyć</w:t>
      </w:r>
    </w:p>
    <w:p w:rsidR="002D0A54" w:rsidRPr="002D0A54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**grupa kapitałowa – rozumie się przez to wszystkich przedsiębiorców, którzy są kontrolowani w sposób bezpośredni lub pośredni przez jednego przedsiębiorcę</w:t>
      </w:r>
      <w:r w:rsidR="002012E4">
        <w:rPr>
          <w:sz w:val="16"/>
          <w:szCs w:val="16"/>
        </w:rPr>
        <w:t>, w tym również tego przedsiębiorcę.</w:t>
      </w:r>
    </w:p>
    <w:sectPr w:rsidR="002D0A54" w:rsidRPr="002D0A54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FC" w:rsidRDefault="00A902FC" w:rsidP="00F40C74">
      <w:pPr>
        <w:spacing w:after="0" w:line="240" w:lineRule="auto"/>
      </w:pPr>
      <w:r>
        <w:separator/>
      </w:r>
    </w:p>
  </w:endnote>
  <w:endnote w:type="continuationSeparator" w:id="0">
    <w:p w:rsidR="00A902FC" w:rsidRDefault="00A902FC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FC" w:rsidRDefault="00A902FC" w:rsidP="00F40C74">
      <w:pPr>
        <w:spacing w:after="0" w:line="240" w:lineRule="auto"/>
      </w:pPr>
      <w:r>
        <w:separator/>
      </w:r>
    </w:p>
  </w:footnote>
  <w:footnote w:type="continuationSeparator" w:id="0">
    <w:p w:rsidR="00A902FC" w:rsidRDefault="00A902FC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074"/>
    <w:multiLevelType w:val="hybridMultilevel"/>
    <w:tmpl w:val="6B80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50F7"/>
    <w:multiLevelType w:val="hybridMultilevel"/>
    <w:tmpl w:val="B7D4D5B4"/>
    <w:lvl w:ilvl="0" w:tplc="DFC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6049"/>
    <w:multiLevelType w:val="hybridMultilevel"/>
    <w:tmpl w:val="6A4A1AC6"/>
    <w:lvl w:ilvl="0" w:tplc="664E5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4D9E"/>
    <w:rsid w:val="00036462"/>
    <w:rsid w:val="0008308C"/>
    <w:rsid w:val="000B4F52"/>
    <w:rsid w:val="000E415B"/>
    <w:rsid w:val="002012E4"/>
    <w:rsid w:val="002243EC"/>
    <w:rsid w:val="00270A11"/>
    <w:rsid w:val="00284ACE"/>
    <w:rsid w:val="002A7588"/>
    <w:rsid w:val="002B48D9"/>
    <w:rsid w:val="002B739E"/>
    <w:rsid w:val="002C2370"/>
    <w:rsid w:val="002D0A54"/>
    <w:rsid w:val="003042B4"/>
    <w:rsid w:val="004059EA"/>
    <w:rsid w:val="004164AE"/>
    <w:rsid w:val="0044632B"/>
    <w:rsid w:val="004E77D1"/>
    <w:rsid w:val="004F71C6"/>
    <w:rsid w:val="00657745"/>
    <w:rsid w:val="00665786"/>
    <w:rsid w:val="006A06FE"/>
    <w:rsid w:val="0079250D"/>
    <w:rsid w:val="008E3B04"/>
    <w:rsid w:val="009343E8"/>
    <w:rsid w:val="009D74CD"/>
    <w:rsid w:val="00A3794B"/>
    <w:rsid w:val="00A76523"/>
    <w:rsid w:val="00A902FC"/>
    <w:rsid w:val="00AB3694"/>
    <w:rsid w:val="00C5440F"/>
    <w:rsid w:val="00CD2BBE"/>
    <w:rsid w:val="00CE1404"/>
    <w:rsid w:val="00CE7ECF"/>
    <w:rsid w:val="00D725E6"/>
    <w:rsid w:val="00DA08EF"/>
    <w:rsid w:val="00DC4463"/>
    <w:rsid w:val="00DF78AA"/>
    <w:rsid w:val="00EB6F9C"/>
    <w:rsid w:val="00F27BF7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696EE5AF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Joanna Adamska</cp:lastModifiedBy>
  <cp:revision>2</cp:revision>
  <cp:lastPrinted>2018-09-11T09:50:00Z</cp:lastPrinted>
  <dcterms:created xsi:type="dcterms:W3CDTF">2018-09-21T12:32:00Z</dcterms:created>
  <dcterms:modified xsi:type="dcterms:W3CDTF">2018-09-21T12:32:00Z</dcterms:modified>
</cp:coreProperties>
</file>