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9" w:rsidRPr="00CE0AA9" w:rsidRDefault="00CE0AA9" w:rsidP="00CE0AA9">
      <w:pPr>
        <w:jc w:val="right"/>
        <w:rPr>
          <w:sz w:val="20"/>
          <w:szCs w:val="20"/>
        </w:rPr>
      </w:pPr>
      <w:bookmarkStart w:id="0" w:name="_GoBack"/>
      <w:bookmarkEnd w:id="0"/>
      <w:r w:rsidRPr="00CE0AA9">
        <w:rPr>
          <w:sz w:val="20"/>
          <w:szCs w:val="20"/>
        </w:rPr>
        <w:t>Załącznik Nr 5 do SIWZ</w:t>
      </w:r>
    </w:p>
    <w:p w:rsidR="00CE0AA9" w:rsidRDefault="00CE0AA9" w:rsidP="00316802">
      <w:pPr>
        <w:jc w:val="center"/>
        <w:rPr>
          <w:sz w:val="24"/>
          <w:szCs w:val="24"/>
        </w:rPr>
      </w:pPr>
    </w:p>
    <w:p w:rsidR="00316802" w:rsidRDefault="00316802" w:rsidP="00316802">
      <w:pPr>
        <w:jc w:val="center"/>
        <w:rPr>
          <w:sz w:val="24"/>
          <w:szCs w:val="24"/>
        </w:rPr>
      </w:pPr>
      <w:r w:rsidRPr="00965224">
        <w:rPr>
          <w:sz w:val="24"/>
          <w:szCs w:val="24"/>
        </w:rPr>
        <w:t xml:space="preserve">UMOWA </w:t>
      </w:r>
      <w:bookmarkStart w:id="1" w:name="_Hlk520827254"/>
      <w:r w:rsidRPr="00965224">
        <w:rPr>
          <w:sz w:val="24"/>
          <w:szCs w:val="24"/>
        </w:rPr>
        <w:t xml:space="preserve">nr </w:t>
      </w:r>
      <w:r w:rsidRPr="00C94BA3">
        <w:rPr>
          <w:color w:val="FF0000"/>
          <w:sz w:val="24"/>
          <w:szCs w:val="24"/>
        </w:rPr>
        <w:t>…..</w:t>
      </w:r>
      <w:r w:rsidRPr="00965224">
        <w:rPr>
          <w:sz w:val="24"/>
          <w:szCs w:val="24"/>
        </w:rPr>
        <w:t xml:space="preserve">  .ZDŚ.08.18</w:t>
      </w:r>
      <w:bookmarkEnd w:id="1"/>
    </w:p>
    <w:p w:rsidR="00965224" w:rsidRDefault="00965224" w:rsidP="00316802">
      <w:pPr>
        <w:jc w:val="center"/>
        <w:rPr>
          <w:sz w:val="24"/>
          <w:szCs w:val="24"/>
        </w:rPr>
      </w:pPr>
    </w:p>
    <w:p w:rsidR="00965224" w:rsidRPr="00965224" w:rsidRDefault="00965224" w:rsidP="0096522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65224">
        <w:rPr>
          <w:rFonts w:asciiTheme="minorHAnsi" w:hAnsiTheme="minorHAnsi" w:cstheme="minorHAnsi"/>
          <w:sz w:val="20"/>
          <w:szCs w:val="20"/>
          <w:lang w:eastAsia="en-US"/>
        </w:rPr>
        <w:t>zawarta w dniu ................... 201</w:t>
      </w:r>
      <w:r w:rsidR="00C41CE7">
        <w:rPr>
          <w:rFonts w:asciiTheme="minorHAnsi" w:hAnsiTheme="minorHAnsi" w:cstheme="minorHAnsi"/>
          <w:sz w:val="20"/>
          <w:szCs w:val="20"/>
          <w:lang w:eastAsia="en-US"/>
        </w:rPr>
        <w:t>8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 roku we Wrocławiu, </w:t>
      </w:r>
    </w:p>
    <w:p w:rsidR="00965224" w:rsidRPr="00965224" w:rsidRDefault="00965224" w:rsidP="00965224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65224">
        <w:rPr>
          <w:rFonts w:asciiTheme="minorHAnsi" w:hAnsiTheme="minorHAnsi" w:cstheme="minorHAnsi"/>
          <w:sz w:val="20"/>
          <w:szCs w:val="20"/>
          <w:lang w:eastAsia="en-US"/>
        </w:rPr>
        <w:t>pomiędzy</w:t>
      </w:r>
      <w:r w:rsidRPr="0096522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965224" w:rsidRPr="00965224" w:rsidRDefault="00965224" w:rsidP="00965224">
      <w:pPr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65224" w:rsidRPr="00965224" w:rsidRDefault="00965224" w:rsidP="00FA0FF2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65224">
        <w:rPr>
          <w:rFonts w:asciiTheme="minorHAnsi" w:hAnsiTheme="minorHAnsi" w:cstheme="minorHAnsi"/>
          <w:b/>
          <w:bCs/>
          <w:sz w:val="20"/>
          <w:szCs w:val="20"/>
        </w:rPr>
        <w:t>Województwem Dolnośląskim - Dolnośląskim Ośrodkiem Doskonalenia Nauczycieli we Wrocławiu</w:t>
      </w:r>
      <w:r w:rsidRPr="00965224">
        <w:rPr>
          <w:rFonts w:asciiTheme="minorHAnsi" w:hAnsiTheme="minorHAnsi" w:cstheme="minorHAnsi"/>
          <w:sz w:val="20"/>
          <w:szCs w:val="20"/>
        </w:rPr>
        <w:t xml:space="preserve">, z siedzibą przy ul. Skarbowców 8a, 53-025 Wrocław - jednostką budżetową Samorządu Województwa Dolnośląskiego – posiadającą numer identyfikacji podatkowej NIP: 8992803047 oraz numer statystyczny w systemie REGON 931934644, </w:t>
      </w:r>
    </w:p>
    <w:p w:rsidR="00965224" w:rsidRPr="00965224" w:rsidRDefault="002028E0" w:rsidP="00FA0FF2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965224" w:rsidRPr="00965224">
        <w:rPr>
          <w:rFonts w:asciiTheme="minorHAnsi" w:hAnsiTheme="minorHAnsi" w:cstheme="minorHAnsi"/>
          <w:sz w:val="20"/>
          <w:szCs w:val="20"/>
        </w:rPr>
        <w:t>zwaną w dalszej części umowy „</w:t>
      </w:r>
      <w:r w:rsidR="00965224" w:rsidRPr="00965224">
        <w:rPr>
          <w:rFonts w:asciiTheme="minorHAnsi" w:hAnsiTheme="minorHAnsi" w:cstheme="minorHAnsi"/>
          <w:b/>
          <w:bCs/>
          <w:sz w:val="20"/>
          <w:szCs w:val="20"/>
        </w:rPr>
        <w:t>ZAMAWIAJĄCYM"</w:t>
      </w:r>
    </w:p>
    <w:p w:rsidR="00965224" w:rsidRPr="00965224" w:rsidRDefault="00965224" w:rsidP="00FA0FF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5224">
        <w:rPr>
          <w:rFonts w:asciiTheme="minorHAnsi" w:hAnsiTheme="minorHAnsi" w:cstheme="minorHAnsi"/>
          <w:sz w:val="20"/>
          <w:szCs w:val="20"/>
        </w:rPr>
        <w:t xml:space="preserve">reprezentowanym </w:t>
      </w:r>
      <w:r w:rsidR="00D712E0" w:rsidRPr="00965224">
        <w:rPr>
          <w:rFonts w:asciiTheme="minorHAnsi" w:hAnsiTheme="minorHAnsi" w:cstheme="minorHAnsi"/>
          <w:sz w:val="20"/>
          <w:szCs w:val="20"/>
        </w:rPr>
        <w:t>przez:</w:t>
      </w:r>
    </w:p>
    <w:p w:rsidR="00965224" w:rsidRPr="00965224" w:rsidRDefault="00965224" w:rsidP="00FA0FF2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65224">
        <w:rPr>
          <w:rFonts w:asciiTheme="minorHAnsi" w:hAnsiTheme="minorHAnsi" w:cstheme="minorHAnsi"/>
          <w:b/>
          <w:bCs/>
          <w:sz w:val="20"/>
          <w:szCs w:val="20"/>
        </w:rPr>
        <w:t>Panią Małgorzatę Matusiak</w:t>
      </w:r>
      <w:r w:rsidRPr="00965224">
        <w:rPr>
          <w:rFonts w:asciiTheme="minorHAnsi" w:hAnsiTheme="minorHAnsi" w:cstheme="minorHAnsi"/>
          <w:sz w:val="20"/>
          <w:szCs w:val="20"/>
        </w:rPr>
        <w:t xml:space="preserve"> - </w:t>
      </w:r>
      <w:r w:rsidRPr="00965224">
        <w:rPr>
          <w:rFonts w:asciiTheme="minorHAnsi" w:hAnsiTheme="minorHAnsi" w:cstheme="minorHAnsi"/>
          <w:b/>
          <w:bCs/>
          <w:sz w:val="20"/>
          <w:szCs w:val="20"/>
        </w:rPr>
        <w:t>Dyrektora DODN we Wrocławiu</w:t>
      </w:r>
      <w:r w:rsidRPr="00965224">
        <w:rPr>
          <w:rFonts w:asciiTheme="minorHAnsi" w:hAnsiTheme="minorHAnsi" w:cstheme="minorHAnsi"/>
          <w:sz w:val="20"/>
          <w:szCs w:val="20"/>
        </w:rPr>
        <w:t xml:space="preserve"> - upoważnioną zgodnie ze statutem jednostki do samodzielnej reprezentacji, przy kontrasygnacie finansowej: Pani Jolanty Jabłczyńskiej - Zastępcy Głównego Księgowego DODN we Wrocławiu</w:t>
      </w:r>
    </w:p>
    <w:p w:rsidR="00965224" w:rsidRPr="00965224" w:rsidRDefault="00965224" w:rsidP="00FA0FF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65224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96522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           </w:t>
      </w:r>
    </w:p>
    <w:p w:rsidR="00965224" w:rsidRPr="00965224" w:rsidRDefault="00965224" w:rsidP="00FA0FF2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65224">
        <w:rPr>
          <w:rFonts w:asciiTheme="minorHAnsi" w:hAnsiTheme="minorHAnsi" w:cstheme="minorHAnsi"/>
          <w:sz w:val="20"/>
          <w:szCs w:val="20"/>
          <w:lang w:eastAsia="en-US"/>
        </w:rPr>
        <w:t>firmą .........................</w:t>
      </w:r>
      <w:r w:rsidR="00D712E0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 z siedzibą w ...........................</w:t>
      </w:r>
      <w:r w:rsidR="00D712E0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... , </w:t>
      </w:r>
      <w:r w:rsidR="00DE34AD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>REGON: …</w:t>
      </w:r>
      <w:r w:rsidR="00D712E0">
        <w:rPr>
          <w:rFonts w:asciiTheme="minorHAnsi" w:hAnsiTheme="minorHAnsi" w:cstheme="minorHAnsi"/>
          <w:sz w:val="20"/>
          <w:szCs w:val="20"/>
          <w:lang w:eastAsia="en-US"/>
        </w:rPr>
        <w:t>…………………………….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 NIP ……</w:t>
      </w:r>
      <w:r w:rsidR="00D712E0">
        <w:rPr>
          <w:rFonts w:asciiTheme="minorHAnsi" w:hAnsiTheme="minorHAnsi" w:cstheme="minorHAnsi"/>
          <w:sz w:val="20"/>
          <w:szCs w:val="20"/>
          <w:lang w:eastAsia="en-US"/>
        </w:rPr>
        <w:t>…………………………….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>. zwaną dalej Wykonawcą, reprezentowan</w:t>
      </w:r>
      <w:r w:rsidR="00D712E0">
        <w:rPr>
          <w:rFonts w:asciiTheme="minorHAnsi" w:hAnsiTheme="minorHAnsi" w:cstheme="minorHAnsi"/>
          <w:sz w:val="20"/>
          <w:szCs w:val="20"/>
          <w:lang w:eastAsia="en-US"/>
        </w:rPr>
        <w:t>ym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 przez:</w:t>
      </w:r>
    </w:p>
    <w:p w:rsidR="00965224" w:rsidRPr="00965224" w:rsidRDefault="00965224" w:rsidP="00FA0FF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65224" w:rsidRPr="00965224" w:rsidRDefault="00965224" w:rsidP="00FA0FF2">
      <w:pPr>
        <w:spacing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Umowa dotyczy realizacji zamówienia publicznego </w:t>
      </w:r>
      <w:r w:rsidRPr="00F93935">
        <w:rPr>
          <w:rFonts w:asciiTheme="minorHAnsi" w:hAnsiTheme="minorHAnsi" w:cstheme="minorHAnsi"/>
          <w:sz w:val="20"/>
          <w:szCs w:val="20"/>
          <w:lang w:eastAsia="en-US"/>
        </w:rPr>
        <w:t xml:space="preserve">ZP-01/2018 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przeprowadzonego w trybie przetargu nieograniczonego </w:t>
      </w:r>
      <w:r w:rsidRPr="00965224">
        <w:rPr>
          <w:rFonts w:asciiTheme="minorHAnsi" w:hAnsiTheme="minorHAnsi" w:cstheme="minorHAnsi"/>
          <w:sz w:val="20"/>
          <w:szCs w:val="20"/>
          <w:lang w:eastAsia="x-none"/>
        </w:rPr>
        <w:t xml:space="preserve">usługi </w:t>
      </w:r>
      <w:bookmarkStart w:id="2" w:name="_Hlk520818305"/>
      <w:r w:rsidRPr="00965224">
        <w:rPr>
          <w:rFonts w:asciiTheme="minorHAnsi" w:hAnsiTheme="minorHAnsi" w:cstheme="minorHAnsi"/>
          <w:sz w:val="20"/>
          <w:szCs w:val="20"/>
          <w:lang w:eastAsia="x-none"/>
        </w:rPr>
        <w:t xml:space="preserve">przygotowania i przeprowadzenia specjalistycznych szkoleń dla nauczycieli </w:t>
      </w:r>
      <w:r w:rsidR="00642E0B">
        <w:rPr>
          <w:rFonts w:asciiTheme="minorHAnsi" w:hAnsiTheme="minorHAnsi" w:cstheme="minorHAnsi"/>
          <w:sz w:val="20"/>
          <w:szCs w:val="20"/>
          <w:lang w:eastAsia="x-none"/>
        </w:rPr>
        <w:t xml:space="preserve">zawodu z dolnośląskich szkół kształcących w zawodach deficytowych i w ramach Regionalnych Inteligentnych Specjalizacji </w:t>
      </w:r>
      <w:r w:rsidRPr="00965224">
        <w:rPr>
          <w:rFonts w:asciiTheme="minorHAnsi" w:hAnsiTheme="minorHAnsi" w:cstheme="minorHAnsi"/>
          <w:sz w:val="20"/>
          <w:szCs w:val="20"/>
          <w:lang w:eastAsia="en-US"/>
        </w:rPr>
        <w:t>w projekcie „Zawodowy Dolny Śląsk”</w:t>
      </w:r>
      <w:bookmarkEnd w:id="2"/>
      <w:r w:rsidRPr="00965224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965224" w:rsidRPr="00965224" w:rsidRDefault="00965224" w:rsidP="000E0A47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65224" w:rsidRPr="00965224" w:rsidRDefault="00965224" w:rsidP="00096801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65224">
        <w:rPr>
          <w:rFonts w:asciiTheme="minorHAnsi" w:hAnsiTheme="minorHAnsi" w:cstheme="minorHAnsi"/>
          <w:sz w:val="20"/>
          <w:szCs w:val="20"/>
        </w:rPr>
        <w:t>Zamówienie finansowane jest przez Unię Europejską ze środków Europejskiego Funduszu Społecznego w ramach Regionalnego Programu Operacyjnego Województwa Dolnośląskiego na lata 2014-2020, Oś priorytetowa: 10 Edukacja, Działanie: 10.4 Dostosowanie systemów kształcenia i szkolenia zawodowego do potrzeb rynku pracy, Poddziałanie: 10.4.1 Dostosowanie systemów kształcenia i szkolenia zawodowego do potrzeb rynku pracy – konkursy horyzontalne. Numer identyfikacyjny projektu: RPDS.10.04.01-02-0010/16</w:t>
      </w:r>
    </w:p>
    <w:p w:rsidR="00965224" w:rsidRPr="00965224" w:rsidRDefault="00965224" w:rsidP="00AD6E26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:rsidR="00F90E4E" w:rsidRPr="00F90E4E" w:rsidRDefault="00F90E4E" w:rsidP="00F90E4E">
      <w:pPr>
        <w:spacing w:line="240" w:lineRule="auto"/>
        <w:ind w:right="-141"/>
        <w:jc w:val="center"/>
        <w:rPr>
          <w:rFonts w:asciiTheme="minorHAnsi" w:hAnsiTheme="minorHAnsi" w:cstheme="minorHAnsi"/>
          <w:sz w:val="20"/>
          <w:szCs w:val="20"/>
          <w:lang w:val="en-US" w:eastAsia="en-US"/>
        </w:rPr>
      </w:pPr>
      <w:bookmarkStart w:id="3" w:name="_Hlk520820631"/>
      <w:bookmarkStart w:id="4" w:name="_Hlk520820851"/>
      <w:r w:rsidRPr="00F90E4E">
        <w:rPr>
          <w:rFonts w:asciiTheme="minorHAnsi" w:hAnsiTheme="minorHAnsi" w:cstheme="minorHAnsi"/>
          <w:sz w:val="20"/>
          <w:szCs w:val="20"/>
          <w:lang w:val="en-US" w:eastAsia="en-US"/>
        </w:rPr>
        <w:t>§ 1</w:t>
      </w:r>
      <w:bookmarkEnd w:id="3"/>
    </w:p>
    <w:bookmarkEnd w:id="4"/>
    <w:p w:rsidR="00F90E4E" w:rsidRDefault="00F90E4E" w:rsidP="007C7D87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Zamawiający zleca, a Wykonawca zobowiązuje się </w:t>
      </w:r>
      <w:bookmarkStart w:id="5" w:name="_Hlk520818449"/>
      <w:r w:rsidR="005A2E38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0E0A47" w:rsidRPr="00965224">
        <w:rPr>
          <w:rFonts w:asciiTheme="minorHAnsi" w:hAnsiTheme="minorHAnsi" w:cstheme="minorHAnsi"/>
          <w:sz w:val="20"/>
          <w:szCs w:val="20"/>
          <w:lang w:eastAsia="x-none"/>
        </w:rPr>
        <w:t xml:space="preserve">przygotowania i przeprowadzenia specjalistycznych szkoleń dla nauczycieli </w:t>
      </w:r>
      <w:r w:rsidR="000E0A47">
        <w:rPr>
          <w:rFonts w:asciiTheme="minorHAnsi" w:hAnsiTheme="minorHAnsi" w:cstheme="minorHAnsi"/>
          <w:sz w:val="20"/>
          <w:szCs w:val="20"/>
          <w:lang w:eastAsia="x-none"/>
        </w:rPr>
        <w:t xml:space="preserve">zawodu z dolnośląskich szkół kształcących w zawodach deficytowych i w ramach Regionalnych Inteligentnych Specjalizacji </w:t>
      </w:r>
      <w:r w:rsidR="000E0A47" w:rsidRPr="00965224">
        <w:rPr>
          <w:rFonts w:asciiTheme="minorHAnsi" w:hAnsiTheme="minorHAnsi" w:cstheme="minorHAnsi"/>
          <w:sz w:val="20"/>
          <w:szCs w:val="20"/>
          <w:lang w:eastAsia="en-US"/>
        </w:rPr>
        <w:t>w projekcie „Zawodowy Dolny Śląsk”</w:t>
      </w:r>
      <w:bookmarkEnd w:id="5"/>
      <w:r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 – </w:t>
      </w:r>
      <w:r w:rsidR="00F93935">
        <w:rPr>
          <w:rFonts w:asciiTheme="minorHAnsi" w:hAnsiTheme="minorHAnsi" w:cstheme="minorHAnsi"/>
          <w:sz w:val="20"/>
          <w:szCs w:val="20"/>
          <w:lang w:eastAsia="en-US"/>
        </w:rPr>
        <w:t>część</w:t>
      </w:r>
      <w:r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B766E1">
        <w:rPr>
          <w:rFonts w:asciiTheme="minorHAnsi" w:hAnsiTheme="minorHAnsi" w:cstheme="minorHAnsi"/>
          <w:sz w:val="20"/>
          <w:szCs w:val="20"/>
          <w:lang w:eastAsia="en-US"/>
        </w:rPr>
        <w:t xml:space="preserve">nr </w:t>
      </w:r>
      <w:r w:rsidR="00642E0B" w:rsidRPr="00642E0B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…</w:t>
      </w:r>
      <w:r w:rsidR="000E0A47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……………..</w:t>
      </w:r>
      <w:r w:rsidRPr="00F90E4E">
        <w:rPr>
          <w:rFonts w:asciiTheme="minorHAnsi" w:hAnsiTheme="minorHAnsi" w:cstheme="minorHAnsi"/>
          <w:sz w:val="20"/>
          <w:szCs w:val="20"/>
          <w:lang w:eastAsia="en-US"/>
        </w:rPr>
        <w:t>, zgodnie z przedstawionym formularzem ofertowym.</w:t>
      </w:r>
    </w:p>
    <w:p w:rsidR="00F90E4E" w:rsidRDefault="0025270D" w:rsidP="00F90E4E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Uszczegółowienie sposobu i warunków niezbędnych do wykonania wymienionego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 xml:space="preserve">w ust. 1 </w:t>
      </w:r>
      <w:r w:rsidR="004F1C5A">
        <w:rPr>
          <w:rFonts w:asciiTheme="minorHAnsi" w:hAnsiTheme="minorHAnsi" w:cstheme="minorHAnsi"/>
          <w:sz w:val="20"/>
          <w:szCs w:val="20"/>
          <w:lang w:eastAsia="en-US"/>
        </w:rPr>
        <w:t xml:space="preserve">zadania 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zawiera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pis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rzedmiotu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z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amówienia stanowiący Załącznik nr 1 do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u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mowy oraz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f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ormularz ofertowy stanowiący </w:t>
      </w:r>
      <w:r w:rsidR="004F1C5A">
        <w:rPr>
          <w:rFonts w:asciiTheme="minorHAnsi" w:hAnsiTheme="minorHAnsi" w:cstheme="minorHAnsi"/>
          <w:sz w:val="20"/>
          <w:szCs w:val="20"/>
          <w:lang w:eastAsia="en-US"/>
        </w:rPr>
        <w:t>Z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 xml:space="preserve">ałącznik nr 2 do </w:t>
      </w:r>
      <w:r w:rsidR="00924375">
        <w:rPr>
          <w:rFonts w:asciiTheme="minorHAnsi" w:hAnsiTheme="minorHAnsi" w:cstheme="minorHAnsi"/>
          <w:sz w:val="20"/>
          <w:szCs w:val="20"/>
          <w:lang w:eastAsia="en-US"/>
        </w:rPr>
        <w:t>u</w:t>
      </w:r>
      <w:r w:rsidR="00F90E4E" w:rsidRPr="00F90E4E">
        <w:rPr>
          <w:rFonts w:asciiTheme="minorHAnsi" w:hAnsiTheme="minorHAnsi" w:cstheme="minorHAnsi"/>
          <w:sz w:val="20"/>
          <w:szCs w:val="20"/>
          <w:lang w:eastAsia="en-US"/>
        </w:rPr>
        <w:t>mowy.</w:t>
      </w:r>
    </w:p>
    <w:p w:rsidR="00924375" w:rsidRDefault="00924375" w:rsidP="00F90E4E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Wykonawca oświadcza, że znany mu jest szczegółowy opis przedmiotu zamówienia i nie zgłasza do niego zastrzeżeń oraz oświadcza, że jest on wystarczający do wykonania przedmiotu zamówienia.</w:t>
      </w:r>
    </w:p>
    <w:p w:rsidR="00091A65" w:rsidRDefault="00A80B3A" w:rsidP="00091A65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Wykonawca oświadcza, że spełnia warunki niezbędne do wykonania zamówienia, natomiast </w:t>
      </w:r>
      <w:r w:rsidR="00A6065E">
        <w:rPr>
          <w:rFonts w:asciiTheme="minorHAnsi" w:hAnsiTheme="minorHAnsi" w:cstheme="minorHAnsi"/>
          <w:sz w:val="20"/>
          <w:szCs w:val="20"/>
          <w:lang w:eastAsia="en-US"/>
        </w:rPr>
        <w:t>T</w:t>
      </w:r>
      <w:r>
        <w:rPr>
          <w:rFonts w:asciiTheme="minorHAnsi" w:hAnsiTheme="minorHAnsi" w:cstheme="minorHAnsi"/>
          <w:sz w:val="20"/>
          <w:szCs w:val="20"/>
          <w:lang w:eastAsia="en-US"/>
        </w:rPr>
        <w:t>renerzy prowadzący szkolenie posiadają udokumentowane kwalifikacje z zakresu tematyki szkolenia</w:t>
      </w:r>
      <w:r w:rsidR="00091A65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091A65" w:rsidRDefault="00091A65" w:rsidP="00AD6E26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91A65" w:rsidRPr="007C7D87" w:rsidRDefault="00091A65" w:rsidP="00091A65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>§ 2</w:t>
      </w:r>
    </w:p>
    <w:p w:rsidR="00C864A3" w:rsidRDefault="009956F7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Szkolenie obejmować będzie łącznie ……………… godzin dydaktycznych, dla ……………. grup (grupa liczy ………. </w:t>
      </w:r>
      <w:r w:rsidR="00B676A9" w:rsidRPr="009C6172">
        <w:rPr>
          <w:rFonts w:asciiTheme="minorHAnsi" w:hAnsiTheme="minorHAnsi" w:cstheme="minorHAnsi"/>
          <w:sz w:val="20"/>
          <w:szCs w:val="20"/>
          <w:lang w:eastAsia="en-US"/>
        </w:rPr>
        <w:t>u</w:t>
      </w:r>
      <w:r w:rsidRPr="009C6172">
        <w:rPr>
          <w:rFonts w:asciiTheme="minorHAnsi" w:hAnsiTheme="minorHAnsi" w:cstheme="minorHAnsi"/>
          <w:sz w:val="20"/>
          <w:szCs w:val="20"/>
          <w:lang w:eastAsia="en-US"/>
        </w:rPr>
        <w:t>czestników)</w:t>
      </w:r>
      <w:r w:rsidR="004702B7"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9C6172" w:rsidRDefault="00C864A3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T</w:t>
      </w:r>
      <w:r w:rsidR="004702B7" w:rsidRPr="009C6172">
        <w:rPr>
          <w:rFonts w:asciiTheme="minorHAnsi" w:hAnsiTheme="minorHAnsi" w:cstheme="minorHAnsi"/>
          <w:sz w:val="20"/>
          <w:szCs w:val="20"/>
          <w:lang w:eastAsia="en-US"/>
        </w:rPr>
        <w:t>erminy i daty zostaną ustalone przez Zamawiającego z Wykonawcą</w:t>
      </w:r>
      <w:r w:rsidR="00F9393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3</w:t>
      </w:r>
      <w:r w:rsidR="00F93935">
        <w:rPr>
          <w:rFonts w:asciiTheme="minorHAnsi" w:hAnsiTheme="minorHAnsi" w:cstheme="minorHAnsi"/>
          <w:sz w:val="20"/>
          <w:szCs w:val="20"/>
          <w:lang w:eastAsia="en-US"/>
        </w:rPr>
        <w:t xml:space="preserve"> dni po podpisaniu umowy</w:t>
      </w:r>
      <w:r w:rsidR="00934FAC" w:rsidRPr="009C6172">
        <w:rPr>
          <w:rFonts w:asciiTheme="minorHAnsi" w:hAnsiTheme="minorHAnsi" w:cstheme="minorHAnsi"/>
          <w:sz w:val="20"/>
          <w:szCs w:val="20"/>
          <w:lang w:eastAsia="en-US"/>
        </w:rPr>
        <w:t>. Zamawiający zastrzega sobie prawo do zmiany terminu spotkań. Ostateczny termin realizacji zamówienia to 31.10.2018 r..</w:t>
      </w:r>
    </w:p>
    <w:p w:rsidR="009C6172" w:rsidRDefault="00D745F2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Przedmiot umowy określony w </w:t>
      </w:r>
      <w:bookmarkStart w:id="6" w:name="_Hlk520823466"/>
      <w:r w:rsidRPr="009C6172">
        <w:rPr>
          <w:rFonts w:asciiTheme="minorHAnsi" w:hAnsiTheme="minorHAnsi" w:cstheme="minorHAnsi"/>
          <w:sz w:val="20"/>
          <w:szCs w:val="20"/>
          <w:lang w:eastAsia="en-US"/>
        </w:rPr>
        <w:t>§</w:t>
      </w:r>
      <w:bookmarkEnd w:id="6"/>
      <w:r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 1 niniejszej umowy zostanie wykonany w miejscu wskazanym przez Wykonawcę</w:t>
      </w:r>
      <w:r w:rsidR="00825D21" w:rsidRPr="009C6172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9C6172" w:rsidRDefault="00FA732E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zobowiązany jest przekazać w ramach </w:t>
      </w:r>
      <w:r w:rsidR="008E294A">
        <w:rPr>
          <w:rFonts w:asciiTheme="minorHAnsi" w:hAnsiTheme="minorHAnsi" w:cstheme="minorHAnsi"/>
          <w:sz w:val="20"/>
          <w:szCs w:val="20"/>
          <w:lang w:eastAsia="en-US"/>
        </w:rPr>
        <w:t xml:space="preserve">swojego </w:t>
      </w:r>
      <w:r w:rsidRPr="009C6172">
        <w:rPr>
          <w:rFonts w:asciiTheme="minorHAnsi" w:hAnsiTheme="minorHAnsi" w:cstheme="minorHAnsi"/>
          <w:sz w:val="20"/>
          <w:szCs w:val="20"/>
          <w:lang w:eastAsia="en-US"/>
        </w:rPr>
        <w:t>wynagrodzenia uczestnikom szkolenia materiały szkoleniowe w języku polskim z zakresu objętego tematyką szkolenia.</w:t>
      </w:r>
    </w:p>
    <w:p w:rsidR="0071245E" w:rsidRDefault="00EA238E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C61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Wykonawca zobowiązuje się do stosowania zasad informacji i promocji, zgodnie z wymogami dla projektów współfinansowanych</w:t>
      </w:r>
      <w:r w:rsidR="009F0F7E"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 z funduszy strukturalnych, a w szczególności do umieszczania na materiałach szkoleniowych obowiązującego logotypu Regionalnego Programu Operacyjnego Województwa Dolnośląskiego na lata 2014-2020 oraz logotypu Unii Europejskiej</w:t>
      </w:r>
      <w:r w:rsidR="00857BF2" w:rsidRPr="009C6172">
        <w:rPr>
          <w:rFonts w:asciiTheme="minorHAnsi" w:hAnsiTheme="minorHAnsi" w:cstheme="minorHAnsi"/>
          <w:sz w:val="20"/>
          <w:szCs w:val="20"/>
          <w:lang w:eastAsia="en-US"/>
        </w:rPr>
        <w:t>, których wzory udostępni Zamawiający; informacji o współfinansowaniu zamówienia przez Unię Europejską poprzez zapis: Projekt współfinansowany przez Unie Europejską ze środków Europejskiego Funduszu Społecznego w ramach</w:t>
      </w:r>
      <w:r w:rsidR="00800F00" w:rsidRPr="009C6172">
        <w:rPr>
          <w:rFonts w:asciiTheme="minorHAnsi" w:hAnsiTheme="minorHAnsi" w:cstheme="minorHAnsi"/>
          <w:sz w:val="20"/>
          <w:szCs w:val="20"/>
          <w:lang w:eastAsia="en-US"/>
        </w:rPr>
        <w:t xml:space="preserve"> Regionalnego Programu Operacyjnego Województwa Dolnośląskiego na lata 2014-2020.</w:t>
      </w:r>
    </w:p>
    <w:p w:rsidR="009956F7" w:rsidRPr="00E20067" w:rsidRDefault="009C6172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1245E">
        <w:rPr>
          <w:rFonts w:asciiTheme="minorHAnsi" w:hAnsiTheme="minorHAnsi" w:cstheme="minorHAnsi"/>
          <w:sz w:val="20"/>
          <w:szCs w:val="20"/>
          <w:lang w:eastAsia="en-US"/>
        </w:rPr>
        <w:t>W</w:t>
      </w:r>
      <w:r w:rsidR="00FC5C10" w:rsidRPr="0071245E">
        <w:rPr>
          <w:rFonts w:asciiTheme="minorHAnsi" w:hAnsiTheme="minorHAnsi" w:cstheme="minorHAnsi"/>
          <w:sz w:val="20"/>
          <w:szCs w:val="20"/>
          <w:lang w:eastAsia="en-US"/>
        </w:rPr>
        <w:t>ykonawca zobowiązuje się do zastosowania przepisów</w:t>
      </w:r>
      <w:r w:rsidR="004A4496" w:rsidRPr="0071245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C5C10" w:rsidRPr="0071245E">
        <w:rPr>
          <w:rFonts w:asciiTheme="minorHAnsi" w:hAnsiTheme="minorHAnsi" w:cstheme="minorHAnsi"/>
          <w:sz w:val="20"/>
          <w:szCs w:val="20"/>
          <w:lang w:eastAsia="en-US"/>
        </w:rPr>
        <w:t>określających przetwarzanie danych osobowych</w:t>
      </w:r>
      <w:r w:rsidRPr="0071245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A4496" w:rsidRPr="0071245E">
        <w:rPr>
          <w:rFonts w:asciiTheme="minorHAnsi" w:hAnsiTheme="minorHAnsi" w:cstheme="minorHAnsi"/>
          <w:sz w:val="20"/>
          <w:szCs w:val="20"/>
          <w:lang w:eastAsia="en-US"/>
        </w:rPr>
        <w:t xml:space="preserve">określonych w ustawie krajowej jak i w Rozporządzeniu Parlamentu Europejskiego </w:t>
      </w:r>
      <w:r w:rsidR="004A4496" w:rsidRPr="0071245E">
        <w:rPr>
          <w:rFonts w:asciiTheme="minorHAnsi" w:eastAsia="Mincho" w:hAnsiTheme="minorHAnsi" w:cs="Calibri"/>
          <w:sz w:val="20"/>
          <w:szCs w:val="20"/>
          <w:lang w:eastAsia="en-US"/>
        </w:rPr>
        <w:t>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="004A4496" w:rsidRPr="0071245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dalej zwane RODO, </w:t>
      </w:r>
      <w:r w:rsidR="00FA0FF2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4A4496" w:rsidRPr="0071245E">
        <w:rPr>
          <w:rFonts w:asciiTheme="minorHAnsi" w:eastAsiaTheme="minorHAnsi" w:hAnsiTheme="minorHAnsi" w:cstheme="minorBidi"/>
          <w:sz w:val="20"/>
          <w:szCs w:val="20"/>
          <w:lang w:eastAsia="en-US"/>
        </w:rPr>
        <w:t>a w szczególności do oceny ryzyk przetwarzania dla praw i wolności osób, których dane dotyczą, wykonywania obowiązków informacyjnych wobec tych osób, umożliwienia im realizacji ich uprawnień, prowadzenia rejestrów wymaganych prawem i współpracy z organem nadzorczym</w:t>
      </w:r>
      <w:r w:rsidR="00B966C3" w:rsidRPr="0071245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(w wymagających tego przypadkach).</w:t>
      </w:r>
      <w:r w:rsidR="004A4496" w:rsidRPr="0071245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E20067" w:rsidRDefault="00E20067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Szkolenie, o którym mowa w </w:t>
      </w:r>
      <w:r w:rsidRPr="009C6172">
        <w:rPr>
          <w:rFonts w:asciiTheme="minorHAnsi" w:hAnsiTheme="minorHAnsi" w:cstheme="minorHAnsi"/>
          <w:sz w:val="20"/>
          <w:szCs w:val="20"/>
          <w:lang w:eastAsia="en-US"/>
        </w:rPr>
        <w:t>§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1 zakończone będzie w</w:t>
      </w:r>
      <w:r w:rsidR="00F93935">
        <w:rPr>
          <w:rFonts w:asciiTheme="minorHAnsi" w:hAnsiTheme="minorHAnsi" w:cstheme="minorHAnsi"/>
          <w:sz w:val="20"/>
          <w:szCs w:val="20"/>
          <w:lang w:eastAsia="en-US"/>
        </w:rPr>
        <w:t xml:space="preserve">ydaniem Uczestnikom </w:t>
      </w:r>
      <w:r w:rsidR="00F93935" w:rsidRPr="00F93935">
        <w:rPr>
          <w:rFonts w:asciiTheme="minorHAnsi" w:hAnsiTheme="minorHAnsi" w:cstheme="minorHAnsi"/>
          <w:sz w:val="20"/>
          <w:szCs w:val="20"/>
          <w:lang w:eastAsia="en-US"/>
        </w:rPr>
        <w:t>Certyfikatu</w:t>
      </w:r>
      <w:r w:rsidRPr="00F93935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8E74B9" w:rsidRPr="00194EEF" w:rsidRDefault="00861BA7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94EEF">
        <w:rPr>
          <w:rFonts w:asciiTheme="minorHAnsi" w:hAnsiTheme="minorHAnsi" w:cstheme="minorHAnsi"/>
          <w:sz w:val="20"/>
          <w:szCs w:val="20"/>
          <w:lang w:eastAsia="en-US"/>
        </w:rPr>
        <w:t xml:space="preserve">Wykonawca po zakończeniu szkolenia, zobowiązuje się </w:t>
      </w:r>
      <w:r w:rsidR="0067369A" w:rsidRPr="00194EEF">
        <w:rPr>
          <w:rFonts w:asciiTheme="minorHAnsi" w:hAnsiTheme="minorHAnsi" w:cstheme="minorHAnsi"/>
          <w:sz w:val="20"/>
          <w:szCs w:val="20"/>
          <w:lang w:eastAsia="en-US"/>
        </w:rPr>
        <w:t xml:space="preserve">w ciągu 3. dni roboczych </w:t>
      </w:r>
      <w:r w:rsidRPr="00194EEF">
        <w:rPr>
          <w:rFonts w:asciiTheme="minorHAnsi" w:hAnsiTheme="minorHAnsi" w:cstheme="minorHAnsi"/>
          <w:sz w:val="20"/>
          <w:szCs w:val="20"/>
          <w:lang w:eastAsia="en-US"/>
        </w:rPr>
        <w:t>dostarczyć Zamawiającemu następujące dokumenty:</w:t>
      </w:r>
      <w:r w:rsidR="00EC4417" w:rsidRPr="00194EEF">
        <w:rPr>
          <w:rFonts w:cstheme="minorHAnsi"/>
          <w:bCs/>
          <w:sz w:val="20"/>
          <w:szCs w:val="20"/>
        </w:rPr>
        <w:t xml:space="preserve"> listy obecności ze szkolenia, </w:t>
      </w:r>
      <w:r w:rsidR="00A85D12" w:rsidRPr="00194EEF">
        <w:rPr>
          <w:rFonts w:cstheme="minorHAnsi"/>
          <w:bCs/>
          <w:sz w:val="20"/>
          <w:szCs w:val="20"/>
        </w:rPr>
        <w:t>listę</w:t>
      </w:r>
      <w:r w:rsidR="00EC4417" w:rsidRPr="00194EEF">
        <w:rPr>
          <w:rFonts w:cstheme="minorHAnsi"/>
          <w:bCs/>
          <w:sz w:val="20"/>
          <w:szCs w:val="20"/>
        </w:rPr>
        <w:t xml:space="preserve"> potwierdzającą wykonanie obowiązków informacyjnych w zakresie przetwarzania danych osobowych i stanowiącą </w:t>
      </w:r>
      <w:r w:rsidR="00A85D12" w:rsidRPr="00194EEF">
        <w:rPr>
          <w:rFonts w:cstheme="minorHAnsi"/>
          <w:bCs/>
          <w:sz w:val="20"/>
          <w:szCs w:val="20"/>
        </w:rPr>
        <w:t>Z</w:t>
      </w:r>
      <w:r w:rsidR="00EC4417" w:rsidRPr="00194EEF">
        <w:rPr>
          <w:rFonts w:cstheme="minorHAnsi"/>
          <w:bCs/>
          <w:sz w:val="20"/>
          <w:szCs w:val="20"/>
        </w:rPr>
        <w:t>ałącznik nr 2 do umowy</w:t>
      </w:r>
      <w:r w:rsidR="00A85D12" w:rsidRPr="00194EEF">
        <w:rPr>
          <w:rFonts w:cstheme="minorHAnsi"/>
          <w:bCs/>
          <w:sz w:val="20"/>
          <w:szCs w:val="20"/>
        </w:rPr>
        <w:t>, listę potwierdzającą odbiór materiałów szkoleniowych, listę potwierdzająca odbiór Certyfikatów, egzemplarz materiałów dydaktycznych przekazanych uczestnikom w trakcie szkolenia na potrzeby archiwizacji zrealizowanego zadania w ramach projektu</w:t>
      </w:r>
      <w:r w:rsidR="008E74B9" w:rsidRPr="00194EEF">
        <w:rPr>
          <w:rFonts w:cstheme="minorHAnsi"/>
          <w:bCs/>
          <w:sz w:val="20"/>
          <w:szCs w:val="20"/>
        </w:rPr>
        <w:t>.</w:t>
      </w:r>
    </w:p>
    <w:p w:rsidR="003A0480" w:rsidRPr="009E546C" w:rsidRDefault="008E74B9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cstheme="minorHAnsi"/>
          <w:bCs/>
          <w:sz w:val="20"/>
          <w:szCs w:val="20"/>
        </w:rPr>
        <w:t xml:space="preserve">Wykonawca jest </w:t>
      </w:r>
      <w:r w:rsidR="0067369A">
        <w:rPr>
          <w:rFonts w:cstheme="minorHAnsi"/>
          <w:color w:val="000000" w:themeColor="text1"/>
          <w:sz w:val="20"/>
          <w:szCs w:val="20"/>
        </w:rPr>
        <w:t xml:space="preserve">zobowiązany do sporządzenia i przeprowadzenia ankiet: ex ante (diagnoza „na wejściu”) oraz </w:t>
      </w:r>
      <w:r w:rsidR="00B93A5D">
        <w:rPr>
          <w:rFonts w:cstheme="minorHAnsi"/>
          <w:color w:val="000000" w:themeColor="text1"/>
          <w:sz w:val="20"/>
          <w:szCs w:val="20"/>
        </w:rPr>
        <w:t xml:space="preserve">ex </w:t>
      </w:r>
      <w:r w:rsidR="0067369A">
        <w:rPr>
          <w:rFonts w:cstheme="minorHAnsi"/>
          <w:color w:val="000000" w:themeColor="text1"/>
          <w:sz w:val="20"/>
          <w:szCs w:val="20"/>
        </w:rPr>
        <w:t>post (diagnoza „na wyjściu”). Wyniki ankiet, weryfikacji i porównania wyników Wykonawca opracowuje w formie Raportu i przekazuje do DODN – Biura Projektu „Zawodowy Dolny Śląsk”</w:t>
      </w:r>
      <w:r w:rsidR="007F09EE">
        <w:rPr>
          <w:rFonts w:cstheme="minorHAnsi"/>
          <w:color w:val="000000" w:themeColor="text1"/>
          <w:sz w:val="20"/>
          <w:szCs w:val="20"/>
        </w:rPr>
        <w:t xml:space="preserve"> w ciągu 5. dni roboczych</w:t>
      </w:r>
      <w:r w:rsidR="008B3F55">
        <w:rPr>
          <w:rFonts w:cstheme="minorHAnsi"/>
          <w:color w:val="000000" w:themeColor="text1"/>
          <w:sz w:val="20"/>
          <w:szCs w:val="20"/>
        </w:rPr>
        <w:t>.</w:t>
      </w:r>
    </w:p>
    <w:p w:rsidR="009E546C" w:rsidRDefault="00BE636B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Wykonawca oświadcza, </w:t>
      </w:r>
      <w:r w:rsidR="00F50568">
        <w:rPr>
          <w:rFonts w:asciiTheme="minorHAnsi" w:hAnsiTheme="minorHAnsi" w:cstheme="minorHAnsi"/>
          <w:sz w:val="20"/>
          <w:szCs w:val="20"/>
          <w:lang w:eastAsia="en-US"/>
        </w:rPr>
        <w:t>ż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 posiada odpowiednie środki finansowe oraz techniczne i logistyczne potrzebne </w:t>
      </w:r>
      <w:r w:rsidR="00FA0FF2">
        <w:rPr>
          <w:rFonts w:asciiTheme="minorHAnsi" w:hAnsiTheme="minorHAnsi" w:cstheme="minorHAnsi"/>
          <w:sz w:val="20"/>
          <w:szCs w:val="20"/>
          <w:lang w:eastAsia="en-US"/>
        </w:rPr>
        <w:br/>
      </w:r>
      <w:r>
        <w:rPr>
          <w:rFonts w:asciiTheme="minorHAnsi" w:hAnsiTheme="minorHAnsi" w:cstheme="minorHAnsi"/>
          <w:sz w:val="20"/>
          <w:szCs w:val="20"/>
          <w:lang w:eastAsia="en-US"/>
        </w:rPr>
        <w:t>do realizacji niniejszej umowy.</w:t>
      </w:r>
    </w:p>
    <w:p w:rsidR="008A2522" w:rsidRDefault="00E97A9C" w:rsidP="00DC2A34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Wykonawca jest zobowiązany do udostępniania uprawnionym jednostkom kontrolującym prawa wglądu </w:t>
      </w:r>
      <w:r w:rsidR="00FA0FF2">
        <w:rPr>
          <w:rFonts w:asciiTheme="minorHAnsi" w:hAnsiTheme="minorHAnsi" w:cstheme="minorHAnsi"/>
          <w:sz w:val="20"/>
          <w:szCs w:val="20"/>
          <w:lang w:eastAsia="en-US"/>
        </w:rPr>
        <w:br/>
      </w:r>
      <w:r>
        <w:rPr>
          <w:rFonts w:asciiTheme="minorHAnsi" w:hAnsiTheme="minorHAnsi" w:cstheme="minorHAnsi"/>
          <w:sz w:val="20"/>
          <w:szCs w:val="20"/>
          <w:lang w:eastAsia="en-US"/>
        </w:rPr>
        <w:t>do dokumentów związanych z realizowanym projektem, w tym dokumentacji finansowej i zawierających informacje chronione (w tym dane osobowe).</w:t>
      </w:r>
    </w:p>
    <w:p w:rsidR="002647E0" w:rsidRDefault="002647E0" w:rsidP="00AD6E26">
      <w:pPr>
        <w:pStyle w:val="Akapitzlist"/>
        <w:spacing w:line="120" w:lineRule="exact"/>
        <w:ind w:left="284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647E0" w:rsidRDefault="002647E0" w:rsidP="002647E0">
      <w:pPr>
        <w:pStyle w:val="Akapitzlist"/>
        <w:spacing w:line="240" w:lineRule="auto"/>
        <w:ind w:left="284" w:firstLine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>
        <w:rPr>
          <w:rFonts w:asciiTheme="minorHAnsi" w:hAnsiTheme="minorHAnsi" w:cstheme="minorHAnsi"/>
          <w:sz w:val="20"/>
          <w:szCs w:val="20"/>
          <w:lang w:eastAsia="en-US"/>
        </w:rPr>
        <w:t>3</w:t>
      </w:r>
    </w:p>
    <w:p w:rsidR="006639CB" w:rsidRDefault="00C81832" w:rsidP="006639C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1.</w:t>
      </w:r>
      <w:r w:rsidR="006639C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05EBD" w:rsidRPr="001441C3">
        <w:rPr>
          <w:rFonts w:asciiTheme="minorHAnsi" w:hAnsiTheme="minorHAnsi" w:cstheme="minorHAnsi"/>
          <w:sz w:val="20"/>
          <w:szCs w:val="20"/>
          <w:lang w:eastAsia="en-US"/>
        </w:rPr>
        <w:t>Zamawiający informuje, że usługa stanowiąca przedmiot umowy, jako usługa kształcenia zawodowego zwolniona jest z podatku VAT na podstawie przepisów rozporządzenia ministra Finansów z dnia 20 grudnia 2013 r. w sprawie zwolnień od podatku od towarów i usług oraz warunkó</w:t>
      </w:r>
      <w:r w:rsidR="00B54B59">
        <w:rPr>
          <w:rFonts w:asciiTheme="minorHAnsi" w:hAnsiTheme="minorHAnsi" w:cstheme="minorHAnsi"/>
          <w:sz w:val="20"/>
          <w:szCs w:val="20"/>
          <w:lang w:eastAsia="en-US"/>
        </w:rPr>
        <w:t>w stosowania tych zwolnień (Dz. </w:t>
      </w:r>
      <w:r w:rsidR="00A05EBD" w:rsidRPr="001441C3">
        <w:rPr>
          <w:rFonts w:asciiTheme="minorHAnsi" w:hAnsiTheme="minorHAnsi" w:cstheme="minorHAnsi"/>
          <w:sz w:val="20"/>
          <w:szCs w:val="20"/>
          <w:lang w:eastAsia="en-US"/>
        </w:rPr>
        <w:t xml:space="preserve">U. </w:t>
      </w:r>
      <w:r w:rsidR="00B54B59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="00A05EBD" w:rsidRPr="001441C3">
        <w:rPr>
          <w:rFonts w:asciiTheme="minorHAnsi" w:hAnsiTheme="minorHAnsi" w:cstheme="minorHAnsi"/>
          <w:sz w:val="20"/>
          <w:szCs w:val="20"/>
          <w:lang w:eastAsia="en-US"/>
        </w:rPr>
        <w:t>z 2018 r., poz. 701).</w:t>
      </w:r>
    </w:p>
    <w:p w:rsidR="006908F7" w:rsidRPr="002269FB" w:rsidRDefault="006639CB" w:rsidP="006639C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2. </w:t>
      </w:r>
      <w:r w:rsidR="006908F7">
        <w:rPr>
          <w:rFonts w:asciiTheme="minorHAnsi" w:hAnsiTheme="minorHAnsi" w:cstheme="minorHAnsi"/>
          <w:sz w:val="20"/>
          <w:szCs w:val="20"/>
          <w:lang w:eastAsia="en-US"/>
        </w:rPr>
        <w:t>Wykonawca wykona przedmiot umowy na rzecz Zamawiającego tzn. zorganizowanie i przeprowadzenie specjalistycznego szkolenia</w:t>
      </w:r>
      <w:r w:rsidR="00096801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……………………………………… o którym mowa w Załączniku nr 1 do umowy, za łączn</w:t>
      </w:r>
      <w:r w:rsidR="00CF32C2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09680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F32C2" w:rsidRPr="002269FB">
        <w:rPr>
          <w:rFonts w:asciiTheme="minorHAnsi" w:hAnsiTheme="minorHAnsi" w:cstheme="minorHAnsi"/>
          <w:sz w:val="20"/>
          <w:szCs w:val="20"/>
          <w:lang w:eastAsia="en-US"/>
        </w:rPr>
        <w:t>wynagrodzenie</w:t>
      </w:r>
      <w:r w:rsidR="000D6E7F" w:rsidRPr="002269FB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="00096801"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3A0746" w:rsidRPr="002269FB" w:rsidRDefault="003A0746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     ………………………………….. zł (słownie: …………………………………………………),</w:t>
      </w:r>
    </w:p>
    <w:p w:rsidR="00DA0900" w:rsidRPr="002269FB" w:rsidRDefault="00DA0900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     w tym koszt za jedn</w:t>
      </w:r>
      <w:r w:rsidR="00450064" w:rsidRPr="002269FB">
        <w:rPr>
          <w:rFonts w:asciiTheme="minorHAnsi" w:hAnsiTheme="minorHAnsi" w:cstheme="minorHAnsi"/>
          <w:sz w:val="20"/>
          <w:szCs w:val="20"/>
          <w:lang w:eastAsia="en-US"/>
        </w:rPr>
        <w:t>ego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50064" w:rsidRPr="002269FB">
        <w:rPr>
          <w:rFonts w:asciiTheme="minorHAnsi" w:hAnsiTheme="minorHAnsi" w:cstheme="minorHAnsi"/>
          <w:sz w:val="20"/>
          <w:szCs w:val="20"/>
          <w:lang w:eastAsia="en-US"/>
        </w:rPr>
        <w:t>uczestnika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wynosi:</w:t>
      </w:r>
    </w:p>
    <w:p w:rsidR="00DA0900" w:rsidRPr="002269FB" w:rsidRDefault="00DA0900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     ………………………………….. zł (słownie: …………………………………………………).</w:t>
      </w:r>
    </w:p>
    <w:p w:rsidR="00DA0900" w:rsidRPr="002269FB" w:rsidRDefault="00DA0900" w:rsidP="007951DE">
      <w:pPr>
        <w:spacing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    Zamawiający zastrzega sobie prawo zmniejszenia liczby osób w </w:t>
      </w:r>
      <w:r w:rsidR="00450064" w:rsidRPr="002269FB">
        <w:rPr>
          <w:rFonts w:asciiTheme="minorHAnsi" w:hAnsiTheme="minorHAnsi" w:cstheme="minorHAnsi"/>
          <w:sz w:val="20"/>
          <w:szCs w:val="20"/>
          <w:lang w:eastAsia="en-US"/>
        </w:rPr>
        <w:t>specjalistycznym szkoleniu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>, o któr</w:t>
      </w:r>
      <w:r w:rsidR="00450064" w:rsidRPr="002269FB">
        <w:rPr>
          <w:rFonts w:asciiTheme="minorHAnsi" w:hAnsiTheme="minorHAnsi" w:cstheme="minorHAnsi"/>
          <w:sz w:val="20"/>
          <w:szCs w:val="20"/>
          <w:lang w:eastAsia="en-US"/>
        </w:rPr>
        <w:t>ym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mowa </w:t>
      </w:r>
      <w:r w:rsidR="00FA0FF2" w:rsidRPr="002269FB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>w</w:t>
      </w:r>
      <w:r w:rsidR="007951DE"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ust. 2, o czym powiadomi Wykonawcę co najmniej </w:t>
      </w:r>
      <w:r w:rsidR="00F93935" w:rsidRPr="002269FB">
        <w:rPr>
          <w:rFonts w:asciiTheme="minorHAnsi" w:hAnsiTheme="minorHAnsi" w:cstheme="minorHAnsi"/>
          <w:sz w:val="20"/>
          <w:szCs w:val="20"/>
          <w:lang w:eastAsia="en-US"/>
        </w:rPr>
        <w:t>3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dni przed rozpoczęciem szkolenia.</w:t>
      </w:r>
    </w:p>
    <w:p w:rsidR="005B2628" w:rsidRPr="002269FB" w:rsidRDefault="005B2628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3.  </w:t>
      </w:r>
      <w:r w:rsidR="00AA34A9" w:rsidRPr="002269FB">
        <w:rPr>
          <w:rFonts w:asciiTheme="minorHAnsi" w:hAnsiTheme="minorHAnsi" w:cstheme="minorHAnsi"/>
          <w:sz w:val="20"/>
          <w:szCs w:val="20"/>
          <w:lang w:eastAsia="en-US"/>
        </w:rPr>
        <w:t>W przypadku zmiany liczby osób w grupie szkoleniowej, o której mowa w ust. 2 całkowita wartość niniejszej umowy jaka zostanie zapłacona Wykonawcy stanowić będzie iloczyn faktycznej liczby osób w grupach szkoleniowych/grupie szkoleniowej</w:t>
      </w:r>
      <w:r w:rsidR="00450064"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BF4434" w:rsidRPr="002269FB">
        <w:rPr>
          <w:rFonts w:asciiTheme="minorHAnsi" w:hAnsiTheme="minorHAnsi" w:cstheme="minorHAnsi"/>
          <w:sz w:val="20"/>
          <w:szCs w:val="20"/>
          <w:lang w:eastAsia="en-US"/>
        </w:rPr>
        <w:t>i ceny za jednego uczestnika określonej w ust. 2.</w:t>
      </w:r>
    </w:p>
    <w:p w:rsidR="00213F91" w:rsidRDefault="00213F91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4.  </w:t>
      </w:r>
      <w:r w:rsidR="00D12B7E" w:rsidRPr="002269FB">
        <w:rPr>
          <w:rFonts w:asciiTheme="minorHAnsi" w:hAnsiTheme="minorHAnsi" w:cstheme="minorHAnsi"/>
          <w:sz w:val="20"/>
          <w:szCs w:val="20"/>
          <w:lang w:eastAsia="en-US"/>
        </w:rPr>
        <w:t>W</w:t>
      </w:r>
      <w:r w:rsidRPr="002269F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F32C2" w:rsidRPr="002269FB">
        <w:rPr>
          <w:rFonts w:asciiTheme="minorHAnsi" w:hAnsiTheme="minorHAnsi" w:cstheme="minorHAnsi"/>
          <w:sz w:val="20"/>
          <w:szCs w:val="20"/>
          <w:lang w:eastAsia="en-US"/>
        </w:rPr>
        <w:t>wynagrodzeniu o</w:t>
      </w:r>
      <w:r w:rsidR="00CF32C2">
        <w:rPr>
          <w:rFonts w:asciiTheme="minorHAnsi" w:hAnsiTheme="minorHAnsi" w:cstheme="minorHAnsi"/>
          <w:sz w:val="20"/>
          <w:szCs w:val="20"/>
          <w:lang w:eastAsia="en-US"/>
        </w:rPr>
        <w:t xml:space="preserve"> którym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mowa w ust. 2 zawarte są wszelkie koszty związane z wykonaniem niniejszej umowy</w:t>
      </w:r>
      <w:r w:rsidR="005A442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1C1AA0" w:rsidRDefault="001C1AA0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5.  Wynagrodzenie ustalone zgodnie z ust. 2 zostanie wypłacone przelewem na rachunek bankowy wskazany przez Wykonawcę</w:t>
      </w:r>
      <w:r w:rsidR="00706B97">
        <w:rPr>
          <w:rFonts w:asciiTheme="minorHAnsi" w:hAnsiTheme="minorHAnsi" w:cstheme="minorHAnsi"/>
          <w:sz w:val="20"/>
          <w:szCs w:val="20"/>
          <w:lang w:eastAsia="en-US"/>
        </w:rPr>
        <w:t xml:space="preserve"> w terminie 30. dni kalendarzowych od dnia otrzymania przez Zamawiającego prawidłowo wystawionej faktury.</w:t>
      </w:r>
    </w:p>
    <w:p w:rsidR="00855E91" w:rsidRDefault="00855E91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6.   Fakturę Wykonawca wystawia po zakończeniu szkolenia.</w:t>
      </w:r>
    </w:p>
    <w:p w:rsidR="00A84D8A" w:rsidRDefault="00A84D8A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7.   Wykonawca zobowiązuje się do umieszczenia na fakturze i dokumentach rozliczeniowych:</w:t>
      </w:r>
    </w:p>
    <w:p w:rsidR="00C379ED" w:rsidRDefault="00A84D8A" w:rsidP="00FA0FF2">
      <w:pPr>
        <w:spacing w:line="240" w:lineRule="auto"/>
        <w:ind w:left="511" w:hanging="2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lastRenderedPageBreak/>
        <w:t>a)</w:t>
      </w:r>
      <w:r w:rsidR="00FA0FF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adresu zamawiającego:</w:t>
      </w:r>
      <w:r w:rsidR="00E4698B" w:rsidRPr="00E4698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4698B" w:rsidRPr="004302D9">
        <w:rPr>
          <w:rFonts w:asciiTheme="minorHAnsi" w:hAnsiTheme="minorHAnsi" w:cstheme="minorHAnsi"/>
          <w:bCs/>
          <w:sz w:val="20"/>
          <w:szCs w:val="20"/>
        </w:rPr>
        <w:t>Województwo Dolnośląski</w:t>
      </w:r>
      <w:r w:rsidR="004302D9" w:rsidRPr="004302D9">
        <w:rPr>
          <w:rFonts w:asciiTheme="minorHAnsi" w:hAnsiTheme="minorHAnsi" w:cstheme="minorHAnsi"/>
          <w:bCs/>
          <w:sz w:val="20"/>
          <w:szCs w:val="20"/>
        </w:rPr>
        <w:t>e</w:t>
      </w:r>
      <w:r w:rsidR="00E4698B" w:rsidRPr="004302D9">
        <w:rPr>
          <w:rFonts w:asciiTheme="minorHAnsi" w:hAnsiTheme="minorHAnsi" w:cstheme="minorHAnsi"/>
          <w:bCs/>
          <w:sz w:val="20"/>
          <w:szCs w:val="20"/>
        </w:rPr>
        <w:t xml:space="preserve"> - Dolnośląski </w:t>
      </w:r>
      <w:r w:rsidR="004302D9" w:rsidRPr="004302D9">
        <w:rPr>
          <w:rFonts w:asciiTheme="minorHAnsi" w:hAnsiTheme="minorHAnsi" w:cstheme="minorHAnsi"/>
          <w:bCs/>
          <w:sz w:val="20"/>
          <w:szCs w:val="20"/>
        </w:rPr>
        <w:t>Ośrodek</w:t>
      </w:r>
      <w:r w:rsidR="00E4698B" w:rsidRPr="004302D9">
        <w:rPr>
          <w:rFonts w:asciiTheme="minorHAnsi" w:hAnsiTheme="minorHAnsi" w:cstheme="minorHAnsi"/>
          <w:bCs/>
          <w:sz w:val="20"/>
          <w:szCs w:val="20"/>
        </w:rPr>
        <w:t xml:space="preserve"> Doskonalenia Nauczycieli </w:t>
      </w:r>
      <w:r w:rsidR="00FA0FF2">
        <w:rPr>
          <w:rFonts w:asciiTheme="minorHAnsi" w:hAnsiTheme="minorHAnsi" w:cstheme="minorHAnsi"/>
          <w:bCs/>
          <w:sz w:val="20"/>
          <w:szCs w:val="20"/>
        </w:rPr>
        <w:br/>
      </w:r>
      <w:r w:rsidR="00E4698B" w:rsidRPr="004302D9">
        <w:rPr>
          <w:rFonts w:asciiTheme="minorHAnsi" w:hAnsiTheme="minorHAnsi" w:cstheme="minorHAnsi"/>
          <w:bCs/>
          <w:sz w:val="20"/>
          <w:szCs w:val="20"/>
        </w:rPr>
        <w:t>we Wrocławiu</w:t>
      </w:r>
      <w:r w:rsidR="00E4698B" w:rsidRPr="004302D9">
        <w:rPr>
          <w:rFonts w:asciiTheme="minorHAnsi" w:hAnsiTheme="minorHAnsi" w:cstheme="minorHAnsi"/>
          <w:sz w:val="20"/>
          <w:szCs w:val="20"/>
        </w:rPr>
        <w:t>, ul. Skarbowców 8a, 53-025 Wrocław</w:t>
      </w:r>
      <w:r w:rsidR="00C6075D">
        <w:rPr>
          <w:rFonts w:asciiTheme="minorHAnsi" w:hAnsiTheme="minorHAnsi" w:cstheme="minorHAnsi"/>
          <w:sz w:val="20"/>
          <w:szCs w:val="20"/>
        </w:rPr>
        <w:t xml:space="preserve"> NIP 8992803047</w:t>
      </w:r>
    </w:p>
    <w:p w:rsidR="00C379ED" w:rsidRDefault="00C379ED" w:rsidP="00DC2A34">
      <w:pPr>
        <w:spacing w:line="240" w:lineRule="auto"/>
        <w:ind w:left="511" w:hanging="227"/>
        <w:jc w:val="both"/>
        <w:rPr>
          <w:sz w:val="20"/>
          <w:szCs w:val="20"/>
        </w:rPr>
      </w:pPr>
      <w:r w:rsidRPr="00C379ED">
        <w:rPr>
          <w:rFonts w:asciiTheme="minorHAnsi" w:hAnsiTheme="minorHAnsi" w:cstheme="minorHAnsi"/>
          <w:sz w:val="20"/>
          <w:szCs w:val="20"/>
          <w:lang w:eastAsia="en-US"/>
        </w:rPr>
        <w:t>b) numeru umowy nadanego przez Zamawiającego</w:t>
      </w:r>
      <w:r w:rsidRPr="00C379ED">
        <w:rPr>
          <w:sz w:val="20"/>
          <w:szCs w:val="20"/>
        </w:rPr>
        <w:t xml:space="preserve"> nr </w:t>
      </w:r>
      <w:r w:rsidRPr="00C379ED">
        <w:rPr>
          <w:color w:val="FF0000"/>
          <w:sz w:val="20"/>
          <w:szCs w:val="20"/>
        </w:rPr>
        <w:t>…..</w:t>
      </w:r>
      <w:r w:rsidRPr="00C379ED">
        <w:rPr>
          <w:sz w:val="20"/>
          <w:szCs w:val="20"/>
        </w:rPr>
        <w:t xml:space="preserve">  .ZDŚ.08.18</w:t>
      </w:r>
    </w:p>
    <w:p w:rsidR="00B20F2F" w:rsidRDefault="00B20F2F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</w:t>
      </w:r>
      <w:r w:rsidR="007951D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 dzień zapłaty uznaje się dzień obciążenia rachunku bankowego Zamawiającego.</w:t>
      </w:r>
    </w:p>
    <w:p w:rsidR="00037AC7" w:rsidRDefault="000E4A21" w:rsidP="00F4096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9.  </w:t>
      </w:r>
      <w:r w:rsidRPr="000E4A21">
        <w:rPr>
          <w:rFonts w:asciiTheme="minorHAnsi" w:hAnsiTheme="minorHAnsi" w:cstheme="minorHAnsi"/>
          <w:sz w:val="20"/>
          <w:szCs w:val="20"/>
        </w:rPr>
        <w:t xml:space="preserve">Zamawiający zobowiązuje się do regulowania należności nie później niż w ciągu 30 dni od daty przyjęcia przez </w:t>
      </w:r>
      <w:r w:rsidR="00F40964">
        <w:rPr>
          <w:rFonts w:asciiTheme="minorHAnsi" w:hAnsiTheme="minorHAnsi" w:cstheme="minorHAnsi"/>
          <w:sz w:val="20"/>
          <w:szCs w:val="20"/>
        </w:rPr>
        <w:t>Z</w:t>
      </w:r>
      <w:r w:rsidRPr="000E4A21">
        <w:rPr>
          <w:rFonts w:asciiTheme="minorHAnsi" w:hAnsiTheme="minorHAnsi" w:cstheme="minorHAnsi"/>
          <w:sz w:val="20"/>
          <w:szCs w:val="20"/>
        </w:rPr>
        <w:t>mawiającego prawidłowo wystawionej faktury, przelewem na rachunek bankowy Wykonawcy. Za dzień zapłaty uznaje się datę obciążenia</w:t>
      </w:r>
      <w:r w:rsidRPr="000E4A21">
        <w:rPr>
          <w:rFonts w:asciiTheme="minorHAnsi" w:hAnsiTheme="minorHAnsi" w:cstheme="minorHAnsi"/>
          <w:sz w:val="20"/>
          <w:szCs w:val="20"/>
          <w:lang w:eastAsia="en-US"/>
        </w:rPr>
        <w:t xml:space="preserve"> rachunku Zamawiającego.</w:t>
      </w:r>
    </w:p>
    <w:p w:rsidR="00037AC7" w:rsidRPr="00037AC7" w:rsidRDefault="00037AC7" w:rsidP="00037AC7">
      <w:pPr>
        <w:overflowPunct w:val="0"/>
        <w:autoSpaceDE w:val="0"/>
        <w:autoSpaceDN w:val="0"/>
        <w:adjustRightInd w:val="0"/>
        <w:spacing w:line="240" w:lineRule="auto"/>
        <w:ind w:left="397" w:hanging="397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10. </w:t>
      </w:r>
      <w:r w:rsidRPr="007205B8">
        <w:rPr>
          <w:rFonts w:cstheme="minorHAnsi"/>
          <w:sz w:val="20"/>
          <w:szCs w:val="20"/>
        </w:rPr>
        <w:t>Fakturę (oryginał) należy doręczyć Zamawiającemu w jednej z podanych niżej form:</w:t>
      </w:r>
    </w:p>
    <w:p w:rsidR="00037AC7" w:rsidRPr="007205B8" w:rsidRDefault="00037AC7" w:rsidP="00F40964">
      <w:pPr>
        <w:spacing w:line="240" w:lineRule="auto"/>
        <w:ind w:left="568"/>
        <w:jc w:val="both"/>
        <w:rPr>
          <w:rFonts w:cstheme="minorHAnsi"/>
          <w:bCs/>
          <w:sz w:val="20"/>
          <w:szCs w:val="20"/>
        </w:rPr>
      </w:pPr>
      <w:r w:rsidRPr="007205B8">
        <w:rPr>
          <w:rFonts w:cstheme="minorHAnsi"/>
          <w:bCs/>
          <w:sz w:val="20"/>
          <w:szCs w:val="20"/>
        </w:rPr>
        <w:t xml:space="preserve">a) osobiście do </w:t>
      </w:r>
      <w:r>
        <w:rPr>
          <w:rFonts w:cstheme="minorHAnsi"/>
          <w:bCs/>
          <w:sz w:val="20"/>
          <w:szCs w:val="20"/>
        </w:rPr>
        <w:t>sekretariatu (parter, ul. Skarbowców 8a we Wrocławiu)</w:t>
      </w:r>
    </w:p>
    <w:p w:rsidR="00037AC7" w:rsidRPr="00037AC7" w:rsidRDefault="00037AC7" w:rsidP="00F40964">
      <w:pPr>
        <w:spacing w:line="240" w:lineRule="auto"/>
        <w:ind w:left="511" w:hanging="227"/>
        <w:jc w:val="both"/>
        <w:rPr>
          <w:rFonts w:cstheme="minorHAnsi"/>
          <w:bCs/>
          <w:sz w:val="20"/>
          <w:szCs w:val="20"/>
        </w:rPr>
      </w:pPr>
      <w:r w:rsidRPr="007205B8">
        <w:rPr>
          <w:rFonts w:cstheme="minorHAnsi"/>
          <w:bCs/>
          <w:sz w:val="20"/>
          <w:szCs w:val="20"/>
        </w:rPr>
        <w:t>b) drog</w:t>
      </w:r>
      <w:r>
        <w:rPr>
          <w:rFonts w:cstheme="minorHAnsi"/>
          <w:bCs/>
          <w:sz w:val="20"/>
          <w:szCs w:val="20"/>
        </w:rPr>
        <w:t>ą pocztową</w:t>
      </w:r>
      <w:r w:rsidRPr="007205B8">
        <w:rPr>
          <w:rFonts w:cstheme="minorHAnsi"/>
          <w:bCs/>
          <w:sz w:val="20"/>
          <w:szCs w:val="20"/>
        </w:rPr>
        <w:t xml:space="preserve">/pocztą kurierską pod adres: </w:t>
      </w:r>
      <w:r>
        <w:rPr>
          <w:rFonts w:cstheme="minorHAnsi"/>
          <w:bCs/>
          <w:sz w:val="20"/>
          <w:szCs w:val="20"/>
        </w:rPr>
        <w:t>Dolnośląski Ośrodek Doskonalenia Nauczycieli we Wrocławiu, ul. Skarbowców 8a, 53-025 Wrocław.</w:t>
      </w:r>
    </w:p>
    <w:p w:rsidR="00E72D78" w:rsidRDefault="000E4A21" w:rsidP="00037AC7">
      <w:pPr>
        <w:spacing w:line="240" w:lineRule="auto"/>
        <w:ind w:left="397" w:hanging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037AC7">
        <w:rPr>
          <w:rFonts w:asciiTheme="minorHAnsi" w:hAnsiTheme="minorHAnsi" w:cstheme="minorHAnsi"/>
          <w:sz w:val="20"/>
          <w:szCs w:val="20"/>
        </w:rPr>
        <w:t>1</w:t>
      </w:r>
      <w:r w:rsidR="00E72D78">
        <w:rPr>
          <w:rFonts w:asciiTheme="minorHAnsi" w:hAnsiTheme="minorHAnsi" w:cstheme="minorHAnsi"/>
          <w:sz w:val="20"/>
          <w:szCs w:val="20"/>
        </w:rPr>
        <w:t>.</w:t>
      </w:r>
      <w:r w:rsidR="00037AC7">
        <w:rPr>
          <w:rFonts w:asciiTheme="minorHAnsi" w:hAnsiTheme="minorHAnsi" w:cstheme="minorHAnsi"/>
          <w:sz w:val="20"/>
          <w:szCs w:val="20"/>
        </w:rPr>
        <w:t xml:space="preserve"> </w:t>
      </w:r>
      <w:r w:rsidR="00E72D78">
        <w:rPr>
          <w:rFonts w:asciiTheme="minorHAnsi" w:hAnsiTheme="minorHAnsi" w:cstheme="minorHAnsi"/>
          <w:sz w:val="20"/>
          <w:szCs w:val="20"/>
        </w:rPr>
        <w:t xml:space="preserve">Zamawiający zastrzega sobie możliwość przesunięcia terminów płatności w przypadku nieotrzymania </w:t>
      </w:r>
      <w:r w:rsidR="00037AC7">
        <w:rPr>
          <w:rFonts w:asciiTheme="minorHAnsi" w:hAnsiTheme="minorHAnsi" w:cstheme="minorHAnsi"/>
          <w:sz w:val="20"/>
          <w:szCs w:val="20"/>
        </w:rPr>
        <w:br/>
      </w:r>
      <w:r w:rsidR="00E72D78">
        <w:rPr>
          <w:rFonts w:asciiTheme="minorHAnsi" w:hAnsiTheme="minorHAnsi" w:cstheme="minorHAnsi"/>
          <w:sz w:val="20"/>
          <w:szCs w:val="20"/>
        </w:rPr>
        <w:t>w terminie od Instytucji Pośredniczącej środków finansowych niezbędnych na ten cel. W takim przypadku Zamawiający jest zwolniony z obowiązku zapłaty Wykonawcy odsetek za zwłokę.</w:t>
      </w:r>
    </w:p>
    <w:p w:rsidR="00E72D78" w:rsidRDefault="00E72D78" w:rsidP="00AD6E26">
      <w:pPr>
        <w:spacing w:line="120" w:lineRule="exact"/>
        <w:rPr>
          <w:rFonts w:asciiTheme="minorHAnsi" w:hAnsiTheme="minorHAnsi" w:cstheme="minorHAnsi"/>
          <w:sz w:val="20"/>
          <w:szCs w:val="20"/>
        </w:rPr>
      </w:pPr>
    </w:p>
    <w:p w:rsidR="00E72D78" w:rsidRDefault="00E72D78" w:rsidP="00E72D7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>
        <w:rPr>
          <w:rFonts w:asciiTheme="minorHAnsi" w:hAnsiTheme="minorHAnsi" w:cstheme="minorHAnsi"/>
          <w:sz w:val="20"/>
          <w:szCs w:val="20"/>
          <w:lang w:eastAsia="en-US"/>
        </w:rPr>
        <w:t>4</w:t>
      </w:r>
    </w:p>
    <w:p w:rsidR="00E27365" w:rsidRDefault="00E27365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2269FB">
        <w:rPr>
          <w:rFonts w:asciiTheme="minorHAnsi" w:hAnsiTheme="minorHAnsi" w:cstheme="minorHAnsi"/>
          <w:sz w:val="20"/>
          <w:szCs w:val="20"/>
        </w:rPr>
        <w:t xml:space="preserve">. Wykonawca zapłaci Zamawiającemu karę umowną w wysokości 10% łącznego wynagrodzenia brutto </w:t>
      </w:r>
      <w:r w:rsidR="00F40964" w:rsidRPr="002269FB">
        <w:rPr>
          <w:rFonts w:asciiTheme="minorHAnsi" w:hAnsiTheme="minorHAnsi" w:cstheme="minorHAnsi"/>
          <w:sz w:val="20"/>
          <w:szCs w:val="20"/>
        </w:rPr>
        <w:br/>
      </w:r>
      <w:r w:rsidR="00367ADD" w:rsidRPr="002269FB">
        <w:rPr>
          <w:rFonts w:asciiTheme="minorHAnsi" w:hAnsiTheme="minorHAnsi" w:cstheme="minorHAnsi"/>
          <w:sz w:val="20"/>
          <w:szCs w:val="20"/>
        </w:rPr>
        <w:t>w przypadku odstąpienia</w:t>
      </w:r>
      <w:r w:rsidRPr="002269FB">
        <w:rPr>
          <w:rFonts w:asciiTheme="minorHAnsi" w:hAnsiTheme="minorHAnsi" w:cstheme="minorHAnsi"/>
          <w:sz w:val="20"/>
          <w:szCs w:val="20"/>
        </w:rPr>
        <w:t xml:space="preserve"> przez</w:t>
      </w:r>
      <w:r>
        <w:rPr>
          <w:rFonts w:asciiTheme="minorHAnsi" w:hAnsiTheme="minorHAnsi" w:cstheme="minorHAnsi"/>
          <w:sz w:val="20"/>
          <w:szCs w:val="20"/>
        </w:rPr>
        <w:t xml:space="preserve"> Wykonawcę lub Zamawiającego od umowy z przyczyn leżących po stronie Wykonawcy. Odstąpienie od umowy powinno nastąpić w formie pisemnej pod rygorem nieważności takiego odstąpienia i powinno zawierać uzasadnienie.</w:t>
      </w:r>
    </w:p>
    <w:p w:rsidR="005E28D4" w:rsidRDefault="005E28D4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995409">
        <w:rPr>
          <w:rFonts w:asciiTheme="minorHAnsi" w:hAnsiTheme="minorHAnsi" w:cstheme="minorHAnsi"/>
          <w:sz w:val="20"/>
          <w:szCs w:val="20"/>
        </w:rPr>
        <w:t xml:space="preserve">Zastrzeżona kara umowna nie wyłącza uprawnienia </w:t>
      </w:r>
      <w:r w:rsidR="005F0977">
        <w:rPr>
          <w:rFonts w:asciiTheme="minorHAnsi" w:hAnsiTheme="minorHAnsi" w:cstheme="minorHAnsi"/>
          <w:sz w:val="20"/>
          <w:szCs w:val="20"/>
        </w:rPr>
        <w:t>Zamawiającego</w:t>
      </w:r>
      <w:r w:rsidR="00995409">
        <w:rPr>
          <w:rFonts w:asciiTheme="minorHAnsi" w:hAnsiTheme="minorHAnsi" w:cstheme="minorHAnsi"/>
          <w:sz w:val="20"/>
          <w:szCs w:val="20"/>
        </w:rPr>
        <w:t xml:space="preserve"> do dochodzenia odszkodowania przewyższającego wysokość tej kary.</w:t>
      </w:r>
    </w:p>
    <w:p w:rsidR="005F0977" w:rsidRPr="00C379ED" w:rsidRDefault="005F0977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  Zamawiający może odstąpić od umowy w przypadkach określonych w obowiązujących przepisach.</w:t>
      </w:r>
    </w:p>
    <w:p w:rsidR="00A84D8A" w:rsidRDefault="00A84D8A" w:rsidP="00AD6E26">
      <w:pPr>
        <w:spacing w:line="120" w:lineRule="exac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72AF9" w:rsidRDefault="00472AF9" w:rsidP="00472AF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bookmarkStart w:id="7" w:name="_Hlk520829542"/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>
        <w:rPr>
          <w:rFonts w:asciiTheme="minorHAnsi" w:hAnsiTheme="minorHAnsi" w:cstheme="minorHAnsi"/>
          <w:sz w:val="20"/>
          <w:szCs w:val="20"/>
          <w:lang w:eastAsia="en-US"/>
        </w:rPr>
        <w:t>5</w:t>
      </w:r>
    </w:p>
    <w:p w:rsidR="002269FB" w:rsidRPr="00744E8F" w:rsidRDefault="002269FB" w:rsidP="002269F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>Ochrona danych osobowych:</w:t>
      </w:r>
    </w:p>
    <w:p w:rsidR="002269FB" w:rsidRPr="00744E8F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W związku z realizacją i w celu realizacji umowy Zleceniodawca jako administrator danych osobowych powierza Zleceniobiorcy w rozumieniu przepisów rozporządzenia Parlamentu Europejskiego i Rady (UE) 2016/679 z dnia 27 kwietnia 2016 r. w sprawie ochrony osób fizycznych w związku z przetwarzaniem danych osobowych i w sprawie swobodnego przepływu takich danych oraz uchylenia dyrektywy 95/46/WE przetwarzanie następujących danych osobowych pracowników Zleceniodawcy uczestniczących w szkoleniu: </w:t>
      </w:r>
    </w:p>
    <w:p w:rsidR="002269FB" w:rsidRPr="00744E8F" w:rsidRDefault="002269FB" w:rsidP="002269FB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1)  imię i nazwisko, </w:t>
      </w:r>
    </w:p>
    <w:p w:rsidR="002269FB" w:rsidRPr="00744E8F" w:rsidRDefault="002269FB" w:rsidP="002269FB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2)  data i miejsce urodzenia.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>Zleceniodawca powierza Zleceniobiorcy przetwarzanie danych osobowych w zakresie niezbędnym do realizacji usługi, a zwłaszcza celem wystawienia zaświadczenia, o którym mowa w  § 22 Rozporządzenia Ministra Edukacji Narodowej z dnia 29 września 2016 r. w sprawie placówek doskonalenia nauczycieli oraz celem wpisu danych, o których mowa w § 8. pkt 1  do rejestru wydanych zaświadczeń ukończenia formy doskonalenia, prowadzonego przez DODN we Wrocławiu i Filie DODN.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>Ponadto Strony ustalają, że przetwarzanie Danych Osobowych uczestników tj. imię/imiona,  nazwisko, data i miejsce urodzenia będzie dokonywane poprzez przechowywanie i archiwizowane danych w trakcie i po zakończeniu niniejszej Umowy, w dziennikach zajęć (kategoria archiwizacyjna B-10, B-50 lub A) oraz w rejestrach zaświadczeń i świadectw, na podstawie przepisów prawa dotyczących archiwizowania i przez okres wynikający z tych przepisów prawa. Podstawą prawną przetwarzania Danych Osobowych w tym przypadku są przepisy art. 6 ust. 1 lit. b oraz lit. c/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oraz artykułu 6 ust.1 i ust.2 ustawy z dn. 14.07.1983 r.  o narodowym zasobie archiwalnym i archiwach (Dz.U. z 2011 r. nr 123 poz. 698 z późn. Zm.) i przepisy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zobowiązuje się, przy przetwarzaniu danych osobowych, o których mowa w ust 1, do  ich zabezpieczenia poprzez podjęcie środków technicznych i organizacyjnych, by przetwarzanie spełniało wymogi Ustawy i RODO i chroniło prawa osób, których dane dotyczą a ponadto będzie przetwarzał dane zgodnie z niniejszą umową, oraz z innymi przepisami prawa powszechnie obowiązującego, które chronią prawa osób, których dane dotyczą. 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Zleceniobiorca jest upoważniony do przetwarzania powierzonych danych w formie papierowej i przy wykorzystaniu systemów informatycznych, poprzez takie operacje jak zbieranie, utrwalanie, przechowywanie, opracowywanie, zmienianie, udostępnianie i usuwanie danych.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>Zleceniobiorca zobowiązuje się do nadania upoważnień do przetwarzania danych osobowych wszystkim osobom, które będą przetwarzały powierzone dane w celu realizacji Umowy oraz do prowadzenia ewidencji osób upoważnionych. Zobowiązuje się również zapewnić, by osoby upoważnione do przetwarzania danych osobowych zobowiązały się do zachowania w tajemnicy przetwarzanych danych, zarówno w trakcie trwania stosunku pracy lub innego stosunku prawnego łączącego je ze Zleceniobiorcą, jak i po ich ustaniu.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zobowiązuje się do zabezpieczenia danych przed ich udostępnieniem osobom nieupoważnionym, zabraniem przez osobę nieuprawnioną, uszkodzeniem lub zniszczeniem. 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zobowiązuje się niezwłocznie (nie później jednak niż w ciągu 24 godzin) informować Zleceniodawcę o tym, iż osoba, której dane dotyczą zwróciła się do Zleceniobiorcy z żądaniem w zakresie wykonywania przez nią praw określonych w rozdziale III RODO, jak również udostępnić treść otrzymanej w tej sprawie korespondencji lub wiadomości otrzymanych w innej formie.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Po stwierdzeniu incydentu naruszenia ochrony danych osobowych, Zleceniobiorca  zgłasza naruszenie Zleceniodawcy bez zbędnej zwłoki, nie później jednak niż w ciągu 24 godzin od momentu stwierdzenia naruszenia.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 zobowiązuje się dokumentować wszelkie naruszenia ochrony powierzonych mu przez Zleceniodawcę, w tym okoliczności, w jakich doszło do naruszenia, skutków oraz podjętych środków zaradczych. Podmiot przetwarzający zobowiązuje się udostępnić ww. dokumentację na żądanie Zleceniodawcy.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>Zleceniobiorca  zobowiązuje się niezwłocznie zawiadomić Zleceniodawcę o wszelkich postępowaniach, w tym kontrolach, wszczętych przez organ nadzorczy oraz inne organy, w odniesieniu do powierzonych danych.</w:t>
      </w:r>
    </w:p>
    <w:p w:rsidR="002269FB" w:rsidRPr="0029384A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9384A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 zobowiązuje się niezwłocznie zawiadomić Zleceniodawcę o: </w:t>
      </w:r>
    </w:p>
    <w:p w:rsidR="002269FB" w:rsidRPr="00744E8F" w:rsidRDefault="002269FB" w:rsidP="002269FB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1)  każdym prawnie umocowanym żądaniu udostępnienia danych osobowych właściwemu organowi państwa, chyba, że zakaz zawiadomienia wynika z przepisów prawa, a szczególności przepisów postępowania karnego, gdy zakaz ma na celu zapewnienia poufności wszczętego dochodzenia, </w:t>
      </w:r>
    </w:p>
    <w:p w:rsidR="002269FB" w:rsidRPr="00744E8F" w:rsidRDefault="002269FB" w:rsidP="002269FB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2)  każdym nieupoważnionym dostępie do danych osobowych, </w:t>
      </w:r>
    </w:p>
    <w:p w:rsidR="002269FB" w:rsidRPr="00744E8F" w:rsidRDefault="002269FB" w:rsidP="002269FB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3)  każdym żądaniu otrzymanym od osoby, której dane przetwarza, powstrzymując się jednocześnie  od odpowiedzi na żądanie.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44E8F">
        <w:rPr>
          <w:rFonts w:asciiTheme="minorHAnsi" w:hAnsiTheme="minorHAnsi" w:cstheme="minorHAnsi"/>
          <w:sz w:val="20"/>
          <w:szCs w:val="20"/>
          <w:lang w:eastAsia="en-US"/>
        </w:rPr>
        <w:t xml:space="preserve">Zleceniobiorca zobowiązuje się odpowiedzieć niezwłocznie na każde pytanie Zleceniodawcy dotyczące przetwarzania powierzonych mu na podstawie umowy danych osobowych. </w:t>
      </w:r>
    </w:p>
    <w:p w:rsidR="002269FB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C0343">
        <w:rPr>
          <w:rFonts w:asciiTheme="minorHAnsi" w:hAnsiTheme="minorHAnsi" w:cstheme="minorHAnsi"/>
          <w:sz w:val="20"/>
          <w:szCs w:val="20"/>
          <w:lang w:eastAsia="en-US"/>
        </w:rPr>
        <w:t>Zleceniobiorca może „podpowierzyć” usługi, o której mowa w niniejszym paragrafie podwykonawcom jedynie za zgodą Zleceniodawcy.</w:t>
      </w:r>
    </w:p>
    <w:p w:rsidR="002269FB" w:rsidRPr="00DC0343" w:rsidRDefault="002269FB" w:rsidP="002269FB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C0343">
        <w:rPr>
          <w:rFonts w:asciiTheme="minorHAnsi" w:hAnsiTheme="minorHAnsi" w:cstheme="minorHAnsi"/>
          <w:sz w:val="20"/>
          <w:szCs w:val="20"/>
          <w:lang w:eastAsia="en-US"/>
        </w:rPr>
        <w:t>Zleceniobiorca jest odpowiedzialny za udostępnienie lub wykorzystanie danych osobowych niezgodnie z umową, a w szczególności za udostępnienie osobom nieupoważnionym.</w:t>
      </w:r>
    </w:p>
    <w:p w:rsidR="002269FB" w:rsidRDefault="002269FB" w:rsidP="002269F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269FB" w:rsidRDefault="002269FB" w:rsidP="002269F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>
        <w:rPr>
          <w:rFonts w:asciiTheme="minorHAnsi" w:hAnsiTheme="minorHAnsi" w:cstheme="minorHAnsi"/>
          <w:sz w:val="20"/>
          <w:szCs w:val="20"/>
          <w:lang w:eastAsia="en-US"/>
        </w:rPr>
        <w:t>6</w:t>
      </w:r>
    </w:p>
    <w:bookmarkEnd w:id="7"/>
    <w:p w:rsidR="002202E8" w:rsidRDefault="00FC4EB1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1.   Zmiany niniejszej umowy mogą być dokonywane w granicach określonych w art. 144 ustawy Prawo zamówień publicznych (Dz. U. z 2017 r. poz. 1579 z późn. Zm.), w formie pisemnej</w:t>
      </w:r>
      <w:r w:rsidRPr="00FC4E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pod rygorem nieważności.</w:t>
      </w:r>
    </w:p>
    <w:p w:rsidR="00FC4EB1" w:rsidRDefault="002202E8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 Strony zgodnie postanawiają, iż Zamawiający może jednostronnie rozwiązać z Wykonawcą umowę w każdym czasie ze skutkiem natychmiastowym w sytuacji, gdy projekt wskazany w </w:t>
      </w:r>
      <w:r w:rsidRPr="007C7D87">
        <w:rPr>
          <w:rFonts w:asciiTheme="minorHAnsi" w:hAnsiTheme="minorHAnsi" w:cstheme="minorHAnsi"/>
          <w:sz w:val="20"/>
          <w:szCs w:val="20"/>
          <w:lang w:eastAsia="en-US"/>
        </w:rPr>
        <w:t>§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1 zostanie wycofany przez Zarząd Województwa Dolnośląskiego</w:t>
      </w:r>
      <w:r w:rsidR="00F46937">
        <w:rPr>
          <w:rFonts w:asciiTheme="minorHAnsi" w:hAnsiTheme="minorHAnsi" w:cstheme="minorHAnsi"/>
          <w:sz w:val="20"/>
          <w:szCs w:val="20"/>
          <w:lang w:eastAsia="en-US"/>
        </w:rPr>
        <w:t xml:space="preserve"> z realizacji, przez co </w:t>
      </w:r>
      <w:r w:rsidR="0019618C">
        <w:rPr>
          <w:rFonts w:asciiTheme="minorHAnsi" w:hAnsiTheme="minorHAnsi" w:cstheme="minorHAnsi"/>
          <w:sz w:val="20"/>
          <w:szCs w:val="20"/>
          <w:lang w:eastAsia="en-US"/>
        </w:rPr>
        <w:t>Zamawiający</w:t>
      </w:r>
      <w:r w:rsidR="00F4693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F32C2">
        <w:rPr>
          <w:rFonts w:asciiTheme="minorHAnsi" w:hAnsiTheme="minorHAnsi" w:cstheme="minorHAnsi"/>
          <w:sz w:val="20"/>
          <w:szCs w:val="20"/>
          <w:lang w:eastAsia="en-US"/>
        </w:rPr>
        <w:t>utraci środki na jego realizację</w:t>
      </w:r>
      <w:r w:rsidR="00F46937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FC4E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99E" w:rsidRDefault="00A6799E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3.    W sytuacji wskazanej w ust. 2 niniejszego paragrafu Wykonawca nabywa jedynie prawo do wynagrodzenia </w:t>
      </w:r>
      <w:r w:rsidR="00F40964">
        <w:rPr>
          <w:rFonts w:asciiTheme="minorHAnsi" w:hAnsiTheme="minorHAnsi" w:cstheme="minorHAnsi"/>
          <w:sz w:val="20"/>
          <w:szCs w:val="20"/>
          <w:lang w:eastAsia="en-US"/>
        </w:rPr>
        <w:br/>
      </w:r>
      <w:r>
        <w:rPr>
          <w:rFonts w:asciiTheme="minorHAnsi" w:hAnsiTheme="minorHAnsi" w:cstheme="minorHAnsi"/>
          <w:sz w:val="20"/>
          <w:szCs w:val="20"/>
          <w:lang w:eastAsia="en-US"/>
        </w:rPr>
        <w:t>za już wykonane w ramach realizacji niniejszej umowy zadania. Wykonawca oświadcza, iż nie będzie wnosił żadnych roszczeń finansowych w stosunku do Zamawiającego w odniesieniu do niezrealizowanej części zamówienia.</w:t>
      </w:r>
    </w:p>
    <w:p w:rsidR="00A6799E" w:rsidRDefault="00A6799E" w:rsidP="00A6799E">
      <w:pPr>
        <w:spacing w:line="120" w:lineRule="exac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6799E" w:rsidRDefault="00A6799E" w:rsidP="00A6799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 w:rsidR="002269FB">
        <w:rPr>
          <w:rFonts w:asciiTheme="minorHAnsi" w:hAnsiTheme="minorHAnsi" w:cstheme="minorHAnsi"/>
          <w:sz w:val="20"/>
          <w:szCs w:val="20"/>
          <w:lang w:eastAsia="en-US"/>
        </w:rPr>
        <w:t>7</w:t>
      </w:r>
    </w:p>
    <w:p w:rsidR="00A6799E" w:rsidRDefault="00CF667D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</w:t>
      </w:r>
      <w:r w:rsidR="00A6799E">
        <w:rPr>
          <w:rFonts w:asciiTheme="minorHAnsi" w:hAnsiTheme="minorHAnsi" w:cstheme="minorHAnsi"/>
          <w:sz w:val="20"/>
          <w:szCs w:val="20"/>
          <w:lang w:eastAsia="en-US"/>
        </w:rPr>
        <w:t>W sprawach nieuregulowanych w umowie zastosowanie maj</w:t>
      </w:r>
      <w:r>
        <w:rPr>
          <w:rFonts w:asciiTheme="minorHAnsi" w:hAnsiTheme="minorHAnsi" w:cstheme="minorHAnsi"/>
          <w:sz w:val="20"/>
          <w:szCs w:val="20"/>
          <w:lang w:eastAsia="en-US"/>
        </w:rPr>
        <w:t>ą</w:t>
      </w:r>
      <w:r w:rsidR="00A6799E"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przepisy Kodeksu cywilnego oraz ustawy Prawo zamówień publicznych.</w:t>
      </w:r>
    </w:p>
    <w:p w:rsidR="00E65750" w:rsidRDefault="00E65750" w:rsidP="00DB63FA">
      <w:pPr>
        <w:spacing w:line="120" w:lineRule="exac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65750" w:rsidRDefault="00E65750" w:rsidP="00E65750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t xml:space="preserve">§ </w:t>
      </w:r>
      <w:r w:rsidR="002269FB">
        <w:rPr>
          <w:rFonts w:asciiTheme="minorHAnsi" w:hAnsiTheme="minorHAnsi" w:cstheme="minorHAnsi"/>
          <w:sz w:val="20"/>
          <w:szCs w:val="20"/>
          <w:lang w:eastAsia="en-US"/>
        </w:rPr>
        <w:t>8</w:t>
      </w:r>
    </w:p>
    <w:p w:rsidR="00E11F67" w:rsidRDefault="00613192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</w:t>
      </w:r>
      <w:r w:rsidR="00E11F67">
        <w:rPr>
          <w:rFonts w:asciiTheme="minorHAnsi" w:hAnsiTheme="minorHAnsi" w:cstheme="minorHAnsi"/>
          <w:sz w:val="20"/>
          <w:szCs w:val="20"/>
          <w:lang w:eastAsia="en-US"/>
        </w:rPr>
        <w:t>Spory powstałe na tle realizacji niniejszej umowy będą rozstrzygane przez S</w:t>
      </w:r>
      <w:r>
        <w:rPr>
          <w:rFonts w:asciiTheme="minorHAnsi" w:hAnsiTheme="minorHAnsi" w:cstheme="minorHAnsi"/>
          <w:sz w:val="20"/>
          <w:szCs w:val="20"/>
          <w:lang w:eastAsia="en-US"/>
        </w:rPr>
        <w:t>ą</w:t>
      </w:r>
      <w:r w:rsidR="00E11F67">
        <w:rPr>
          <w:rFonts w:asciiTheme="minorHAnsi" w:hAnsiTheme="minorHAnsi" w:cstheme="minorHAnsi"/>
          <w:sz w:val="20"/>
          <w:szCs w:val="20"/>
          <w:lang w:eastAsia="en-US"/>
        </w:rPr>
        <w:t xml:space="preserve">d powszechny właściwy </w:t>
      </w:r>
      <w:r w:rsidR="00F40964">
        <w:rPr>
          <w:rFonts w:asciiTheme="minorHAnsi" w:hAnsiTheme="minorHAnsi" w:cstheme="minorHAnsi"/>
          <w:sz w:val="20"/>
          <w:szCs w:val="20"/>
          <w:lang w:eastAsia="en-US"/>
        </w:rPr>
        <w:br/>
      </w:r>
      <w:r w:rsidR="00E11F67">
        <w:rPr>
          <w:rFonts w:asciiTheme="minorHAnsi" w:hAnsiTheme="minorHAnsi" w:cstheme="minorHAnsi"/>
          <w:sz w:val="20"/>
          <w:szCs w:val="20"/>
          <w:lang w:eastAsia="en-US"/>
        </w:rPr>
        <w:t xml:space="preserve">dla siedziby </w:t>
      </w:r>
      <w:r>
        <w:rPr>
          <w:rFonts w:asciiTheme="minorHAnsi" w:hAnsiTheme="minorHAnsi" w:cstheme="minorHAnsi"/>
          <w:sz w:val="20"/>
          <w:szCs w:val="20"/>
          <w:lang w:eastAsia="en-US"/>
        </w:rPr>
        <w:t>Zamawiającego</w:t>
      </w:r>
      <w:r w:rsidR="00E11F67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601451" w:rsidRDefault="00601451" w:rsidP="00601451">
      <w:pPr>
        <w:spacing w:line="120" w:lineRule="exac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601451" w:rsidRDefault="00601451" w:rsidP="0060145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7D87">
        <w:rPr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§ </w:t>
      </w:r>
      <w:r w:rsidR="002269FB">
        <w:rPr>
          <w:rFonts w:asciiTheme="minorHAnsi" w:hAnsiTheme="minorHAnsi" w:cstheme="minorHAnsi"/>
          <w:sz w:val="20"/>
          <w:szCs w:val="20"/>
          <w:lang w:eastAsia="en-US"/>
        </w:rPr>
        <w:t>9</w:t>
      </w:r>
    </w:p>
    <w:p w:rsidR="00601451" w:rsidRPr="00601451" w:rsidRDefault="00601451" w:rsidP="00DC2A3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</w:t>
      </w:r>
      <w:r w:rsidRPr="00601451">
        <w:rPr>
          <w:rFonts w:asciiTheme="minorHAnsi" w:hAnsiTheme="minorHAnsi" w:cstheme="minorHAnsi"/>
          <w:sz w:val="20"/>
          <w:szCs w:val="20"/>
          <w:lang w:eastAsia="en-US"/>
        </w:rPr>
        <w:t xml:space="preserve">Umowa została sporządzona w trzech jednobrzmiących egzemplarzach, w tym dwa egzemplarze </w:t>
      </w:r>
      <w:r w:rsidR="00F40964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601451">
        <w:rPr>
          <w:rFonts w:asciiTheme="minorHAnsi" w:hAnsiTheme="minorHAnsi" w:cstheme="minorHAnsi"/>
          <w:sz w:val="20"/>
          <w:szCs w:val="20"/>
          <w:lang w:eastAsia="en-US"/>
        </w:rPr>
        <w:t>dla Zamawiającego i jeden dla Wykonawcy.</w:t>
      </w:r>
    </w:p>
    <w:p w:rsidR="00601451" w:rsidRPr="00601451" w:rsidRDefault="00601451" w:rsidP="00601451">
      <w:pPr>
        <w:spacing w:line="240" w:lineRule="auto"/>
        <w:ind w:left="0" w:right="-141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D2BC6" w:rsidRDefault="00CD2BC6" w:rsidP="00601451">
      <w:pPr>
        <w:spacing w:after="200" w:line="240" w:lineRule="auto"/>
        <w:ind w:left="0" w:right="-141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D2BC6" w:rsidRDefault="00CD2BC6" w:rsidP="00601451">
      <w:pPr>
        <w:spacing w:after="200" w:line="240" w:lineRule="auto"/>
        <w:ind w:left="0" w:right="-141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D2BC6" w:rsidRDefault="00CD2BC6" w:rsidP="00601451">
      <w:pPr>
        <w:spacing w:after="200" w:line="240" w:lineRule="auto"/>
        <w:ind w:left="0" w:right="-141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601451" w:rsidRPr="00601451" w:rsidRDefault="00CD2BC6" w:rsidP="00601451">
      <w:pPr>
        <w:spacing w:after="200" w:line="240" w:lineRule="auto"/>
        <w:ind w:left="0" w:right="-141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</w:t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>WYKONAWCA</w:t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</w:t>
      </w:r>
      <w:r w:rsidR="00601451" w:rsidRPr="00601451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            ZAMAWIAJĄCY</w:t>
      </w:r>
      <w:r w:rsidR="00601451" w:rsidRPr="00601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01451" w:rsidRPr="00601451" w:rsidRDefault="00601451" w:rsidP="00601451">
      <w:pPr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6799E" w:rsidRDefault="00A6799E" w:rsidP="00FC4EB1">
      <w:pPr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A6799E" w:rsidSect="00DF78AA">
      <w:headerReference w:type="default" r:id="rId9"/>
      <w:footerReference w:type="default" r:id="rId10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71" w:rsidRDefault="006A2971" w:rsidP="00F40C74">
      <w:pPr>
        <w:spacing w:line="240" w:lineRule="auto"/>
      </w:pPr>
      <w:r>
        <w:separator/>
      </w:r>
    </w:p>
  </w:endnote>
  <w:endnote w:type="continuationSeparator" w:id="0">
    <w:p w:rsidR="006A2971" w:rsidRDefault="006A2971" w:rsidP="00F40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</w:rPr>
    </w:pPr>
  </w:p>
  <w:p w:rsidR="00F40C74" w:rsidRDefault="0079250D" w:rsidP="00F40C74">
    <w:pPr>
      <w:pStyle w:val="Stopka"/>
      <w:ind w:left="-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D0A835" wp14:editId="53D1A35D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B286DCC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</w:rPr>
      <w:drawing>
        <wp:inline distT="0" distB="0" distL="0" distR="0" wp14:anchorId="2C7503C6" wp14:editId="201E865E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71" w:rsidRDefault="006A2971" w:rsidP="00F40C74">
      <w:pPr>
        <w:spacing w:line="240" w:lineRule="auto"/>
      </w:pPr>
      <w:r>
        <w:separator/>
      </w:r>
    </w:p>
  </w:footnote>
  <w:footnote w:type="continuationSeparator" w:id="0">
    <w:p w:rsidR="006A2971" w:rsidRDefault="006A2971" w:rsidP="00F40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153EC6" w:rsidP="00DF78AA">
    <w:pPr>
      <w:pStyle w:val="Nagwek"/>
      <w:jc w:val="center"/>
    </w:pPr>
    <w:sdt>
      <w:sdtPr>
        <w:id w:val="344446677"/>
        <w:docPartObj>
          <w:docPartGallery w:val="Page Numbers (Margins)"/>
          <w:docPartUnique/>
        </w:docPartObj>
      </w:sdtPr>
      <w:sdtEndPr/>
      <w:sdtContent>
        <w:r w:rsidR="00724EDF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EDF" w:rsidRDefault="00724E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724EDF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trona</w:t>
                              </w:r>
                              <w:r w:rsidRPr="00724ED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24ED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724ED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53EC6" w:rsidRPr="00153EC6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24EDF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24EDF" w:rsidRDefault="00724E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724EDF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trona</w:t>
                        </w:r>
                        <w:r w:rsidRPr="00724ED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724ED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724ED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53EC6" w:rsidRPr="00153EC6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724EDF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78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05635" wp14:editId="60B7F709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A95CB4C" id="Łącznik prost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</w:rPr>
      <w:drawing>
        <wp:inline distT="0" distB="0" distL="0" distR="0" wp14:anchorId="0C8CEE90" wp14:editId="15A8B912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10"/>
    <w:multiLevelType w:val="hybridMultilevel"/>
    <w:tmpl w:val="A8F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49C6"/>
    <w:multiLevelType w:val="hybridMultilevel"/>
    <w:tmpl w:val="ECE6B47E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4C14B6E"/>
    <w:multiLevelType w:val="hybridMultilevel"/>
    <w:tmpl w:val="128E1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7">
    <w:nsid w:val="4D656CEB"/>
    <w:multiLevelType w:val="hybridMultilevel"/>
    <w:tmpl w:val="6968125E"/>
    <w:lvl w:ilvl="0" w:tplc="8E32A988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9">
    <w:nsid w:val="4EFA1D55"/>
    <w:multiLevelType w:val="hybridMultilevel"/>
    <w:tmpl w:val="9526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9FB"/>
    <w:multiLevelType w:val="hybridMultilevel"/>
    <w:tmpl w:val="B5C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3584"/>
    <w:multiLevelType w:val="hybridMultilevel"/>
    <w:tmpl w:val="1804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06766"/>
    <w:multiLevelType w:val="hybridMultilevel"/>
    <w:tmpl w:val="269482B8"/>
    <w:lvl w:ilvl="0" w:tplc="8E32A988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57D53C48"/>
    <w:multiLevelType w:val="hybridMultilevel"/>
    <w:tmpl w:val="7EE0B3EE"/>
    <w:lvl w:ilvl="0" w:tplc="5A9EEFB0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E940E2"/>
    <w:multiLevelType w:val="hybridMultilevel"/>
    <w:tmpl w:val="B308E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2A9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02FC8"/>
    <w:multiLevelType w:val="hybridMultilevel"/>
    <w:tmpl w:val="4216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7AC7"/>
    <w:rsid w:val="00091A65"/>
    <w:rsid w:val="00096801"/>
    <w:rsid w:val="000B0E71"/>
    <w:rsid w:val="000B4F52"/>
    <w:rsid w:val="000D6E7F"/>
    <w:rsid w:val="000E0A47"/>
    <w:rsid w:val="000E4A21"/>
    <w:rsid w:val="00123B79"/>
    <w:rsid w:val="001441C3"/>
    <w:rsid w:val="00153EC6"/>
    <w:rsid w:val="00194EEF"/>
    <w:rsid w:val="0019618C"/>
    <w:rsid w:val="001C1AA0"/>
    <w:rsid w:val="002028E0"/>
    <w:rsid w:val="00206616"/>
    <w:rsid w:val="00211B21"/>
    <w:rsid w:val="00212EFC"/>
    <w:rsid w:val="00213F91"/>
    <w:rsid w:val="002202E8"/>
    <w:rsid w:val="002269FB"/>
    <w:rsid w:val="0025270D"/>
    <w:rsid w:val="002647E0"/>
    <w:rsid w:val="002B48D9"/>
    <w:rsid w:val="00316802"/>
    <w:rsid w:val="00324203"/>
    <w:rsid w:val="00367ADD"/>
    <w:rsid w:val="003A0480"/>
    <w:rsid w:val="003A0746"/>
    <w:rsid w:val="004164AE"/>
    <w:rsid w:val="004302D9"/>
    <w:rsid w:val="0044632B"/>
    <w:rsid w:val="00447D9A"/>
    <w:rsid w:val="00450064"/>
    <w:rsid w:val="004702B7"/>
    <w:rsid w:val="00472AF9"/>
    <w:rsid w:val="004A4496"/>
    <w:rsid w:val="004F1BC9"/>
    <w:rsid w:val="004F1C5A"/>
    <w:rsid w:val="005A2E38"/>
    <w:rsid w:val="005A442F"/>
    <w:rsid w:val="005B2628"/>
    <w:rsid w:val="005E28D4"/>
    <w:rsid w:val="005F0977"/>
    <w:rsid w:val="00601451"/>
    <w:rsid w:val="00613192"/>
    <w:rsid w:val="00642E0B"/>
    <w:rsid w:val="006639CB"/>
    <w:rsid w:val="0067369A"/>
    <w:rsid w:val="006908F7"/>
    <w:rsid w:val="006A2971"/>
    <w:rsid w:val="00706B97"/>
    <w:rsid w:val="0071245E"/>
    <w:rsid w:val="00716783"/>
    <w:rsid w:val="00724EDF"/>
    <w:rsid w:val="00731A6E"/>
    <w:rsid w:val="00776A16"/>
    <w:rsid w:val="0079250D"/>
    <w:rsid w:val="007951DE"/>
    <w:rsid w:val="007C7D87"/>
    <w:rsid w:val="007F09EE"/>
    <w:rsid w:val="007F4E28"/>
    <w:rsid w:val="007F622C"/>
    <w:rsid w:val="00800F00"/>
    <w:rsid w:val="00825D21"/>
    <w:rsid w:val="00855E91"/>
    <w:rsid w:val="00857BF2"/>
    <w:rsid w:val="00861BA7"/>
    <w:rsid w:val="00887331"/>
    <w:rsid w:val="008A2522"/>
    <w:rsid w:val="008B3F55"/>
    <w:rsid w:val="008E294A"/>
    <w:rsid w:val="008E6384"/>
    <w:rsid w:val="008E74B9"/>
    <w:rsid w:val="00924375"/>
    <w:rsid w:val="00934FAC"/>
    <w:rsid w:val="009352C7"/>
    <w:rsid w:val="00965224"/>
    <w:rsid w:val="00995409"/>
    <w:rsid w:val="009956F7"/>
    <w:rsid w:val="009C6172"/>
    <w:rsid w:val="009E546C"/>
    <w:rsid w:val="009F0F7E"/>
    <w:rsid w:val="00A05EBD"/>
    <w:rsid w:val="00A1301C"/>
    <w:rsid w:val="00A256F4"/>
    <w:rsid w:val="00A3794B"/>
    <w:rsid w:val="00A6065E"/>
    <w:rsid w:val="00A6799E"/>
    <w:rsid w:val="00A76523"/>
    <w:rsid w:val="00A80B3A"/>
    <w:rsid w:val="00A84D8A"/>
    <w:rsid w:val="00A85D12"/>
    <w:rsid w:val="00AA34A9"/>
    <w:rsid w:val="00AB3694"/>
    <w:rsid w:val="00AD6E26"/>
    <w:rsid w:val="00AE2DD2"/>
    <w:rsid w:val="00B20F2F"/>
    <w:rsid w:val="00B54B59"/>
    <w:rsid w:val="00B676A9"/>
    <w:rsid w:val="00B766E1"/>
    <w:rsid w:val="00B93A5D"/>
    <w:rsid w:val="00B966C3"/>
    <w:rsid w:val="00BE636B"/>
    <w:rsid w:val="00BF4434"/>
    <w:rsid w:val="00C379ED"/>
    <w:rsid w:val="00C41CE7"/>
    <w:rsid w:val="00C6075D"/>
    <w:rsid w:val="00C81832"/>
    <w:rsid w:val="00C864A3"/>
    <w:rsid w:val="00C94BA3"/>
    <w:rsid w:val="00CD2BC6"/>
    <w:rsid w:val="00CE0AA9"/>
    <w:rsid w:val="00CF32C2"/>
    <w:rsid w:val="00CF667D"/>
    <w:rsid w:val="00D12B7E"/>
    <w:rsid w:val="00D6059B"/>
    <w:rsid w:val="00D712E0"/>
    <w:rsid w:val="00D745F2"/>
    <w:rsid w:val="00DA08EF"/>
    <w:rsid w:val="00DA0900"/>
    <w:rsid w:val="00DB63FA"/>
    <w:rsid w:val="00DC2A34"/>
    <w:rsid w:val="00DE34AD"/>
    <w:rsid w:val="00DF78AA"/>
    <w:rsid w:val="00E11F67"/>
    <w:rsid w:val="00E20067"/>
    <w:rsid w:val="00E22FA9"/>
    <w:rsid w:val="00E27365"/>
    <w:rsid w:val="00E32BAC"/>
    <w:rsid w:val="00E4698B"/>
    <w:rsid w:val="00E60678"/>
    <w:rsid w:val="00E65750"/>
    <w:rsid w:val="00E72D78"/>
    <w:rsid w:val="00E97A9C"/>
    <w:rsid w:val="00EA238E"/>
    <w:rsid w:val="00EB7C1A"/>
    <w:rsid w:val="00EC4417"/>
    <w:rsid w:val="00ED36A9"/>
    <w:rsid w:val="00F17F85"/>
    <w:rsid w:val="00F3561C"/>
    <w:rsid w:val="00F40964"/>
    <w:rsid w:val="00F40C74"/>
    <w:rsid w:val="00F46937"/>
    <w:rsid w:val="00F50568"/>
    <w:rsid w:val="00F90E4E"/>
    <w:rsid w:val="00F9136E"/>
    <w:rsid w:val="00F93935"/>
    <w:rsid w:val="00FA0FF2"/>
    <w:rsid w:val="00FA732E"/>
    <w:rsid w:val="00FC4EB1"/>
    <w:rsid w:val="00FC5C1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7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616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7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C285-147C-4497-A253-D0F312B3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9C9F1368</Template>
  <TotalTime>0</TotalTime>
  <Pages>5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cp:lastPrinted>2018-09-11T09:39:00Z</cp:lastPrinted>
  <dcterms:created xsi:type="dcterms:W3CDTF">2018-09-21T12:31:00Z</dcterms:created>
  <dcterms:modified xsi:type="dcterms:W3CDTF">2018-09-21T12:31:00Z</dcterms:modified>
</cp:coreProperties>
</file>