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1" w:rsidRDefault="00087DA1" w:rsidP="00087DA1">
      <w:pPr>
        <w:spacing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Załącznik nr 4</w:t>
      </w:r>
    </w:p>
    <w:p w:rsidR="00087DA1" w:rsidRDefault="00087DA1" w:rsidP="00087DA1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087DA1" w:rsidRPr="00087DA1" w:rsidRDefault="00087DA1" w:rsidP="00087DA1">
      <w:pPr>
        <w:spacing w:line="240" w:lineRule="auto"/>
        <w:jc w:val="center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>OŚWIADCZENIE O SPEŁNIANIU/NIESPEŁNIANIU KLAUZUL SPOŁECZNYCH</w:t>
      </w:r>
    </w:p>
    <w:p w:rsidR="00087DA1" w:rsidRP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87DA1" w:rsidRP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>Nazwa firmy:</w:t>
      </w:r>
    </w:p>
    <w:p w:rsidR="00087DA1" w:rsidRP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 xml:space="preserve"> Adres:</w:t>
      </w:r>
    </w:p>
    <w:p w:rsidR="00087DA1" w:rsidRP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 xml:space="preserve"> Nr telefonu:</w:t>
      </w:r>
    </w:p>
    <w:p w:rsid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 xml:space="preserve"> NIP:                                                    </w:t>
      </w:r>
    </w:p>
    <w:p w:rsidR="00087DA1" w:rsidRP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87DA1" w:rsidRPr="00C9083D" w:rsidRDefault="00087DA1" w:rsidP="00087DA1">
      <w:pPr>
        <w:spacing w:after="0" w:line="23" w:lineRule="atLeast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087DA1">
        <w:rPr>
          <w:rFonts w:ascii="Calibri" w:eastAsia="Calibri" w:hAnsi="Calibri" w:cs="Times New Roman"/>
        </w:rPr>
        <w:t xml:space="preserve">Przystępując do udziału w postępowaniu o udzielenie zamówienia na: </w:t>
      </w:r>
      <w:r>
        <w:rPr>
          <w:rFonts w:eastAsia="Times New Roman" w:cstheme="minorHAnsi"/>
          <w:b/>
          <w:sz w:val="24"/>
          <w:szCs w:val="24"/>
          <w:lang w:eastAsia="x-none"/>
        </w:rPr>
        <w:t>usługi przygotowania i </w:t>
      </w:r>
      <w:r w:rsidRPr="00C9083D">
        <w:rPr>
          <w:rFonts w:eastAsia="Times New Roman" w:cstheme="minorHAnsi"/>
          <w:b/>
          <w:sz w:val="24"/>
          <w:szCs w:val="24"/>
          <w:lang w:eastAsia="x-none"/>
        </w:rPr>
        <w:t xml:space="preserve">przeprowadzenia specjalistycznych szkoleń dla nauczycieli </w:t>
      </w:r>
      <w:r>
        <w:rPr>
          <w:rFonts w:eastAsia="Times New Roman" w:cstheme="minorHAnsi"/>
          <w:b/>
          <w:sz w:val="24"/>
          <w:szCs w:val="24"/>
        </w:rPr>
        <w:t>w </w:t>
      </w:r>
      <w:r w:rsidRPr="00C9083D">
        <w:rPr>
          <w:rFonts w:eastAsia="Times New Roman" w:cstheme="minorHAnsi"/>
          <w:b/>
          <w:sz w:val="24"/>
          <w:szCs w:val="24"/>
        </w:rPr>
        <w:t>projekcie „Zawodowy Dolny Śląsk”.</w:t>
      </w:r>
    </w:p>
    <w:p w:rsidR="00087DA1" w:rsidRPr="00D929DE" w:rsidRDefault="00087DA1" w:rsidP="00087DA1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 xml:space="preserve"> oświadczam, że przy realizacji zamówienia </w:t>
      </w:r>
      <w:r w:rsidRPr="00087DA1">
        <w:rPr>
          <w:rFonts w:ascii="Calibri" w:eastAsia="Calibri" w:hAnsi="Calibri" w:cs="Times New Roman"/>
          <w:b/>
        </w:rPr>
        <w:t>będą/nie będą</w:t>
      </w:r>
      <w:r w:rsidRPr="00087DA1">
        <w:rPr>
          <w:rFonts w:ascii="Calibri" w:eastAsia="Calibri" w:hAnsi="Calibri" w:cs="Times New Roman"/>
          <w:vertAlign w:val="superscript"/>
        </w:rPr>
        <w:footnoteReference w:id="1"/>
      </w:r>
      <w:r w:rsidRPr="00087DA1">
        <w:rPr>
          <w:rFonts w:ascii="Calibri" w:eastAsia="Calibri" w:hAnsi="Calibri" w:cs="Times New Roman"/>
        </w:rPr>
        <w:t xml:space="preserve"> stosowane klauzule społeczne, tzn. przy jego realizacji</w:t>
      </w:r>
      <w:r>
        <w:rPr>
          <w:rFonts w:ascii="Calibri" w:eastAsia="Calibri" w:hAnsi="Calibri" w:cs="Times New Roman"/>
        </w:rPr>
        <w:t xml:space="preserve"> </w:t>
      </w:r>
      <w:r w:rsidRPr="00087DA1">
        <w:rPr>
          <w:rFonts w:ascii="Calibri" w:eastAsia="Calibri" w:hAnsi="Calibri" w:cs="Times New Roman"/>
          <w:b/>
        </w:rPr>
        <w:t>będ</w:t>
      </w:r>
      <w:r>
        <w:rPr>
          <w:rFonts w:ascii="Calibri" w:eastAsia="Calibri" w:hAnsi="Calibri" w:cs="Times New Roman"/>
          <w:b/>
        </w:rPr>
        <w:t>zie</w:t>
      </w:r>
      <w:r w:rsidRPr="00087DA1">
        <w:rPr>
          <w:rFonts w:ascii="Calibri" w:eastAsia="Calibri" w:hAnsi="Calibri" w:cs="Times New Roman"/>
          <w:b/>
        </w:rPr>
        <w:t xml:space="preserve">/nie </w:t>
      </w:r>
      <w:r>
        <w:rPr>
          <w:rFonts w:ascii="Calibri" w:eastAsia="Calibri" w:hAnsi="Calibri" w:cs="Times New Roman"/>
          <w:b/>
        </w:rPr>
        <w:t>będzie</w:t>
      </w:r>
      <w:r w:rsidRPr="00087DA1">
        <w:rPr>
          <w:rFonts w:ascii="Calibri" w:eastAsia="Calibri" w:hAnsi="Calibri" w:cs="Times New Roman"/>
          <w:b/>
          <w:vertAlign w:val="superscript"/>
        </w:rPr>
        <w:footnoteReference w:id="2"/>
      </w:r>
      <w:r w:rsidRPr="00087DA1">
        <w:rPr>
          <w:rFonts w:ascii="Calibri" w:eastAsia="Calibri" w:hAnsi="Calibri" w:cs="Times New Roman"/>
          <w:b/>
        </w:rPr>
        <w:t xml:space="preserve"> </w:t>
      </w:r>
      <w:r w:rsidRPr="00087DA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zatrudniona przynajmniej jedna osoba na podstawie umowy o pracę do szkolenia ……………………………………………………………………………………...</w:t>
      </w:r>
      <w:r w:rsidRPr="00087DA1">
        <w:rPr>
          <w:rFonts w:ascii="Calibri" w:eastAsia="Calibri" w:hAnsi="Calibri" w:cs="Times New Roman"/>
        </w:rPr>
        <w:t>(proszę podać nazwę szkolenia)</w:t>
      </w:r>
    </w:p>
    <w:p w:rsid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87DA1" w:rsidRPr="00087DA1" w:rsidRDefault="00087DA1" w:rsidP="00087DA1">
      <w:pPr>
        <w:spacing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…………………………………………….</w:t>
      </w:r>
      <w:r w:rsidRPr="00087DA1">
        <w:rPr>
          <w:rFonts w:ascii="Calibri" w:eastAsia="Calibri" w:hAnsi="Calibri" w:cs="Times New Roman"/>
          <w:i/>
          <w:sz w:val="18"/>
          <w:szCs w:val="18"/>
        </w:rPr>
        <w:t xml:space="preserve">(proszę podać imię i nazwisko osoby prowadzącej) </w:t>
      </w:r>
      <w:r w:rsidRPr="00087DA1">
        <w:rPr>
          <w:rFonts w:ascii="Calibri" w:eastAsia="Calibri" w:hAnsi="Calibri" w:cs="Times New Roman"/>
        </w:rPr>
        <w:t>będzie prowadzić zajęcia na szkoleniu 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………………………………………………………………………………………..</w:t>
      </w:r>
      <w:r w:rsidRPr="00087DA1">
        <w:rPr>
          <w:rFonts w:ascii="Calibri" w:eastAsia="Calibri" w:hAnsi="Calibri" w:cs="Times New Roman"/>
          <w:i/>
          <w:sz w:val="18"/>
          <w:szCs w:val="18"/>
        </w:rPr>
        <w:t>(proszę podać nazwę szkolenia)</w:t>
      </w:r>
    </w:p>
    <w:p w:rsid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 xml:space="preserve">Zamawiający uprawniony będzie do kontroli spełniania przez wykonawcę wymagań dotyczących zatrudniania ww. osób. Na żądanie zamawiającego, wykonawca obowiązany będzie niezwłocznie udokumentować fakt zatrudniania ww. osób, w szczególności poprzez przedłożenie umów oraz dokumentów poświadczających status osób zatrudnionych. W przypadku niezatrudniania w sposób nieprzerwany przy realizacji zamówienia wymaganej liczby wskazanych osób (chyba, że nastąpiło to z przyczyn nieleżących po stronie wykonawcy), zamawiający będzie uprawniony do rozwiązania umowy bez zachowania okresu wypowiedzenia. </w:t>
      </w:r>
    </w:p>
    <w:p w:rsidR="00087DA1" w:rsidRPr="00087DA1" w:rsidRDefault="00087DA1" w:rsidP="00087DA1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87DA1" w:rsidRDefault="00087DA1" w:rsidP="00087DA1">
      <w:pPr>
        <w:spacing w:after="0" w:line="240" w:lineRule="auto"/>
        <w:ind w:left="4248" w:firstLine="708"/>
        <w:jc w:val="both"/>
        <w:rPr>
          <w:rFonts w:ascii="Calibri" w:eastAsia="Calibri" w:hAnsi="Calibri" w:cs="Times New Roman"/>
        </w:rPr>
      </w:pPr>
      <w:r w:rsidRPr="00087DA1">
        <w:rPr>
          <w:rFonts w:ascii="Calibri" w:eastAsia="Calibri" w:hAnsi="Calibri" w:cs="Times New Roman"/>
        </w:rPr>
        <w:t xml:space="preserve">………….…………..………………………………… </w:t>
      </w:r>
    </w:p>
    <w:p w:rsidR="00087DA1" w:rsidRPr="00087DA1" w:rsidRDefault="00087DA1" w:rsidP="00087DA1">
      <w:pPr>
        <w:spacing w:line="240" w:lineRule="auto"/>
        <w:ind w:left="4248"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087DA1">
        <w:rPr>
          <w:rFonts w:ascii="Calibri" w:eastAsia="Calibri" w:hAnsi="Calibri" w:cs="Times New Roman"/>
          <w:sz w:val="18"/>
          <w:szCs w:val="18"/>
        </w:rPr>
        <w:t>(pieczęć i podpis/y osoby/osób uprawnionej/</w:t>
      </w:r>
      <w:proofErr w:type="spellStart"/>
      <w:r w:rsidRPr="00087DA1">
        <w:rPr>
          <w:rFonts w:ascii="Calibri" w:eastAsia="Calibri" w:hAnsi="Calibri" w:cs="Times New Roman"/>
          <w:sz w:val="18"/>
          <w:szCs w:val="18"/>
        </w:rPr>
        <w:t>ych</w:t>
      </w:r>
      <w:proofErr w:type="spellEnd"/>
      <w:r w:rsidRPr="00087DA1">
        <w:rPr>
          <w:rFonts w:ascii="Calibri" w:eastAsia="Calibri" w:hAnsi="Calibri" w:cs="Times New Roman"/>
          <w:sz w:val="18"/>
          <w:szCs w:val="18"/>
        </w:rPr>
        <w:t>)</w:t>
      </w:r>
    </w:p>
    <w:p w:rsidR="009D2358" w:rsidRPr="00164C2E" w:rsidRDefault="009D2358" w:rsidP="00164C2E"/>
    <w:sectPr w:rsidR="009D2358" w:rsidRPr="00164C2E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15" w:rsidRDefault="00D52D15" w:rsidP="00F40C74">
      <w:pPr>
        <w:spacing w:after="0" w:line="240" w:lineRule="auto"/>
      </w:pPr>
      <w:r>
        <w:separator/>
      </w:r>
    </w:p>
  </w:endnote>
  <w:endnote w:type="continuationSeparator" w:id="0">
    <w:p w:rsidR="00D52D15" w:rsidRDefault="00D52D15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p w:rsidR="00F40C74" w:rsidRDefault="0079250D" w:rsidP="00F40C74">
    <w:pPr>
      <w:pStyle w:val="Stopka"/>
      <w:ind w:left="-709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-852171</wp:posOffset>
              </wp:positionH>
              <wp:positionV relativeFrom="paragraph">
                <wp:posOffset>0</wp:posOffset>
              </wp:positionV>
              <wp:extent cx="74771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C7A4765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" strokecolor="black [3213]"/>
          </w:pict>
        </mc:Fallback>
      </mc:AlternateContent>
    </w:r>
    <w:r w:rsidR="00F40C74">
      <w:rPr>
        <w:noProof/>
        <w:lang w:eastAsia="pl-PL"/>
      </w:rPr>
      <w:drawing>
        <wp:inline distT="0" distB="0" distL="0" distR="0" wp14:anchorId="6A4E33EB" wp14:editId="552AA745">
          <wp:extent cx="6654225" cy="809357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logo proj.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225" cy="809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15" w:rsidRDefault="00D52D15" w:rsidP="00F40C74">
      <w:pPr>
        <w:spacing w:after="0" w:line="240" w:lineRule="auto"/>
      </w:pPr>
      <w:r>
        <w:separator/>
      </w:r>
    </w:p>
  </w:footnote>
  <w:footnote w:type="continuationSeparator" w:id="0">
    <w:p w:rsidR="00D52D15" w:rsidRDefault="00D52D15" w:rsidP="00F40C74">
      <w:pPr>
        <w:spacing w:after="0" w:line="240" w:lineRule="auto"/>
      </w:pPr>
      <w:r>
        <w:continuationSeparator/>
      </w:r>
    </w:p>
  </w:footnote>
  <w:footnote w:id="1">
    <w:p w:rsidR="00087DA1" w:rsidRDefault="00087DA1" w:rsidP="00087DA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  <w:footnote w:id="2">
    <w:p w:rsidR="00087DA1" w:rsidRDefault="00087DA1" w:rsidP="00087DA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544"/>
    <w:multiLevelType w:val="hybridMultilevel"/>
    <w:tmpl w:val="58261B02"/>
    <w:lvl w:ilvl="0" w:tplc="E8A0EEE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52C24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20AC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616CE"/>
    <w:multiLevelType w:val="hybridMultilevel"/>
    <w:tmpl w:val="645C9F36"/>
    <w:lvl w:ilvl="0" w:tplc="4700538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Times New Roman"/>
      </w:rPr>
    </w:lvl>
    <w:lvl w:ilvl="1" w:tplc="6C44F34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23865"/>
    <w:multiLevelType w:val="hybridMultilevel"/>
    <w:tmpl w:val="2E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87DA1"/>
    <w:rsid w:val="000B4F52"/>
    <w:rsid w:val="00164C2E"/>
    <w:rsid w:val="002B48D9"/>
    <w:rsid w:val="00320B9E"/>
    <w:rsid w:val="004164AE"/>
    <w:rsid w:val="0044632B"/>
    <w:rsid w:val="004A6FCC"/>
    <w:rsid w:val="0069375C"/>
    <w:rsid w:val="0079250D"/>
    <w:rsid w:val="007C6B37"/>
    <w:rsid w:val="009D2358"/>
    <w:rsid w:val="00A3794B"/>
    <w:rsid w:val="00A76523"/>
    <w:rsid w:val="00AA3022"/>
    <w:rsid w:val="00AB3694"/>
    <w:rsid w:val="00BB6CF3"/>
    <w:rsid w:val="00CA1719"/>
    <w:rsid w:val="00D52D15"/>
    <w:rsid w:val="00DA08EF"/>
    <w:rsid w:val="00DF78AA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D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DA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87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D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7DA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87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DC4839E8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Joanna Adamska</cp:lastModifiedBy>
  <cp:revision>2</cp:revision>
  <dcterms:created xsi:type="dcterms:W3CDTF">2018-09-21T12:31:00Z</dcterms:created>
  <dcterms:modified xsi:type="dcterms:W3CDTF">2018-09-21T12:31:00Z</dcterms:modified>
</cp:coreProperties>
</file>