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D9B1" w14:textId="4346A4F9"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E06D72">
        <w:t>2</w:t>
      </w:r>
      <w:r w:rsidR="00D4345E">
        <w:t>B do SIWZ</w:t>
      </w:r>
    </w:p>
    <w:p w14:paraId="244359EE" w14:textId="77777777"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14:paraId="46DDD867" w14:textId="77777777"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14:paraId="47C3B232" w14:textId="77777777" w:rsidR="00CD2BBE" w:rsidRDefault="00CD2BBE" w:rsidP="00296AE2">
      <w:pPr>
        <w:spacing w:after="0"/>
        <w:jc w:val="center"/>
        <w:rPr>
          <w:b/>
        </w:rPr>
      </w:pPr>
      <w:r>
        <w:rPr>
          <w:b/>
        </w:rPr>
        <w:t>OŚWIADCZENIE WYKONAWCY</w:t>
      </w:r>
    </w:p>
    <w:p w14:paraId="39980CA5" w14:textId="77777777"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14:paraId="1929DFAC" w14:textId="77777777" w:rsidR="00665786" w:rsidRDefault="00665786" w:rsidP="00000B53">
      <w:pPr>
        <w:spacing w:after="0"/>
        <w:jc w:val="center"/>
      </w:pPr>
    </w:p>
    <w:p w14:paraId="76769921" w14:textId="77777777" w:rsidR="00CD2BBE" w:rsidRDefault="00CD2BBE" w:rsidP="00CD2BBE">
      <w:pPr>
        <w:jc w:val="center"/>
      </w:pPr>
      <w:r>
        <w:t xml:space="preserve">DOTYCZĄCE </w:t>
      </w:r>
      <w:r w:rsidR="00B31BFD">
        <w:t>NIEPODLEGANIA WYKLUCZENIU Z POSTĘPOWANIA</w:t>
      </w:r>
    </w:p>
    <w:p w14:paraId="3EDD8A6A" w14:textId="77777777" w:rsidR="00CD2BBE" w:rsidRDefault="002243EC" w:rsidP="00CD2BBE">
      <w:pPr>
        <w:jc w:val="both"/>
      </w:pPr>
      <w:r>
        <w:t>Dane Wykonawcy:</w:t>
      </w:r>
    </w:p>
    <w:p w14:paraId="5413CF10" w14:textId="77777777"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16FB6864" w14:textId="77777777"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5E0740F" w14:textId="77777777" w:rsidR="002243EC" w:rsidRDefault="002243EC" w:rsidP="00000B53">
      <w:pPr>
        <w:spacing w:after="0"/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ED131F9" w14:textId="77777777" w:rsidR="002243EC" w:rsidRPr="00665786" w:rsidRDefault="00000B53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 w:rsidR="002243EC"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14:paraId="4A770515" w14:textId="77777777" w:rsidR="002243EC" w:rsidRDefault="002243EC" w:rsidP="002243EC">
      <w:pPr>
        <w:jc w:val="both"/>
      </w:pPr>
    </w:p>
    <w:p w14:paraId="530AD87C" w14:textId="77777777"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14:paraId="621FEF6D" w14:textId="77777777" w:rsidR="002243EC" w:rsidRDefault="002243EC" w:rsidP="002243EC">
      <w:pPr>
        <w:jc w:val="both"/>
      </w:pPr>
      <w:r>
        <w:t>przetargu nieograniczonego na:</w:t>
      </w:r>
    </w:p>
    <w:p w14:paraId="7047A8C8" w14:textId="32462BFE" w:rsidR="00513E9C" w:rsidRPr="00D4345E" w:rsidRDefault="00A87F89" w:rsidP="00D4345E">
      <w:pPr>
        <w:jc w:val="both"/>
        <w:rPr>
          <w:b/>
        </w:rPr>
      </w:pPr>
      <w:r w:rsidRPr="00A87F89">
        <w:rPr>
          <w:b/>
        </w:rPr>
        <w:t>usługi przygotowania i przeprowadzenia specjalistycznych szkoleń dla nauczycieli w p</w:t>
      </w:r>
      <w:r>
        <w:rPr>
          <w:b/>
        </w:rPr>
        <w:t>rojekcie „Zawodowy Dolny Śląsk”</w:t>
      </w:r>
      <w:r w:rsidR="00513E9C">
        <w:rPr>
          <w:b/>
        </w:rPr>
        <w:t xml:space="preserve"> część ……</w:t>
      </w:r>
    </w:p>
    <w:p w14:paraId="3C0E93A4" w14:textId="77777777" w:rsidR="002243EC" w:rsidRDefault="002243EC" w:rsidP="002243EC">
      <w:pPr>
        <w:jc w:val="both"/>
      </w:pPr>
      <w:r>
        <w:t>Oświadczam co następuje:</w:t>
      </w:r>
    </w:p>
    <w:p w14:paraId="1642CD3A" w14:textId="77777777" w:rsidR="002243EC" w:rsidRDefault="002243EC" w:rsidP="00296AE2">
      <w:pPr>
        <w:spacing w:after="0"/>
        <w:jc w:val="center"/>
      </w:pPr>
      <w:r>
        <w:t>OŚWIADCZENIE WYKONAWCY:</w:t>
      </w:r>
    </w:p>
    <w:p w14:paraId="1BC7EAF6" w14:textId="77777777" w:rsidR="002243EC" w:rsidRDefault="002243EC" w:rsidP="00B31BFD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Oświadczam, że </w:t>
      </w:r>
      <w:r w:rsidR="00B31BFD">
        <w:t xml:space="preserve">NIE PODLEGAM WYKLUCZENIU Z POSTĘPOWANIA NA PODSTAWIE ART. 24 UST. 1 PKT. 12-23 USTAWY </w:t>
      </w:r>
      <w:proofErr w:type="spellStart"/>
      <w:r w:rsidR="00B31BFD">
        <w:t>Pzp</w:t>
      </w:r>
      <w:proofErr w:type="spellEnd"/>
      <w:r w:rsidR="00B31BFD">
        <w:t>.</w:t>
      </w:r>
    </w:p>
    <w:p w14:paraId="5F8D9E61" w14:textId="2272C284" w:rsidR="00B31BFD" w:rsidRDefault="00B31BFD" w:rsidP="00B31BFD">
      <w:pPr>
        <w:pStyle w:val="Akapitzlist"/>
        <w:numPr>
          <w:ilvl w:val="0"/>
          <w:numId w:val="1"/>
        </w:numPr>
        <w:ind w:left="426"/>
        <w:jc w:val="both"/>
      </w:pPr>
      <w:r>
        <w:t>Oświadczam, że nie podlegam wykluczeniu z postępowania na podstawie art. 24 ust. 5 pkt. 1</w:t>
      </w:r>
      <w:r w:rsidR="00A87F89">
        <w:t>,2,</w:t>
      </w:r>
      <w:r>
        <w:t xml:space="preserve"> 4</w:t>
      </w:r>
      <w:r w:rsidR="00A87F89">
        <w:t xml:space="preserve"> i 8.</w:t>
      </w:r>
    </w:p>
    <w:p w14:paraId="5701E639" w14:textId="77777777" w:rsidR="00B31BFD" w:rsidRDefault="00B31BFD" w:rsidP="00000B53">
      <w:pPr>
        <w:spacing w:after="0"/>
        <w:jc w:val="both"/>
      </w:pPr>
    </w:p>
    <w:p w14:paraId="7EEA03A0" w14:textId="7EC9467A" w:rsidR="002243EC" w:rsidRDefault="00F35114" w:rsidP="00780274">
      <w:pPr>
        <w:spacing w:after="0"/>
        <w:jc w:val="both"/>
      </w:pPr>
      <w:r>
        <w:t>_______</w:t>
      </w:r>
      <w:r w:rsidR="002243EC">
        <w:t>________________________________________________________________________</w:t>
      </w:r>
    </w:p>
    <w:p w14:paraId="729A190B" w14:textId="0AA1A6A4"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1CBFA805" w14:textId="77777777" w:rsidR="00B31BFD" w:rsidRDefault="00B31BFD" w:rsidP="002243EC">
      <w:pPr>
        <w:jc w:val="center"/>
      </w:pPr>
    </w:p>
    <w:p w14:paraId="7F9D8661" w14:textId="77777777" w:rsidR="00B31BFD" w:rsidRDefault="00B31BFD" w:rsidP="00B31BFD">
      <w:pPr>
        <w:jc w:val="both"/>
        <w:rPr>
          <w:i/>
          <w:sz w:val="20"/>
          <w:szCs w:val="20"/>
        </w:rPr>
      </w:pPr>
      <w:r>
        <w:t xml:space="preserve">Oświadczam,, że zachodzą w stosunku do mnie podstawy wykluczenia z postępowania na podstawie art. …………………………………………………………………………. ustawy </w:t>
      </w:r>
      <w:proofErr w:type="spellStart"/>
      <w:r>
        <w:t>Pzp</w:t>
      </w:r>
      <w:proofErr w:type="spellEnd"/>
      <w:r>
        <w:t xml:space="preserve"> </w:t>
      </w:r>
      <w:r w:rsidRPr="00B31BFD">
        <w:rPr>
          <w:sz w:val="20"/>
          <w:szCs w:val="20"/>
        </w:rPr>
        <w:t>(</w:t>
      </w:r>
      <w:r w:rsidRPr="00B31BFD">
        <w:rPr>
          <w:i/>
          <w:sz w:val="20"/>
          <w:szCs w:val="20"/>
        </w:rPr>
        <w:t xml:space="preserve">podać mającą zastosowanie podstawę wykluczenia spośród wymienionych w art. 24 ust. 1 pkt. 13-14, 16-20 lub art. 24 ust. 5 ustawy </w:t>
      </w:r>
      <w:proofErr w:type="spellStart"/>
      <w:r w:rsidRPr="00B31BFD">
        <w:rPr>
          <w:i/>
          <w:sz w:val="20"/>
          <w:szCs w:val="20"/>
        </w:rPr>
        <w:t>Pzp</w:t>
      </w:r>
      <w:proofErr w:type="spellEnd"/>
      <w:r w:rsidRPr="00B31BF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59392AC7" w14:textId="77777777" w:rsidR="00B31BFD" w:rsidRDefault="00B31BFD" w:rsidP="00B31BFD">
      <w:pPr>
        <w:spacing w:after="0" w:line="360" w:lineRule="auto"/>
        <w:jc w:val="both"/>
      </w:pPr>
      <w:r>
        <w:t xml:space="preserve">Jednocześnie oświadczam, że w związku z ww. okolicznością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………………………………………………………………………………………….</w:t>
      </w:r>
    </w:p>
    <w:p w14:paraId="012AF1BC" w14:textId="77777777" w:rsidR="00B31BFD" w:rsidRPr="00B31BFD" w:rsidRDefault="00B31BFD" w:rsidP="00B31BFD">
      <w:p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8859D0" w14:textId="77777777" w:rsidR="00B31BFD" w:rsidRDefault="00B31BFD" w:rsidP="00000B53">
      <w:pPr>
        <w:spacing w:after="0"/>
        <w:jc w:val="center"/>
      </w:pPr>
    </w:p>
    <w:p w14:paraId="74EA7A52" w14:textId="17587DE7" w:rsidR="00B31BFD" w:rsidRDefault="00F35114" w:rsidP="00780274">
      <w:pPr>
        <w:spacing w:after="0"/>
        <w:jc w:val="both"/>
      </w:pPr>
      <w:r>
        <w:t>______</w:t>
      </w:r>
      <w:r w:rsidR="00B31BFD">
        <w:t>________________________________________________________________________</w:t>
      </w:r>
    </w:p>
    <w:p w14:paraId="62638776" w14:textId="76829FD7" w:rsidR="00B31BFD" w:rsidRDefault="00B31BFD" w:rsidP="00296AE2">
      <w:pPr>
        <w:spacing w:after="0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1F509475" w14:textId="77777777" w:rsidR="00B31BFD" w:rsidRDefault="00B31BFD" w:rsidP="002243EC">
      <w:pPr>
        <w:jc w:val="center"/>
      </w:pPr>
    </w:p>
    <w:p w14:paraId="715C1721" w14:textId="77777777" w:rsidR="002243EC" w:rsidRDefault="0047374A" w:rsidP="002243EC">
      <w:pPr>
        <w:jc w:val="center"/>
      </w:pPr>
      <w:r>
        <w:t>OŚWIADCZENIE DOTYCZĄCE PODMIOTU, NA KTÓREGO ZASOBY POWOŁUJE SIĘ WYKONAWCA</w:t>
      </w:r>
      <w:r w:rsidR="002243EC">
        <w:t>:</w:t>
      </w:r>
    </w:p>
    <w:p w14:paraId="74F049E4" w14:textId="77777777" w:rsidR="002243EC" w:rsidRDefault="002243EC" w:rsidP="00810CC9">
      <w:pPr>
        <w:spacing w:after="0" w:line="360" w:lineRule="auto"/>
        <w:jc w:val="both"/>
      </w:pPr>
      <w:r>
        <w:t xml:space="preserve">Oświadczam, że </w:t>
      </w:r>
      <w:r w:rsidR="0047374A">
        <w:t>następujący/e podmiot/y</w:t>
      </w:r>
      <w:r w:rsidR="00810CC9">
        <w:t>, na którego/</w:t>
      </w:r>
      <w:proofErr w:type="spellStart"/>
      <w:r w:rsidR="00810CC9">
        <w:t>ych</w:t>
      </w:r>
      <w:proofErr w:type="spellEnd"/>
      <w:r w:rsidR="00810CC9">
        <w:t xml:space="preserve"> powołuję się w niniejszym postępowaniu, tj.: </w:t>
      </w:r>
      <w:r>
        <w:t>……………………………………………………………………………</w:t>
      </w:r>
      <w:r w:rsidR="00810CC9">
        <w:t>…………………………………………………………………………….</w:t>
      </w:r>
    </w:p>
    <w:p w14:paraId="414FA83D" w14:textId="77777777" w:rsidR="002243EC" w:rsidRDefault="002243EC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27F6021B" w14:textId="77777777" w:rsidR="002243EC" w:rsidRPr="00665786" w:rsidRDefault="00810CC9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r w:rsidR="00780274">
        <w:rPr>
          <w:sz w:val="16"/>
          <w:szCs w:val="16"/>
        </w:rPr>
        <w:t>pełną</w:t>
      </w:r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="002243EC" w:rsidRPr="00665786">
        <w:rPr>
          <w:sz w:val="16"/>
          <w:szCs w:val="16"/>
        </w:rPr>
        <w:t>)</w:t>
      </w:r>
    </w:p>
    <w:p w14:paraId="23BB8666" w14:textId="44F006DF" w:rsidR="00665786" w:rsidRDefault="00296AE2" w:rsidP="00000B53">
      <w:pPr>
        <w:spacing w:after="0"/>
        <w:jc w:val="both"/>
      </w:pPr>
      <w:r w:rsidRPr="00296AE2">
        <w:t>Nie podlegają wykluczeniu z postępowania o udzielenie zamówienia.</w:t>
      </w:r>
    </w:p>
    <w:p w14:paraId="3EE2AE98" w14:textId="77777777" w:rsidR="00296AE2" w:rsidRDefault="00296AE2" w:rsidP="00000B53">
      <w:pPr>
        <w:spacing w:after="0"/>
        <w:jc w:val="both"/>
      </w:pPr>
    </w:p>
    <w:p w14:paraId="6C1FC08F" w14:textId="5237156D" w:rsidR="002243EC" w:rsidRDefault="00F35114" w:rsidP="00780274">
      <w:pPr>
        <w:spacing w:after="0"/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14:paraId="192B0F0F" w14:textId="0C3AF923"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14:paraId="23ED7583" w14:textId="77777777" w:rsidR="00665786" w:rsidRDefault="00665786" w:rsidP="002243EC">
      <w:pPr>
        <w:jc w:val="both"/>
        <w:rPr>
          <w:sz w:val="16"/>
          <w:szCs w:val="16"/>
        </w:rPr>
      </w:pPr>
    </w:p>
    <w:p w14:paraId="67C1EBDE" w14:textId="77777777" w:rsidR="00665786" w:rsidRPr="00665786" w:rsidRDefault="00810CC9" w:rsidP="002243E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UWAGA: zastosować tylko wtedy, gdy Zamawiający przewidział możliwość, o której mowa w art. 25a ust. 5 pkt. 2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>)</w:t>
      </w:r>
    </w:p>
    <w:p w14:paraId="15829637" w14:textId="267D650E" w:rsidR="00810CC9" w:rsidRDefault="00810CC9" w:rsidP="00665786">
      <w:pPr>
        <w:jc w:val="center"/>
      </w:pPr>
      <w:r>
        <w:t>OŚWIADCZENIE DOTYCZĄCE PODWYKONAWCY NIEBĘDĄCEGO PO</w:t>
      </w:r>
      <w:r w:rsidR="00296AE2">
        <w:t>DMIOTEM, NA KTÓREGO ZASOBY POWOŁ</w:t>
      </w:r>
      <w:r>
        <w:t>UJE SIĘ WYKONAWCA:</w:t>
      </w:r>
    </w:p>
    <w:p w14:paraId="4DC98B67" w14:textId="77777777" w:rsidR="00810CC9" w:rsidRDefault="00810CC9" w:rsidP="00810CC9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14:paraId="47F5DCF0" w14:textId="77777777" w:rsidR="00810CC9" w:rsidRDefault="00810CC9" w:rsidP="00810CC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3E29B9F4" w14:textId="77777777" w:rsidR="00810CC9" w:rsidRDefault="00810CC9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61CFAC84" w14:textId="77777777" w:rsidR="00810CC9" w:rsidRPr="00665786" w:rsidRDefault="00810CC9" w:rsidP="00810CC9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proofErr w:type="spellStart"/>
      <w:r>
        <w:rPr>
          <w:sz w:val="16"/>
          <w:szCs w:val="16"/>
        </w:rPr>
        <w:t>pelną</w:t>
      </w:r>
      <w:proofErr w:type="spellEnd"/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Pr="00665786">
        <w:rPr>
          <w:sz w:val="16"/>
          <w:szCs w:val="16"/>
        </w:rPr>
        <w:t>)</w:t>
      </w:r>
    </w:p>
    <w:p w14:paraId="771A2CDA" w14:textId="77777777" w:rsidR="00810CC9" w:rsidRDefault="00810CC9" w:rsidP="00810CC9">
      <w:pPr>
        <w:jc w:val="both"/>
      </w:pPr>
      <w:r>
        <w:t>Nie podlegają wykluczeniu z postępowania o udzielenie zamówienia</w:t>
      </w:r>
      <w:r w:rsidR="00780274">
        <w:t>.</w:t>
      </w:r>
    </w:p>
    <w:p w14:paraId="42378C6C" w14:textId="527548E7" w:rsidR="00780274" w:rsidRDefault="00F35114" w:rsidP="00780274">
      <w:pPr>
        <w:spacing w:after="0"/>
        <w:jc w:val="both"/>
      </w:pPr>
      <w:r>
        <w:t>______</w:t>
      </w:r>
      <w:r w:rsidR="00780274">
        <w:t>________________________________________________________________________</w:t>
      </w:r>
    </w:p>
    <w:p w14:paraId="6812F45B" w14:textId="4D747B45" w:rsidR="00780274" w:rsidRDefault="00780274" w:rsidP="00780274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3A354131" w14:textId="77777777" w:rsidR="00810CC9" w:rsidRDefault="00810CC9" w:rsidP="00000B53">
      <w:pPr>
        <w:spacing w:after="0"/>
        <w:jc w:val="center"/>
      </w:pPr>
    </w:p>
    <w:p w14:paraId="2812D17D" w14:textId="77777777" w:rsidR="002243EC" w:rsidRDefault="002243EC" w:rsidP="00000B53">
      <w:pPr>
        <w:spacing w:after="0"/>
        <w:jc w:val="center"/>
      </w:pPr>
      <w:r>
        <w:t>OŚWIADCZENIE DOTYCZĄCE PODANYCH INFORMACJI:</w:t>
      </w:r>
    </w:p>
    <w:p w14:paraId="74FB7655" w14:textId="77777777" w:rsidR="002243EC" w:rsidRDefault="002243EC" w:rsidP="00000B53">
      <w:pPr>
        <w:spacing w:after="0"/>
        <w:jc w:val="both"/>
      </w:pPr>
      <w:r>
        <w:t>Oświadczam, że wszystkie informacje podane w powyższych oświad</w:t>
      </w:r>
      <w:r w:rsidR="00000B53">
        <w:t>czeniach są aktualne i zgodne z </w:t>
      </w:r>
      <w:r>
        <w:t>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14:paraId="6DF7977B" w14:textId="77777777" w:rsidR="00665786" w:rsidRDefault="00665786" w:rsidP="00000B53">
      <w:pPr>
        <w:spacing w:after="0"/>
        <w:jc w:val="both"/>
      </w:pPr>
    </w:p>
    <w:p w14:paraId="4E7B4C95" w14:textId="5838D5B0" w:rsidR="002243EC" w:rsidRDefault="00F35114" w:rsidP="00000B53">
      <w:pPr>
        <w:spacing w:after="0"/>
        <w:jc w:val="both"/>
      </w:pPr>
      <w:r>
        <w:t>_______</w:t>
      </w:r>
      <w:r w:rsidR="002243EC">
        <w:t>____________________________________________</w:t>
      </w:r>
      <w:r w:rsidR="00665786">
        <w:t>____________________________</w:t>
      </w:r>
    </w:p>
    <w:p w14:paraId="6B35D68E" w14:textId="176AB7A0"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64F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B79A" w14:textId="77777777" w:rsidR="00545958" w:rsidRDefault="00545958" w:rsidP="00F40C74">
      <w:pPr>
        <w:spacing w:after="0" w:line="240" w:lineRule="auto"/>
      </w:pPr>
      <w:r>
        <w:separator/>
      </w:r>
    </w:p>
  </w:endnote>
  <w:endnote w:type="continuationSeparator" w:id="0">
    <w:p w14:paraId="4A74744B" w14:textId="77777777" w:rsidR="00545958" w:rsidRDefault="00545958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00D8" w14:textId="77777777"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14:paraId="6835305D" w14:textId="77777777"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0930A" wp14:editId="6D05AF89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5F5F1DE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0E2C10DC" wp14:editId="4B8F8596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88FB" w14:textId="77777777" w:rsidR="00545958" w:rsidRDefault="00545958" w:rsidP="00F40C74">
      <w:pPr>
        <w:spacing w:after="0" w:line="240" w:lineRule="auto"/>
      </w:pPr>
      <w:r>
        <w:separator/>
      </w:r>
    </w:p>
  </w:footnote>
  <w:footnote w:type="continuationSeparator" w:id="0">
    <w:p w14:paraId="14091A35" w14:textId="77777777" w:rsidR="00545958" w:rsidRDefault="00545958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83DA" w14:textId="77777777"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8D7A7" wp14:editId="7835E314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F2CFFB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 wp14:anchorId="4655660F" wp14:editId="55392796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666"/>
    <w:multiLevelType w:val="hybridMultilevel"/>
    <w:tmpl w:val="33DA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0B53"/>
    <w:rsid w:val="00007B4A"/>
    <w:rsid w:val="00036E12"/>
    <w:rsid w:val="000B4F52"/>
    <w:rsid w:val="001072A2"/>
    <w:rsid w:val="001506D5"/>
    <w:rsid w:val="002243EC"/>
    <w:rsid w:val="00296AE2"/>
    <w:rsid w:val="002B48D9"/>
    <w:rsid w:val="00374F5E"/>
    <w:rsid w:val="004164AE"/>
    <w:rsid w:val="0044632B"/>
    <w:rsid w:val="0047374A"/>
    <w:rsid w:val="004D7BFE"/>
    <w:rsid w:val="00503133"/>
    <w:rsid w:val="00513E9C"/>
    <w:rsid w:val="00545958"/>
    <w:rsid w:val="00583A67"/>
    <w:rsid w:val="00631964"/>
    <w:rsid w:val="00665786"/>
    <w:rsid w:val="00780274"/>
    <w:rsid w:val="0079250D"/>
    <w:rsid w:val="00793FB8"/>
    <w:rsid w:val="00810CC9"/>
    <w:rsid w:val="00862883"/>
    <w:rsid w:val="00A3794B"/>
    <w:rsid w:val="00A76523"/>
    <w:rsid w:val="00A87F89"/>
    <w:rsid w:val="00AB3694"/>
    <w:rsid w:val="00B31BFD"/>
    <w:rsid w:val="00C3176C"/>
    <w:rsid w:val="00CD2BBE"/>
    <w:rsid w:val="00D4345E"/>
    <w:rsid w:val="00DA08EF"/>
    <w:rsid w:val="00DF78AA"/>
    <w:rsid w:val="00E06D72"/>
    <w:rsid w:val="00E244BE"/>
    <w:rsid w:val="00EB6F9C"/>
    <w:rsid w:val="00F35114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8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55F9965B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Joanna Adamska</cp:lastModifiedBy>
  <cp:revision>2</cp:revision>
  <dcterms:created xsi:type="dcterms:W3CDTF">2018-09-21T12:29:00Z</dcterms:created>
  <dcterms:modified xsi:type="dcterms:W3CDTF">2018-09-21T12:29:00Z</dcterms:modified>
</cp:coreProperties>
</file>