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12" w:rsidRPr="00ED10E9" w:rsidRDefault="00ED10E9" w:rsidP="00ED10E9">
      <w:pPr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REGULAMIN WEWNĘTRZNY BUDYNKU DODN</w:t>
      </w:r>
    </w:p>
    <w:p w:rsidR="00ED10E9" w:rsidRPr="00ED10E9" w:rsidRDefault="00ED10E9" w:rsidP="009E7912">
      <w:pPr>
        <w:jc w:val="center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§1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 xml:space="preserve">Regulamin określa ogólne zasady korzystania z obiektu i infrastruktury budynku biurowego  położonego </w:t>
      </w:r>
      <w:r w:rsidR="001952AC">
        <w:rPr>
          <w:rFonts w:ascii="Arial" w:hAnsi="Arial" w:cs="Arial"/>
          <w:sz w:val="20"/>
          <w:szCs w:val="20"/>
        </w:rPr>
        <w:t xml:space="preserve">w </w:t>
      </w:r>
      <w:r w:rsidR="00EC1551">
        <w:rPr>
          <w:rFonts w:ascii="Arial" w:hAnsi="Arial" w:cs="Arial"/>
          <w:sz w:val="20"/>
          <w:szCs w:val="20"/>
        </w:rPr>
        <w:t>Jeleniej Górze</w:t>
      </w:r>
      <w:r w:rsidR="00ED10E9" w:rsidRPr="006474F0">
        <w:rPr>
          <w:rFonts w:ascii="Arial" w:hAnsi="Arial" w:cs="Arial"/>
          <w:sz w:val="20"/>
          <w:szCs w:val="20"/>
        </w:rPr>
        <w:t xml:space="preserve">, przy ul. </w:t>
      </w:r>
      <w:r w:rsidR="00EC1551">
        <w:rPr>
          <w:rFonts w:ascii="Arial" w:hAnsi="Arial" w:cs="Arial"/>
          <w:sz w:val="20"/>
          <w:szCs w:val="20"/>
        </w:rPr>
        <w:t>1 Maja 43</w:t>
      </w:r>
      <w:r w:rsidR="00ED10E9" w:rsidRPr="006474F0">
        <w:rPr>
          <w:rFonts w:ascii="Arial" w:hAnsi="Arial" w:cs="Arial"/>
          <w:sz w:val="20"/>
          <w:szCs w:val="20"/>
        </w:rPr>
        <w:t xml:space="preserve">, </w:t>
      </w:r>
      <w:r w:rsidRPr="006474F0">
        <w:rPr>
          <w:rFonts w:ascii="Arial" w:hAnsi="Arial" w:cs="Arial"/>
          <w:sz w:val="20"/>
          <w:szCs w:val="20"/>
        </w:rPr>
        <w:t xml:space="preserve">będącego w trwałym zarządzie </w:t>
      </w:r>
      <w:r w:rsidR="00ED10E9" w:rsidRPr="006474F0">
        <w:rPr>
          <w:rFonts w:ascii="Arial" w:hAnsi="Arial" w:cs="Arial"/>
          <w:sz w:val="20"/>
          <w:szCs w:val="20"/>
        </w:rPr>
        <w:t xml:space="preserve">Dolnośląskiego Ośrodka Doskonalenia </w:t>
      </w:r>
      <w:r w:rsidR="003F0AA7">
        <w:rPr>
          <w:rFonts w:ascii="Arial" w:hAnsi="Arial" w:cs="Arial"/>
          <w:sz w:val="20"/>
          <w:szCs w:val="20"/>
        </w:rPr>
        <w:t>Nauczycieli we Wrocławiu, w którym znajduje się przedmiot najmu.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 xml:space="preserve">Zarządzającym i administrującym budynek jest </w:t>
      </w:r>
      <w:r w:rsidR="00ED10E9" w:rsidRPr="006474F0">
        <w:rPr>
          <w:rFonts w:ascii="Arial" w:hAnsi="Arial" w:cs="Arial"/>
          <w:sz w:val="20"/>
          <w:szCs w:val="20"/>
        </w:rPr>
        <w:t xml:space="preserve">Dolnośląski Ośrodek Doskonalenia Nauczycieli we Wrocławiu, </w:t>
      </w:r>
      <w:r w:rsidRPr="006474F0">
        <w:rPr>
          <w:rFonts w:ascii="Arial" w:hAnsi="Arial" w:cs="Arial"/>
          <w:sz w:val="20"/>
          <w:szCs w:val="20"/>
        </w:rPr>
        <w:t xml:space="preserve">zwany w dalszej części Regulaminu </w:t>
      </w:r>
      <w:r w:rsidR="006474F0">
        <w:rPr>
          <w:rFonts w:ascii="Arial" w:hAnsi="Arial" w:cs="Arial"/>
          <w:sz w:val="20"/>
          <w:szCs w:val="20"/>
        </w:rPr>
        <w:t>– DODN.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>Regulamin stanowi integralną część umów najmu zawieranych przez DODN i winien być interpretowany zgodnie z zapisami tych umów.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 xml:space="preserve">Pod pojęciem Najemcy rozumie się także </w:t>
      </w:r>
      <w:r w:rsidR="006474F0">
        <w:rPr>
          <w:rFonts w:ascii="Arial" w:hAnsi="Arial" w:cs="Arial"/>
          <w:sz w:val="20"/>
          <w:szCs w:val="20"/>
        </w:rPr>
        <w:t xml:space="preserve"> podnajemcę.</w:t>
      </w:r>
    </w:p>
    <w:p w:rsidR="009E7912" w:rsidRPr="00ED10E9" w:rsidRDefault="009E7912" w:rsidP="009E7912">
      <w:pPr>
        <w:jc w:val="both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2</w:t>
      </w:r>
    </w:p>
    <w:p w:rsidR="009E7912" w:rsidRPr="003F0AA7" w:rsidRDefault="009E7912" w:rsidP="003F0A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F0AA7">
        <w:rPr>
          <w:rFonts w:ascii="Arial" w:hAnsi="Arial" w:cs="Arial"/>
          <w:sz w:val="20"/>
          <w:szCs w:val="20"/>
        </w:rPr>
        <w:t xml:space="preserve">Regulamin jest dokumentem regulującym: </w:t>
      </w:r>
    </w:p>
    <w:p w:rsidR="009E7912" w:rsidRPr="00ED10E9" w:rsidRDefault="009E7912" w:rsidP="003B35F6">
      <w:pPr>
        <w:pStyle w:val="Akapitzlist"/>
        <w:numPr>
          <w:ilvl w:val="0"/>
          <w:numId w:val="16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Wzajemne prawa i obowiązki Najemców na terenie budynku biurowego  DODN</w:t>
      </w:r>
      <w:r w:rsidR="00A8172E">
        <w:rPr>
          <w:rFonts w:ascii="Arial" w:hAnsi="Arial" w:cs="Arial"/>
          <w:sz w:val="20"/>
          <w:szCs w:val="20"/>
        </w:rPr>
        <w:t>,</w:t>
      </w:r>
      <w:r w:rsidRPr="00ED10E9">
        <w:rPr>
          <w:rFonts w:ascii="Arial" w:hAnsi="Arial" w:cs="Arial"/>
          <w:sz w:val="20"/>
          <w:szCs w:val="20"/>
        </w:rPr>
        <w:t xml:space="preserve"> firm i osób fizycznych</w:t>
      </w:r>
      <w:r w:rsidR="00ED10E9" w:rsidRPr="00ED10E9">
        <w:rPr>
          <w:rFonts w:ascii="Arial" w:hAnsi="Arial" w:cs="Arial"/>
          <w:sz w:val="20"/>
          <w:szCs w:val="20"/>
        </w:rPr>
        <w:t>.</w:t>
      </w:r>
    </w:p>
    <w:p w:rsidR="009E7912" w:rsidRPr="00ED10E9" w:rsidRDefault="009E7912" w:rsidP="003B35F6">
      <w:pPr>
        <w:pStyle w:val="Akapitzlist"/>
        <w:numPr>
          <w:ilvl w:val="0"/>
          <w:numId w:val="16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Zasady korzystania z majątku i infrastruktury budynku</w:t>
      </w:r>
      <w:r w:rsidR="00ED10E9" w:rsidRPr="00ED10E9">
        <w:rPr>
          <w:rFonts w:ascii="Arial" w:hAnsi="Arial" w:cs="Arial"/>
          <w:sz w:val="20"/>
          <w:szCs w:val="20"/>
        </w:rPr>
        <w:t>.</w:t>
      </w:r>
    </w:p>
    <w:p w:rsidR="009E7912" w:rsidRPr="00ED10E9" w:rsidRDefault="009E7912" w:rsidP="009E7912">
      <w:pPr>
        <w:pStyle w:val="Akapitzlist"/>
        <w:ind w:left="709"/>
        <w:jc w:val="both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3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Regulamin obowiązuje na całym obszarze budynku i dotyczy:</w:t>
      </w:r>
    </w:p>
    <w:p w:rsidR="009E7912" w:rsidRPr="00ED10E9" w:rsidRDefault="009E7912" w:rsidP="003B35F6">
      <w:pPr>
        <w:pStyle w:val="Akapitzlist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Najemców na obszarze budynku </w:t>
      </w:r>
    </w:p>
    <w:p w:rsidR="009E7912" w:rsidRPr="00ED10E9" w:rsidRDefault="009E7912" w:rsidP="003B35F6">
      <w:pPr>
        <w:pStyle w:val="Akapitzlist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Przedsiębiorców i osoby fizyczne korzystających z infrastruktury budynku </w:t>
      </w:r>
    </w:p>
    <w:p w:rsidR="009E7912" w:rsidRPr="00ED10E9" w:rsidRDefault="009E7912" w:rsidP="003B35F6">
      <w:pPr>
        <w:pStyle w:val="Akapitzlist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Przedsiębiorców i osoby fizyczne świadczących usługi na rzecz DODN i Najemców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4</w:t>
      </w:r>
    </w:p>
    <w:p w:rsidR="009E7912" w:rsidRPr="003F0AA7" w:rsidRDefault="003F0AA7" w:rsidP="003F0AA7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Budynek biurowy jest otwarty </w:t>
      </w:r>
      <w:r w:rsidR="009E7912" w:rsidRPr="003F0AA7">
        <w:rPr>
          <w:rFonts w:ascii="Arial" w:hAnsi="Arial" w:cs="Arial"/>
          <w:sz w:val="20"/>
          <w:szCs w:val="20"/>
        </w:rPr>
        <w:t xml:space="preserve">w dni robocze </w:t>
      </w:r>
      <w:r w:rsidR="009E7912" w:rsidRPr="00ED10E9">
        <w:sym w:font="Symbol" w:char="F020"/>
      </w:r>
      <w:r w:rsidR="009E7912" w:rsidRPr="003F0AA7">
        <w:rPr>
          <w:rFonts w:ascii="Arial" w:hAnsi="Arial" w:cs="Arial"/>
          <w:sz w:val="20"/>
          <w:szCs w:val="20"/>
        </w:rPr>
        <w:t xml:space="preserve">w godzinach od </w:t>
      </w:r>
      <w:r w:rsidR="00ED10E9" w:rsidRPr="003F0AA7">
        <w:rPr>
          <w:rFonts w:ascii="Arial" w:hAnsi="Arial" w:cs="Arial"/>
          <w:sz w:val="20"/>
          <w:szCs w:val="20"/>
        </w:rPr>
        <w:t>07:00-</w:t>
      </w:r>
      <w:r w:rsidR="00EC1551">
        <w:rPr>
          <w:rFonts w:ascii="Arial" w:hAnsi="Arial" w:cs="Arial"/>
          <w:sz w:val="20"/>
          <w:szCs w:val="20"/>
        </w:rPr>
        <w:t>1</w:t>
      </w:r>
      <w:r w:rsidR="00384085">
        <w:rPr>
          <w:rFonts w:ascii="Arial" w:hAnsi="Arial" w:cs="Arial"/>
          <w:sz w:val="20"/>
          <w:szCs w:val="20"/>
        </w:rPr>
        <w:t>8</w:t>
      </w:r>
      <w:r w:rsidR="00ED10E9" w:rsidRPr="003F0AA7">
        <w:rPr>
          <w:rFonts w:ascii="Arial" w:hAnsi="Arial" w:cs="Arial"/>
          <w:sz w:val="20"/>
          <w:szCs w:val="20"/>
        </w:rPr>
        <w:t>:00</w:t>
      </w:r>
      <w:r w:rsidR="00384085">
        <w:rPr>
          <w:rFonts w:ascii="Arial" w:hAnsi="Arial" w:cs="Arial"/>
          <w:sz w:val="20"/>
          <w:szCs w:val="20"/>
        </w:rPr>
        <w:t xml:space="preserve"> (wrzesień-czerwiec), </w:t>
      </w:r>
      <w:r w:rsidR="00B650FC">
        <w:rPr>
          <w:rFonts w:ascii="Arial" w:hAnsi="Arial" w:cs="Arial"/>
          <w:sz w:val="20"/>
          <w:szCs w:val="20"/>
        </w:rPr>
        <w:t>oraz od</w:t>
      </w:r>
      <w:r w:rsidR="00384085">
        <w:rPr>
          <w:rFonts w:ascii="Arial" w:hAnsi="Arial" w:cs="Arial"/>
          <w:sz w:val="20"/>
          <w:szCs w:val="20"/>
        </w:rPr>
        <w:t xml:space="preserve"> 07:30-16:30 (lipiec-sierpień).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2. Najemcy </w:t>
      </w:r>
      <w:r w:rsidR="00A8172E">
        <w:rPr>
          <w:rFonts w:ascii="Arial" w:hAnsi="Arial" w:cs="Arial"/>
          <w:sz w:val="20"/>
          <w:szCs w:val="20"/>
        </w:rPr>
        <w:t>mogą korzystać z terenu budynku</w:t>
      </w:r>
      <w:r w:rsidRPr="00ED10E9">
        <w:rPr>
          <w:rFonts w:ascii="Arial" w:hAnsi="Arial" w:cs="Arial"/>
          <w:sz w:val="20"/>
          <w:szCs w:val="20"/>
        </w:rPr>
        <w:t xml:space="preserve"> w godzinach jego otwarcia. </w:t>
      </w:r>
    </w:p>
    <w:p w:rsidR="00CB1462" w:rsidRPr="00ED10E9" w:rsidRDefault="00CB146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3</w:t>
      </w:r>
      <w:r w:rsidR="009E7912" w:rsidRPr="00ED10E9">
        <w:rPr>
          <w:rFonts w:ascii="Arial" w:hAnsi="Arial" w:cs="Arial"/>
          <w:sz w:val="20"/>
          <w:szCs w:val="20"/>
        </w:rPr>
        <w:t xml:space="preserve">. </w:t>
      </w:r>
      <w:r w:rsidRPr="00ED10E9">
        <w:rPr>
          <w:rFonts w:ascii="Arial" w:hAnsi="Arial" w:cs="Arial"/>
          <w:sz w:val="20"/>
          <w:szCs w:val="20"/>
        </w:rPr>
        <w:t xml:space="preserve">Zmiany dotyczące korzystania z budynku w innych porach </w:t>
      </w:r>
      <w:r w:rsidR="009E7912" w:rsidRPr="00ED10E9">
        <w:rPr>
          <w:rFonts w:ascii="Arial" w:hAnsi="Arial" w:cs="Arial"/>
          <w:sz w:val="20"/>
          <w:szCs w:val="20"/>
        </w:rPr>
        <w:t>wymaga</w:t>
      </w:r>
      <w:r w:rsidRPr="00ED10E9">
        <w:rPr>
          <w:rFonts w:ascii="Arial" w:hAnsi="Arial" w:cs="Arial"/>
          <w:sz w:val="20"/>
          <w:szCs w:val="20"/>
        </w:rPr>
        <w:t xml:space="preserve">ją zgody DODN </w:t>
      </w:r>
      <w:r w:rsidR="009E7912" w:rsidRPr="00ED10E9">
        <w:rPr>
          <w:rFonts w:ascii="Arial" w:hAnsi="Arial" w:cs="Arial"/>
          <w:sz w:val="20"/>
          <w:szCs w:val="20"/>
        </w:rPr>
        <w:t xml:space="preserve"> </w:t>
      </w:r>
      <w:r w:rsidRPr="00ED10E9">
        <w:rPr>
          <w:rFonts w:ascii="Arial" w:hAnsi="Arial" w:cs="Arial"/>
          <w:sz w:val="20"/>
          <w:szCs w:val="20"/>
        </w:rPr>
        <w:t xml:space="preserve">udzielonej w </w:t>
      </w:r>
      <w:r w:rsidR="009E7912" w:rsidRPr="00ED10E9">
        <w:rPr>
          <w:rFonts w:ascii="Arial" w:hAnsi="Arial" w:cs="Arial"/>
          <w:sz w:val="20"/>
          <w:szCs w:val="20"/>
        </w:rPr>
        <w:t>form</w:t>
      </w:r>
      <w:r w:rsidRPr="00ED10E9">
        <w:rPr>
          <w:rFonts w:ascii="Arial" w:hAnsi="Arial" w:cs="Arial"/>
          <w:sz w:val="20"/>
          <w:szCs w:val="20"/>
        </w:rPr>
        <w:t xml:space="preserve">ie </w:t>
      </w:r>
      <w:r w:rsidR="009E7912" w:rsidRPr="00ED10E9">
        <w:rPr>
          <w:rFonts w:ascii="Arial" w:hAnsi="Arial" w:cs="Arial"/>
          <w:sz w:val="20"/>
          <w:szCs w:val="20"/>
        </w:rPr>
        <w:t>pisemnej.</w:t>
      </w:r>
    </w:p>
    <w:p w:rsidR="00CB1462" w:rsidRPr="00ED10E9" w:rsidRDefault="00CB146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CB1462" w:rsidRPr="00ED10E9" w:rsidRDefault="009E7912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5</w:t>
      </w:r>
    </w:p>
    <w:p w:rsidR="00CB1462" w:rsidRPr="00ED10E9" w:rsidRDefault="00CB1462" w:rsidP="00ED10E9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Budynek biurowy jest wyposażony w</w:t>
      </w:r>
      <w:r w:rsidR="009E7912" w:rsidRPr="00ED10E9">
        <w:rPr>
          <w:rFonts w:ascii="Arial" w:hAnsi="Arial" w:cs="Arial"/>
          <w:sz w:val="20"/>
          <w:szCs w:val="20"/>
        </w:rPr>
        <w:t xml:space="preserve"> media takie jak: energia elektryczna, </w:t>
      </w:r>
      <w:r w:rsidR="00BA6197">
        <w:rPr>
          <w:rFonts w:ascii="Arial" w:hAnsi="Arial" w:cs="Arial"/>
          <w:sz w:val="20"/>
          <w:szCs w:val="20"/>
        </w:rPr>
        <w:t>woda ,co,</w:t>
      </w:r>
      <w:r w:rsidR="009E7912" w:rsidRPr="00ED10E9">
        <w:rPr>
          <w:rFonts w:ascii="Arial" w:hAnsi="Arial" w:cs="Arial"/>
          <w:sz w:val="20"/>
          <w:szCs w:val="20"/>
        </w:rPr>
        <w:t xml:space="preserve"> urządzenia do odbioru odpadów. </w:t>
      </w:r>
    </w:p>
    <w:p w:rsidR="00CB1462" w:rsidRPr="00ED10E9" w:rsidRDefault="00CB1462" w:rsidP="00ED10E9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Najemcy</w:t>
      </w:r>
      <w:r w:rsidR="009E7912" w:rsidRPr="00ED10E9">
        <w:rPr>
          <w:rFonts w:ascii="Arial" w:hAnsi="Arial" w:cs="Arial"/>
          <w:sz w:val="20"/>
          <w:szCs w:val="20"/>
        </w:rPr>
        <w:t xml:space="preserve"> mogą korzystać z ww. infrastruktury </w:t>
      </w:r>
      <w:r w:rsidRPr="00ED10E9">
        <w:rPr>
          <w:rFonts w:ascii="Arial" w:hAnsi="Arial" w:cs="Arial"/>
          <w:sz w:val="20"/>
          <w:szCs w:val="20"/>
        </w:rPr>
        <w:t>zgodnie z zawartą umową najmu</w:t>
      </w:r>
      <w:r w:rsidR="009E7912" w:rsidRPr="00ED10E9">
        <w:rPr>
          <w:rFonts w:ascii="Arial" w:hAnsi="Arial" w:cs="Arial"/>
          <w:sz w:val="20"/>
          <w:szCs w:val="20"/>
        </w:rPr>
        <w:t>.</w:t>
      </w:r>
    </w:p>
    <w:p w:rsidR="00CB1462" w:rsidRPr="00ED10E9" w:rsidRDefault="00CB1462" w:rsidP="00CB146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D10E9" w:rsidRPr="00ED10E9" w:rsidRDefault="00CB1462" w:rsidP="00E703F0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6</w:t>
      </w:r>
    </w:p>
    <w:p w:rsidR="00CB1462" w:rsidRPr="00E703F0" w:rsidRDefault="00CB1462" w:rsidP="00E703F0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DODN </w:t>
      </w:r>
      <w:r w:rsidR="009E7912" w:rsidRPr="00ED10E9">
        <w:rPr>
          <w:rFonts w:ascii="Arial" w:hAnsi="Arial" w:cs="Arial"/>
          <w:sz w:val="20"/>
          <w:szCs w:val="20"/>
        </w:rPr>
        <w:t xml:space="preserve"> utrzymuje we właściwym s</w:t>
      </w:r>
      <w:r w:rsidR="00ED10E9" w:rsidRPr="00ED10E9">
        <w:rPr>
          <w:rFonts w:ascii="Arial" w:hAnsi="Arial" w:cs="Arial"/>
          <w:sz w:val="20"/>
          <w:szCs w:val="20"/>
        </w:rPr>
        <w:t xml:space="preserve">tanie </w:t>
      </w:r>
      <w:r w:rsidR="00A8172E">
        <w:rPr>
          <w:rFonts w:ascii="Arial" w:hAnsi="Arial" w:cs="Arial"/>
          <w:sz w:val="20"/>
          <w:szCs w:val="20"/>
        </w:rPr>
        <w:t>budynek biurowy</w:t>
      </w:r>
      <w:r w:rsidR="00ED10E9" w:rsidRPr="00ED10E9">
        <w:rPr>
          <w:rFonts w:ascii="Arial" w:hAnsi="Arial" w:cs="Arial"/>
          <w:sz w:val="20"/>
          <w:szCs w:val="20"/>
        </w:rPr>
        <w:t>.</w:t>
      </w:r>
    </w:p>
    <w:p w:rsidR="00CB1462" w:rsidRPr="00ED10E9" w:rsidRDefault="00CB1462" w:rsidP="00ED10E9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Najemcy lokali w  budynku biurowym  </w:t>
      </w:r>
      <w:r w:rsidR="009E7912" w:rsidRPr="00ED10E9">
        <w:rPr>
          <w:rFonts w:ascii="Arial" w:hAnsi="Arial" w:cs="Arial"/>
          <w:sz w:val="20"/>
          <w:szCs w:val="20"/>
        </w:rPr>
        <w:t xml:space="preserve">utrzymują we właściwym stanie </w:t>
      </w:r>
      <w:r w:rsidRPr="00ED10E9">
        <w:rPr>
          <w:rFonts w:ascii="Arial" w:hAnsi="Arial" w:cs="Arial"/>
          <w:sz w:val="20"/>
          <w:szCs w:val="20"/>
        </w:rPr>
        <w:t xml:space="preserve"> wynajęte lokale</w:t>
      </w:r>
      <w:r w:rsidR="00BA6197">
        <w:rPr>
          <w:rFonts w:ascii="Arial" w:hAnsi="Arial" w:cs="Arial"/>
          <w:sz w:val="20"/>
          <w:szCs w:val="20"/>
        </w:rPr>
        <w:t>.</w:t>
      </w:r>
      <w:r w:rsidRPr="00ED10E9">
        <w:rPr>
          <w:rFonts w:ascii="Arial" w:hAnsi="Arial" w:cs="Arial"/>
          <w:sz w:val="20"/>
          <w:szCs w:val="20"/>
        </w:rPr>
        <w:t xml:space="preserve"> </w:t>
      </w:r>
    </w:p>
    <w:p w:rsidR="00ED10E9" w:rsidRPr="00ED10E9" w:rsidRDefault="00ED10E9" w:rsidP="00CB146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CB1462" w:rsidRPr="00ED10E9" w:rsidRDefault="009E7912" w:rsidP="00E703F0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7</w:t>
      </w:r>
    </w:p>
    <w:p w:rsidR="00CB1462" w:rsidRPr="00ED10E9" w:rsidRDefault="00CB146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Najemcy </w:t>
      </w:r>
      <w:r w:rsidR="009E7912" w:rsidRPr="00ED10E9">
        <w:rPr>
          <w:rFonts w:ascii="Arial" w:hAnsi="Arial" w:cs="Arial"/>
          <w:sz w:val="20"/>
          <w:szCs w:val="20"/>
        </w:rPr>
        <w:t xml:space="preserve">zobowiązani są do: </w:t>
      </w:r>
    </w:p>
    <w:p w:rsidR="00CB1462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przestrzegania obowiązujących godzin </w:t>
      </w:r>
      <w:r w:rsidR="00CB1462" w:rsidRPr="00ED10E9">
        <w:rPr>
          <w:rFonts w:ascii="Arial" w:hAnsi="Arial" w:cs="Arial"/>
          <w:sz w:val="20"/>
          <w:szCs w:val="20"/>
        </w:rPr>
        <w:t>otwarcia budynku</w:t>
      </w:r>
      <w:r w:rsidR="00BA6197">
        <w:rPr>
          <w:rFonts w:ascii="Arial" w:hAnsi="Arial" w:cs="Arial"/>
          <w:sz w:val="20"/>
          <w:szCs w:val="20"/>
        </w:rPr>
        <w:t>;</w:t>
      </w:r>
    </w:p>
    <w:p w:rsidR="00CB1462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nie umieszczania reklam w jakiejkolwiek formie na ścianach, ciągach komunikacyjnych i innych miejscach bez pisemnej zgody </w:t>
      </w:r>
      <w:r w:rsidR="00CB1462" w:rsidRPr="00ED10E9">
        <w:rPr>
          <w:rFonts w:ascii="Arial" w:hAnsi="Arial" w:cs="Arial"/>
          <w:sz w:val="20"/>
          <w:szCs w:val="20"/>
        </w:rPr>
        <w:t>DODN</w:t>
      </w:r>
      <w:r w:rsidR="00BA6197">
        <w:rPr>
          <w:rFonts w:ascii="Arial" w:hAnsi="Arial" w:cs="Arial"/>
          <w:sz w:val="20"/>
          <w:szCs w:val="20"/>
        </w:rPr>
        <w:t>;</w:t>
      </w:r>
    </w:p>
    <w:p w:rsidR="00CB1462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nie zastawiania ciągów komunikacyjnych w godzinach otwarcia budynku i zachowywania ich przepustowości i drożności;</w:t>
      </w:r>
    </w:p>
    <w:p w:rsidR="00CB1462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zachowania czystości i higieny na terenie całego obiektu; </w:t>
      </w:r>
    </w:p>
    <w:p w:rsidR="00CB1462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używania lokalu zgodnie z jego przeznaczeniem i warunkami określonymi w Umowie najmu; </w:t>
      </w:r>
    </w:p>
    <w:p w:rsidR="00CB1462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lastRenderedPageBreak/>
        <w:t xml:space="preserve">przestrzegania przepisów BHP, przepisów przeciwpożarowych i sanitarnych, zasad współżycia społecznego; </w:t>
      </w:r>
    </w:p>
    <w:p w:rsidR="00856CF0" w:rsidRPr="00ED10E9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zapoznania osób podnajmujących lokal</w:t>
      </w:r>
      <w:r w:rsidR="00CB1462" w:rsidRPr="00ED10E9">
        <w:rPr>
          <w:rFonts w:ascii="Arial" w:hAnsi="Arial" w:cs="Arial"/>
          <w:sz w:val="20"/>
          <w:szCs w:val="20"/>
        </w:rPr>
        <w:t>e</w:t>
      </w:r>
      <w:r w:rsidRPr="00ED10E9">
        <w:rPr>
          <w:rFonts w:ascii="Arial" w:hAnsi="Arial" w:cs="Arial"/>
          <w:sz w:val="20"/>
          <w:szCs w:val="20"/>
        </w:rPr>
        <w:t xml:space="preserve"> </w:t>
      </w:r>
      <w:r w:rsidR="00856CF0" w:rsidRPr="00ED10E9">
        <w:rPr>
          <w:rFonts w:ascii="Arial" w:hAnsi="Arial" w:cs="Arial"/>
          <w:sz w:val="20"/>
          <w:szCs w:val="20"/>
        </w:rPr>
        <w:t xml:space="preserve">oraz swoich pracowników </w:t>
      </w:r>
      <w:r w:rsidRPr="00ED10E9">
        <w:rPr>
          <w:rFonts w:ascii="Arial" w:hAnsi="Arial" w:cs="Arial"/>
          <w:sz w:val="20"/>
          <w:szCs w:val="20"/>
        </w:rPr>
        <w:t xml:space="preserve">z niniejszym Regulaminem, </w:t>
      </w:r>
    </w:p>
    <w:p w:rsidR="00856CF0" w:rsidRPr="00ED10E9" w:rsidRDefault="009E7912" w:rsidP="00EC1551">
      <w:pPr>
        <w:pStyle w:val="Akapitzlist"/>
        <w:numPr>
          <w:ilvl w:val="1"/>
          <w:numId w:val="18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prowadzenia działalności w sposób jak najmniej uciążliwy dla otoczenia i innych </w:t>
      </w:r>
      <w:r w:rsidR="00856CF0" w:rsidRPr="00ED10E9">
        <w:rPr>
          <w:rFonts w:ascii="Arial" w:hAnsi="Arial" w:cs="Arial"/>
          <w:sz w:val="20"/>
          <w:szCs w:val="20"/>
        </w:rPr>
        <w:t xml:space="preserve">Najemców </w:t>
      </w:r>
    </w:p>
    <w:p w:rsidR="00856CF0" w:rsidRPr="00EB1D4E" w:rsidRDefault="00856CF0" w:rsidP="00EC155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10E9" w:rsidRPr="00ED10E9" w:rsidRDefault="00856CF0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§ </w:t>
      </w:r>
      <w:r w:rsidR="00EB1D4E">
        <w:rPr>
          <w:rFonts w:ascii="Arial" w:hAnsi="Arial" w:cs="Arial"/>
          <w:sz w:val="20"/>
          <w:szCs w:val="20"/>
        </w:rPr>
        <w:t>8</w:t>
      </w:r>
    </w:p>
    <w:p w:rsidR="00856CF0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 terenie </w:t>
      </w:r>
      <w:r w:rsidR="00856CF0" w:rsidRPr="00ED10E9">
        <w:rPr>
          <w:rFonts w:ascii="Arial" w:hAnsi="Arial" w:cs="Arial"/>
          <w:sz w:val="20"/>
          <w:szCs w:val="20"/>
        </w:rPr>
        <w:t xml:space="preserve">budynku </w:t>
      </w:r>
      <w:r w:rsidRPr="00ED10E9">
        <w:rPr>
          <w:rFonts w:ascii="Arial" w:hAnsi="Arial" w:cs="Arial"/>
          <w:sz w:val="20"/>
          <w:szCs w:val="20"/>
        </w:rPr>
        <w:t xml:space="preserve">panuje zakaz palenia tytoniu, poza miejscem wyraźnie do tego przeznaczonym. </w:t>
      </w:r>
    </w:p>
    <w:p w:rsidR="00856CF0" w:rsidRPr="00ED10E9" w:rsidRDefault="00856CF0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856CF0" w:rsidRPr="00ED10E9" w:rsidRDefault="00856CF0" w:rsidP="00ED10E9">
      <w:pPr>
        <w:pStyle w:val="Akapitzlist"/>
        <w:ind w:left="142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§ </w:t>
      </w:r>
      <w:r w:rsidR="00EB1D4E">
        <w:rPr>
          <w:rFonts w:ascii="Arial" w:hAnsi="Arial" w:cs="Arial"/>
          <w:sz w:val="20"/>
          <w:szCs w:val="20"/>
        </w:rPr>
        <w:t>9</w:t>
      </w:r>
    </w:p>
    <w:p w:rsidR="00856CF0" w:rsidRPr="00ED10E9" w:rsidRDefault="00856CF0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Najemca</w:t>
      </w:r>
      <w:r w:rsidR="009E7912" w:rsidRPr="00ED10E9">
        <w:rPr>
          <w:rFonts w:ascii="Arial" w:hAnsi="Arial" w:cs="Arial"/>
          <w:sz w:val="20"/>
          <w:szCs w:val="20"/>
        </w:rPr>
        <w:t xml:space="preserve"> ma prawo składać </w:t>
      </w:r>
      <w:r w:rsidR="00ED10E9" w:rsidRPr="00ED10E9">
        <w:rPr>
          <w:rFonts w:ascii="Arial" w:hAnsi="Arial" w:cs="Arial"/>
          <w:sz w:val="20"/>
          <w:szCs w:val="20"/>
        </w:rPr>
        <w:t>DODN</w:t>
      </w:r>
      <w:r w:rsidR="009E7912" w:rsidRPr="00ED10E9">
        <w:rPr>
          <w:rFonts w:ascii="Arial" w:hAnsi="Arial" w:cs="Arial"/>
          <w:sz w:val="20"/>
          <w:szCs w:val="20"/>
        </w:rPr>
        <w:t xml:space="preserve"> opinie, sugestie, pytania oraz skargi dotyczące funkcjonowania budynku na adres mailowy:</w:t>
      </w:r>
      <w:r w:rsidR="00ED10E9" w:rsidRPr="00ED10E9">
        <w:rPr>
          <w:rFonts w:ascii="Arial" w:hAnsi="Arial" w:cs="Arial"/>
          <w:sz w:val="20"/>
          <w:szCs w:val="20"/>
        </w:rPr>
        <w:t xml:space="preserve"> </w:t>
      </w:r>
      <w:r w:rsidR="00EC1551">
        <w:rPr>
          <w:rFonts w:ascii="Arial" w:hAnsi="Arial" w:cs="Arial"/>
          <w:sz w:val="20"/>
          <w:szCs w:val="20"/>
        </w:rPr>
        <w:t>jgora</w:t>
      </w:r>
      <w:r w:rsidR="00ED10E9" w:rsidRPr="00ED10E9">
        <w:rPr>
          <w:rFonts w:ascii="Arial" w:hAnsi="Arial" w:cs="Arial"/>
          <w:sz w:val="20"/>
          <w:szCs w:val="20"/>
        </w:rPr>
        <w:t>@dodn.</w:t>
      </w:r>
      <w:r w:rsidR="00EC1551">
        <w:rPr>
          <w:rFonts w:ascii="Arial" w:hAnsi="Arial" w:cs="Arial"/>
          <w:sz w:val="20"/>
          <w:szCs w:val="20"/>
        </w:rPr>
        <w:t>dolnyslask</w:t>
      </w:r>
      <w:r w:rsidR="00ED10E9" w:rsidRPr="00ED10E9">
        <w:rPr>
          <w:rFonts w:ascii="Arial" w:hAnsi="Arial" w:cs="Arial"/>
          <w:sz w:val="20"/>
          <w:szCs w:val="20"/>
        </w:rPr>
        <w:t>.pl</w:t>
      </w:r>
    </w:p>
    <w:p w:rsidR="00856CF0" w:rsidRPr="00ED10E9" w:rsidRDefault="00856CF0" w:rsidP="00A3073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ED10E9" w:rsidRPr="00ED10E9" w:rsidRDefault="00EB1D4E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</w:t>
      </w:r>
    </w:p>
    <w:p w:rsidR="00856CF0" w:rsidRPr="00ED10E9" w:rsidRDefault="00856CF0" w:rsidP="00ED10E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DODN</w:t>
      </w:r>
      <w:r w:rsidR="009E7912" w:rsidRPr="00ED10E9">
        <w:rPr>
          <w:rFonts w:ascii="Arial" w:hAnsi="Arial" w:cs="Arial"/>
          <w:sz w:val="20"/>
          <w:szCs w:val="20"/>
        </w:rPr>
        <w:t xml:space="preserve"> zastrzega sobie możliwość zmian Regulaminu, w każdym czasie. </w:t>
      </w:r>
    </w:p>
    <w:p w:rsidR="0018454E" w:rsidRPr="00ED10E9" w:rsidRDefault="00856CF0" w:rsidP="00ED10E9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DODN</w:t>
      </w:r>
      <w:r w:rsidR="009E7912" w:rsidRPr="00ED10E9">
        <w:rPr>
          <w:rFonts w:ascii="Arial" w:hAnsi="Arial" w:cs="Arial"/>
          <w:sz w:val="20"/>
          <w:szCs w:val="20"/>
        </w:rPr>
        <w:t xml:space="preserve"> pisemnie poinformuje </w:t>
      </w:r>
      <w:r w:rsidRPr="00ED10E9">
        <w:rPr>
          <w:rFonts w:ascii="Arial" w:hAnsi="Arial" w:cs="Arial"/>
          <w:sz w:val="20"/>
          <w:szCs w:val="20"/>
        </w:rPr>
        <w:t xml:space="preserve">Najemców </w:t>
      </w:r>
      <w:r w:rsidR="009E7912" w:rsidRPr="00ED10E9">
        <w:rPr>
          <w:rFonts w:ascii="Arial" w:hAnsi="Arial" w:cs="Arial"/>
          <w:sz w:val="20"/>
          <w:szCs w:val="20"/>
        </w:rPr>
        <w:t>o wprowadzanych zmianach do Regulaminu</w:t>
      </w:r>
      <w:r w:rsidRPr="00ED10E9">
        <w:rPr>
          <w:rFonts w:ascii="Arial" w:hAnsi="Arial" w:cs="Arial"/>
          <w:sz w:val="20"/>
          <w:szCs w:val="20"/>
        </w:rPr>
        <w:t>.</w:t>
      </w:r>
    </w:p>
    <w:p w:rsidR="00856CF0" w:rsidRPr="00ED10E9" w:rsidRDefault="00856CF0" w:rsidP="00ED10E9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Zmiany Regulaminu wchodzą w życi</w:t>
      </w:r>
      <w:r w:rsidR="00ED10E9" w:rsidRPr="00ED10E9">
        <w:rPr>
          <w:rFonts w:ascii="Arial" w:hAnsi="Arial" w:cs="Arial"/>
          <w:sz w:val="20"/>
          <w:szCs w:val="20"/>
        </w:rPr>
        <w:t>e w dniu ich doręczenia Najemcy</w:t>
      </w:r>
      <w:r w:rsidRPr="00ED10E9">
        <w:rPr>
          <w:rFonts w:ascii="Arial" w:hAnsi="Arial" w:cs="Arial"/>
          <w:sz w:val="20"/>
          <w:szCs w:val="20"/>
        </w:rPr>
        <w:t xml:space="preserve"> i stanowią integralną część umowy najmu, podnajmu. </w:t>
      </w:r>
    </w:p>
    <w:p w:rsidR="00856CF0" w:rsidRDefault="00856CF0" w:rsidP="00ED10E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D10E9" w:rsidRDefault="00ED10E9" w:rsidP="00ED10E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D10E9" w:rsidRPr="009715C4" w:rsidRDefault="00ED10E9" w:rsidP="00ED10E9">
      <w:pPr>
        <w:tabs>
          <w:tab w:val="left" w:pos="284"/>
        </w:tabs>
        <w:jc w:val="center"/>
        <w:rPr>
          <w:rFonts w:cs="Arial"/>
          <w:b/>
          <w:color w:val="232323"/>
          <w:sz w:val="20"/>
          <w:szCs w:val="20"/>
        </w:rPr>
      </w:pPr>
      <w:bookmarkStart w:id="0" w:name="_GoBack"/>
      <w:r w:rsidRPr="009715C4">
        <w:rPr>
          <w:rFonts w:cs="Arial"/>
          <w:b/>
          <w:color w:val="232323"/>
          <w:sz w:val="20"/>
          <w:szCs w:val="20"/>
        </w:rPr>
        <w:t>W y n a j m u j ą c y:                                                                  N a j e m c a:</w:t>
      </w:r>
    </w:p>
    <w:p w:rsidR="00ED10E9" w:rsidRPr="009715C4" w:rsidRDefault="00ED10E9" w:rsidP="00ED10E9">
      <w:pPr>
        <w:tabs>
          <w:tab w:val="left" w:pos="284"/>
        </w:tabs>
        <w:rPr>
          <w:rFonts w:cs="Arial"/>
          <w:b/>
          <w:color w:val="232323"/>
          <w:sz w:val="20"/>
          <w:szCs w:val="20"/>
        </w:rPr>
      </w:pPr>
    </w:p>
    <w:p w:rsidR="00ED10E9" w:rsidRPr="009715C4" w:rsidRDefault="00ED10E9" w:rsidP="00ED10E9">
      <w:pPr>
        <w:jc w:val="center"/>
        <w:rPr>
          <w:rFonts w:cs="Arial"/>
          <w:b/>
          <w:color w:val="232323"/>
          <w:sz w:val="20"/>
          <w:szCs w:val="20"/>
        </w:rPr>
      </w:pPr>
      <w:r w:rsidRPr="009715C4">
        <w:rPr>
          <w:rFonts w:cs="Arial"/>
          <w:b/>
          <w:color w:val="232323"/>
          <w:sz w:val="20"/>
          <w:szCs w:val="20"/>
        </w:rPr>
        <w:t>………....................................                                            ........................................................</w:t>
      </w:r>
    </w:p>
    <w:bookmarkEnd w:id="0"/>
    <w:p w:rsidR="00ED10E9" w:rsidRPr="00856CF0" w:rsidRDefault="00ED10E9" w:rsidP="00ED10E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D10E9" w:rsidRPr="00856CF0" w:rsidSect="0044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BEB"/>
    <w:multiLevelType w:val="hybridMultilevel"/>
    <w:tmpl w:val="966AE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0B07"/>
    <w:multiLevelType w:val="hybridMultilevel"/>
    <w:tmpl w:val="135AABF2"/>
    <w:lvl w:ilvl="0" w:tplc="79C2846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48C11AD"/>
    <w:multiLevelType w:val="hybridMultilevel"/>
    <w:tmpl w:val="30D01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348EE"/>
    <w:multiLevelType w:val="hybridMultilevel"/>
    <w:tmpl w:val="31BA0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A1D23"/>
    <w:multiLevelType w:val="hybridMultilevel"/>
    <w:tmpl w:val="E12E2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22A3E"/>
    <w:multiLevelType w:val="hybridMultilevel"/>
    <w:tmpl w:val="68C60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8452D"/>
    <w:multiLevelType w:val="hybridMultilevel"/>
    <w:tmpl w:val="E1D0AAA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7643E31"/>
    <w:multiLevelType w:val="hybridMultilevel"/>
    <w:tmpl w:val="2AD0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7661F"/>
    <w:multiLevelType w:val="hybridMultilevel"/>
    <w:tmpl w:val="12BCFF3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8100A13"/>
    <w:multiLevelType w:val="hybridMultilevel"/>
    <w:tmpl w:val="537A05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B3A531E"/>
    <w:multiLevelType w:val="hybridMultilevel"/>
    <w:tmpl w:val="D9BC9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83BE7"/>
    <w:multiLevelType w:val="hybridMultilevel"/>
    <w:tmpl w:val="F626D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A64E5"/>
    <w:multiLevelType w:val="hybridMultilevel"/>
    <w:tmpl w:val="F6920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52248"/>
    <w:multiLevelType w:val="hybridMultilevel"/>
    <w:tmpl w:val="C342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D271A"/>
    <w:multiLevelType w:val="hybridMultilevel"/>
    <w:tmpl w:val="919C8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C52DF"/>
    <w:multiLevelType w:val="hybridMultilevel"/>
    <w:tmpl w:val="161A5ED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4EB3E96"/>
    <w:multiLevelType w:val="hybridMultilevel"/>
    <w:tmpl w:val="24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8ED03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4077C"/>
    <w:multiLevelType w:val="hybridMultilevel"/>
    <w:tmpl w:val="66EE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14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  <w:num w:numId="14">
    <w:abstractNumId w:val="7"/>
  </w:num>
  <w:num w:numId="15">
    <w:abstractNumId w:val="3"/>
  </w:num>
  <w:num w:numId="16">
    <w:abstractNumId w:val="15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12"/>
    <w:rsid w:val="0018454E"/>
    <w:rsid w:val="001952AC"/>
    <w:rsid w:val="002C7446"/>
    <w:rsid w:val="00384085"/>
    <w:rsid w:val="003B35F6"/>
    <w:rsid w:val="003F0AA7"/>
    <w:rsid w:val="00442234"/>
    <w:rsid w:val="00447325"/>
    <w:rsid w:val="00487582"/>
    <w:rsid w:val="0049793B"/>
    <w:rsid w:val="004C2430"/>
    <w:rsid w:val="006474F0"/>
    <w:rsid w:val="0066088D"/>
    <w:rsid w:val="006E632D"/>
    <w:rsid w:val="007A430A"/>
    <w:rsid w:val="007C7869"/>
    <w:rsid w:val="00856CF0"/>
    <w:rsid w:val="009715C4"/>
    <w:rsid w:val="009C4B74"/>
    <w:rsid w:val="009E7912"/>
    <w:rsid w:val="00A30731"/>
    <w:rsid w:val="00A62F3F"/>
    <w:rsid w:val="00A81445"/>
    <w:rsid w:val="00A8172E"/>
    <w:rsid w:val="00AD7B85"/>
    <w:rsid w:val="00B47C7B"/>
    <w:rsid w:val="00B61F8E"/>
    <w:rsid w:val="00B650FC"/>
    <w:rsid w:val="00B65424"/>
    <w:rsid w:val="00BA6197"/>
    <w:rsid w:val="00C75536"/>
    <w:rsid w:val="00CB1462"/>
    <w:rsid w:val="00D010F8"/>
    <w:rsid w:val="00DB61B4"/>
    <w:rsid w:val="00DB77F1"/>
    <w:rsid w:val="00E361F6"/>
    <w:rsid w:val="00E703F0"/>
    <w:rsid w:val="00EB1D4E"/>
    <w:rsid w:val="00EC1551"/>
    <w:rsid w:val="00ED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9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9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C9A9B75F</Template>
  <TotalTime>1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</dc:creator>
  <cp:lastModifiedBy>Joanna Adamska</cp:lastModifiedBy>
  <cp:revision>3</cp:revision>
  <cp:lastPrinted>2018-08-21T11:58:00Z</cp:lastPrinted>
  <dcterms:created xsi:type="dcterms:W3CDTF">2018-08-17T08:55:00Z</dcterms:created>
  <dcterms:modified xsi:type="dcterms:W3CDTF">2018-08-21T11:58:00Z</dcterms:modified>
</cp:coreProperties>
</file>