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D9" w:rsidRDefault="009E0FD9" w:rsidP="009E0FD9">
      <w:pPr>
        <w:shd w:val="clear" w:color="auto" w:fill="FFFFFF"/>
        <w:spacing w:before="30" w:after="30"/>
        <w:ind w:left="567"/>
        <w:jc w:val="right"/>
        <w:rPr>
          <w:rFonts w:asciiTheme="majorHAnsi" w:hAnsiTheme="majorHAnsi" w:cstheme="majorHAnsi"/>
          <w:bCs/>
          <w:iCs/>
          <w:smallCaps/>
          <w:sz w:val="16"/>
          <w:szCs w:val="16"/>
        </w:rPr>
      </w:pPr>
      <w:r>
        <w:rPr>
          <w:rFonts w:asciiTheme="majorHAnsi" w:hAnsiTheme="majorHAnsi" w:cstheme="majorHAnsi"/>
          <w:bCs/>
          <w:iCs/>
          <w:smallCaps/>
          <w:sz w:val="16"/>
          <w:szCs w:val="16"/>
        </w:rPr>
        <w:t>Załącznik nr 6</w:t>
      </w:r>
    </w:p>
    <w:p w:rsidR="009E0FD9" w:rsidRPr="009E0FD9" w:rsidRDefault="009E0FD9" w:rsidP="009E0FD9">
      <w:pPr>
        <w:shd w:val="clear" w:color="auto" w:fill="FFFFFF"/>
        <w:spacing w:before="30" w:after="30"/>
        <w:ind w:left="567"/>
        <w:jc w:val="right"/>
        <w:rPr>
          <w:rFonts w:asciiTheme="majorHAnsi" w:hAnsiTheme="majorHAnsi" w:cstheme="majorHAnsi"/>
          <w:bCs/>
          <w:iCs/>
          <w:smallCaps/>
          <w:sz w:val="16"/>
          <w:szCs w:val="16"/>
        </w:rPr>
      </w:pPr>
    </w:p>
    <w:p w:rsidR="00203E75" w:rsidRDefault="00203E75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:rsidR="008C71BB" w:rsidRPr="00E45682" w:rsidRDefault="008C71BB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</w:p>
    <w:p w:rsidR="008C71BB" w:rsidRPr="008C71BB" w:rsidRDefault="00203E75" w:rsidP="008C71BB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b/>
        </w:rPr>
      </w:pPr>
      <w:r w:rsidRPr="00E45682">
        <w:rPr>
          <w:rFonts w:asciiTheme="majorHAnsi" w:eastAsia="Times New Roman" w:hAnsiTheme="majorHAnsi" w:cstheme="majorHAnsi"/>
          <w:b/>
        </w:rPr>
        <w:t>dla uczestnik</w:t>
      </w:r>
      <w:r w:rsidR="00E45682" w:rsidRPr="00E45682">
        <w:rPr>
          <w:rFonts w:asciiTheme="majorHAnsi" w:eastAsia="Times New Roman" w:hAnsiTheme="majorHAnsi" w:cstheme="majorHAnsi"/>
          <w:b/>
        </w:rPr>
        <w:t xml:space="preserve">a </w:t>
      </w:r>
      <w:r w:rsidRPr="00E45682">
        <w:rPr>
          <w:rFonts w:asciiTheme="majorHAnsi" w:eastAsia="Times New Roman" w:hAnsiTheme="majorHAnsi" w:cstheme="majorHAnsi"/>
          <w:b/>
        </w:rPr>
        <w:t xml:space="preserve">postępowania prowadzonego </w:t>
      </w:r>
      <w:r w:rsidR="008C71BB">
        <w:rPr>
          <w:rFonts w:asciiTheme="majorHAnsi" w:eastAsia="Times New Roman" w:hAnsiTheme="majorHAnsi" w:cstheme="majorHAnsi"/>
          <w:b/>
        </w:rPr>
        <w:t xml:space="preserve">w trybie </w:t>
      </w:r>
      <w:r w:rsidR="008C71BB" w:rsidRPr="008C71BB">
        <w:rPr>
          <w:rFonts w:asciiTheme="majorHAnsi" w:eastAsia="Times New Roman" w:hAnsiTheme="majorHAnsi" w:cstheme="majorHAnsi"/>
          <w:b/>
        </w:rPr>
        <w:t>przetarg nieograniczony pisemny</w:t>
      </w:r>
    </w:p>
    <w:p w:rsidR="00203E75" w:rsidRPr="00E45682" w:rsidRDefault="008C71BB" w:rsidP="008C71BB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na najem pomieszczeń </w:t>
      </w:r>
      <w:r w:rsidRPr="008C71BB">
        <w:rPr>
          <w:rFonts w:asciiTheme="majorHAnsi" w:eastAsia="Times New Roman" w:hAnsiTheme="majorHAnsi" w:cstheme="majorHAnsi"/>
          <w:b/>
        </w:rPr>
        <w:t>w budynku DODN we Wrocławiu, ul. Skarbowców 8a,</w:t>
      </w:r>
    </w:p>
    <w:p w:rsidR="00203E75" w:rsidRPr="00E45682" w:rsidRDefault="00203E75" w:rsidP="0042463D">
      <w:pPr>
        <w:shd w:val="clear" w:color="auto" w:fill="FFFFFF"/>
        <w:spacing w:before="30"/>
        <w:ind w:left="567"/>
        <w:rPr>
          <w:rFonts w:asciiTheme="majorHAnsi" w:hAnsiTheme="majorHAnsi" w:cstheme="majorHAnsi"/>
          <w:b/>
          <w:bCs/>
          <w:smallCaps/>
        </w:rPr>
      </w:pPr>
      <w:bookmarkStart w:id="0" w:name="_Toc505263322"/>
      <w:bookmarkEnd w:id="0"/>
    </w:p>
    <w:p w:rsidR="00203E75" w:rsidRPr="00E45682" w:rsidRDefault="0042463D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  <w:bookmarkStart w:id="1" w:name="_Hlk500773217"/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1"/>
    </w:p>
    <w:p w:rsidR="00C06CB5" w:rsidRPr="00E45682" w:rsidRDefault="00C06CB5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2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2"/>
    </w:p>
    <w:p w:rsidR="00203E75" w:rsidRPr="00E45682" w:rsidRDefault="0042463D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3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3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C06CB5" w:rsidRPr="00E45682" w:rsidRDefault="00C06CB5" w:rsidP="0087308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:rsidR="00C06CB5" w:rsidRPr="00E45682" w:rsidRDefault="00C06CB5" w:rsidP="00C06CB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:rsidR="00203E75" w:rsidRPr="00E45682" w:rsidRDefault="00203E75" w:rsidP="00E85BD2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:rsidR="00203E75" w:rsidRPr="00E45682" w:rsidRDefault="0042463D" w:rsidP="00203E75">
      <w:pPr>
        <w:autoSpaceDN w:val="0"/>
        <w:spacing w:after="120"/>
        <w:ind w:left="567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Dz. U. z 2017 r. poz. 1579 ze zm.),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:rsidR="001903B9" w:rsidRPr="00E45682" w:rsidRDefault="00203E75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lastRenderedPageBreak/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:rsidR="00203E75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:rsidR="001903B9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:rsidR="00203E75" w:rsidRPr="00E45682" w:rsidRDefault="00203E75" w:rsidP="00203E75">
      <w:pPr>
        <w:ind w:left="851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:rsidR="00BD2D3E" w:rsidRPr="00E45682" w:rsidRDefault="00BD2D3E">
      <w:pPr>
        <w:rPr>
          <w:rFonts w:asciiTheme="majorHAnsi" w:hAnsiTheme="majorHAnsi" w:cstheme="majorHAnsi"/>
        </w:rPr>
      </w:pPr>
      <w:bookmarkStart w:id="4" w:name="_GoBack"/>
      <w:bookmarkEnd w:id="4"/>
    </w:p>
    <w:sectPr w:rsidR="00BD2D3E" w:rsidRPr="00E45682" w:rsidSect="00E4568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5"/>
    <w:rsid w:val="000B54E1"/>
    <w:rsid w:val="00103D16"/>
    <w:rsid w:val="001903B9"/>
    <w:rsid w:val="00203E75"/>
    <w:rsid w:val="003050B6"/>
    <w:rsid w:val="0042463D"/>
    <w:rsid w:val="007713C3"/>
    <w:rsid w:val="00873085"/>
    <w:rsid w:val="008C71BB"/>
    <w:rsid w:val="009C0B57"/>
    <w:rsid w:val="009E0FD9"/>
    <w:rsid w:val="00BA67D5"/>
    <w:rsid w:val="00BD2D3E"/>
    <w:rsid w:val="00C06CB5"/>
    <w:rsid w:val="00E45682"/>
    <w:rsid w:val="00E85BD2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2C9B37CF</Template>
  <TotalTime>2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3</cp:revision>
  <dcterms:created xsi:type="dcterms:W3CDTF">2018-06-07T11:40:00Z</dcterms:created>
  <dcterms:modified xsi:type="dcterms:W3CDTF">2018-06-08T09:18:00Z</dcterms:modified>
</cp:coreProperties>
</file>