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11DF6" w14:textId="77777777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………………………..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77777777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CD4DC6">
        <w:rPr>
          <w:rFonts w:asciiTheme="minorHAnsi" w:hAnsiTheme="minorHAnsi" w:cs="Arial"/>
          <w:sz w:val="20"/>
          <w:szCs w:val="20"/>
        </w:rPr>
        <w:t>Skarbowców 8a</w:t>
      </w:r>
      <w:r w:rsidR="00393D93">
        <w:rPr>
          <w:rFonts w:asciiTheme="minorHAnsi" w:hAnsiTheme="minorHAnsi" w:cs="Arial"/>
          <w:sz w:val="20"/>
          <w:szCs w:val="20"/>
        </w:rPr>
        <w:t>, 53-025 Wrocław</w:t>
      </w:r>
      <w:r w:rsidR="00CD4DC6">
        <w:rPr>
          <w:rFonts w:asciiTheme="minorHAnsi" w:hAnsiTheme="minorHAnsi" w:cs="Arial"/>
          <w:sz w:val="20"/>
          <w:szCs w:val="20"/>
        </w:rPr>
        <w:t xml:space="preserve">  </w:t>
      </w:r>
      <w:r w:rsidR="00F959D6">
        <w:rPr>
          <w:rFonts w:asciiTheme="minorHAnsi" w:hAnsiTheme="minorHAnsi" w:cs="Arial"/>
          <w:sz w:val="20"/>
          <w:szCs w:val="20"/>
        </w:rPr>
        <w:t xml:space="preserve">,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77777777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Małgorzatę </w:t>
      </w:r>
      <w:r w:rsidR="009A6FE3">
        <w:rPr>
          <w:rFonts w:asciiTheme="minorHAnsi" w:hAnsiTheme="minorHAnsi" w:cs="Arial"/>
          <w:b/>
          <w:bCs/>
          <w:sz w:val="20"/>
          <w:szCs w:val="20"/>
        </w:rPr>
        <w:t>M</w:t>
      </w:r>
      <w:r w:rsidR="009E0DAF">
        <w:rPr>
          <w:rFonts w:asciiTheme="minorHAnsi" w:hAnsiTheme="minorHAnsi" w:cs="Arial"/>
          <w:b/>
          <w:bCs/>
          <w:sz w:val="20"/>
          <w:szCs w:val="20"/>
        </w:rPr>
        <w:t>atusiak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reprezentacji , przy kontrasygnacie finansowej</w:t>
      </w:r>
    </w:p>
    <w:p w14:paraId="143F7167" w14:textId="77777777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Jolanty Jabłczyńskiej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Zastępcy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77777777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…………………………..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…………………………………………..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77777777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łącznie zwanych w dalszej treści umowy  STRONAMI,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zawarto umowę następującej treści 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6F03CDB7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Część budynku stanowiącą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, składając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y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się z </w:t>
      </w:r>
      <w:r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 …………………………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77777777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Na podstawie 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rozstrzygnięcia i wyboru przez Wynajmującego oferty Najemcy złożonej w toku  postępowania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77777777" w:rsidR="00303AB3" w:rsidRPr="00303AB3" w:rsidRDefault="00303AB3" w:rsidP="00F1098C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lokal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>  w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7777777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ziałalności zadeklarowanej  w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77777777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przez 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przeciwpożarowego  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W razie braku usunięcia nakładów, pozostają one własnością Wynajmującego bez obowiązku zapłaty na rzecz najemcy.</w:t>
      </w: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bookmarkStart w:id="0" w:name="_GoBack"/>
      <w:bookmarkEnd w:id="0"/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>§ 5.</w:t>
      </w:r>
    </w:p>
    <w:p w14:paraId="4E43BBAA" w14:textId="0049C6CE" w:rsidR="00C67A2A" w:rsidRPr="00C67A2A" w:rsidRDefault="00C67A2A" w:rsidP="00C67A2A">
      <w:pPr>
        <w:numPr>
          <w:ilvl w:val="0"/>
          <w:numId w:val="5"/>
        </w:numPr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67A2A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określony, …………………………………………………. r. z zastrzeżeniem ust.2 - 6 oraz z zastrzeżeniem, że na żądanie Najemcy złożone Wynajmującemu do 31.12.2018 r. umowa najmu ulega przedłużeniu maksymalnie do 31.07.2019 r. </w:t>
      </w:r>
    </w:p>
    <w:p w14:paraId="1783528F" w14:textId="5EBD9FB5" w:rsidR="00C67A2A" w:rsidRPr="00C67A2A" w:rsidRDefault="00C67A2A" w:rsidP="00C67A2A">
      <w:pPr>
        <w:numPr>
          <w:ilvl w:val="0"/>
          <w:numId w:val="5"/>
        </w:numPr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67A2A">
        <w:rPr>
          <w:rFonts w:asciiTheme="minorHAnsi" w:hAnsiTheme="minorHAnsi" w:cs="Arial"/>
          <w:color w:val="232323"/>
          <w:sz w:val="20"/>
          <w:szCs w:val="20"/>
        </w:rPr>
        <w:t>Strony zastrzegają sobie możliwość wcześniejszego rozwiązania umowy z ważnych powodów z zachowaniem trzymiesięcznego okresu wypowiedzenia. Wypowiedzenie umowy wymaga formy pisemnej pod rygorem nieważności.</w:t>
      </w:r>
    </w:p>
    <w:p w14:paraId="2402FDB6" w14:textId="08B8E70E" w:rsidR="00C67A2A" w:rsidRPr="00C67A2A" w:rsidRDefault="00C67A2A" w:rsidP="00C67A2A">
      <w:pPr>
        <w:numPr>
          <w:ilvl w:val="0"/>
          <w:numId w:val="5"/>
        </w:numPr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67A2A">
        <w:rPr>
          <w:rFonts w:asciiTheme="minorHAnsi" w:hAnsiTheme="minorHAnsi" w:cs="Arial"/>
          <w:color w:val="232323"/>
          <w:sz w:val="20"/>
          <w:szCs w:val="20"/>
        </w:rPr>
        <w:t xml:space="preserve">Za ważne powody w rozumieniu ust. 2 stron uznają istnienie zaległości z jakimikolwiek płatnościami ze strony Najemcy wobec Wynajmującego przez okres dłuższy niż jeden miesiąc, pomimo dodatkowego wezwania do zapłaty ze strony Wynajmującego zakreślanego dodatkowy 7-dniowy termin płatności z zagrożeniem rozwiązania umowy. </w:t>
      </w:r>
    </w:p>
    <w:p w14:paraId="21CBE6B7" w14:textId="790A230A" w:rsidR="00C67A2A" w:rsidRPr="00C67A2A" w:rsidRDefault="00C67A2A" w:rsidP="00C67A2A">
      <w:pPr>
        <w:numPr>
          <w:ilvl w:val="0"/>
          <w:numId w:val="5"/>
        </w:numPr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67A2A">
        <w:rPr>
          <w:rFonts w:asciiTheme="minorHAnsi" w:hAnsiTheme="minorHAnsi" w:cs="Arial"/>
          <w:color w:val="232323"/>
          <w:sz w:val="20"/>
          <w:szCs w:val="20"/>
        </w:rPr>
        <w:t xml:space="preserve">Za ważne powody w rozumieniu ust. 2 strony uznają utratę przez Wynajmującego uprawnienia wynikającego z trwałego zarządu do wynajmowania lokalu na rzecz osób trzecich. </w:t>
      </w:r>
    </w:p>
    <w:p w14:paraId="265ECBC8" w14:textId="79B5D35D" w:rsidR="00C67A2A" w:rsidRPr="00C67A2A" w:rsidRDefault="00C67A2A" w:rsidP="00C67A2A">
      <w:pPr>
        <w:numPr>
          <w:ilvl w:val="0"/>
          <w:numId w:val="5"/>
        </w:numPr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67A2A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Najemcy.</w:t>
      </w:r>
    </w:p>
    <w:p w14:paraId="0CB69185" w14:textId="553B2F3E" w:rsidR="00C67A2A" w:rsidRDefault="00C67A2A" w:rsidP="00C67A2A">
      <w:pPr>
        <w:numPr>
          <w:ilvl w:val="0"/>
          <w:numId w:val="5"/>
        </w:numPr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67A2A">
        <w:rPr>
          <w:rFonts w:asciiTheme="minorHAnsi" w:hAnsiTheme="minorHAnsi" w:cs="Arial"/>
          <w:color w:val="232323"/>
          <w:sz w:val="20"/>
          <w:szCs w:val="20"/>
        </w:rPr>
        <w:t>Za ważne powody strony uznają również przypadek niewykonywania lub nienależytego wykonywania postanowień umowy przez Najemcę pomimo dodatkowego wezwania do zapłaty ze strony Wynajmującego zakreślającego dodatkowy 7-dniowy termin dla usunięcia uchybienia ze strony Najemcy, z zagrożeniem rozwiązania umowy.</w:t>
      </w:r>
    </w:p>
    <w:p w14:paraId="5A904A8B" w14:textId="77777777" w:rsidR="00C67A2A" w:rsidRDefault="00C67A2A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7956936C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, z zastrzeżeniem ust.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77777777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, przelewem na bankowy rac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>hunek  bieżący Wynajmującego, w 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oparciu  o wystawioną przez  Wynajmującego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77777777" w:rsidR="00225EB5" w:rsidRPr="00422F02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50C5CF5A" w14:textId="77777777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125F7">
        <w:rPr>
          <w:rFonts w:asciiTheme="minorHAnsi" w:hAnsiTheme="minorHAnsi" w:cs="Arial"/>
          <w:color w:val="232323"/>
          <w:sz w:val="20"/>
          <w:szCs w:val="20"/>
        </w:rPr>
        <w:t>Oprócz czynszu Najemca zobowiąz</w:t>
      </w:r>
      <w:r w:rsidR="00204411" w:rsidRPr="008125F7">
        <w:rPr>
          <w:rFonts w:asciiTheme="minorHAnsi" w:hAnsiTheme="minorHAnsi" w:cs="Arial"/>
          <w:color w:val="232323"/>
          <w:sz w:val="20"/>
          <w:szCs w:val="20"/>
        </w:rPr>
        <w:t>any jest do regulowania</w:t>
      </w:r>
      <w:r w:rsidR="004E1127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B653C2" w:rsidRPr="00807F82">
        <w:rPr>
          <w:rFonts w:asciiTheme="minorHAnsi" w:hAnsiTheme="minorHAnsi" w:cs="Arial"/>
          <w:color w:val="232323"/>
          <w:sz w:val="20"/>
          <w:szCs w:val="20"/>
        </w:rPr>
        <w:t>opłat</w:t>
      </w:r>
      <w:r w:rsidR="004E1127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204411" w:rsidRPr="00807F82">
        <w:rPr>
          <w:rFonts w:asciiTheme="minorHAnsi" w:hAnsiTheme="minorHAnsi" w:cs="Arial"/>
          <w:color w:val="232323"/>
          <w:sz w:val="20"/>
          <w:szCs w:val="20"/>
        </w:rPr>
        <w:t xml:space="preserve">wiązanych z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korzystaniem usług, które Najemca samodzielnie zainstalował w</w:t>
      </w:r>
      <w:r w:rsidR="00D06095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przedmiocie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 najmu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, w szczególności w zakresie telefonu lub Internetu.</w:t>
      </w:r>
    </w:p>
    <w:p w14:paraId="4D863519" w14:textId="04F8B97D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poprzedzającym  Najemca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54F0B0FF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przypadku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 z korektą za okres od stycznia danego roku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5F38CF7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64C31ECF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:</w:t>
      </w:r>
    </w:p>
    <w:p w14:paraId="68C52914" w14:textId="77777777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609D9AD" w14:textId="31AB2419"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lastRenderedPageBreak/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</w:t>
      </w:r>
      <w:r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lub </w:t>
      </w:r>
      <w:r w:rsidR="00FF7FB4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umową bądź</w:t>
      </w:r>
      <w:r w:rsidR="00FF7FB4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dopuścił się podnajmu względnie oddania lokalu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14:paraId="32F09731" w14:textId="77777777" w:rsidR="00225EB5" w:rsidRPr="00F959D6" w:rsidRDefault="00225EB5" w:rsidP="00CE099E">
      <w:pPr>
        <w:ind w:left="720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0D94A47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Po zakończeniu umowy najmu, Najemca zobowiązany jest zwrócić Wynajmującemu przedmiot najmu w stanie nie pogorszonym  ponad normalne zużycie.</w:t>
      </w:r>
    </w:p>
    <w:p w14:paraId="4219A88E" w14:textId="1A75DA06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2,5 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9BFD72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6FAD618F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4A8654C0" w14:textId="0737CB58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związanych z eksploatacją, ewentualnej kary umownej przewidzianej w paragrafie poprzedzającym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 przypadku potrącenia dokonanego przez Wynajmującego w okresie trwania stosunku najmu Najemca zobowiązuje się do uzupełnienia środków pieniężnych na poczet kaucji  w wysokości wynikającej z oświadczenia Wynajmującego o potrąceniu w terminie 7 dni od daty zawiadomienia Najemcy przez Wynajmującego  o dokonanym  potrąceniu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0C5873B1" w:rsidR="00AC103A" w:rsidRPr="00EE26D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11.</w:t>
      </w:r>
    </w:p>
    <w:p w14:paraId="38FE5C01" w14:textId="77777777" w:rsidR="00CF206A" w:rsidRPr="00590D4F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14:paraId="18362DFB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Strony  poddają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16.</w:t>
      </w:r>
    </w:p>
    <w:p w14:paraId="5B97E324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Umowę sporządzono w 2 jednobrzmiących egzemplarzach, po 1 dla każdej  ze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B5"/>
    <w:rsid w:val="00013DDB"/>
    <w:rsid w:val="000268A4"/>
    <w:rsid w:val="00034ABA"/>
    <w:rsid w:val="00055516"/>
    <w:rsid w:val="00057E9C"/>
    <w:rsid w:val="000A2D02"/>
    <w:rsid w:val="000D79FE"/>
    <w:rsid w:val="000E0538"/>
    <w:rsid w:val="000E0AFB"/>
    <w:rsid w:val="001079E4"/>
    <w:rsid w:val="001378A9"/>
    <w:rsid w:val="00183613"/>
    <w:rsid w:val="0019747D"/>
    <w:rsid w:val="001A4F46"/>
    <w:rsid w:val="001C1C88"/>
    <w:rsid w:val="001C4CA3"/>
    <w:rsid w:val="001E40FA"/>
    <w:rsid w:val="001E7B93"/>
    <w:rsid w:val="00204411"/>
    <w:rsid w:val="002142A7"/>
    <w:rsid w:val="002205CD"/>
    <w:rsid w:val="00221966"/>
    <w:rsid w:val="00225EB5"/>
    <w:rsid w:val="0023474A"/>
    <w:rsid w:val="00235A66"/>
    <w:rsid w:val="00243D59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30317C"/>
    <w:rsid w:val="00303AB3"/>
    <w:rsid w:val="0031774F"/>
    <w:rsid w:val="0033321D"/>
    <w:rsid w:val="00340B65"/>
    <w:rsid w:val="003778FA"/>
    <w:rsid w:val="00393D93"/>
    <w:rsid w:val="003F7908"/>
    <w:rsid w:val="00422F02"/>
    <w:rsid w:val="00427B0D"/>
    <w:rsid w:val="00442E98"/>
    <w:rsid w:val="00443C5F"/>
    <w:rsid w:val="00456064"/>
    <w:rsid w:val="00456106"/>
    <w:rsid w:val="00476270"/>
    <w:rsid w:val="004C2416"/>
    <w:rsid w:val="004E1127"/>
    <w:rsid w:val="004E229B"/>
    <w:rsid w:val="005148F6"/>
    <w:rsid w:val="005602E7"/>
    <w:rsid w:val="00590D4F"/>
    <w:rsid w:val="00594B7A"/>
    <w:rsid w:val="005A0392"/>
    <w:rsid w:val="005D1CD6"/>
    <w:rsid w:val="005E0374"/>
    <w:rsid w:val="005E265D"/>
    <w:rsid w:val="005F6EF6"/>
    <w:rsid w:val="00605537"/>
    <w:rsid w:val="00615B50"/>
    <w:rsid w:val="0062223B"/>
    <w:rsid w:val="00627EF2"/>
    <w:rsid w:val="0064105A"/>
    <w:rsid w:val="00690560"/>
    <w:rsid w:val="006919A1"/>
    <w:rsid w:val="006B04B3"/>
    <w:rsid w:val="006D68BF"/>
    <w:rsid w:val="006D77B3"/>
    <w:rsid w:val="006E1508"/>
    <w:rsid w:val="007363AD"/>
    <w:rsid w:val="00763051"/>
    <w:rsid w:val="00776B44"/>
    <w:rsid w:val="00781825"/>
    <w:rsid w:val="007A033A"/>
    <w:rsid w:val="007A0840"/>
    <w:rsid w:val="007C48CE"/>
    <w:rsid w:val="007C7650"/>
    <w:rsid w:val="007E2426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A0D62"/>
    <w:rsid w:val="008E3765"/>
    <w:rsid w:val="008F2072"/>
    <w:rsid w:val="00964630"/>
    <w:rsid w:val="00976ABC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52D00"/>
    <w:rsid w:val="00B653C2"/>
    <w:rsid w:val="00B67D54"/>
    <w:rsid w:val="00C14DF5"/>
    <w:rsid w:val="00C548F8"/>
    <w:rsid w:val="00C63F59"/>
    <w:rsid w:val="00C67A2A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6329B"/>
    <w:rsid w:val="00D7115C"/>
    <w:rsid w:val="00D72878"/>
    <w:rsid w:val="00D918D4"/>
    <w:rsid w:val="00DA3987"/>
    <w:rsid w:val="00DA7357"/>
    <w:rsid w:val="00DD5DFA"/>
    <w:rsid w:val="00DD66C5"/>
    <w:rsid w:val="00DF77A3"/>
    <w:rsid w:val="00E108B5"/>
    <w:rsid w:val="00E1174A"/>
    <w:rsid w:val="00E36BEC"/>
    <w:rsid w:val="00E36E08"/>
    <w:rsid w:val="00E62AB5"/>
    <w:rsid w:val="00E81682"/>
    <w:rsid w:val="00E93BEB"/>
    <w:rsid w:val="00EA5E89"/>
    <w:rsid w:val="00EA7A2B"/>
    <w:rsid w:val="00EB364E"/>
    <w:rsid w:val="00EC31FB"/>
    <w:rsid w:val="00EC5DB8"/>
    <w:rsid w:val="00ED4D59"/>
    <w:rsid w:val="00EE0FFD"/>
    <w:rsid w:val="00EE26DA"/>
    <w:rsid w:val="00EE6808"/>
    <w:rsid w:val="00EF1EF2"/>
    <w:rsid w:val="00EF6E0F"/>
    <w:rsid w:val="00F1098C"/>
    <w:rsid w:val="00F51403"/>
    <w:rsid w:val="00F959D6"/>
    <w:rsid w:val="00FA2B15"/>
    <w:rsid w:val="00FB2B2D"/>
    <w:rsid w:val="00FD305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F8F98A92</Template>
  <TotalTime>3</TotalTime>
  <Pages>3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Joanna Adamska</cp:lastModifiedBy>
  <cp:revision>3</cp:revision>
  <cp:lastPrinted>2017-03-29T12:14:00Z</cp:lastPrinted>
  <dcterms:created xsi:type="dcterms:W3CDTF">2018-06-04T10:07:00Z</dcterms:created>
  <dcterms:modified xsi:type="dcterms:W3CDTF">2018-06-08T09:04:00Z</dcterms:modified>
</cp:coreProperties>
</file>