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5A1570C2" w14:textId="10FC10BD" w:rsidR="000D6D31" w:rsidRDefault="000D6D3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 xml:space="preserve">Województwo </w:t>
      </w:r>
      <w:proofErr w:type="spellStart"/>
      <w:r>
        <w:rPr>
          <w:rFonts w:asciiTheme="minorHAnsi" w:hAnsiTheme="minorHAnsi"/>
          <w:b/>
          <w:color w:val="000000"/>
          <w:spacing w:val="-2"/>
          <w:sz w:val="20"/>
        </w:rPr>
        <w:t>Dolnoślaskie</w:t>
      </w:r>
      <w:proofErr w:type="spellEnd"/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09EF8EBF" w14:textId="77777777" w:rsidR="00005E7C" w:rsidRPr="00005E7C" w:rsidRDefault="00467C5D" w:rsidP="00005E7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obiektach DODN:</w:t>
      </w:r>
    </w:p>
    <w:p w14:paraId="4643F873" w14:textId="77777777" w:rsidR="00005E7C" w:rsidRPr="00005E7C" w:rsidRDefault="00005E7C" w:rsidP="00005E7C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005E7C">
        <w:rPr>
          <w:rFonts w:asciiTheme="minorHAnsi" w:hAnsiTheme="minorHAnsi"/>
          <w:sz w:val="20"/>
          <w:szCs w:val="20"/>
        </w:rPr>
        <w:t>DODN  we Wrocławiu, przy ul. Skarbowców 8a,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FF32BF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faksu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>: ...........................................................</w:t>
      </w:r>
    </w:p>
    <w:p w14:paraId="4B1A190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FF32BF">
        <w:rPr>
          <w:rFonts w:asciiTheme="minorHAnsi" w:hAnsiTheme="minorHAnsi"/>
          <w:sz w:val="20"/>
          <w:szCs w:val="20"/>
          <w:lang w:val="en-US"/>
        </w:rPr>
        <w:t>Numer</w:t>
      </w:r>
      <w:proofErr w:type="spellEnd"/>
      <w:r w:rsidRPr="00FF32BF">
        <w:rPr>
          <w:rFonts w:asciiTheme="minorHAnsi" w:hAnsiTheme="minorHAnsi"/>
          <w:sz w:val="20"/>
          <w:szCs w:val="20"/>
          <w:lang w:val="en-US"/>
        </w:rPr>
        <w:t xml:space="preserve"> REGON:............................................... </w:t>
      </w:r>
      <w:proofErr w:type="spellStart"/>
      <w:r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A76D05">
        <w:rPr>
          <w:rFonts w:asciiTheme="minorHAnsi" w:hAnsiTheme="minorHAnsi"/>
          <w:sz w:val="20"/>
          <w:szCs w:val="20"/>
          <w:lang w:val="en-US"/>
        </w:rPr>
        <w:t xml:space="preserve"> NIP:............................................................... </w:t>
      </w:r>
    </w:p>
    <w:p w14:paraId="433E6DC5" w14:textId="77777777" w:rsidR="008F376B" w:rsidRPr="00A76D05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A76D05">
        <w:rPr>
          <w:rFonts w:asciiTheme="minorHAnsi" w:hAnsiTheme="minorHAnsi"/>
          <w:sz w:val="20"/>
          <w:szCs w:val="20"/>
          <w:lang w:val="en-US"/>
        </w:rPr>
        <w:t xml:space="preserve"> KRS ..............................................................</w:t>
      </w:r>
      <w:proofErr w:type="spellStart"/>
      <w:r w:rsidR="00827DE9" w:rsidRPr="00A76D05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="00827DE9" w:rsidRPr="00A76D05">
        <w:rPr>
          <w:rFonts w:asciiTheme="minorHAnsi" w:hAnsiTheme="minorHAnsi"/>
          <w:sz w:val="20"/>
          <w:szCs w:val="20"/>
          <w:lang w:val="en-US"/>
        </w:rPr>
        <w:t xml:space="preserve">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77777777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C0562">
        <w:rPr>
          <w:rFonts w:asciiTheme="minorHAnsi" w:hAnsiTheme="minorHAnsi"/>
          <w:sz w:val="20"/>
          <w:szCs w:val="20"/>
        </w:rPr>
        <w:t xml:space="preserve">w </w:t>
      </w:r>
      <w:r w:rsidR="00005E7C">
        <w:rPr>
          <w:rFonts w:asciiTheme="minorHAnsi" w:hAnsiTheme="minorHAnsi"/>
          <w:sz w:val="20"/>
          <w:szCs w:val="20"/>
        </w:rPr>
        <w:t>………………………………..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89713" w15:done="0"/>
  <w15:commentEx w15:paraId="356F6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2D50" w14:textId="77777777" w:rsidR="00997F62" w:rsidRDefault="00997F62" w:rsidP="00467C5D">
      <w:r>
        <w:separator/>
      </w:r>
    </w:p>
  </w:endnote>
  <w:endnote w:type="continuationSeparator" w:id="0">
    <w:p w14:paraId="7813CE1D" w14:textId="77777777" w:rsidR="00997F62" w:rsidRDefault="00997F62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3347" w14:textId="77777777" w:rsidR="00997F62" w:rsidRDefault="00997F62" w:rsidP="00467C5D">
      <w:r>
        <w:separator/>
      </w:r>
    </w:p>
  </w:footnote>
  <w:footnote w:type="continuationSeparator" w:id="0">
    <w:p w14:paraId="05CF05CD" w14:textId="77777777" w:rsidR="00997F62" w:rsidRDefault="00997F62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D6D31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10FBB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D2E90"/>
    <w:rsid w:val="00B01E02"/>
    <w:rsid w:val="00B26D3B"/>
    <w:rsid w:val="00B30A0A"/>
    <w:rsid w:val="00B35C5F"/>
    <w:rsid w:val="00B53829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C323F"/>
    <w:rsid w:val="00F00BCE"/>
    <w:rsid w:val="00F03E77"/>
    <w:rsid w:val="00F06703"/>
    <w:rsid w:val="00F205BC"/>
    <w:rsid w:val="00F3091C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6AD-E3EC-4DA9-A4C4-65EF66CB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D507C48B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2012-07-30T08:21:00Z</cp:lastPrinted>
  <dcterms:created xsi:type="dcterms:W3CDTF">2018-06-07T09:22:00Z</dcterms:created>
  <dcterms:modified xsi:type="dcterms:W3CDTF">2018-06-07T09:22:00Z</dcterms:modified>
</cp:coreProperties>
</file>