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1952AC">
        <w:rPr>
          <w:rFonts w:ascii="Arial" w:hAnsi="Arial" w:cs="Arial"/>
          <w:sz w:val="20"/>
          <w:szCs w:val="20"/>
        </w:rPr>
        <w:t xml:space="preserve">w </w:t>
      </w:r>
      <w:r w:rsidR="00EC1551">
        <w:rPr>
          <w:rFonts w:ascii="Arial" w:hAnsi="Arial" w:cs="Arial"/>
          <w:sz w:val="20"/>
          <w:szCs w:val="20"/>
        </w:rPr>
        <w:t>Jeleniej Górze</w:t>
      </w:r>
      <w:r w:rsidR="00ED10E9" w:rsidRPr="006474F0">
        <w:rPr>
          <w:rFonts w:ascii="Arial" w:hAnsi="Arial" w:cs="Arial"/>
          <w:sz w:val="20"/>
          <w:szCs w:val="20"/>
        </w:rPr>
        <w:t xml:space="preserve">, przy ul. </w:t>
      </w:r>
      <w:r w:rsidR="00EC1551">
        <w:rPr>
          <w:rFonts w:ascii="Arial" w:hAnsi="Arial" w:cs="Arial"/>
          <w:sz w:val="20"/>
          <w:szCs w:val="20"/>
        </w:rPr>
        <w:t>1 Maja 43</w:t>
      </w:r>
      <w:r w:rsidR="00ED10E9" w:rsidRPr="006474F0">
        <w:rPr>
          <w:rFonts w:ascii="Arial" w:hAnsi="Arial" w:cs="Arial"/>
          <w:sz w:val="20"/>
          <w:szCs w:val="20"/>
        </w:rPr>
        <w:t xml:space="preserve">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Dolnośląskiego Ośrodka Doskonalenia </w:t>
      </w:r>
      <w:r w:rsidR="003F0AA7">
        <w:rPr>
          <w:rFonts w:ascii="Arial" w:hAnsi="Arial" w:cs="Arial"/>
          <w:sz w:val="20"/>
          <w:szCs w:val="20"/>
        </w:rPr>
        <w:t>Nauczycieli we Wrocławiu, w którym znajduje się przedmiot najmu.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</w:t>
      </w:r>
      <w:r w:rsidR="00A86A1C">
        <w:rPr>
          <w:rFonts w:ascii="Arial" w:hAnsi="Arial" w:cs="Arial"/>
          <w:sz w:val="20"/>
          <w:szCs w:val="20"/>
        </w:rPr>
        <w:t xml:space="preserve"> i dalszych podnajemców</w:t>
      </w:r>
      <w:r w:rsidR="006474F0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3F0AA7" w:rsidRDefault="009E7912" w:rsidP="003F0A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AA7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Wzajemne prawa i obowiązki Najemców </w:t>
      </w:r>
      <w:r w:rsidR="00A86A1C">
        <w:rPr>
          <w:rFonts w:ascii="Arial" w:hAnsi="Arial" w:cs="Arial"/>
          <w:sz w:val="20"/>
          <w:szCs w:val="20"/>
        </w:rPr>
        <w:t xml:space="preserve">i </w:t>
      </w:r>
      <w:r w:rsidR="00E70A21">
        <w:rPr>
          <w:rFonts w:ascii="Arial" w:hAnsi="Arial" w:cs="Arial"/>
          <w:sz w:val="20"/>
          <w:szCs w:val="20"/>
        </w:rPr>
        <w:t>DODN</w:t>
      </w:r>
      <w:r w:rsidR="00A86A1C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="00A86A1C">
        <w:rPr>
          <w:rFonts w:ascii="Arial" w:hAnsi="Arial" w:cs="Arial"/>
          <w:sz w:val="20"/>
          <w:szCs w:val="20"/>
        </w:rPr>
        <w:t xml:space="preserve"> oraz innych użytkowników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Zasady korzystania z </w:t>
      </w:r>
      <w:r w:rsidR="005220DA">
        <w:rPr>
          <w:rFonts w:ascii="Arial" w:hAnsi="Arial" w:cs="Arial"/>
          <w:sz w:val="20"/>
          <w:szCs w:val="20"/>
        </w:rPr>
        <w:t>mienia w budynku</w:t>
      </w:r>
      <w:r w:rsidR="005220DA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na obszarze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</w:t>
      </w:r>
      <w:r w:rsidR="005220DA">
        <w:rPr>
          <w:rFonts w:ascii="Arial" w:hAnsi="Arial" w:cs="Arial"/>
          <w:sz w:val="20"/>
          <w:szCs w:val="20"/>
        </w:rPr>
        <w:t xml:space="preserve">mienia w budynku i </w:t>
      </w:r>
      <w:r w:rsidRPr="00ED10E9">
        <w:rPr>
          <w:rFonts w:ascii="Arial" w:hAnsi="Arial" w:cs="Arial"/>
          <w:sz w:val="20"/>
          <w:szCs w:val="20"/>
        </w:rPr>
        <w:t xml:space="preserve">infrastruktury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EC50A7" w:rsidRPr="00EC50A7" w:rsidRDefault="003F0AA7" w:rsidP="00EC50A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Budynek biurowy jest otwarty </w:t>
      </w:r>
      <w:r w:rsidR="009E7912" w:rsidRPr="003F0AA7">
        <w:rPr>
          <w:rFonts w:ascii="Arial" w:hAnsi="Arial" w:cs="Arial"/>
          <w:sz w:val="20"/>
          <w:szCs w:val="20"/>
        </w:rPr>
        <w:t xml:space="preserve">w dni robocze </w:t>
      </w:r>
      <w:r w:rsidR="009E7912" w:rsidRPr="00ED10E9">
        <w:sym w:font="Symbol" w:char="F020"/>
      </w:r>
      <w:r w:rsidR="009E7912" w:rsidRPr="003F0AA7">
        <w:rPr>
          <w:rFonts w:ascii="Arial" w:hAnsi="Arial" w:cs="Arial"/>
          <w:sz w:val="20"/>
          <w:szCs w:val="20"/>
        </w:rPr>
        <w:t xml:space="preserve">w godzinach od </w:t>
      </w:r>
      <w:r w:rsidR="00ED10E9" w:rsidRPr="003F0AA7">
        <w:rPr>
          <w:rFonts w:ascii="Arial" w:hAnsi="Arial" w:cs="Arial"/>
          <w:sz w:val="20"/>
          <w:szCs w:val="20"/>
        </w:rPr>
        <w:t>07:00-</w:t>
      </w:r>
      <w:r w:rsidR="00EC1551">
        <w:rPr>
          <w:rFonts w:ascii="Arial" w:hAnsi="Arial" w:cs="Arial"/>
          <w:sz w:val="20"/>
          <w:szCs w:val="20"/>
        </w:rPr>
        <w:t>1</w:t>
      </w:r>
      <w:r w:rsidR="00EC50A7">
        <w:rPr>
          <w:rFonts w:ascii="Arial" w:hAnsi="Arial" w:cs="Arial"/>
          <w:sz w:val="20"/>
          <w:szCs w:val="20"/>
        </w:rPr>
        <w:t>9</w:t>
      </w:r>
      <w:r w:rsidR="00ED10E9" w:rsidRPr="003F0AA7">
        <w:rPr>
          <w:rFonts w:ascii="Arial" w:hAnsi="Arial" w:cs="Arial"/>
          <w:sz w:val="20"/>
          <w:szCs w:val="20"/>
        </w:rPr>
        <w:t>:00</w:t>
      </w:r>
      <w:r w:rsidR="00384085">
        <w:rPr>
          <w:rFonts w:ascii="Arial" w:hAnsi="Arial" w:cs="Arial"/>
          <w:sz w:val="20"/>
          <w:szCs w:val="20"/>
        </w:rPr>
        <w:t xml:space="preserve"> (wrzesień-czerwiec), </w:t>
      </w:r>
      <w:r w:rsidR="00B650FC">
        <w:rPr>
          <w:rFonts w:ascii="Arial" w:hAnsi="Arial" w:cs="Arial"/>
          <w:sz w:val="20"/>
          <w:szCs w:val="20"/>
        </w:rPr>
        <w:t>oraz od</w:t>
      </w:r>
      <w:r w:rsidR="00384085">
        <w:rPr>
          <w:rFonts w:ascii="Arial" w:hAnsi="Arial" w:cs="Arial"/>
          <w:sz w:val="20"/>
          <w:szCs w:val="20"/>
        </w:rPr>
        <w:t xml:space="preserve"> 07:30-1</w:t>
      </w:r>
      <w:r w:rsidR="00EC50A7">
        <w:rPr>
          <w:rFonts w:ascii="Arial" w:hAnsi="Arial" w:cs="Arial"/>
          <w:sz w:val="20"/>
          <w:szCs w:val="20"/>
        </w:rPr>
        <w:t>5</w:t>
      </w:r>
      <w:r w:rsidR="00384085">
        <w:rPr>
          <w:rFonts w:ascii="Arial" w:hAnsi="Arial" w:cs="Arial"/>
          <w:sz w:val="20"/>
          <w:szCs w:val="20"/>
        </w:rPr>
        <w:t>:30 (lipiec-sierpień).</w:t>
      </w:r>
      <w:r w:rsidR="00EC50A7">
        <w:rPr>
          <w:rFonts w:ascii="Arial" w:hAnsi="Arial" w:cs="Arial"/>
          <w:sz w:val="20"/>
          <w:szCs w:val="20"/>
        </w:rPr>
        <w:t xml:space="preserve"> G</w:t>
      </w:r>
      <w:r w:rsidR="00EC50A7" w:rsidRPr="00EC50A7">
        <w:rPr>
          <w:rFonts w:ascii="Arial" w:hAnsi="Arial" w:cs="Arial"/>
          <w:sz w:val="20"/>
          <w:szCs w:val="20"/>
        </w:rPr>
        <w:t xml:space="preserve">odziny mogą ulec zmianie, ze względów </w:t>
      </w:r>
      <w:r w:rsidR="00EC50A7">
        <w:rPr>
          <w:rFonts w:ascii="Arial" w:hAnsi="Arial" w:cs="Arial"/>
          <w:sz w:val="20"/>
          <w:szCs w:val="20"/>
        </w:rPr>
        <w:t>organizacyjnych budynku.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511414" w:rsidRPr="00511414" w:rsidRDefault="00511414" w:rsidP="0051141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11414">
        <w:rPr>
          <w:rFonts w:ascii="Arial" w:hAnsi="Arial" w:cs="Arial"/>
          <w:sz w:val="20"/>
          <w:szCs w:val="20"/>
        </w:rPr>
        <w:t xml:space="preserve">4. W budynku znajduje się </w:t>
      </w:r>
      <w:proofErr w:type="spellStart"/>
      <w:r w:rsidRPr="00511414">
        <w:rPr>
          <w:rFonts w:ascii="Arial" w:hAnsi="Arial" w:cs="Arial"/>
          <w:sz w:val="20"/>
          <w:szCs w:val="20"/>
        </w:rPr>
        <w:t>videodomofon</w:t>
      </w:r>
      <w:proofErr w:type="spellEnd"/>
      <w:r w:rsidRPr="00511414">
        <w:rPr>
          <w:rFonts w:ascii="Arial" w:hAnsi="Arial" w:cs="Arial"/>
          <w:sz w:val="20"/>
          <w:szCs w:val="20"/>
        </w:rPr>
        <w:t>, z którego korzystają również najemcy (wejście za pomocą kodów)</w:t>
      </w:r>
    </w:p>
    <w:p w:rsidR="00511414" w:rsidRPr="00ED10E9" w:rsidRDefault="00511414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BA6197">
        <w:rPr>
          <w:rFonts w:ascii="Arial" w:hAnsi="Arial" w:cs="Arial"/>
          <w:sz w:val="20"/>
          <w:szCs w:val="20"/>
        </w:rPr>
        <w:t>woda ,co,</w:t>
      </w:r>
      <w:r w:rsidR="009E7912" w:rsidRPr="00ED10E9">
        <w:rPr>
          <w:rFonts w:ascii="Arial" w:hAnsi="Arial" w:cs="Arial"/>
          <w:sz w:val="20"/>
          <w:szCs w:val="20"/>
        </w:rPr>
        <w:t xml:space="preserve">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="00E327EE">
        <w:rPr>
          <w:rFonts w:ascii="Arial" w:hAnsi="Arial" w:cs="Arial"/>
          <w:sz w:val="20"/>
          <w:szCs w:val="20"/>
        </w:rPr>
        <w:t xml:space="preserve">pomieszczeń biurowych </w:t>
      </w:r>
      <w:r w:rsidR="009E7912" w:rsidRPr="00ED10E9">
        <w:rPr>
          <w:rFonts w:ascii="Arial" w:hAnsi="Arial" w:cs="Arial"/>
          <w:sz w:val="20"/>
          <w:szCs w:val="20"/>
        </w:rPr>
        <w:t xml:space="preserve">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</w:t>
      </w:r>
      <w:r w:rsidR="00BA6197">
        <w:rPr>
          <w:rFonts w:ascii="Arial" w:hAnsi="Arial" w:cs="Arial"/>
          <w:sz w:val="20"/>
          <w:szCs w:val="20"/>
        </w:rPr>
        <w:t>.</w:t>
      </w:r>
      <w:r w:rsidRPr="00ED10E9">
        <w:rPr>
          <w:rFonts w:ascii="Arial" w:hAnsi="Arial" w:cs="Arial"/>
          <w:sz w:val="20"/>
          <w:szCs w:val="20"/>
        </w:rPr>
        <w:t xml:space="preserve">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>otwarcia budynku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nie zastawiania ciągów komunikacyjnych w godzinach otwarcia budynku i zachowywania ich przepustowości i drożności;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zachowania czystości i higieny na terenie całego obiektu;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t xml:space="preserve">używania lokalu zgodnie z jego przeznaczeniem i warunkami określonymi w Umowie najmu;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przepisów BHP, przepisów przeciwpożarowych i sanitarnych, zasad współżycia społecznego; </w:t>
      </w:r>
    </w:p>
    <w:p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>oraz swoich pracowników</w:t>
      </w:r>
      <w:r w:rsidR="0093100A">
        <w:rPr>
          <w:rFonts w:ascii="Arial" w:hAnsi="Arial" w:cs="Arial"/>
          <w:sz w:val="20"/>
          <w:szCs w:val="20"/>
        </w:rPr>
        <w:t xml:space="preserve"> i osoby wizytujące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C155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B1D4E" w:rsidRDefault="00856CF0" w:rsidP="00EC15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8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9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</w:t>
      </w:r>
      <w:r w:rsidR="00EC1551">
        <w:rPr>
          <w:rFonts w:ascii="Arial" w:hAnsi="Arial" w:cs="Arial"/>
          <w:sz w:val="20"/>
          <w:szCs w:val="20"/>
        </w:rPr>
        <w:t>jgora</w:t>
      </w:r>
      <w:r w:rsidR="00ED10E9" w:rsidRPr="00ED10E9">
        <w:rPr>
          <w:rFonts w:ascii="Arial" w:hAnsi="Arial" w:cs="Arial"/>
          <w:sz w:val="20"/>
          <w:szCs w:val="20"/>
        </w:rPr>
        <w:t>@dodn.</w:t>
      </w:r>
      <w:r w:rsidR="00EC1551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A3073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B1D4E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2"/>
    <w:rsid w:val="0018454E"/>
    <w:rsid w:val="001952AC"/>
    <w:rsid w:val="00244C71"/>
    <w:rsid w:val="002C7446"/>
    <w:rsid w:val="00384085"/>
    <w:rsid w:val="003B35F6"/>
    <w:rsid w:val="003F0AA7"/>
    <w:rsid w:val="00442234"/>
    <w:rsid w:val="00447325"/>
    <w:rsid w:val="00487582"/>
    <w:rsid w:val="0049793B"/>
    <w:rsid w:val="004C2430"/>
    <w:rsid w:val="00511414"/>
    <w:rsid w:val="005220DA"/>
    <w:rsid w:val="006474F0"/>
    <w:rsid w:val="0066088D"/>
    <w:rsid w:val="006E632D"/>
    <w:rsid w:val="007A430A"/>
    <w:rsid w:val="007C7869"/>
    <w:rsid w:val="00856CF0"/>
    <w:rsid w:val="0093100A"/>
    <w:rsid w:val="009C4B74"/>
    <w:rsid w:val="009E7912"/>
    <w:rsid w:val="00A30731"/>
    <w:rsid w:val="00A62F3F"/>
    <w:rsid w:val="00A81445"/>
    <w:rsid w:val="00A8172E"/>
    <w:rsid w:val="00A86A1C"/>
    <w:rsid w:val="00B47C7B"/>
    <w:rsid w:val="00B61F8E"/>
    <w:rsid w:val="00B650FC"/>
    <w:rsid w:val="00B65424"/>
    <w:rsid w:val="00BA6197"/>
    <w:rsid w:val="00C75536"/>
    <w:rsid w:val="00CB1462"/>
    <w:rsid w:val="00D010F8"/>
    <w:rsid w:val="00D9011E"/>
    <w:rsid w:val="00DB61B4"/>
    <w:rsid w:val="00DB77F1"/>
    <w:rsid w:val="00E327EE"/>
    <w:rsid w:val="00E361F6"/>
    <w:rsid w:val="00E703F0"/>
    <w:rsid w:val="00E70A21"/>
    <w:rsid w:val="00E70E12"/>
    <w:rsid w:val="00EB1D4E"/>
    <w:rsid w:val="00EC1551"/>
    <w:rsid w:val="00EC50A7"/>
    <w:rsid w:val="00ED10E9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9C5DD-8DBB-4768-A640-2F253D99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99234B23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2021-07-16T09:39:00Z</cp:lastPrinted>
  <dcterms:created xsi:type="dcterms:W3CDTF">2021-07-16T09:39:00Z</dcterms:created>
  <dcterms:modified xsi:type="dcterms:W3CDTF">2021-07-16T09:39:00Z</dcterms:modified>
</cp:coreProperties>
</file>