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DA629B" w:rsidRPr="00A76D05">
        <w:rPr>
          <w:rFonts w:asciiTheme="minorHAnsi" w:hAnsiTheme="minorHAnsi"/>
          <w:b/>
          <w:color w:val="000000"/>
          <w:sz w:val="20"/>
        </w:rPr>
        <w:t>Skarbowców 8</w:t>
      </w:r>
      <w:r w:rsidRPr="00A76D05">
        <w:rPr>
          <w:rFonts w:asciiTheme="minorHAnsi" w:hAnsiTheme="minorHAnsi"/>
          <w:b/>
          <w:color w:val="000000"/>
          <w:sz w:val="20"/>
        </w:rPr>
        <w:t>A</w:t>
      </w:r>
    </w:p>
    <w:p w14:paraId="73BCCF56" w14:textId="77777777" w:rsidR="00467C5D" w:rsidRPr="00A76D05" w:rsidRDefault="00DA629B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>53-0</w:t>
      </w:r>
      <w:r w:rsidR="00467C5D" w:rsidRPr="00A76D05">
        <w:rPr>
          <w:rFonts w:asciiTheme="minorHAnsi" w:hAnsiTheme="minorHAnsi"/>
          <w:b/>
          <w:color w:val="000000"/>
          <w:sz w:val="20"/>
        </w:rPr>
        <w:t>2</w:t>
      </w:r>
      <w:r w:rsidRPr="00A76D05">
        <w:rPr>
          <w:rFonts w:asciiTheme="minorHAnsi" w:hAnsiTheme="minorHAnsi"/>
          <w:b/>
          <w:color w:val="000000"/>
          <w:sz w:val="20"/>
        </w:rPr>
        <w:t>5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20FFE580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2D1D77">
        <w:rPr>
          <w:rFonts w:asciiTheme="minorHAnsi" w:hAnsiTheme="minorHAnsi"/>
          <w:sz w:val="20"/>
          <w:szCs w:val="20"/>
        </w:rPr>
        <w:t xml:space="preserve"> Filii</w:t>
      </w:r>
      <w:r w:rsidR="00EA0BD2">
        <w:rPr>
          <w:rFonts w:asciiTheme="minorHAnsi" w:hAnsiTheme="minorHAnsi"/>
          <w:sz w:val="20"/>
          <w:szCs w:val="20"/>
        </w:rPr>
        <w:t xml:space="preserve"> DODN </w:t>
      </w:r>
      <w:r w:rsidR="00005E7C" w:rsidRPr="00EA0BD2">
        <w:rPr>
          <w:rFonts w:asciiTheme="minorHAnsi" w:hAnsiTheme="minorHAnsi"/>
          <w:sz w:val="20"/>
          <w:szCs w:val="20"/>
        </w:rPr>
        <w:t>w</w:t>
      </w:r>
      <w:r w:rsidR="002D1D77">
        <w:rPr>
          <w:rFonts w:asciiTheme="minorHAnsi" w:hAnsiTheme="minorHAnsi"/>
          <w:sz w:val="20"/>
          <w:szCs w:val="20"/>
        </w:rPr>
        <w:t xml:space="preserve"> </w:t>
      </w:r>
      <w:r w:rsidR="00FA7B4B">
        <w:rPr>
          <w:rFonts w:asciiTheme="minorHAnsi" w:hAnsiTheme="minorHAnsi"/>
          <w:sz w:val="20"/>
          <w:szCs w:val="20"/>
        </w:rPr>
        <w:t>Wałbrzychu</w:t>
      </w:r>
      <w:r w:rsidR="00005E7C" w:rsidRPr="00EA0BD2">
        <w:rPr>
          <w:rFonts w:asciiTheme="minorHAnsi" w:hAnsiTheme="minorHAnsi"/>
          <w:sz w:val="20"/>
          <w:szCs w:val="20"/>
        </w:rPr>
        <w:t xml:space="preserve">, przy ul. </w:t>
      </w:r>
      <w:r w:rsidR="00FA7B4B">
        <w:rPr>
          <w:rFonts w:asciiTheme="minorHAnsi" w:hAnsiTheme="minorHAnsi"/>
          <w:sz w:val="20"/>
          <w:szCs w:val="20"/>
        </w:rPr>
        <w:t>Rynek 6</w:t>
      </w:r>
      <w:r w:rsidR="00667AAF">
        <w:rPr>
          <w:rFonts w:asciiTheme="minorHAnsi" w:hAnsiTheme="minorHAnsi"/>
          <w:sz w:val="20"/>
          <w:szCs w:val="20"/>
        </w:rPr>
        <w:t xml:space="preserve"> lub </w:t>
      </w:r>
      <w:r w:rsidR="00667AAF" w:rsidRPr="00667AAF">
        <w:rPr>
          <w:rFonts w:asciiTheme="minorHAnsi" w:hAnsiTheme="minorHAnsi"/>
          <w:sz w:val="20"/>
          <w:szCs w:val="20"/>
        </w:rPr>
        <w:t>w budynku DODN we Wrocławiu, ul. Skarbowców 8a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EA0BD2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EA0BD2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D17AD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EA0BD2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r w:rsidRPr="00D17AD4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14:paraId="433E6DC5" w14:textId="77777777" w:rsidR="008F376B" w:rsidRPr="00D17AD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D17AD4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D17AD4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127FE2A0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4C6FF2D3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2D1D77">
        <w:rPr>
          <w:rFonts w:asciiTheme="minorHAnsi" w:hAnsiTheme="minorHAnsi"/>
          <w:sz w:val="20"/>
          <w:szCs w:val="20"/>
        </w:rPr>
        <w:t xml:space="preserve">w </w:t>
      </w:r>
      <w:r w:rsidR="00667AAF">
        <w:rPr>
          <w:rFonts w:asciiTheme="minorHAnsi" w:hAnsiTheme="minorHAnsi"/>
          <w:sz w:val="20"/>
          <w:szCs w:val="20"/>
        </w:rPr>
        <w:t>…………………………….…</w:t>
      </w:r>
      <w:r w:rsidR="00D17AD4">
        <w:rPr>
          <w:rFonts w:asciiTheme="minorHAnsi" w:hAnsiTheme="minorHAnsi"/>
          <w:sz w:val="20"/>
          <w:szCs w:val="20"/>
        </w:rPr>
        <w:t xml:space="preserve"> przy ul. </w:t>
      </w:r>
      <w:r w:rsidR="00667AAF"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="00A76D05" w:rsidRPr="00A76D05">
        <w:rPr>
          <w:rFonts w:asciiTheme="minorHAnsi" w:hAnsiTheme="minorHAnsi"/>
          <w:sz w:val="20"/>
          <w:szCs w:val="20"/>
        </w:rPr>
        <w:t xml:space="preserve"> i oferuję: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20D83EDD" w14:textId="77777777" w:rsidR="00182623" w:rsidRDefault="006A7230" w:rsidP="00B20B95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82623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182623">
        <w:rPr>
          <w:rFonts w:asciiTheme="minorHAnsi" w:hAnsiTheme="minorHAnsi"/>
          <w:sz w:val="20"/>
          <w:szCs w:val="20"/>
        </w:rPr>
        <w:t xml:space="preserve">najmu </w:t>
      </w:r>
      <w:r w:rsidRPr="00182623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6075E97B" w:rsidR="003516BF" w:rsidRPr="00182623" w:rsidRDefault="003516BF" w:rsidP="00B20B95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182623">
        <w:rPr>
          <w:rFonts w:asciiTheme="minorHAnsi" w:hAnsiTheme="minorHAnsi"/>
          <w:sz w:val="20"/>
          <w:szCs w:val="20"/>
        </w:rPr>
        <w:t>Oświadczam</w:t>
      </w:r>
      <w:r w:rsidR="00213228" w:rsidRPr="00182623">
        <w:rPr>
          <w:rFonts w:asciiTheme="minorHAnsi" w:hAnsiTheme="minorHAnsi"/>
          <w:sz w:val="20"/>
          <w:szCs w:val="20"/>
        </w:rPr>
        <w:t>,</w:t>
      </w:r>
      <w:r w:rsidRPr="00182623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182623">
        <w:rPr>
          <w:rFonts w:asciiTheme="minorHAnsi" w:hAnsiTheme="minorHAnsi"/>
          <w:sz w:val="20"/>
          <w:szCs w:val="20"/>
        </w:rPr>
        <w:t>przedmiotu najmu</w:t>
      </w:r>
      <w:r w:rsidRPr="00182623">
        <w:rPr>
          <w:rFonts w:asciiTheme="minorHAnsi" w:hAnsiTheme="minorHAnsi"/>
          <w:sz w:val="20"/>
          <w:szCs w:val="20"/>
        </w:rPr>
        <w:t xml:space="preserve">, nie zgłaszam żadnych uwag oraz zobowiązuję się do przestrzegania obowiązujących w DODN we Wrocławiu </w:t>
      </w:r>
      <w:bookmarkStart w:id="0" w:name="_GoBack"/>
      <w:r w:rsidR="00182623" w:rsidRPr="00E240B1">
        <w:rPr>
          <w:rFonts w:asciiTheme="minorHAnsi" w:hAnsiTheme="minorHAnsi"/>
          <w:sz w:val="20"/>
          <w:szCs w:val="20"/>
        </w:rPr>
        <w:t>Regulaminu korzystania z obiektu</w:t>
      </w:r>
      <w:r w:rsidRPr="00E240B1">
        <w:rPr>
          <w:rFonts w:asciiTheme="minorHAnsi" w:hAnsiTheme="minorHAnsi"/>
          <w:sz w:val="20"/>
          <w:szCs w:val="20"/>
        </w:rPr>
        <w:t>.</w:t>
      </w:r>
      <w:bookmarkEnd w:id="0"/>
    </w:p>
    <w:p w14:paraId="3A1F30ED" w14:textId="77777777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>do zawarcia umowy na warunkach w niej określonych</w:t>
      </w:r>
      <w:r w:rsidR="00400813" w:rsidRPr="00F03E77">
        <w:rPr>
          <w:rFonts w:asciiTheme="minorHAnsi" w:hAnsiTheme="minorHAnsi"/>
          <w:sz w:val="20"/>
          <w:szCs w:val="20"/>
        </w:rPr>
        <w:t xml:space="preserve">  (zał.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77777777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Pr="006A7230">
        <w:rPr>
          <w:rFonts w:asciiTheme="minorHAnsi" w:hAnsiTheme="minorHAnsi"/>
          <w:sz w:val="16"/>
          <w:szCs w:val="16"/>
        </w:rPr>
        <w:t>miejscowość</w:t>
      </w:r>
      <w:r w:rsidR="00827D77" w:rsidRPr="006A7230">
        <w:rPr>
          <w:rFonts w:asciiTheme="minorHAnsi" w:hAnsiTheme="minorHAnsi"/>
          <w:sz w:val="16"/>
          <w:szCs w:val="16"/>
        </w:rPr>
        <w:t>)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67AAF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7696" w14:textId="77777777" w:rsidR="00C23EE6" w:rsidRDefault="00C23EE6" w:rsidP="00467C5D">
      <w:r>
        <w:separator/>
      </w:r>
    </w:p>
  </w:endnote>
  <w:endnote w:type="continuationSeparator" w:id="0">
    <w:p w14:paraId="0C2A031A" w14:textId="77777777" w:rsidR="00C23EE6" w:rsidRDefault="00C23EE6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C869D" w14:textId="77777777" w:rsidR="00C23EE6" w:rsidRDefault="00C23EE6" w:rsidP="00467C5D">
      <w:r>
        <w:separator/>
      </w:r>
    </w:p>
  </w:footnote>
  <w:footnote w:type="continuationSeparator" w:id="0">
    <w:p w14:paraId="4EE118A9" w14:textId="77777777" w:rsidR="00C23EE6" w:rsidRDefault="00C23EE6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82623"/>
    <w:rsid w:val="001B1E56"/>
    <w:rsid w:val="001B6845"/>
    <w:rsid w:val="001C43CA"/>
    <w:rsid w:val="001D16B5"/>
    <w:rsid w:val="001F07EF"/>
    <w:rsid w:val="00213228"/>
    <w:rsid w:val="00216591"/>
    <w:rsid w:val="00254073"/>
    <w:rsid w:val="00277CBF"/>
    <w:rsid w:val="00282668"/>
    <w:rsid w:val="002B1BDA"/>
    <w:rsid w:val="002C6B95"/>
    <w:rsid w:val="002D1D77"/>
    <w:rsid w:val="002D56FC"/>
    <w:rsid w:val="0035124F"/>
    <w:rsid w:val="003516BF"/>
    <w:rsid w:val="0039297F"/>
    <w:rsid w:val="003B5345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527F7"/>
    <w:rsid w:val="005558EE"/>
    <w:rsid w:val="005B58BB"/>
    <w:rsid w:val="005F3CE0"/>
    <w:rsid w:val="005F78C8"/>
    <w:rsid w:val="00600AD4"/>
    <w:rsid w:val="0062570D"/>
    <w:rsid w:val="00663B17"/>
    <w:rsid w:val="00664A47"/>
    <w:rsid w:val="00667AAF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D72DD"/>
    <w:rsid w:val="00C035F3"/>
    <w:rsid w:val="00C05238"/>
    <w:rsid w:val="00C23EE6"/>
    <w:rsid w:val="00C32CF6"/>
    <w:rsid w:val="00C67F80"/>
    <w:rsid w:val="00CA271D"/>
    <w:rsid w:val="00D158BA"/>
    <w:rsid w:val="00D17AD4"/>
    <w:rsid w:val="00D236BC"/>
    <w:rsid w:val="00D3582B"/>
    <w:rsid w:val="00DA629B"/>
    <w:rsid w:val="00DB1831"/>
    <w:rsid w:val="00DF31BA"/>
    <w:rsid w:val="00E01749"/>
    <w:rsid w:val="00E240B1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A7B4B"/>
    <w:rsid w:val="00FB2C29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0CA934C2-992D-4BAC-A631-029D699C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D5B6-760A-4012-A87B-302DAB9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B9205C18</Template>
  <TotalTime>0</TotalTime>
  <Pages>1</Pages>
  <Words>440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2017-06-30T12:22:00Z</cp:lastPrinted>
  <dcterms:created xsi:type="dcterms:W3CDTF">2019-01-21T09:20:00Z</dcterms:created>
  <dcterms:modified xsi:type="dcterms:W3CDTF">2019-01-21T09:20:00Z</dcterms:modified>
</cp:coreProperties>
</file>