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4029392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Jeleniej Górze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005E7C" w:rsidRPr="00EA0BD2">
        <w:rPr>
          <w:rFonts w:asciiTheme="minorHAnsi" w:hAnsiTheme="minorHAnsi"/>
          <w:sz w:val="20"/>
          <w:szCs w:val="20"/>
        </w:rPr>
        <w:t>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D17AD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D17AD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D17AD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1B833B9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>w Jeleniej Górze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F747" w14:textId="77777777" w:rsidR="00CB5EC4" w:rsidRDefault="00CB5EC4" w:rsidP="00467C5D">
      <w:r>
        <w:separator/>
      </w:r>
    </w:p>
  </w:endnote>
  <w:endnote w:type="continuationSeparator" w:id="0">
    <w:p w14:paraId="1ACB1455" w14:textId="77777777" w:rsidR="00CB5EC4" w:rsidRDefault="00CB5EC4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34BB" w14:textId="77777777" w:rsidR="00CB5EC4" w:rsidRDefault="00CB5EC4" w:rsidP="00467C5D">
      <w:r>
        <w:separator/>
      </w:r>
    </w:p>
  </w:footnote>
  <w:footnote w:type="continuationSeparator" w:id="0">
    <w:p w14:paraId="22985BF5" w14:textId="77777777" w:rsidR="00CB5EC4" w:rsidRDefault="00CB5EC4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3E4BAA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CB5EC4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318CB2F1-94DC-4F3B-980A-1AC445E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3EE-F712-450F-8E37-9D22F6D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61BB6F63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2017-06-30T12:22:00Z</cp:lastPrinted>
  <dcterms:created xsi:type="dcterms:W3CDTF">2021-07-16T09:37:00Z</dcterms:created>
  <dcterms:modified xsi:type="dcterms:W3CDTF">2021-07-16T09:37:00Z</dcterms:modified>
</cp:coreProperties>
</file>