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34" w:rsidRPr="00A35A34" w:rsidRDefault="001073DF" w:rsidP="00A35A34">
      <w:pPr>
        <w:spacing w:after="0" w:line="240" w:lineRule="auto"/>
        <w:jc w:val="right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Załącznik nr 6</w:t>
      </w:r>
    </w:p>
    <w:p w:rsidR="00A35A34" w:rsidRPr="00A35A34" w:rsidRDefault="00A35A34" w:rsidP="00A35A34">
      <w:pPr>
        <w:shd w:val="clear" w:color="auto" w:fill="FFFFFF"/>
        <w:spacing w:before="30" w:after="30" w:line="240" w:lineRule="auto"/>
        <w:ind w:left="567"/>
        <w:jc w:val="center"/>
        <w:rPr>
          <w:rFonts w:eastAsia="Calibri" w:cstheme="minorHAnsi"/>
          <w:b/>
          <w:bCs/>
          <w:i/>
          <w:iCs/>
          <w:smallCap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mallCaps/>
          <w:sz w:val="20"/>
          <w:szCs w:val="20"/>
        </w:rPr>
        <w:t>KLAUZULA INFORMACYJNA</w:t>
      </w:r>
    </w:p>
    <w:p w:rsidR="00A35A34" w:rsidRPr="00A35A34" w:rsidRDefault="00A35A34" w:rsidP="00A35A34">
      <w:pPr>
        <w:shd w:val="clear" w:color="auto" w:fill="FFFFFF"/>
        <w:jc w:val="center"/>
        <w:rPr>
          <w:rFonts w:eastAsia="Times New Roman" w:cstheme="minorHAnsi"/>
          <w:b/>
          <w:sz w:val="20"/>
          <w:szCs w:val="20"/>
        </w:rPr>
      </w:pPr>
      <w:r w:rsidRPr="00A35A34">
        <w:rPr>
          <w:rFonts w:eastAsia="Times New Roman" w:cstheme="minorHAnsi"/>
          <w:b/>
          <w:sz w:val="20"/>
          <w:szCs w:val="20"/>
        </w:rPr>
        <w:t xml:space="preserve">Dotyczy </w:t>
      </w:r>
      <w:bookmarkStart w:id="0" w:name="_Hlk500773217"/>
      <w:r w:rsidR="001073DF">
        <w:rPr>
          <w:rFonts w:eastAsia="Times New Roman" w:cstheme="minorHAnsi"/>
          <w:b/>
          <w:sz w:val="20"/>
          <w:szCs w:val="20"/>
        </w:rPr>
        <w:t>postepowania prowadzonego w trybie przetargu nieograniczonego pisemnego na najem pomieszczeń w obiekcie Filii DODN w jeleniej Górze przy ul. 1 Maja 43.</w:t>
      </w:r>
    </w:p>
    <w:p w:rsidR="00A35A34" w:rsidRPr="00A35A34" w:rsidRDefault="00A35A34" w:rsidP="00A35A3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A35A34" w:rsidRPr="00A35A34" w:rsidRDefault="00A35A34" w:rsidP="00A35A34">
      <w:pPr>
        <w:spacing w:before="120" w:after="120" w:line="240" w:lineRule="atLeast"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Dolnośląski Ośrodek Doskonalenia Nauczycieli we Wrocławiu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RODO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”): </w:t>
      </w:r>
      <w:bookmarkEnd w:id="0"/>
    </w:p>
    <w:p w:rsidR="00A35A34" w:rsidRPr="00A35A34" w:rsidRDefault="00A35A34" w:rsidP="00A35A34">
      <w:pPr>
        <w:spacing w:before="120" w:after="120" w:line="240" w:lineRule="atLeast"/>
        <w:ind w:left="567"/>
        <w:jc w:val="both"/>
        <w:rPr>
          <w:rFonts w:eastAsia="Calibri" w:cstheme="minorHAnsi"/>
          <w:i/>
          <w:iCs/>
          <w:sz w:val="20"/>
          <w:szCs w:val="20"/>
        </w:rPr>
      </w:pPr>
    </w:p>
    <w:p w:rsidR="00A35A34" w:rsidRPr="00A35A34" w:rsidRDefault="00A35A34" w:rsidP="00A35A34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bookmarkStart w:id="1" w:name="_Hlk498000204"/>
      <w:r w:rsidRPr="00A35A34">
        <w:rPr>
          <w:rFonts w:eastAsia="Calibri" w:cstheme="minorHAnsi"/>
          <w:b/>
          <w:bCs/>
          <w:i/>
          <w:iCs/>
          <w:sz w:val="20"/>
          <w:szCs w:val="20"/>
        </w:rPr>
        <w:t>Administrator danych osobowych.</w:t>
      </w:r>
      <w:bookmarkEnd w:id="1"/>
    </w:p>
    <w:p w:rsidR="00A35A34" w:rsidRPr="00A35A34" w:rsidRDefault="00A35A34" w:rsidP="00A35A34">
      <w:pPr>
        <w:spacing w:before="120" w:after="120" w:line="240" w:lineRule="atLeast"/>
        <w:ind w:left="993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Dolnośląski Ośrodek Doskonalenia Nauczycieli we Wrocławiu jest Administratorem Pani/Pana danych osobowych (zwanym dalej „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Administratorem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”). </w:t>
      </w:r>
    </w:p>
    <w:p w:rsidR="00A35A34" w:rsidRPr="00A35A34" w:rsidRDefault="00A35A34" w:rsidP="00A35A34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Inspektor Ochrony Danych.</w:t>
      </w:r>
    </w:p>
    <w:p w:rsidR="00A35A34" w:rsidRPr="00A35A34" w:rsidRDefault="00A35A34" w:rsidP="00A35A34">
      <w:pPr>
        <w:spacing w:before="120" w:after="120" w:line="240" w:lineRule="atLeast"/>
        <w:ind w:left="993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Administrator wyznaczył Inspektora Ochrony Danych z którym może się Pani/Pan skontaktować w sprawach ochrony swoich danych osobowych</w:t>
      </w:r>
      <w:bookmarkStart w:id="2" w:name="_Hlk511946120"/>
      <w:r w:rsidRPr="00A35A34">
        <w:rPr>
          <w:rFonts w:eastAsia="Calibri" w:cstheme="minorHAnsi"/>
          <w:i/>
          <w:iCs/>
          <w:sz w:val="20"/>
          <w:szCs w:val="20"/>
        </w:rPr>
        <w:t xml:space="preserve"> pod adresem e -mail: </w:t>
      </w:r>
      <w:bookmarkEnd w:id="2"/>
      <w:r w:rsidRPr="00A35A34">
        <w:rPr>
          <w:rFonts w:eastAsia="Calibri" w:cstheme="minorHAnsi"/>
          <w:i/>
          <w:iCs/>
          <w:sz w:val="20"/>
          <w:szCs w:val="20"/>
        </w:rPr>
        <w:fldChar w:fldCharType="begin"/>
      </w:r>
      <w:r w:rsidRPr="00A35A34">
        <w:rPr>
          <w:rFonts w:eastAsia="Calibri" w:cstheme="minorHAnsi"/>
          <w:i/>
          <w:iCs/>
          <w:sz w:val="20"/>
          <w:szCs w:val="20"/>
        </w:rPr>
        <w:instrText xml:space="preserve"> HYPERLINK "mailto:iod@dodn.dolnyslask.pl" </w:instrText>
      </w:r>
      <w:r w:rsidRPr="00A35A34">
        <w:rPr>
          <w:rFonts w:eastAsia="Calibri" w:cstheme="minorHAnsi"/>
          <w:i/>
          <w:iCs/>
          <w:sz w:val="20"/>
          <w:szCs w:val="20"/>
        </w:rPr>
        <w:fldChar w:fldCharType="separate"/>
      </w:r>
      <w:r w:rsidRPr="00A35A34">
        <w:rPr>
          <w:rFonts w:eastAsia="Calibri" w:cstheme="minorHAnsi"/>
          <w:i/>
          <w:iCs/>
          <w:color w:val="0563C1"/>
          <w:sz w:val="20"/>
          <w:szCs w:val="20"/>
          <w:u w:val="single"/>
        </w:rPr>
        <w:t>iod@dodn.dolnyslask.pl</w:t>
      </w:r>
      <w:r w:rsidRPr="00A35A34">
        <w:rPr>
          <w:rFonts w:eastAsia="Calibri" w:cstheme="minorHAnsi"/>
          <w:i/>
          <w:iCs/>
          <w:sz w:val="20"/>
          <w:szCs w:val="20"/>
        </w:rPr>
        <w:fldChar w:fldCharType="end"/>
      </w:r>
      <w:r w:rsidRPr="00A35A34">
        <w:rPr>
          <w:rFonts w:eastAsia="Calibri" w:cstheme="minorHAnsi"/>
          <w:i/>
          <w:iCs/>
          <w:sz w:val="20"/>
          <w:szCs w:val="20"/>
        </w:rPr>
        <w:t xml:space="preserve">, </w:t>
      </w:r>
    </w:p>
    <w:p w:rsidR="00A35A34" w:rsidRPr="00A35A34" w:rsidRDefault="00A35A34" w:rsidP="00A35A34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Cele i podstawy przetwarzania.</w:t>
      </w:r>
    </w:p>
    <w:p w:rsidR="00A35A34" w:rsidRPr="00A35A34" w:rsidRDefault="00A35A34" w:rsidP="00A35A34">
      <w:pPr>
        <w:spacing w:before="120" w:after="120" w:line="240" w:lineRule="atLeast"/>
        <w:ind w:left="993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Administrator będzie przetwarzać Pani/Pana dane:</w:t>
      </w:r>
    </w:p>
    <w:p w:rsidR="00A35A34" w:rsidRPr="00A35A34" w:rsidRDefault="00A35A34" w:rsidP="00A35A34">
      <w:pPr>
        <w:numPr>
          <w:ilvl w:val="0"/>
          <w:numId w:val="2"/>
        </w:numPr>
        <w:spacing w:before="120" w:after="120" w:line="240" w:lineRule="atLeast"/>
        <w:ind w:left="993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Times New Roman" w:cstheme="minorHAnsi"/>
          <w:bCs/>
          <w:i/>
          <w:sz w:val="20"/>
          <w:szCs w:val="20"/>
        </w:rPr>
        <w:t xml:space="preserve">w celu przeprowadzenia postępowania o udzielenie zamówienia publicznego, w celu oceny złożonej oferty na wykonanie zamówienia publicznego, w celu podjęcia stosownych działań przed zawarciem umowy oraz w celu wykonania zawartej umowy </w:t>
      </w:r>
      <w:r w:rsidRPr="00A35A34">
        <w:rPr>
          <w:rFonts w:eastAsia="Calibri" w:cstheme="minorHAnsi"/>
          <w:i/>
          <w:iCs/>
          <w:sz w:val="20"/>
          <w:szCs w:val="20"/>
        </w:rPr>
        <w:t>(podstawa art. 6 ust. 1 lit. b i c RODO);</w:t>
      </w:r>
      <w:r w:rsidRPr="00A35A34">
        <w:rPr>
          <w:rFonts w:eastAsia="Times New Roman" w:cstheme="minorHAnsi"/>
          <w:b/>
          <w:bCs/>
          <w:i/>
          <w:sz w:val="20"/>
          <w:szCs w:val="20"/>
        </w:rPr>
        <w:t xml:space="preserve"> </w:t>
      </w:r>
    </w:p>
    <w:p w:rsidR="00A35A34" w:rsidRPr="00A35A34" w:rsidRDefault="00A35A34" w:rsidP="00A35A34">
      <w:pPr>
        <w:numPr>
          <w:ilvl w:val="0"/>
          <w:numId w:val="2"/>
        </w:numPr>
        <w:spacing w:before="120" w:after="120" w:line="240" w:lineRule="atLeast"/>
        <w:ind w:left="993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:rsidR="00A35A34" w:rsidRPr="00A35A34" w:rsidRDefault="00A35A34" w:rsidP="00A35A34">
      <w:pPr>
        <w:numPr>
          <w:ilvl w:val="0"/>
          <w:numId w:val="2"/>
        </w:numPr>
        <w:spacing w:before="120" w:after="120" w:line="240" w:lineRule="atLeast"/>
        <w:ind w:left="993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w celu ewentualnego ustalenia, dochodzenia lub obrony przed roszczeniami będących realizacją prawnie uzasadnionego interesu Administratora (podstawa z art. 6 ust. 1 lit. f RODO);</w:t>
      </w:r>
    </w:p>
    <w:p w:rsidR="00A35A34" w:rsidRPr="00A35A34" w:rsidRDefault="00A35A34" w:rsidP="00A35A34">
      <w:pPr>
        <w:spacing w:before="120" w:after="120" w:line="240" w:lineRule="atLeast"/>
        <w:ind w:left="993"/>
        <w:contextualSpacing/>
        <w:jc w:val="both"/>
        <w:rPr>
          <w:rFonts w:eastAsia="Calibri" w:cstheme="minorHAnsi"/>
          <w:i/>
          <w:iCs/>
          <w:sz w:val="20"/>
          <w:szCs w:val="20"/>
        </w:rPr>
      </w:pPr>
    </w:p>
    <w:p w:rsidR="00A35A34" w:rsidRPr="00A35A34" w:rsidRDefault="00A35A34" w:rsidP="00A35A34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Prawo do sprzeciwu.</w:t>
      </w:r>
    </w:p>
    <w:p w:rsidR="00A35A34" w:rsidRPr="00A35A34" w:rsidRDefault="00A35A34" w:rsidP="00A35A34">
      <w:pPr>
        <w:numPr>
          <w:ilvl w:val="3"/>
          <w:numId w:val="3"/>
        </w:numPr>
        <w:spacing w:before="120" w:after="120" w:line="240" w:lineRule="atLeast"/>
        <w:ind w:left="993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 xml:space="preserve"> </w:t>
      </w:r>
      <w:r w:rsidRPr="00A35A34">
        <w:rPr>
          <w:rFonts w:eastAsia="Calibri" w:cstheme="minorHAnsi"/>
          <w:i/>
          <w:iCs/>
          <w:sz w:val="20"/>
          <w:szCs w:val="20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:rsidR="00A35A34" w:rsidRPr="00A35A34" w:rsidRDefault="00A35A34" w:rsidP="00A35A34">
      <w:pPr>
        <w:numPr>
          <w:ilvl w:val="3"/>
          <w:numId w:val="3"/>
        </w:numPr>
        <w:spacing w:before="120" w:after="120" w:line="240" w:lineRule="atLeast"/>
        <w:ind w:left="993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Aby wykonać prawo do sprzeciwu, należy skontaktować się z Inspektorem Ochrony Danych Osobowych i złożyć pisemny wniosek. </w:t>
      </w:r>
    </w:p>
    <w:p w:rsidR="00A35A34" w:rsidRPr="00A35A34" w:rsidRDefault="00A35A34" w:rsidP="00A35A34">
      <w:pPr>
        <w:spacing w:before="120" w:after="120" w:line="240" w:lineRule="atLeast"/>
        <w:ind w:left="4897" w:hanging="360"/>
        <w:contextualSpacing/>
        <w:jc w:val="both"/>
        <w:rPr>
          <w:rFonts w:eastAsia="Calibri" w:cstheme="minorHAnsi"/>
          <w:sz w:val="20"/>
          <w:szCs w:val="20"/>
        </w:rPr>
      </w:pPr>
    </w:p>
    <w:p w:rsidR="00A35A34" w:rsidRPr="00A35A34" w:rsidRDefault="00A35A34" w:rsidP="00A35A34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  <w:lang w:eastAsia="ar-SA"/>
        </w:rPr>
        <w:t>Kategorie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 xml:space="preserve"> przetwarzanych danych.</w:t>
      </w:r>
    </w:p>
    <w:p w:rsidR="00A35A34" w:rsidRPr="00A35A34" w:rsidRDefault="00A35A34" w:rsidP="00A35A34">
      <w:pPr>
        <w:autoSpaceDN w:val="0"/>
        <w:spacing w:after="120" w:line="240" w:lineRule="auto"/>
        <w:ind w:left="567"/>
        <w:jc w:val="both"/>
        <w:textAlignment w:val="baseline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Dolnośląski Ośrodek Doskonalenia Nauczycieli we Wrocławiu przetwarza Pani/Pana dane osobowe w zakresie niezbędnym do</w:t>
      </w:r>
      <w:r w:rsidRPr="00A35A34">
        <w:rPr>
          <w:rFonts w:eastAsia="Times New Roman" w:cstheme="minorHAnsi"/>
          <w:b/>
          <w:i/>
          <w:sz w:val="20"/>
          <w:szCs w:val="20"/>
        </w:rPr>
        <w:t xml:space="preserve"> </w:t>
      </w:r>
      <w:r w:rsidRPr="00A35A34">
        <w:rPr>
          <w:rFonts w:eastAsia="Times New Roman" w:cstheme="minorHAnsi"/>
          <w:sz w:val="20"/>
          <w:szCs w:val="20"/>
        </w:rPr>
        <w:t xml:space="preserve">przeprowadzenia postępowania o udzielenie zamówienia publicznego w oparciu o przepisy </w:t>
      </w:r>
      <w:r w:rsidR="005C0A6E">
        <w:rPr>
          <w:rFonts w:eastAsia="Times New Roman" w:cstheme="minorHAnsi"/>
          <w:sz w:val="20"/>
          <w:szCs w:val="20"/>
        </w:rPr>
        <w:t>ustawy o gospodarce nieruchomościami (tj. z dnia 14 grudnia 2017 r. Dz.U. z 2020 r. poz. 1990 ze zm. I uchwały nr XX/467/12 Sejmiku Województwa Dolnośląskiego z dnia 09 lutego 2012 roku w sprawie zasad gospodarowania mieniem</w:t>
      </w:r>
      <w:r w:rsidRPr="00A35A34">
        <w:rPr>
          <w:rFonts w:eastAsia="Times New Roman" w:cstheme="minorHAnsi"/>
          <w:sz w:val="20"/>
          <w:szCs w:val="20"/>
        </w:rPr>
        <w:t>), bądź w związku z realizacją zawartej umowy</w:t>
      </w:r>
      <w:r w:rsidRPr="00A35A34">
        <w:rPr>
          <w:rFonts w:eastAsia="Calibri" w:cstheme="minorHAnsi"/>
          <w:iCs/>
          <w:sz w:val="20"/>
          <w:szCs w:val="20"/>
        </w:rPr>
        <w:t>.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 </w:t>
      </w:r>
    </w:p>
    <w:p w:rsidR="00A35A34" w:rsidRPr="00A35A34" w:rsidRDefault="00A35A34" w:rsidP="00A35A34">
      <w:pPr>
        <w:spacing w:after="0" w:line="240" w:lineRule="auto"/>
        <w:ind w:left="4897"/>
        <w:contextualSpacing/>
        <w:rPr>
          <w:rFonts w:eastAsia="Calibri" w:cstheme="minorHAnsi"/>
          <w:i/>
          <w:iCs/>
          <w:sz w:val="20"/>
          <w:szCs w:val="20"/>
        </w:rPr>
      </w:pPr>
    </w:p>
    <w:p w:rsidR="00A35A34" w:rsidRPr="00A35A34" w:rsidRDefault="00A35A34" w:rsidP="00A35A34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 xml:space="preserve">Okres przechowywania danych. </w:t>
      </w:r>
    </w:p>
    <w:p w:rsidR="00A35A34" w:rsidRPr="00A35A34" w:rsidRDefault="00A35A34" w:rsidP="00A35A34">
      <w:pPr>
        <w:spacing w:before="120" w:after="120" w:line="240" w:lineRule="atLeast"/>
        <w:ind w:left="567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Pani/Pana dane osobowe będą przetwarzane przez Administratora:</w:t>
      </w:r>
    </w:p>
    <w:p w:rsidR="00A35A34" w:rsidRPr="00A35A34" w:rsidRDefault="00A35A34" w:rsidP="00A35A34">
      <w:pPr>
        <w:numPr>
          <w:ilvl w:val="0"/>
          <w:numId w:val="4"/>
        </w:numPr>
        <w:spacing w:before="120" w:after="120" w:line="240" w:lineRule="atLeast"/>
        <w:ind w:left="993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dla celów przeprowadzenia postępowania o udzielenie </w:t>
      </w:r>
      <w:r w:rsidR="005C0A6E">
        <w:rPr>
          <w:rFonts w:eastAsia="Calibri" w:cstheme="minorHAnsi"/>
          <w:i/>
          <w:iCs/>
          <w:sz w:val="20"/>
          <w:szCs w:val="20"/>
        </w:rPr>
        <w:t>najmu powierzchni</w:t>
      </w:r>
      <w:bookmarkStart w:id="3" w:name="_GoBack"/>
      <w:bookmarkEnd w:id="3"/>
      <w:r w:rsidRPr="00A35A34">
        <w:rPr>
          <w:rFonts w:eastAsia="Calibri" w:cstheme="minorHAnsi"/>
          <w:i/>
          <w:iCs/>
          <w:sz w:val="20"/>
          <w:szCs w:val="20"/>
        </w:rPr>
        <w:t xml:space="preserve"> przez okres prowadzenia postępowania,</w:t>
      </w:r>
    </w:p>
    <w:p w:rsidR="00A35A34" w:rsidRPr="00A35A34" w:rsidRDefault="00A35A34" w:rsidP="00A35A34">
      <w:pPr>
        <w:numPr>
          <w:ilvl w:val="0"/>
          <w:numId w:val="4"/>
        </w:numPr>
        <w:spacing w:before="120" w:after="120" w:line="240" w:lineRule="atLeast"/>
        <w:ind w:left="993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dla celów i przez okres wykonywania zawartej umowy, </w:t>
      </w:r>
      <w:r w:rsidRPr="00A35A34">
        <w:rPr>
          <w:rFonts w:eastAsia="Calibri" w:cstheme="minorHAnsi"/>
          <w:bCs/>
          <w:sz w:val="20"/>
          <w:szCs w:val="20"/>
        </w:rPr>
        <w:t xml:space="preserve">oraz do momentu przedawnienia potencjalnych roszczeń wynikających z umowy lub innego tytułu, </w:t>
      </w:r>
    </w:p>
    <w:p w:rsidR="00A35A34" w:rsidRPr="00A35A34" w:rsidRDefault="00A35A34" w:rsidP="00A35A34">
      <w:pPr>
        <w:numPr>
          <w:ilvl w:val="0"/>
          <w:numId w:val="4"/>
        </w:numPr>
        <w:spacing w:before="120" w:after="120" w:line="240" w:lineRule="atLeast"/>
        <w:ind w:left="993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dla obowiązku spełnienia przepisów o archiwizacji, przez okres nie dłuży niż 5 lat, od dnia zakończenia postępowania.</w:t>
      </w:r>
    </w:p>
    <w:p w:rsidR="00A35A34" w:rsidRPr="00A35A34" w:rsidRDefault="00A35A34" w:rsidP="00A35A34">
      <w:pPr>
        <w:spacing w:before="120" w:after="120" w:line="240" w:lineRule="atLeast"/>
        <w:ind w:left="4897" w:hanging="360"/>
        <w:contextualSpacing/>
        <w:jc w:val="both"/>
        <w:rPr>
          <w:rFonts w:eastAsia="Calibri" w:cstheme="minorHAnsi"/>
          <w:i/>
          <w:iCs/>
          <w:sz w:val="20"/>
          <w:szCs w:val="20"/>
        </w:rPr>
      </w:pPr>
    </w:p>
    <w:p w:rsidR="00A35A34" w:rsidRPr="00A35A34" w:rsidRDefault="00A35A34" w:rsidP="00A35A34">
      <w:pPr>
        <w:spacing w:before="120" w:after="120" w:line="240" w:lineRule="atLeast"/>
        <w:ind w:left="4897" w:hanging="360"/>
        <w:contextualSpacing/>
        <w:jc w:val="both"/>
        <w:rPr>
          <w:rFonts w:eastAsia="Calibri" w:cstheme="minorHAnsi"/>
          <w:i/>
          <w:iCs/>
          <w:sz w:val="20"/>
          <w:szCs w:val="20"/>
        </w:rPr>
      </w:pPr>
    </w:p>
    <w:p w:rsidR="00A35A34" w:rsidRPr="00A35A34" w:rsidRDefault="00A35A34" w:rsidP="00A35A34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Odbiorcy danych.</w:t>
      </w:r>
    </w:p>
    <w:p w:rsidR="00A35A34" w:rsidRPr="00A35A34" w:rsidRDefault="00A35A34" w:rsidP="00A35A34">
      <w:pPr>
        <w:spacing w:before="120" w:after="120" w:line="240" w:lineRule="atLeast"/>
        <w:ind w:left="567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Pani/Pana dane osobowe mogą zostać ujawnione na podstawie przepisów prawa. </w:t>
      </w:r>
    </w:p>
    <w:p w:rsidR="00A35A34" w:rsidRPr="00A35A34" w:rsidRDefault="00A35A34" w:rsidP="00A35A34">
      <w:pPr>
        <w:spacing w:before="120" w:after="120" w:line="240" w:lineRule="atLeast"/>
        <w:ind w:left="567"/>
        <w:contextualSpacing/>
        <w:jc w:val="both"/>
        <w:rPr>
          <w:rFonts w:eastAsia="Calibri" w:cstheme="minorHAnsi"/>
          <w:i/>
          <w:iCs/>
          <w:sz w:val="20"/>
          <w:szCs w:val="20"/>
        </w:rPr>
      </w:pPr>
    </w:p>
    <w:p w:rsidR="00A35A34" w:rsidRPr="00A35A34" w:rsidRDefault="00A35A34" w:rsidP="00A35A34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Prawa osób, których dane dotyczą</w:t>
      </w:r>
      <w:r w:rsidRPr="00A35A34">
        <w:rPr>
          <w:rFonts w:eastAsia="Calibri" w:cstheme="minorHAnsi"/>
          <w:i/>
          <w:iCs/>
          <w:sz w:val="20"/>
          <w:szCs w:val="20"/>
        </w:rPr>
        <w:t>:</w:t>
      </w:r>
    </w:p>
    <w:p w:rsidR="00A35A34" w:rsidRPr="00A35A34" w:rsidRDefault="00A35A34" w:rsidP="00A35A34">
      <w:pPr>
        <w:spacing w:before="120" w:after="120" w:line="240" w:lineRule="atLeast"/>
        <w:ind w:left="567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Zgodnie z RODO, przysługuje Pani/Panu:</w:t>
      </w:r>
    </w:p>
    <w:p w:rsidR="00A35A34" w:rsidRPr="00A35A34" w:rsidRDefault="00A35A34" w:rsidP="00A35A34">
      <w:pPr>
        <w:spacing w:before="120" w:after="120" w:line="240" w:lineRule="atLeast"/>
        <w:ind w:left="567"/>
        <w:contextualSpacing/>
        <w:jc w:val="both"/>
        <w:rPr>
          <w:rFonts w:eastAsia="Calibri" w:cstheme="minorHAnsi"/>
          <w:i/>
          <w:iCs/>
          <w:sz w:val="20"/>
          <w:szCs w:val="20"/>
        </w:rPr>
      </w:pPr>
    </w:p>
    <w:p w:rsidR="00A35A34" w:rsidRPr="00A35A34" w:rsidRDefault="00A35A34" w:rsidP="00A35A34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dostępu do swoich danych oraz otrzymania ich kopii;</w:t>
      </w:r>
    </w:p>
    <w:p w:rsidR="00A35A34" w:rsidRPr="00A35A34" w:rsidRDefault="00A35A34" w:rsidP="00A35A34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sprostowania (poprawiania) swoich danych;</w:t>
      </w:r>
    </w:p>
    <w:p w:rsidR="00A35A34" w:rsidRPr="00A35A34" w:rsidRDefault="00A35A34" w:rsidP="00A35A34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usunięcia danych, ograniczenia przetwarzania danych;</w:t>
      </w:r>
    </w:p>
    <w:p w:rsidR="00A35A34" w:rsidRPr="00A35A34" w:rsidRDefault="00A35A34" w:rsidP="00A35A34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wniesienia sprzeciwu wobec przetwarzania danych;</w:t>
      </w:r>
    </w:p>
    <w:p w:rsidR="00A35A34" w:rsidRPr="00A35A34" w:rsidRDefault="00A35A34" w:rsidP="00A35A34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przenoszenia danych;</w:t>
      </w:r>
    </w:p>
    <w:p w:rsidR="00A35A34" w:rsidRPr="00A35A34" w:rsidRDefault="00A35A34" w:rsidP="00A35A34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wniesienia skargi do organu nadzorczego.</w:t>
      </w:r>
    </w:p>
    <w:p w:rsidR="00A35A34" w:rsidRPr="00A35A34" w:rsidRDefault="00A35A34" w:rsidP="00A35A34">
      <w:pPr>
        <w:spacing w:after="0" w:line="240" w:lineRule="auto"/>
        <w:ind w:left="851"/>
        <w:jc w:val="both"/>
        <w:rPr>
          <w:rFonts w:eastAsia="Calibri" w:cstheme="minorHAnsi"/>
          <w:i/>
          <w:iCs/>
          <w:sz w:val="20"/>
          <w:szCs w:val="20"/>
        </w:rPr>
      </w:pPr>
    </w:p>
    <w:p w:rsidR="00A35A34" w:rsidRPr="00A35A34" w:rsidRDefault="00A35A34" w:rsidP="00A35A34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Zautomatyzowane podejmowanie decyzji</w:t>
      </w:r>
    </w:p>
    <w:p w:rsidR="00A35A34" w:rsidRPr="00A35A34" w:rsidRDefault="00A35A34" w:rsidP="00A35A34">
      <w:pPr>
        <w:spacing w:before="120" w:after="120" w:line="240" w:lineRule="atLeast"/>
        <w:ind w:left="567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Administrator nie dokonuje profilowania w sposób zautomatyzowany.</w:t>
      </w:r>
    </w:p>
    <w:p w:rsidR="00A35A34" w:rsidRPr="00A35A34" w:rsidRDefault="00A35A34" w:rsidP="00A35A3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A35A34" w:rsidRPr="00A35A34" w:rsidRDefault="00A35A34" w:rsidP="00A35A34">
      <w:pPr>
        <w:rPr>
          <w:rFonts w:eastAsia="Calibri" w:cstheme="minorHAnsi"/>
          <w:sz w:val="20"/>
          <w:szCs w:val="20"/>
        </w:rPr>
      </w:pPr>
    </w:p>
    <w:p w:rsidR="00A35A34" w:rsidRPr="00A35A34" w:rsidRDefault="00A35A34" w:rsidP="00A35A34">
      <w:pPr>
        <w:ind w:firstLine="567"/>
        <w:rPr>
          <w:rFonts w:eastAsia="Calibri" w:cstheme="minorHAnsi"/>
          <w:b/>
          <w:sz w:val="20"/>
          <w:szCs w:val="20"/>
        </w:rPr>
      </w:pPr>
      <w:r w:rsidRPr="00A35A34">
        <w:rPr>
          <w:rFonts w:eastAsia="Calibri" w:cstheme="minorHAnsi"/>
          <w:b/>
          <w:sz w:val="20"/>
          <w:szCs w:val="20"/>
        </w:rPr>
        <w:t>WYKONAWCA</w:t>
      </w:r>
      <w:r w:rsidRPr="00A35A34">
        <w:rPr>
          <w:rFonts w:eastAsia="Calibri" w:cstheme="minorHAnsi"/>
          <w:b/>
          <w:sz w:val="20"/>
          <w:szCs w:val="20"/>
        </w:rPr>
        <w:tab/>
      </w:r>
      <w:r w:rsidRPr="00A35A34">
        <w:rPr>
          <w:rFonts w:eastAsia="Calibri" w:cstheme="minorHAnsi"/>
          <w:b/>
          <w:sz w:val="20"/>
          <w:szCs w:val="20"/>
        </w:rPr>
        <w:tab/>
      </w:r>
      <w:r w:rsidRPr="00A35A34">
        <w:rPr>
          <w:rFonts w:eastAsia="Calibri" w:cstheme="minorHAnsi"/>
          <w:b/>
          <w:sz w:val="20"/>
          <w:szCs w:val="20"/>
        </w:rPr>
        <w:tab/>
      </w:r>
      <w:r w:rsidRPr="00A35A34">
        <w:rPr>
          <w:rFonts w:eastAsia="Calibri" w:cstheme="minorHAnsi"/>
          <w:b/>
          <w:sz w:val="20"/>
          <w:szCs w:val="20"/>
        </w:rPr>
        <w:tab/>
      </w:r>
      <w:r w:rsidRPr="00A35A34">
        <w:rPr>
          <w:rFonts w:eastAsia="Calibri" w:cstheme="minorHAnsi"/>
          <w:b/>
          <w:sz w:val="20"/>
          <w:szCs w:val="20"/>
        </w:rPr>
        <w:tab/>
      </w:r>
      <w:r w:rsidRPr="00A35A34">
        <w:rPr>
          <w:rFonts w:eastAsia="Calibri" w:cstheme="minorHAnsi"/>
          <w:b/>
          <w:sz w:val="20"/>
          <w:szCs w:val="20"/>
        </w:rPr>
        <w:tab/>
        <w:t>ZAMAWIAJĄCY</w:t>
      </w:r>
    </w:p>
    <w:p w:rsidR="009967F4" w:rsidRDefault="009967F4"/>
    <w:sectPr w:rsidR="0099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34"/>
    <w:rsid w:val="001073DF"/>
    <w:rsid w:val="005C0A6E"/>
    <w:rsid w:val="009967F4"/>
    <w:rsid w:val="00A35A34"/>
    <w:rsid w:val="00D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BF05"/>
  <w15:chartTrackingRefBased/>
  <w15:docId w15:val="{06651315-60F1-40B0-B4D5-7129D268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C947807C</Template>
  <TotalTime>5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3</cp:revision>
  <dcterms:created xsi:type="dcterms:W3CDTF">2021-02-26T08:24:00Z</dcterms:created>
  <dcterms:modified xsi:type="dcterms:W3CDTF">2021-02-26T08:29:00Z</dcterms:modified>
</cp:coreProperties>
</file>