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19F65" w14:textId="77777777" w:rsidR="0020724B" w:rsidRDefault="0020724B" w:rsidP="00D943B7">
      <w:pPr>
        <w:pStyle w:val="Nagwek1"/>
        <w:ind w:left="0" w:firstLine="0"/>
        <w:rPr>
          <w:rFonts w:ascii="Arial" w:hAnsi="Arial" w:cs="Arial"/>
          <w:b w:val="0"/>
          <w:sz w:val="20"/>
        </w:rPr>
      </w:pPr>
    </w:p>
    <w:p w14:paraId="54F19F66" w14:textId="238D5D4A" w:rsidR="00791E4E" w:rsidRPr="001963C2" w:rsidRDefault="00791E4E" w:rsidP="0020724B">
      <w:pPr>
        <w:pStyle w:val="Nagwek1"/>
        <w:spacing w:line="360" w:lineRule="auto"/>
        <w:ind w:left="0" w:firstLine="0"/>
        <w:rPr>
          <w:rFonts w:ascii="Arial" w:eastAsia="Times New Roman" w:hAnsi="Arial" w:cs="Arial"/>
          <w:b w:val="0"/>
          <w:sz w:val="20"/>
        </w:rPr>
      </w:pPr>
      <w:r w:rsidRPr="001963C2">
        <w:rPr>
          <w:rFonts w:ascii="Arial" w:hAnsi="Arial" w:cs="Arial"/>
          <w:b w:val="0"/>
          <w:sz w:val="20"/>
        </w:rPr>
        <w:t xml:space="preserve">..................................... </w:t>
      </w:r>
      <w:r w:rsidRPr="001963C2">
        <w:rPr>
          <w:rFonts w:ascii="Arial" w:hAnsi="Arial" w:cs="Arial"/>
          <w:b w:val="0"/>
          <w:sz w:val="20"/>
        </w:rPr>
        <w:tab/>
      </w:r>
      <w:r w:rsidR="00ED231E" w:rsidRPr="001963C2">
        <w:rPr>
          <w:rFonts w:ascii="Arial" w:hAnsi="Arial" w:cs="Arial"/>
          <w:b w:val="0"/>
          <w:sz w:val="20"/>
        </w:rPr>
        <w:t xml:space="preserve">                              </w:t>
      </w:r>
      <w:r w:rsidR="0011092B" w:rsidRPr="001963C2">
        <w:rPr>
          <w:rFonts w:ascii="Arial" w:hAnsi="Arial" w:cs="Arial"/>
          <w:b w:val="0"/>
          <w:sz w:val="20"/>
        </w:rPr>
        <w:t xml:space="preserve">                                     </w:t>
      </w:r>
      <w:r w:rsidR="00ED231E" w:rsidRPr="001963C2">
        <w:rPr>
          <w:rFonts w:ascii="Arial" w:hAnsi="Arial" w:cs="Arial"/>
          <w:b w:val="0"/>
          <w:sz w:val="20"/>
        </w:rPr>
        <w:t xml:space="preserve">  </w:t>
      </w:r>
      <w:r w:rsidR="002D791B">
        <w:rPr>
          <w:rFonts w:ascii="Arial" w:hAnsi="Arial" w:cs="Arial"/>
          <w:b w:val="0"/>
          <w:sz w:val="20"/>
        </w:rPr>
        <w:tab/>
      </w:r>
      <w:r w:rsidR="00ED231E" w:rsidRPr="001963C2">
        <w:rPr>
          <w:rFonts w:ascii="Arial" w:hAnsi="Arial" w:cs="Arial"/>
          <w:b w:val="0"/>
          <w:sz w:val="20"/>
          <w:u w:val="single"/>
        </w:rPr>
        <w:t>Zamawiający:</w:t>
      </w:r>
      <w:r w:rsidRPr="001963C2">
        <w:rPr>
          <w:rFonts w:ascii="Arial" w:hAnsi="Arial" w:cs="Arial"/>
          <w:b w:val="0"/>
          <w:sz w:val="20"/>
        </w:rPr>
        <w:tab/>
      </w:r>
      <w:r w:rsidRPr="001963C2">
        <w:rPr>
          <w:rFonts w:ascii="Arial" w:hAnsi="Arial" w:cs="Arial"/>
          <w:b w:val="0"/>
          <w:sz w:val="20"/>
        </w:rPr>
        <w:tab/>
        <w:t xml:space="preserve">    </w:t>
      </w:r>
    </w:p>
    <w:p w14:paraId="18457CE6" w14:textId="3F623F79" w:rsidR="00F40DDF" w:rsidRDefault="00891DDC" w:rsidP="00F40DDF">
      <w:pPr>
        <w:spacing w:line="360" w:lineRule="auto"/>
        <w:ind w:left="5954" w:hanging="6372"/>
        <w:rPr>
          <w:rFonts w:ascii="Arial" w:hAnsi="Arial" w:cs="Arial"/>
          <w:sz w:val="20"/>
          <w:szCs w:val="20"/>
        </w:rPr>
      </w:pPr>
      <w:r w:rsidRPr="001963C2">
        <w:rPr>
          <w:rFonts w:ascii="Arial" w:hAnsi="Arial" w:cs="Arial"/>
          <w:sz w:val="20"/>
          <w:szCs w:val="20"/>
        </w:rPr>
        <w:t>(pieczęć</w:t>
      </w:r>
      <w:r w:rsidR="00791E4E" w:rsidRPr="001963C2">
        <w:rPr>
          <w:rFonts w:ascii="Arial" w:hAnsi="Arial" w:cs="Arial"/>
          <w:sz w:val="20"/>
          <w:szCs w:val="20"/>
        </w:rPr>
        <w:t xml:space="preserve"> Wykonawcy)         </w:t>
      </w:r>
      <w:r w:rsidR="00ED231E" w:rsidRPr="001963C2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2D791B">
        <w:rPr>
          <w:rFonts w:ascii="Arial" w:hAnsi="Arial" w:cs="Arial"/>
          <w:sz w:val="20"/>
          <w:szCs w:val="20"/>
        </w:rPr>
        <w:tab/>
      </w:r>
      <w:r w:rsidR="00F40DDF">
        <w:rPr>
          <w:rFonts w:ascii="Arial" w:hAnsi="Arial" w:cs="Arial"/>
          <w:sz w:val="20"/>
          <w:szCs w:val="20"/>
        </w:rPr>
        <w:t>Województwo Dolnośląskie</w:t>
      </w:r>
    </w:p>
    <w:p w14:paraId="7C1A20BD" w14:textId="336A7C97" w:rsidR="00F40DDF" w:rsidRDefault="006D2E48" w:rsidP="00F40DDF">
      <w:pPr>
        <w:spacing w:line="360" w:lineRule="auto"/>
        <w:ind w:left="5954" w:firstLine="7"/>
        <w:rPr>
          <w:rFonts w:ascii="Arial" w:hAnsi="Arial" w:cs="Arial"/>
          <w:color w:val="000000"/>
          <w:sz w:val="20"/>
          <w:szCs w:val="20"/>
        </w:rPr>
      </w:pPr>
      <w:r w:rsidRPr="00BE2D7D">
        <w:rPr>
          <w:rFonts w:ascii="Arial" w:hAnsi="Arial" w:cs="Arial"/>
          <w:color w:val="000000"/>
          <w:sz w:val="20"/>
          <w:szCs w:val="20"/>
        </w:rPr>
        <w:t xml:space="preserve">Dolnośląski Ośrodek Doskonalenia Nauczycieli </w:t>
      </w:r>
      <w:r w:rsidR="00F40DDF">
        <w:rPr>
          <w:rFonts w:ascii="Arial" w:hAnsi="Arial" w:cs="Arial"/>
          <w:color w:val="000000"/>
          <w:sz w:val="20"/>
          <w:szCs w:val="20"/>
        </w:rPr>
        <w:t>we Wrocławiu</w:t>
      </w:r>
    </w:p>
    <w:p w14:paraId="5B05A738" w14:textId="67F9FADF" w:rsidR="006D2E48" w:rsidRDefault="006D2E48" w:rsidP="00F40DDF">
      <w:pPr>
        <w:spacing w:line="360" w:lineRule="auto"/>
        <w:ind w:left="5954" w:firstLine="7"/>
        <w:rPr>
          <w:rFonts w:ascii="Arial" w:hAnsi="Arial" w:cs="Arial"/>
          <w:color w:val="000000"/>
          <w:sz w:val="20"/>
          <w:szCs w:val="20"/>
        </w:rPr>
      </w:pPr>
      <w:r w:rsidRPr="00BE2D7D">
        <w:rPr>
          <w:rFonts w:ascii="Arial" w:hAnsi="Arial" w:cs="Arial"/>
          <w:color w:val="000000"/>
          <w:sz w:val="20"/>
          <w:szCs w:val="20"/>
        </w:rPr>
        <w:t xml:space="preserve">ul. Skarbowców 8A </w:t>
      </w:r>
    </w:p>
    <w:p w14:paraId="54F19F69" w14:textId="02ECFC98" w:rsidR="004259F1" w:rsidRDefault="006D2E48" w:rsidP="00F40DDF">
      <w:pPr>
        <w:spacing w:line="360" w:lineRule="auto"/>
        <w:ind w:left="5954"/>
        <w:rPr>
          <w:rFonts w:ascii="Arial" w:hAnsi="Arial" w:cs="Arial"/>
          <w:color w:val="000000"/>
          <w:sz w:val="20"/>
          <w:szCs w:val="20"/>
        </w:rPr>
      </w:pPr>
      <w:r w:rsidRPr="00BE2D7D">
        <w:rPr>
          <w:rFonts w:ascii="Arial" w:hAnsi="Arial" w:cs="Arial"/>
          <w:color w:val="000000"/>
          <w:sz w:val="20"/>
          <w:szCs w:val="20"/>
        </w:rPr>
        <w:t>53-025 Wrocław</w:t>
      </w:r>
      <w:r w:rsidR="002D791B" w:rsidRPr="002D791B">
        <w:rPr>
          <w:rFonts w:ascii="Arial" w:hAnsi="Arial" w:cs="Arial"/>
          <w:color w:val="000000"/>
          <w:sz w:val="20"/>
          <w:szCs w:val="20"/>
        </w:rPr>
        <w:t>,</w:t>
      </w:r>
    </w:p>
    <w:p w14:paraId="2744EC5E" w14:textId="77777777" w:rsidR="002D791B" w:rsidRPr="001963C2" w:rsidRDefault="002D791B" w:rsidP="002D791B">
      <w:pPr>
        <w:spacing w:line="360" w:lineRule="auto"/>
        <w:ind w:left="6372"/>
        <w:rPr>
          <w:rFonts w:ascii="Arial" w:hAnsi="Arial" w:cs="Arial"/>
          <w:sz w:val="20"/>
        </w:rPr>
      </w:pPr>
    </w:p>
    <w:p w14:paraId="54F19F6A" w14:textId="77777777" w:rsidR="0020724B" w:rsidRPr="0020724B" w:rsidRDefault="0020724B" w:rsidP="0020724B">
      <w:pPr>
        <w:jc w:val="center"/>
        <w:rPr>
          <w:rFonts w:ascii="Arial" w:hAnsi="Arial" w:cs="Arial"/>
          <w:b/>
        </w:rPr>
      </w:pPr>
      <w:r w:rsidRPr="0020724B">
        <w:rPr>
          <w:rFonts w:ascii="Arial" w:hAnsi="Arial" w:cs="Arial"/>
          <w:b/>
        </w:rPr>
        <w:t>Wycena prac projektowych oraz robót budowlanych</w:t>
      </w:r>
    </w:p>
    <w:p w14:paraId="54F19F6B" w14:textId="77777777" w:rsidR="0020724B" w:rsidRPr="0020724B" w:rsidRDefault="0020724B" w:rsidP="0020724B">
      <w:pPr>
        <w:jc w:val="center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0"/>
        <w:gridCol w:w="3394"/>
        <w:gridCol w:w="1216"/>
        <w:gridCol w:w="705"/>
        <w:gridCol w:w="1582"/>
        <w:gridCol w:w="1374"/>
      </w:tblGrid>
      <w:tr w:rsidR="00F23D56" w:rsidRPr="00526AD0" w14:paraId="54F19F73" w14:textId="77777777" w:rsidTr="00F276F7">
        <w:trPr>
          <w:trHeight w:val="623"/>
        </w:trPr>
        <w:tc>
          <w:tcPr>
            <w:tcW w:w="436" w:type="pct"/>
          </w:tcPr>
          <w:p w14:paraId="44F6CD6F" w14:textId="3C978EAB" w:rsidR="00F23D56" w:rsidRPr="00526AD0" w:rsidRDefault="00F23D56" w:rsidP="00F23D56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873" w:type="pct"/>
          </w:tcPr>
          <w:p w14:paraId="54F19F6E" w14:textId="78AAA131" w:rsidR="00F23D56" w:rsidRPr="00526AD0" w:rsidRDefault="00F23D56" w:rsidP="00F76E39">
            <w:pPr>
              <w:jc w:val="center"/>
              <w:rPr>
                <w:b/>
              </w:rPr>
            </w:pPr>
            <w:r w:rsidRPr="00526AD0">
              <w:rPr>
                <w:b/>
              </w:rPr>
              <w:t>Rodzaj robót</w:t>
            </w:r>
          </w:p>
        </w:tc>
        <w:tc>
          <w:tcPr>
            <w:tcW w:w="671" w:type="pct"/>
          </w:tcPr>
          <w:p w14:paraId="2FF4633B" w14:textId="77777777" w:rsidR="00F23D56" w:rsidRDefault="00F23D56" w:rsidP="00F76E39">
            <w:pPr>
              <w:jc w:val="center"/>
              <w:rPr>
                <w:b/>
              </w:rPr>
            </w:pPr>
            <w:r w:rsidRPr="00526AD0">
              <w:rPr>
                <w:b/>
              </w:rPr>
              <w:t>Jednostka</w:t>
            </w:r>
          </w:p>
          <w:p w14:paraId="54F19F6F" w14:textId="5DE8B7F5" w:rsidR="00F23D56" w:rsidRPr="00526AD0" w:rsidRDefault="00F23D56" w:rsidP="00F76E39">
            <w:pPr>
              <w:jc w:val="center"/>
              <w:rPr>
                <w:b/>
              </w:rPr>
            </w:pPr>
            <w:r>
              <w:rPr>
                <w:b/>
              </w:rPr>
              <w:t>miary</w:t>
            </w:r>
          </w:p>
        </w:tc>
        <w:tc>
          <w:tcPr>
            <w:tcW w:w="389" w:type="pct"/>
          </w:tcPr>
          <w:p w14:paraId="54F19F70" w14:textId="77777777" w:rsidR="00F23D56" w:rsidRPr="00526AD0" w:rsidRDefault="00F23D56" w:rsidP="00F76E39">
            <w:pPr>
              <w:jc w:val="center"/>
              <w:rPr>
                <w:b/>
              </w:rPr>
            </w:pPr>
            <w:r w:rsidRPr="00526AD0">
              <w:rPr>
                <w:b/>
              </w:rPr>
              <w:t>Ilość</w:t>
            </w:r>
          </w:p>
        </w:tc>
        <w:tc>
          <w:tcPr>
            <w:tcW w:w="873" w:type="pct"/>
          </w:tcPr>
          <w:p w14:paraId="54F19F71" w14:textId="77777777" w:rsidR="00F23D56" w:rsidRPr="00526AD0" w:rsidRDefault="00F23D56" w:rsidP="00F76E39">
            <w:pPr>
              <w:jc w:val="center"/>
              <w:rPr>
                <w:b/>
              </w:rPr>
            </w:pPr>
            <w:r w:rsidRPr="00526AD0">
              <w:rPr>
                <w:b/>
              </w:rPr>
              <w:t>Cena Jednostkowa brutto</w:t>
            </w:r>
          </w:p>
        </w:tc>
        <w:tc>
          <w:tcPr>
            <w:tcW w:w="758" w:type="pct"/>
          </w:tcPr>
          <w:p w14:paraId="54F19F72" w14:textId="77777777" w:rsidR="00F23D56" w:rsidRPr="00526AD0" w:rsidRDefault="00F23D56" w:rsidP="00F76E39">
            <w:pPr>
              <w:jc w:val="center"/>
              <w:rPr>
                <w:b/>
              </w:rPr>
            </w:pPr>
            <w:r w:rsidRPr="00526AD0">
              <w:rPr>
                <w:b/>
              </w:rPr>
              <w:t>Cena brutto</w:t>
            </w:r>
          </w:p>
        </w:tc>
      </w:tr>
      <w:tr w:rsidR="00F276F7" w:rsidRPr="00526AD0" w14:paraId="1235EDFC" w14:textId="77777777" w:rsidTr="00F276F7">
        <w:tc>
          <w:tcPr>
            <w:tcW w:w="5000" w:type="pct"/>
            <w:gridSpan w:val="6"/>
          </w:tcPr>
          <w:p w14:paraId="7AEA867A" w14:textId="4F922EA0" w:rsidR="00F276F7" w:rsidRPr="00526AD0" w:rsidRDefault="00F276F7" w:rsidP="00F276F7">
            <w:r>
              <w:t>PRACE PROJEKTOWE</w:t>
            </w:r>
          </w:p>
        </w:tc>
      </w:tr>
      <w:tr w:rsidR="00F23D56" w:rsidRPr="00526AD0" w14:paraId="54F19F7A" w14:textId="77777777" w:rsidTr="00F276F7">
        <w:tc>
          <w:tcPr>
            <w:tcW w:w="436" w:type="pct"/>
          </w:tcPr>
          <w:p w14:paraId="5F4F43A6" w14:textId="1992E01A" w:rsidR="00F23D56" w:rsidRDefault="00F23D56" w:rsidP="00F23D56">
            <w:pPr>
              <w:jc w:val="center"/>
            </w:pPr>
            <w:r>
              <w:t>1</w:t>
            </w:r>
          </w:p>
        </w:tc>
        <w:tc>
          <w:tcPr>
            <w:tcW w:w="1873" w:type="pct"/>
            <w:vAlign w:val="center"/>
          </w:tcPr>
          <w:p w14:paraId="54F19F75" w14:textId="5E42A76C" w:rsidR="00F23D56" w:rsidRPr="00526AD0" w:rsidRDefault="00F23D56" w:rsidP="00F23D56">
            <w:r>
              <w:t>Dokumentacja projektowa</w:t>
            </w:r>
          </w:p>
        </w:tc>
        <w:tc>
          <w:tcPr>
            <w:tcW w:w="671" w:type="pct"/>
            <w:vAlign w:val="center"/>
          </w:tcPr>
          <w:p w14:paraId="54F19F76" w14:textId="77777777" w:rsidR="00F23D56" w:rsidRPr="00526AD0" w:rsidRDefault="00F23D56" w:rsidP="00F76E39">
            <w:pPr>
              <w:jc w:val="center"/>
            </w:pPr>
          </w:p>
        </w:tc>
        <w:tc>
          <w:tcPr>
            <w:tcW w:w="389" w:type="pct"/>
            <w:vAlign w:val="center"/>
          </w:tcPr>
          <w:p w14:paraId="54F19F77" w14:textId="77777777" w:rsidR="00F23D56" w:rsidRPr="00526AD0" w:rsidRDefault="00F23D56" w:rsidP="00F76E39">
            <w:pPr>
              <w:jc w:val="center"/>
            </w:pPr>
          </w:p>
        </w:tc>
        <w:tc>
          <w:tcPr>
            <w:tcW w:w="873" w:type="pct"/>
            <w:vAlign w:val="center"/>
          </w:tcPr>
          <w:p w14:paraId="54F19F78" w14:textId="77777777" w:rsidR="00F23D56" w:rsidRPr="00526AD0" w:rsidRDefault="00F23D56" w:rsidP="00F76E39">
            <w:pPr>
              <w:jc w:val="center"/>
            </w:pPr>
          </w:p>
        </w:tc>
        <w:tc>
          <w:tcPr>
            <w:tcW w:w="758" w:type="pct"/>
            <w:vAlign w:val="center"/>
          </w:tcPr>
          <w:p w14:paraId="54F19F79" w14:textId="77777777" w:rsidR="00F23D56" w:rsidRPr="00526AD0" w:rsidRDefault="00F23D56" w:rsidP="00F76E39">
            <w:pPr>
              <w:jc w:val="center"/>
            </w:pPr>
          </w:p>
        </w:tc>
      </w:tr>
      <w:tr w:rsidR="00F276F7" w:rsidRPr="00526AD0" w14:paraId="788D12BC" w14:textId="77777777" w:rsidTr="00F276F7">
        <w:tc>
          <w:tcPr>
            <w:tcW w:w="5000" w:type="pct"/>
            <w:gridSpan w:val="6"/>
          </w:tcPr>
          <w:p w14:paraId="2BBC797A" w14:textId="289DC145" w:rsidR="00F276F7" w:rsidRPr="00526AD0" w:rsidRDefault="00F276F7" w:rsidP="00F276F7">
            <w:r>
              <w:t>ROBOTY BUDOWLANE</w:t>
            </w:r>
          </w:p>
        </w:tc>
      </w:tr>
      <w:tr w:rsidR="00224E3D" w:rsidRPr="00526AD0" w14:paraId="54F19F81" w14:textId="77777777" w:rsidTr="00F276F7">
        <w:tc>
          <w:tcPr>
            <w:tcW w:w="436" w:type="pct"/>
          </w:tcPr>
          <w:p w14:paraId="36D70223" w14:textId="32AC141F" w:rsidR="00224E3D" w:rsidRDefault="00224E3D" w:rsidP="00224E3D">
            <w:pPr>
              <w:jc w:val="center"/>
            </w:pPr>
            <w:r>
              <w:t>2</w:t>
            </w:r>
          </w:p>
        </w:tc>
        <w:tc>
          <w:tcPr>
            <w:tcW w:w="1873" w:type="pct"/>
          </w:tcPr>
          <w:p w14:paraId="54F19F7C" w14:textId="2FE54CD0" w:rsidR="00224E3D" w:rsidRPr="00526AD0" w:rsidRDefault="00224E3D" w:rsidP="00224E3D">
            <w:r w:rsidRPr="005E3C43">
              <w:rPr>
                <w:rFonts w:ascii="Arial" w:hAnsi="Arial" w:cs="Arial"/>
              </w:rPr>
              <w:t>Wymiana instalacji centralnego ogrzewania spełniająca aktualne wymagania prawne,</w:t>
            </w:r>
          </w:p>
        </w:tc>
        <w:tc>
          <w:tcPr>
            <w:tcW w:w="671" w:type="pct"/>
            <w:vAlign w:val="center"/>
          </w:tcPr>
          <w:p w14:paraId="54F19F7D" w14:textId="1D8355B9" w:rsidR="00224E3D" w:rsidRPr="00526AD0" w:rsidRDefault="00224E3D" w:rsidP="00224E3D">
            <w:pPr>
              <w:jc w:val="center"/>
            </w:pPr>
          </w:p>
        </w:tc>
        <w:tc>
          <w:tcPr>
            <w:tcW w:w="389" w:type="pct"/>
            <w:vAlign w:val="center"/>
          </w:tcPr>
          <w:p w14:paraId="54F19F7E" w14:textId="43E626BE" w:rsidR="00224E3D" w:rsidRPr="00526AD0" w:rsidRDefault="00224E3D" w:rsidP="00224E3D">
            <w:pPr>
              <w:jc w:val="center"/>
            </w:pPr>
          </w:p>
        </w:tc>
        <w:tc>
          <w:tcPr>
            <w:tcW w:w="873" w:type="pct"/>
            <w:vAlign w:val="center"/>
          </w:tcPr>
          <w:p w14:paraId="54F19F7F" w14:textId="77777777" w:rsidR="00224E3D" w:rsidRPr="00526AD0" w:rsidRDefault="00224E3D" w:rsidP="00224E3D">
            <w:pPr>
              <w:jc w:val="center"/>
            </w:pPr>
          </w:p>
        </w:tc>
        <w:tc>
          <w:tcPr>
            <w:tcW w:w="758" w:type="pct"/>
            <w:vAlign w:val="center"/>
          </w:tcPr>
          <w:p w14:paraId="54F19F80" w14:textId="77777777" w:rsidR="00224E3D" w:rsidRPr="00526AD0" w:rsidRDefault="00224E3D" w:rsidP="00224E3D">
            <w:pPr>
              <w:jc w:val="center"/>
            </w:pPr>
          </w:p>
        </w:tc>
      </w:tr>
      <w:tr w:rsidR="00224E3D" w:rsidRPr="00526AD0" w14:paraId="54F19F88" w14:textId="77777777" w:rsidTr="00F276F7">
        <w:tc>
          <w:tcPr>
            <w:tcW w:w="436" w:type="pct"/>
          </w:tcPr>
          <w:p w14:paraId="79D669CF" w14:textId="0E8CB877" w:rsidR="00224E3D" w:rsidRPr="00F011DA" w:rsidRDefault="00224E3D" w:rsidP="00224E3D">
            <w:pPr>
              <w:jc w:val="center"/>
            </w:pPr>
            <w:r>
              <w:t>3</w:t>
            </w:r>
          </w:p>
        </w:tc>
        <w:tc>
          <w:tcPr>
            <w:tcW w:w="1873" w:type="pct"/>
          </w:tcPr>
          <w:p w14:paraId="54F19F83" w14:textId="0AC0938B" w:rsidR="00224E3D" w:rsidRPr="00526AD0" w:rsidRDefault="00224E3D" w:rsidP="00224E3D">
            <w:r w:rsidRPr="005E3C43">
              <w:rPr>
                <w:rFonts w:ascii="Arial" w:hAnsi="Arial" w:cs="Arial"/>
              </w:rPr>
              <w:t>Wymiana instalacji ciepłej wody użytkowej spełniająca aktualne wymagania prawne,</w:t>
            </w:r>
          </w:p>
        </w:tc>
        <w:tc>
          <w:tcPr>
            <w:tcW w:w="671" w:type="pct"/>
            <w:vAlign w:val="center"/>
          </w:tcPr>
          <w:p w14:paraId="54F19F84" w14:textId="527C6EBA" w:rsidR="00224E3D" w:rsidRPr="00526AD0" w:rsidRDefault="00224E3D" w:rsidP="00224E3D">
            <w:pPr>
              <w:jc w:val="center"/>
            </w:pPr>
          </w:p>
        </w:tc>
        <w:tc>
          <w:tcPr>
            <w:tcW w:w="389" w:type="pct"/>
            <w:vAlign w:val="center"/>
          </w:tcPr>
          <w:p w14:paraId="54F19F85" w14:textId="6F6920B6" w:rsidR="00224E3D" w:rsidRPr="00526AD0" w:rsidRDefault="00224E3D" w:rsidP="00224E3D">
            <w:pPr>
              <w:jc w:val="center"/>
            </w:pPr>
          </w:p>
        </w:tc>
        <w:tc>
          <w:tcPr>
            <w:tcW w:w="873" w:type="pct"/>
            <w:vAlign w:val="center"/>
          </w:tcPr>
          <w:p w14:paraId="54F19F86" w14:textId="77777777" w:rsidR="00224E3D" w:rsidRPr="00526AD0" w:rsidRDefault="00224E3D" w:rsidP="00224E3D">
            <w:pPr>
              <w:jc w:val="center"/>
            </w:pPr>
          </w:p>
        </w:tc>
        <w:tc>
          <w:tcPr>
            <w:tcW w:w="758" w:type="pct"/>
            <w:vAlign w:val="center"/>
          </w:tcPr>
          <w:p w14:paraId="54F19F87" w14:textId="77777777" w:rsidR="00224E3D" w:rsidRPr="00526AD0" w:rsidRDefault="00224E3D" w:rsidP="00224E3D">
            <w:pPr>
              <w:jc w:val="center"/>
            </w:pPr>
          </w:p>
        </w:tc>
      </w:tr>
      <w:tr w:rsidR="00224E3D" w:rsidRPr="00526AD0" w14:paraId="54F19F8F" w14:textId="77777777" w:rsidTr="00F276F7">
        <w:tc>
          <w:tcPr>
            <w:tcW w:w="436" w:type="pct"/>
          </w:tcPr>
          <w:p w14:paraId="578F4276" w14:textId="478D607B" w:rsidR="00224E3D" w:rsidRPr="00F011DA" w:rsidRDefault="00224E3D" w:rsidP="00224E3D">
            <w:pPr>
              <w:jc w:val="center"/>
            </w:pPr>
            <w:r>
              <w:t>4</w:t>
            </w:r>
          </w:p>
        </w:tc>
        <w:tc>
          <w:tcPr>
            <w:tcW w:w="1873" w:type="pct"/>
          </w:tcPr>
          <w:p w14:paraId="54F19F8A" w14:textId="18E8F605" w:rsidR="00224E3D" w:rsidRPr="00526AD0" w:rsidRDefault="00224E3D" w:rsidP="00224E3D">
            <w:r w:rsidRPr="005E3C43">
              <w:rPr>
                <w:rFonts w:ascii="Arial" w:hAnsi="Arial" w:cs="Arial"/>
              </w:rPr>
              <w:t>Wymiana źródła ciepła na c.o. oraz c.w.u. z wykorzystaniem kogeneracji oraz istniejącego kotła gazowego</w:t>
            </w:r>
          </w:p>
        </w:tc>
        <w:tc>
          <w:tcPr>
            <w:tcW w:w="671" w:type="pct"/>
            <w:vAlign w:val="center"/>
          </w:tcPr>
          <w:p w14:paraId="54F19F8B" w14:textId="0AB0AB38" w:rsidR="00224E3D" w:rsidRPr="00526AD0" w:rsidRDefault="00224E3D" w:rsidP="00224E3D">
            <w:pPr>
              <w:jc w:val="center"/>
            </w:pPr>
          </w:p>
        </w:tc>
        <w:tc>
          <w:tcPr>
            <w:tcW w:w="389" w:type="pct"/>
            <w:vAlign w:val="center"/>
          </w:tcPr>
          <w:p w14:paraId="54F19F8C" w14:textId="2F18D038" w:rsidR="00224E3D" w:rsidRPr="00526AD0" w:rsidRDefault="00224E3D" w:rsidP="00224E3D">
            <w:pPr>
              <w:jc w:val="center"/>
            </w:pPr>
          </w:p>
        </w:tc>
        <w:tc>
          <w:tcPr>
            <w:tcW w:w="873" w:type="pct"/>
            <w:vAlign w:val="center"/>
          </w:tcPr>
          <w:p w14:paraId="54F19F8D" w14:textId="77777777" w:rsidR="00224E3D" w:rsidRPr="00526AD0" w:rsidRDefault="00224E3D" w:rsidP="00224E3D">
            <w:pPr>
              <w:jc w:val="center"/>
            </w:pPr>
          </w:p>
        </w:tc>
        <w:tc>
          <w:tcPr>
            <w:tcW w:w="758" w:type="pct"/>
            <w:vAlign w:val="center"/>
          </w:tcPr>
          <w:p w14:paraId="54F19F8E" w14:textId="77777777" w:rsidR="00224E3D" w:rsidRPr="00526AD0" w:rsidRDefault="00224E3D" w:rsidP="00224E3D">
            <w:pPr>
              <w:jc w:val="center"/>
            </w:pPr>
          </w:p>
        </w:tc>
      </w:tr>
      <w:tr w:rsidR="00224E3D" w:rsidRPr="00526AD0" w14:paraId="54F19F96" w14:textId="77777777" w:rsidTr="00F276F7">
        <w:tc>
          <w:tcPr>
            <w:tcW w:w="436" w:type="pct"/>
          </w:tcPr>
          <w:p w14:paraId="5B077AD9" w14:textId="15BB31D1" w:rsidR="00224E3D" w:rsidRPr="00F011DA" w:rsidRDefault="00224E3D" w:rsidP="00224E3D">
            <w:pPr>
              <w:jc w:val="center"/>
            </w:pPr>
            <w:r>
              <w:t>5</w:t>
            </w:r>
          </w:p>
        </w:tc>
        <w:tc>
          <w:tcPr>
            <w:tcW w:w="1873" w:type="pct"/>
          </w:tcPr>
          <w:p w14:paraId="54F19F91" w14:textId="3C32CBF9" w:rsidR="00224E3D" w:rsidRPr="00526AD0" w:rsidRDefault="00224E3D" w:rsidP="00224E3D">
            <w:r w:rsidRPr="005E3C43">
              <w:rPr>
                <w:rFonts w:ascii="Arial" w:hAnsi="Arial" w:cs="Arial"/>
              </w:rPr>
              <w:t>Modernizacja istniejącego kotła gazowego,</w:t>
            </w:r>
          </w:p>
        </w:tc>
        <w:tc>
          <w:tcPr>
            <w:tcW w:w="671" w:type="pct"/>
            <w:vAlign w:val="center"/>
          </w:tcPr>
          <w:p w14:paraId="54F19F92" w14:textId="36A5280F" w:rsidR="00224E3D" w:rsidRPr="00526AD0" w:rsidRDefault="00224E3D" w:rsidP="00224E3D">
            <w:pPr>
              <w:jc w:val="center"/>
            </w:pPr>
          </w:p>
        </w:tc>
        <w:tc>
          <w:tcPr>
            <w:tcW w:w="389" w:type="pct"/>
            <w:vAlign w:val="center"/>
          </w:tcPr>
          <w:p w14:paraId="54F19F93" w14:textId="65F8AF9C" w:rsidR="00224E3D" w:rsidRPr="00526AD0" w:rsidRDefault="00224E3D" w:rsidP="00224E3D">
            <w:pPr>
              <w:jc w:val="center"/>
            </w:pPr>
          </w:p>
        </w:tc>
        <w:tc>
          <w:tcPr>
            <w:tcW w:w="873" w:type="pct"/>
            <w:vAlign w:val="center"/>
          </w:tcPr>
          <w:p w14:paraId="54F19F94" w14:textId="77777777" w:rsidR="00224E3D" w:rsidRPr="00526AD0" w:rsidRDefault="00224E3D" w:rsidP="00224E3D">
            <w:pPr>
              <w:jc w:val="center"/>
            </w:pPr>
          </w:p>
        </w:tc>
        <w:tc>
          <w:tcPr>
            <w:tcW w:w="758" w:type="pct"/>
            <w:vAlign w:val="center"/>
          </w:tcPr>
          <w:p w14:paraId="54F19F95" w14:textId="77777777" w:rsidR="00224E3D" w:rsidRPr="00526AD0" w:rsidRDefault="00224E3D" w:rsidP="00224E3D">
            <w:pPr>
              <w:jc w:val="center"/>
            </w:pPr>
          </w:p>
        </w:tc>
      </w:tr>
      <w:tr w:rsidR="00224E3D" w:rsidRPr="00526AD0" w14:paraId="54F19F9D" w14:textId="77777777" w:rsidTr="00F276F7">
        <w:tc>
          <w:tcPr>
            <w:tcW w:w="436" w:type="pct"/>
          </w:tcPr>
          <w:p w14:paraId="2303D0A4" w14:textId="45169FDA" w:rsidR="00224E3D" w:rsidRPr="00F011DA" w:rsidRDefault="00224E3D" w:rsidP="00224E3D">
            <w:pPr>
              <w:jc w:val="center"/>
            </w:pPr>
            <w:r>
              <w:t>6</w:t>
            </w:r>
          </w:p>
        </w:tc>
        <w:tc>
          <w:tcPr>
            <w:tcW w:w="1873" w:type="pct"/>
          </w:tcPr>
          <w:p w14:paraId="54F19F98" w14:textId="03C7E51B" w:rsidR="00224E3D" w:rsidRPr="00526AD0" w:rsidRDefault="00224E3D" w:rsidP="00224E3D">
            <w:r w:rsidRPr="005E3C43">
              <w:rPr>
                <w:rFonts w:ascii="Arial" w:hAnsi="Arial" w:cs="Arial"/>
              </w:rPr>
              <w:t>Instalacja elektryczna CHP, produkującego energię elektryczną na własne potrzeby,</w:t>
            </w:r>
          </w:p>
        </w:tc>
        <w:tc>
          <w:tcPr>
            <w:tcW w:w="671" w:type="pct"/>
            <w:vAlign w:val="center"/>
          </w:tcPr>
          <w:p w14:paraId="54F19F99" w14:textId="78FEA16F" w:rsidR="00224E3D" w:rsidRPr="00526AD0" w:rsidRDefault="00224E3D" w:rsidP="00224E3D">
            <w:pPr>
              <w:jc w:val="center"/>
            </w:pPr>
          </w:p>
        </w:tc>
        <w:tc>
          <w:tcPr>
            <w:tcW w:w="389" w:type="pct"/>
            <w:vAlign w:val="center"/>
          </w:tcPr>
          <w:p w14:paraId="54F19F9A" w14:textId="1075E784" w:rsidR="00224E3D" w:rsidRPr="00526AD0" w:rsidRDefault="00224E3D" w:rsidP="00224E3D">
            <w:pPr>
              <w:jc w:val="center"/>
            </w:pPr>
          </w:p>
        </w:tc>
        <w:tc>
          <w:tcPr>
            <w:tcW w:w="873" w:type="pct"/>
            <w:vAlign w:val="center"/>
          </w:tcPr>
          <w:p w14:paraId="54F19F9B" w14:textId="77777777" w:rsidR="00224E3D" w:rsidRPr="00526AD0" w:rsidRDefault="00224E3D" w:rsidP="00224E3D">
            <w:pPr>
              <w:jc w:val="center"/>
            </w:pPr>
          </w:p>
        </w:tc>
        <w:tc>
          <w:tcPr>
            <w:tcW w:w="758" w:type="pct"/>
            <w:vAlign w:val="center"/>
          </w:tcPr>
          <w:p w14:paraId="54F19F9C" w14:textId="77777777" w:rsidR="00224E3D" w:rsidRPr="00526AD0" w:rsidRDefault="00224E3D" w:rsidP="00224E3D">
            <w:pPr>
              <w:jc w:val="center"/>
            </w:pPr>
          </w:p>
        </w:tc>
      </w:tr>
      <w:tr w:rsidR="00F23D56" w:rsidRPr="00526AD0" w14:paraId="54F19FA4" w14:textId="77777777" w:rsidTr="00F276F7">
        <w:tc>
          <w:tcPr>
            <w:tcW w:w="436" w:type="pct"/>
          </w:tcPr>
          <w:p w14:paraId="45843DD3" w14:textId="0FFF4976" w:rsidR="00F23D56" w:rsidRPr="00F011DA" w:rsidRDefault="00F23D56" w:rsidP="00F23D56">
            <w:pPr>
              <w:jc w:val="center"/>
            </w:pPr>
            <w:r>
              <w:t>7</w:t>
            </w:r>
          </w:p>
        </w:tc>
        <w:tc>
          <w:tcPr>
            <w:tcW w:w="1873" w:type="pct"/>
          </w:tcPr>
          <w:p w14:paraId="54F19F9F" w14:textId="41DEAC2C" w:rsidR="00F23D56" w:rsidRPr="00074DD5" w:rsidRDefault="00074DD5" w:rsidP="00F23D56">
            <w:pPr>
              <w:rPr>
                <w:rFonts w:ascii="Arial" w:hAnsi="Arial" w:cs="Arial"/>
              </w:rPr>
            </w:pPr>
            <w:r w:rsidRPr="00074DD5">
              <w:rPr>
                <w:rFonts w:ascii="Arial" w:hAnsi="Arial" w:cs="Arial"/>
              </w:rPr>
              <w:t>Uzyskanie pozwolenia na użytkowanie i wykonanie dokumentacji powykonawczej.</w:t>
            </w:r>
          </w:p>
        </w:tc>
        <w:tc>
          <w:tcPr>
            <w:tcW w:w="671" w:type="pct"/>
            <w:vAlign w:val="center"/>
          </w:tcPr>
          <w:p w14:paraId="54F19FA0" w14:textId="5B84254B" w:rsidR="00F23D56" w:rsidRPr="00526AD0" w:rsidRDefault="00F23D56" w:rsidP="00255BFF">
            <w:pPr>
              <w:jc w:val="center"/>
            </w:pPr>
          </w:p>
        </w:tc>
        <w:tc>
          <w:tcPr>
            <w:tcW w:w="389" w:type="pct"/>
            <w:vAlign w:val="center"/>
          </w:tcPr>
          <w:p w14:paraId="54F19FA1" w14:textId="163F5F63" w:rsidR="00F23D56" w:rsidRPr="00526AD0" w:rsidRDefault="00F23D56" w:rsidP="00255BFF">
            <w:pPr>
              <w:jc w:val="center"/>
            </w:pPr>
          </w:p>
        </w:tc>
        <w:tc>
          <w:tcPr>
            <w:tcW w:w="873" w:type="pct"/>
            <w:vAlign w:val="center"/>
          </w:tcPr>
          <w:p w14:paraId="54F19FA2" w14:textId="77777777" w:rsidR="00F23D56" w:rsidRPr="00526AD0" w:rsidRDefault="00F23D56" w:rsidP="00255BFF">
            <w:pPr>
              <w:jc w:val="center"/>
            </w:pPr>
          </w:p>
        </w:tc>
        <w:tc>
          <w:tcPr>
            <w:tcW w:w="758" w:type="pct"/>
            <w:vAlign w:val="center"/>
          </w:tcPr>
          <w:p w14:paraId="54F19FA3" w14:textId="77777777" w:rsidR="00F23D56" w:rsidRPr="00526AD0" w:rsidRDefault="00F23D56" w:rsidP="00255BFF">
            <w:pPr>
              <w:jc w:val="center"/>
            </w:pPr>
          </w:p>
        </w:tc>
      </w:tr>
      <w:tr w:rsidR="00F23D56" w:rsidRPr="00526AD0" w14:paraId="54F1A037" w14:textId="77777777" w:rsidTr="00F276F7">
        <w:tc>
          <w:tcPr>
            <w:tcW w:w="436" w:type="pct"/>
          </w:tcPr>
          <w:p w14:paraId="67A28C38" w14:textId="1742377F" w:rsidR="00F23D56" w:rsidRDefault="00F23D56" w:rsidP="00F76E39">
            <w:pPr>
              <w:jc w:val="center"/>
              <w:rPr>
                <w:b/>
              </w:rPr>
            </w:pPr>
          </w:p>
        </w:tc>
        <w:tc>
          <w:tcPr>
            <w:tcW w:w="1873" w:type="pct"/>
            <w:vAlign w:val="center"/>
          </w:tcPr>
          <w:p w14:paraId="1DB6A613" w14:textId="77777777" w:rsidR="00F23D56" w:rsidRDefault="00F23D56" w:rsidP="00F76E39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  <w:p w14:paraId="54F1A032" w14:textId="578B7FE7" w:rsidR="003659E2" w:rsidRPr="00526AD0" w:rsidRDefault="003659E2" w:rsidP="00F76E39">
            <w:pPr>
              <w:jc w:val="center"/>
              <w:rPr>
                <w:b/>
              </w:rPr>
            </w:pPr>
          </w:p>
        </w:tc>
        <w:tc>
          <w:tcPr>
            <w:tcW w:w="671" w:type="pct"/>
            <w:vAlign w:val="center"/>
          </w:tcPr>
          <w:p w14:paraId="54F1A033" w14:textId="77777777" w:rsidR="00F23D56" w:rsidRPr="00526AD0" w:rsidRDefault="00F23D56" w:rsidP="00F76E39">
            <w:pPr>
              <w:jc w:val="center"/>
            </w:pPr>
          </w:p>
        </w:tc>
        <w:tc>
          <w:tcPr>
            <w:tcW w:w="389" w:type="pct"/>
            <w:vAlign w:val="center"/>
          </w:tcPr>
          <w:p w14:paraId="54F1A034" w14:textId="77777777" w:rsidR="00F23D56" w:rsidRPr="00526AD0" w:rsidRDefault="00F23D56" w:rsidP="00F76E39">
            <w:pPr>
              <w:jc w:val="center"/>
            </w:pPr>
          </w:p>
        </w:tc>
        <w:tc>
          <w:tcPr>
            <w:tcW w:w="873" w:type="pct"/>
            <w:vAlign w:val="center"/>
          </w:tcPr>
          <w:p w14:paraId="54F1A035" w14:textId="77777777" w:rsidR="00F23D56" w:rsidRPr="00526AD0" w:rsidRDefault="00F23D56" w:rsidP="00F76E39">
            <w:pPr>
              <w:jc w:val="center"/>
            </w:pPr>
          </w:p>
        </w:tc>
        <w:tc>
          <w:tcPr>
            <w:tcW w:w="758" w:type="pct"/>
            <w:vAlign w:val="center"/>
          </w:tcPr>
          <w:p w14:paraId="54F1A036" w14:textId="77777777" w:rsidR="00F23D56" w:rsidRPr="00526AD0" w:rsidRDefault="00F23D56" w:rsidP="00F76E39">
            <w:pPr>
              <w:jc w:val="center"/>
            </w:pPr>
          </w:p>
        </w:tc>
      </w:tr>
    </w:tbl>
    <w:p w14:paraId="54F1A039" w14:textId="77777777" w:rsidR="0020724B" w:rsidRPr="00526AD0" w:rsidRDefault="0020724B" w:rsidP="0020724B"/>
    <w:p w14:paraId="6EB89E41" w14:textId="41C396F8" w:rsidR="0052740D" w:rsidRDefault="0052740D" w:rsidP="0020724B"/>
    <w:p w14:paraId="6FDA7D76" w14:textId="2C0C0903" w:rsidR="0052740D" w:rsidRDefault="0052740D" w:rsidP="0020724B"/>
    <w:p w14:paraId="54F1A0C2" w14:textId="77777777" w:rsidR="001963C2" w:rsidRPr="001963C2" w:rsidRDefault="001963C2" w:rsidP="001963C2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1963C2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</w:t>
      </w:r>
    </w:p>
    <w:p w14:paraId="54F1A0C4" w14:textId="393CD86B" w:rsidR="001963C2" w:rsidRPr="001963C2" w:rsidRDefault="001963C2" w:rsidP="00F276F7">
      <w:pPr>
        <w:spacing w:after="200" w:line="276" w:lineRule="auto"/>
        <w:ind w:firstLine="5387"/>
        <w:jc w:val="right"/>
        <w:rPr>
          <w:rFonts w:ascii="Arial" w:hAnsi="Arial" w:cs="Arial"/>
          <w:sz w:val="20"/>
          <w:szCs w:val="20"/>
        </w:rPr>
      </w:pPr>
      <w:r w:rsidRPr="001963C2">
        <w:rPr>
          <w:rFonts w:ascii="Arial" w:eastAsia="Calibri" w:hAnsi="Arial" w:cs="Arial"/>
          <w:sz w:val="20"/>
          <w:szCs w:val="20"/>
          <w:lang w:eastAsia="en-US"/>
        </w:rPr>
        <w:t xml:space="preserve">    (podpis osoby upoważnionej)</w:t>
      </w:r>
      <w:r w:rsidRPr="001963C2">
        <w:rPr>
          <w:rFonts w:ascii="Arial" w:hAnsi="Arial" w:cs="Arial"/>
          <w:sz w:val="20"/>
          <w:szCs w:val="20"/>
        </w:rPr>
        <w:t xml:space="preserve"> </w:t>
      </w:r>
    </w:p>
    <w:sectPr w:rsidR="001963C2" w:rsidRPr="001963C2" w:rsidSect="00047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417" w:bottom="1417" w:left="1417" w:header="56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1E819" w14:textId="77777777" w:rsidR="00F964B7" w:rsidRDefault="00F964B7" w:rsidP="000C5BD9">
      <w:r>
        <w:separator/>
      </w:r>
    </w:p>
  </w:endnote>
  <w:endnote w:type="continuationSeparator" w:id="0">
    <w:p w14:paraId="1B5ACB96" w14:textId="77777777" w:rsidR="00F964B7" w:rsidRDefault="00F964B7" w:rsidP="000C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F4EFC" w14:textId="77777777" w:rsidR="00586563" w:rsidRDefault="005865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1A0D3" w14:textId="59C17AA8" w:rsidR="001818D2" w:rsidRPr="001818D2" w:rsidRDefault="008D6BB6" w:rsidP="001818D2">
    <w:pPr>
      <w:tabs>
        <w:tab w:val="center" w:pos="4536"/>
        <w:tab w:val="right" w:pos="9072"/>
      </w:tabs>
      <w:rPr>
        <w:rFonts w:ascii="Arial" w:hAnsi="Arial" w:cs="Arial"/>
        <w:i/>
        <w:sz w:val="20"/>
        <w:szCs w:val="20"/>
        <w:lang w:eastAsia="x-none"/>
      </w:rPr>
    </w:pPr>
    <w:r>
      <w:rPr>
        <w:noProof/>
      </w:rPr>
      <w:drawing>
        <wp:inline distT="0" distB="0" distL="0" distR="0" wp14:anchorId="0CE65A09" wp14:editId="626DBA9C">
          <wp:extent cx="5760085" cy="729911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29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F1A0D4" w14:textId="766C5E96" w:rsidR="000C5BD9" w:rsidRPr="001818D2" w:rsidRDefault="001818D2" w:rsidP="001818D2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  <w:lang w:eastAsia="x-none"/>
      </w:rPr>
    </w:pPr>
    <w:r w:rsidRPr="001818D2">
      <w:rPr>
        <w:rFonts w:ascii="Arial" w:hAnsi="Arial" w:cs="Arial"/>
        <w:i/>
        <w:sz w:val="16"/>
        <w:szCs w:val="16"/>
        <w:lang w:eastAsia="x-none"/>
      </w:rPr>
      <w:t xml:space="preserve">Strona </w:t>
    </w:r>
    <w:r w:rsidRPr="001818D2">
      <w:rPr>
        <w:rFonts w:ascii="Arial" w:hAnsi="Arial" w:cs="Arial"/>
        <w:i/>
        <w:sz w:val="16"/>
        <w:szCs w:val="16"/>
        <w:lang w:val="x-none" w:eastAsia="x-none"/>
      </w:rPr>
      <w:fldChar w:fldCharType="begin"/>
    </w:r>
    <w:r w:rsidRPr="001818D2">
      <w:rPr>
        <w:rFonts w:ascii="Arial" w:hAnsi="Arial" w:cs="Arial"/>
        <w:i/>
        <w:sz w:val="16"/>
        <w:szCs w:val="16"/>
        <w:lang w:val="x-none" w:eastAsia="x-none"/>
      </w:rPr>
      <w:instrText>PAGE  \* Arabic  \* MERGEFORMAT</w:instrText>
    </w:r>
    <w:r w:rsidRPr="001818D2">
      <w:rPr>
        <w:rFonts w:ascii="Arial" w:hAnsi="Arial" w:cs="Arial"/>
        <w:i/>
        <w:sz w:val="16"/>
        <w:szCs w:val="16"/>
        <w:lang w:val="x-none" w:eastAsia="x-none"/>
      </w:rPr>
      <w:fldChar w:fldCharType="separate"/>
    </w:r>
    <w:r w:rsidR="00586563" w:rsidRPr="00586563">
      <w:rPr>
        <w:rFonts w:ascii="Arial" w:hAnsi="Arial" w:cs="Arial"/>
        <w:i/>
        <w:noProof/>
        <w:sz w:val="16"/>
        <w:szCs w:val="16"/>
        <w:lang w:eastAsia="x-none"/>
      </w:rPr>
      <w:t>1</w:t>
    </w:r>
    <w:r w:rsidRPr="001818D2">
      <w:rPr>
        <w:rFonts w:ascii="Arial" w:hAnsi="Arial" w:cs="Arial"/>
        <w:i/>
        <w:sz w:val="16"/>
        <w:szCs w:val="16"/>
        <w:lang w:val="x-none" w:eastAsia="x-none"/>
      </w:rPr>
      <w:fldChar w:fldCharType="end"/>
    </w:r>
    <w:r w:rsidRPr="001818D2">
      <w:rPr>
        <w:rFonts w:ascii="Arial" w:hAnsi="Arial" w:cs="Arial"/>
        <w:i/>
        <w:sz w:val="16"/>
        <w:szCs w:val="16"/>
        <w:lang w:eastAsia="x-none"/>
      </w:rPr>
      <w:t xml:space="preserve"> z </w:t>
    </w:r>
    <w:r w:rsidRPr="001818D2">
      <w:rPr>
        <w:rFonts w:ascii="Arial" w:hAnsi="Arial" w:cs="Arial"/>
        <w:i/>
        <w:sz w:val="16"/>
        <w:szCs w:val="16"/>
        <w:lang w:val="x-none" w:eastAsia="x-none"/>
      </w:rPr>
      <w:fldChar w:fldCharType="begin"/>
    </w:r>
    <w:r w:rsidRPr="001818D2">
      <w:rPr>
        <w:rFonts w:ascii="Arial" w:hAnsi="Arial" w:cs="Arial"/>
        <w:i/>
        <w:sz w:val="16"/>
        <w:szCs w:val="16"/>
        <w:lang w:val="x-none" w:eastAsia="x-none"/>
      </w:rPr>
      <w:instrText>NUMPAGES \ * arabskie \ * MERGEFORMAT</w:instrText>
    </w:r>
    <w:r w:rsidRPr="001818D2">
      <w:rPr>
        <w:rFonts w:ascii="Arial" w:hAnsi="Arial" w:cs="Arial"/>
        <w:i/>
        <w:sz w:val="16"/>
        <w:szCs w:val="16"/>
        <w:lang w:val="x-none" w:eastAsia="x-none"/>
      </w:rPr>
      <w:fldChar w:fldCharType="separate"/>
    </w:r>
    <w:r w:rsidR="00586563">
      <w:rPr>
        <w:rFonts w:ascii="Arial" w:hAnsi="Arial" w:cs="Arial"/>
        <w:i/>
        <w:noProof/>
        <w:sz w:val="16"/>
        <w:szCs w:val="16"/>
        <w:lang w:val="x-none" w:eastAsia="x-none"/>
      </w:rPr>
      <w:t>1</w:t>
    </w:r>
    <w:r w:rsidRPr="001818D2">
      <w:rPr>
        <w:rFonts w:ascii="Arial" w:hAnsi="Arial" w:cs="Arial"/>
        <w:i/>
        <w:sz w:val="16"/>
        <w:szCs w:val="16"/>
        <w:lang w:val="x-none" w:eastAsia="x-none"/>
      </w:rPr>
      <w:fldChar w:fldCharType="end"/>
    </w:r>
    <w:r>
      <w:rPr>
        <w:rFonts w:ascii="Arial" w:hAnsi="Arial" w:cs="Arial"/>
        <w:i/>
        <w:sz w:val="16"/>
        <w:szCs w:val="16"/>
        <w:lang w:eastAsia="x-none"/>
      </w:rPr>
      <w:t xml:space="preserve"> załącznika nr 1</w:t>
    </w:r>
    <w:r w:rsidRPr="001818D2">
      <w:rPr>
        <w:rFonts w:ascii="Arial" w:hAnsi="Arial" w:cs="Arial"/>
        <w:i/>
        <w:sz w:val="16"/>
        <w:szCs w:val="16"/>
        <w:lang w:eastAsia="x-none"/>
      </w:rPr>
      <w:t xml:space="preserve"> do SIWZ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3B834" w14:textId="77777777" w:rsidR="00586563" w:rsidRDefault="005865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A8078" w14:textId="77777777" w:rsidR="00F964B7" w:rsidRDefault="00F964B7" w:rsidP="000C5BD9">
      <w:r>
        <w:separator/>
      </w:r>
    </w:p>
  </w:footnote>
  <w:footnote w:type="continuationSeparator" w:id="0">
    <w:p w14:paraId="005748CB" w14:textId="77777777" w:rsidR="00F964B7" w:rsidRDefault="00F964B7" w:rsidP="000C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ECFA0" w14:textId="77777777" w:rsidR="00586563" w:rsidRDefault="005865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1A0C9" w14:textId="6D829A0A" w:rsidR="00684274" w:rsidRDefault="00684274" w:rsidP="00684274">
    <w:pPr>
      <w:tabs>
        <w:tab w:val="center" w:pos="4536"/>
        <w:tab w:val="right" w:pos="9072"/>
      </w:tabs>
      <w:rPr>
        <w:rFonts w:ascii="Arial" w:eastAsia="Calibri" w:hAnsi="Arial" w:cs="Arial"/>
        <w:b/>
        <w:i/>
        <w:sz w:val="16"/>
        <w:szCs w:val="16"/>
        <w:lang w:eastAsia="en-US"/>
      </w:rPr>
    </w:pPr>
  </w:p>
  <w:p w14:paraId="54F1A0D0" w14:textId="6F2554BC" w:rsidR="00D943B7" w:rsidRPr="004E3912" w:rsidRDefault="00684274" w:rsidP="00684274">
    <w:pPr>
      <w:pBdr>
        <w:bottom w:val="single" w:sz="6" w:space="1" w:color="auto"/>
      </w:pBdr>
      <w:tabs>
        <w:tab w:val="center" w:pos="4536"/>
        <w:tab w:val="right" w:pos="9072"/>
      </w:tabs>
      <w:rPr>
        <w:rFonts w:ascii="Arial" w:eastAsia="Calibri" w:hAnsi="Arial" w:cs="Arial"/>
        <w:b/>
        <w:sz w:val="16"/>
        <w:szCs w:val="16"/>
        <w:lang w:eastAsia="en-US"/>
      </w:rPr>
    </w:pPr>
    <w:r w:rsidRPr="004E3912">
      <w:rPr>
        <w:rFonts w:ascii="Arial" w:eastAsia="Calibri" w:hAnsi="Arial" w:cs="Arial"/>
        <w:b/>
        <w:sz w:val="16"/>
        <w:szCs w:val="16"/>
        <w:lang w:eastAsia="en-US"/>
      </w:rPr>
      <w:t xml:space="preserve">ZNAK SPRAWY: </w:t>
    </w:r>
    <w:r w:rsidR="00586563">
      <w:rPr>
        <w:rFonts w:ascii="Arial" w:eastAsia="Calibri" w:hAnsi="Arial" w:cs="Arial"/>
        <w:b/>
        <w:sz w:val="16"/>
        <w:szCs w:val="16"/>
        <w:lang w:eastAsia="en-US"/>
      </w:rPr>
      <w:t>DODN-ADM-221-2/19/KOG</w:t>
    </w:r>
    <w:bookmarkStart w:id="0" w:name="_GoBack"/>
    <w:bookmarkEnd w:id="0"/>
    <w:r w:rsidR="001818D2" w:rsidRPr="004E3912">
      <w:rPr>
        <w:rFonts w:ascii="Arial" w:eastAsia="Calibri" w:hAnsi="Arial" w:cs="Arial"/>
        <w:b/>
        <w:sz w:val="16"/>
        <w:szCs w:val="16"/>
        <w:lang w:eastAsia="en-US"/>
      </w:rPr>
      <w:t xml:space="preserve">                                                                                        Załącznik nr 1</w:t>
    </w:r>
    <w:r w:rsidR="006F539A" w:rsidRPr="004E3912">
      <w:rPr>
        <w:rFonts w:ascii="Arial" w:eastAsia="Calibri" w:hAnsi="Arial" w:cs="Arial"/>
        <w:b/>
        <w:sz w:val="16"/>
        <w:szCs w:val="16"/>
        <w:lang w:eastAsia="en-US"/>
      </w:rPr>
      <w:t>a</w:t>
    </w:r>
    <w:r w:rsidR="001818D2" w:rsidRPr="004E3912">
      <w:rPr>
        <w:rFonts w:ascii="Arial" w:eastAsia="Calibri" w:hAnsi="Arial" w:cs="Arial"/>
        <w:b/>
        <w:sz w:val="16"/>
        <w:szCs w:val="16"/>
        <w:lang w:eastAsia="en-US"/>
      </w:rPr>
      <w:t xml:space="preserve">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DC218" w14:textId="77777777" w:rsidR="00586563" w:rsidRDefault="005865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B4052FC"/>
    <w:multiLevelType w:val="hybridMultilevel"/>
    <w:tmpl w:val="A2F4D1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54B73"/>
    <w:multiLevelType w:val="hybridMultilevel"/>
    <w:tmpl w:val="B0205780"/>
    <w:lvl w:ilvl="0" w:tplc="882EC6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3009C"/>
    <w:multiLevelType w:val="hybridMultilevel"/>
    <w:tmpl w:val="F10C0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4797F"/>
    <w:multiLevelType w:val="multilevel"/>
    <w:tmpl w:val="434C1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583193D"/>
    <w:multiLevelType w:val="hybridMultilevel"/>
    <w:tmpl w:val="B81EEBC0"/>
    <w:lvl w:ilvl="0" w:tplc="FADA0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C485E"/>
    <w:multiLevelType w:val="hybridMultilevel"/>
    <w:tmpl w:val="33A6B48C"/>
    <w:lvl w:ilvl="0" w:tplc="03E8222E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B71440B"/>
    <w:multiLevelType w:val="multilevel"/>
    <w:tmpl w:val="D78CD3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9" w15:restartNumberingAfterBreak="0">
    <w:nsid w:val="60572A08"/>
    <w:multiLevelType w:val="hybridMultilevel"/>
    <w:tmpl w:val="61CEA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07561"/>
    <w:multiLevelType w:val="hybridMultilevel"/>
    <w:tmpl w:val="CC16E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ACC9D74">
      <w:start w:val="1"/>
      <w:numFmt w:val="decimal"/>
      <w:lvlText w:val="%3)"/>
      <w:lvlJc w:val="left"/>
      <w:pPr>
        <w:ind w:left="2160" w:hanging="180"/>
      </w:pPr>
      <w:rPr>
        <w:rFonts w:ascii="Arial" w:hAnsi="Arial" w:cs="Times New Roman" w:hint="default"/>
        <w:sz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05CBF"/>
    <w:multiLevelType w:val="hybridMultilevel"/>
    <w:tmpl w:val="BAFCD9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80C6C"/>
    <w:multiLevelType w:val="hybridMultilevel"/>
    <w:tmpl w:val="7F52F702"/>
    <w:lvl w:ilvl="0" w:tplc="D8C6B0D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776FCA"/>
    <w:multiLevelType w:val="hybridMultilevel"/>
    <w:tmpl w:val="EEB88B26"/>
    <w:lvl w:ilvl="0" w:tplc="092C43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12"/>
  </w:num>
  <w:num w:numId="11">
    <w:abstractNumId w:val="8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86"/>
    <w:rsid w:val="00047B61"/>
    <w:rsid w:val="000566F6"/>
    <w:rsid w:val="00060CCF"/>
    <w:rsid w:val="00074DD5"/>
    <w:rsid w:val="0008139C"/>
    <w:rsid w:val="00081B63"/>
    <w:rsid w:val="00095449"/>
    <w:rsid w:val="000A1943"/>
    <w:rsid w:val="000B52A2"/>
    <w:rsid w:val="000B6961"/>
    <w:rsid w:val="000C5BD9"/>
    <w:rsid w:val="000D3DCD"/>
    <w:rsid w:val="000D42E8"/>
    <w:rsid w:val="000E3357"/>
    <w:rsid w:val="00100224"/>
    <w:rsid w:val="001044D6"/>
    <w:rsid w:val="0011092B"/>
    <w:rsid w:val="00110EFF"/>
    <w:rsid w:val="00113CDA"/>
    <w:rsid w:val="001541A8"/>
    <w:rsid w:val="00154FE1"/>
    <w:rsid w:val="00157568"/>
    <w:rsid w:val="00172469"/>
    <w:rsid w:val="00172575"/>
    <w:rsid w:val="001818D2"/>
    <w:rsid w:val="001963C2"/>
    <w:rsid w:val="001C7FB5"/>
    <w:rsid w:val="001D0186"/>
    <w:rsid w:val="0020724B"/>
    <w:rsid w:val="002247E2"/>
    <w:rsid w:val="00224E3D"/>
    <w:rsid w:val="002379DB"/>
    <w:rsid w:val="002404E9"/>
    <w:rsid w:val="00253049"/>
    <w:rsid w:val="00255BFF"/>
    <w:rsid w:val="00256825"/>
    <w:rsid w:val="00257272"/>
    <w:rsid w:val="00260576"/>
    <w:rsid w:val="002752D2"/>
    <w:rsid w:val="00285AF6"/>
    <w:rsid w:val="00291700"/>
    <w:rsid w:val="002A3D06"/>
    <w:rsid w:val="002B7465"/>
    <w:rsid w:val="002C3652"/>
    <w:rsid w:val="002D26DA"/>
    <w:rsid w:val="002D4BE0"/>
    <w:rsid w:val="002D791B"/>
    <w:rsid w:val="002F226E"/>
    <w:rsid w:val="002F2271"/>
    <w:rsid w:val="00330FA6"/>
    <w:rsid w:val="0033116C"/>
    <w:rsid w:val="00347A02"/>
    <w:rsid w:val="0035777B"/>
    <w:rsid w:val="003659E2"/>
    <w:rsid w:val="00370D31"/>
    <w:rsid w:val="00375AED"/>
    <w:rsid w:val="0038515F"/>
    <w:rsid w:val="003852F6"/>
    <w:rsid w:val="003A22C0"/>
    <w:rsid w:val="003C0683"/>
    <w:rsid w:val="003C7360"/>
    <w:rsid w:val="003E6237"/>
    <w:rsid w:val="00412D5E"/>
    <w:rsid w:val="004259F1"/>
    <w:rsid w:val="00442843"/>
    <w:rsid w:val="0044757B"/>
    <w:rsid w:val="004507C6"/>
    <w:rsid w:val="00457D99"/>
    <w:rsid w:val="00465565"/>
    <w:rsid w:val="00477431"/>
    <w:rsid w:val="004872DE"/>
    <w:rsid w:val="004B34A2"/>
    <w:rsid w:val="004D5ED2"/>
    <w:rsid w:val="004E3912"/>
    <w:rsid w:val="004F41C4"/>
    <w:rsid w:val="00513567"/>
    <w:rsid w:val="005209EE"/>
    <w:rsid w:val="0052740D"/>
    <w:rsid w:val="00555E91"/>
    <w:rsid w:val="005711B0"/>
    <w:rsid w:val="00572B2C"/>
    <w:rsid w:val="00586563"/>
    <w:rsid w:val="00590EEA"/>
    <w:rsid w:val="005A37E6"/>
    <w:rsid w:val="005C3EC2"/>
    <w:rsid w:val="005D1AD9"/>
    <w:rsid w:val="005F26F5"/>
    <w:rsid w:val="005F2896"/>
    <w:rsid w:val="005F487E"/>
    <w:rsid w:val="005F65E7"/>
    <w:rsid w:val="00613706"/>
    <w:rsid w:val="00622368"/>
    <w:rsid w:val="00623108"/>
    <w:rsid w:val="00677A94"/>
    <w:rsid w:val="00684274"/>
    <w:rsid w:val="00690025"/>
    <w:rsid w:val="00690DA1"/>
    <w:rsid w:val="00692C95"/>
    <w:rsid w:val="00692FE3"/>
    <w:rsid w:val="006A3B72"/>
    <w:rsid w:val="006A7DB3"/>
    <w:rsid w:val="006D2E48"/>
    <w:rsid w:val="006E262F"/>
    <w:rsid w:val="006E39ED"/>
    <w:rsid w:val="006F539A"/>
    <w:rsid w:val="00716911"/>
    <w:rsid w:val="0072330A"/>
    <w:rsid w:val="00761416"/>
    <w:rsid w:val="00763F12"/>
    <w:rsid w:val="00770313"/>
    <w:rsid w:val="00791E4E"/>
    <w:rsid w:val="00797AB6"/>
    <w:rsid w:val="007A612C"/>
    <w:rsid w:val="007C1972"/>
    <w:rsid w:val="007C74FD"/>
    <w:rsid w:val="007D5376"/>
    <w:rsid w:val="007D7AE6"/>
    <w:rsid w:val="007E7289"/>
    <w:rsid w:val="00804E66"/>
    <w:rsid w:val="008177B6"/>
    <w:rsid w:val="00820767"/>
    <w:rsid w:val="00842AB9"/>
    <w:rsid w:val="0084361B"/>
    <w:rsid w:val="00854AD4"/>
    <w:rsid w:val="008620F3"/>
    <w:rsid w:val="00874089"/>
    <w:rsid w:val="00883C96"/>
    <w:rsid w:val="00884F85"/>
    <w:rsid w:val="00891DDC"/>
    <w:rsid w:val="008A6E4E"/>
    <w:rsid w:val="008D5D03"/>
    <w:rsid w:val="008D6BB6"/>
    <w:rsid w:val="008E20BA"/>
    <w:rsid w:val="00906511"/>
    <w:rsid w:val="009071B7"/>
    <w:rsid w:val="00907D5E"/>
    <w:rsid w:val="009140E3"/>
    <w:rsid w:val="00915F52"/>
    <w:rsid w:val="00966C57"/>
    <w:rsid w:val="00976ECF"/>
    <w:rsid w:val="009832C7"/>
    <w:rsid w:val="00985089"/>
    <w:rsid w:val="009900B5"/>
    <w:rsid w:val="00993C5D"/>
    <w:rsid w:val="00997C3E"/>
    <w:rsid w:val="009A257F"/>
    <w:rsid w:val="009E37C8"/>
    <w:rsid w:val="009F6EEC"/>
    <w:rsid w:val="00A10C26"/>
    <w:rsid w:val="00A15466"/>
    <w:rsid w:val="00A1716B"/>
    <w:rsid w:val="00A35396"/>
    <w:rsid w:val="00A557C0"/>
    <w:rsid w:val="00A64AF4"/>
    <w:rsid w:val="00AD5F46"/>
    <w:rsid w:val="00AD7C5B"/>
    <w:rsid w:val="00AF06B6"/>
    <w:rsid w:val="00B42C3D"/>
    <w:rsid w:val="00B452D6"/>
    <w:rsid w:val="00B545E0"/>
    <w:rsid w:val="00B55403"/>
    <w:rsid w:val="00B66B55"/>
    <w:rsid w:val="00B71EC3"/>
    <w:rsid w:val="00B83039"/>
    <w:rsid w:val="00B84A57"/>
    <w:rsid w:val="00B87A65"/>
    <w:rsid w:val="00B91EEF"/>
    <w:rsid w:val="00B97650"/>
    <w:rsid w:val="00BE0A39"/>
    <w:rsid w:val="00BE1832"/>
    <w:rsid w:val="00C1352D"/>
    <w:rsid w:val="00C25AD7"/>
    <w:rsid w:val="00C331D7"/>
    <w:rsid w:val="00C431B5"/>
    <w:rsid w:val="00C949BA"/>
    <w:rsid w:val="00CA6D3F"/>
    <w:rsid w:val="00CC4777"/>
    <w:rsid w:val="00CC6AA5"/>
    <w:rsid w:val="00CD6ABF"/>
    <w:rsid w:val="00D0566B"/>
    <w:rsid w:val="00D129F2"/>
    <w:rsid w:val="00D163F6"/>
    <w:rsid w:val="00D24293"/>
    <w:rsid w:val="00D33909"/>
    <w:rsid w:val="00D531D0"/>
    <w:rsid w:val="00D802B4"/>
    <w:rsid w:val="00D81FAE"/>
    <w:rsid w:val="00D943B7"/>
    <w:rsid w:val="00DA45C5"/>
    <w:rsid w:val="00DF47D5"/>
    <w:rsid w:val="00E2771D"/>
    <w:rsid w:val="00E31A42"/>
    <w:rsid w:val="00E46894"/>
    <w:rsid w:val="00E86829"/>
    <w:rsid w:val="00E956A3"/>
    <w:rsid w:val="00E956CC"/>
    <w:rsid w:val="00EC5334"/>
    <w:rsid w:val="00ED231E"/>
    <w:rsid w:val="00ED5443"/>
    <w:rsid w:val="00EF0C91"/>
    <w:rsid w:val="00F028BA"/>
    <w:rsid w:val="00F04C98"/>
    <w:rsid w:val="00F04EB1"/>
    <w:rsid w:val="00F23D56"/>
    <w:rsid w:val="00F2638A"/>
    <w:rsid w:val="00F276F7"/>
    <w:rsid w:val="00F40DDF"/>
    <w:rsid w:val="00F42F24"/>
    <w:rsid w:val="00F51F58"/>
    <w:rsid w:val="00F573E6"/>
    <w:rsid w:val="00F62586"/>
    <w:rsid w:val="00F964B7"/>
    <w:rsid w:val="00FA2031"/>
    <w:rsid w:val="00FE6AA3"/>
    <w:rsid w:val="00FF4950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4F19F62"/>
  <w15:docId w15:val="{0B8CB59B-7518-408C-9B4D-1E226C06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ind w:left="6372" w:firstLine="291"/>
      <w:outlineLvl w:val="0"/>
    </w:pPr>
    <w:rPr>
      <w:rFonts w:eastAsia="Lucida Sans Unicode" w:cs="Tahoma"/>
      <w:b/>
      <w:sz w:val="22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suppressAutoHyphens/>
      <w:jc w:val="center"/>
      <w:outlineLvl w:val="1"/>
    </w:pPr>
    <w:rPr>
      <w:rFonts w:eastAsia="Lucida Sans Unicode" w:cs="Tahoma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semiHidden/>
    <w:pPr>
      <w:widowControl w:val="0"/>
      <w:suppressAutoHyphens/>
      <w:spacing w:after="120"/>
    </w:pPr>
    <w:rPr>
      <w:rFonts w:eastAsia="Lucida Sans Unicode" w:cs="Tahoma"/>
      <w:szCs w:val="20"/>
    </w:rPr>
  </w:style>
  <w:style w:type="paragraph" w:styleId="Tekstpodstawowy2">
    <w:name w:val="Body Text 2"/>
    <w:basedOn w:val="Normalny"/>
    <w:semiHidden/>
    <w:pPr>
      <w:widowControl w:val="0"/>
      <w:suppressAutoHyphens/>
      <w:spacing w:after="120" w:line="480" w:lineRule="auto"/>
    </w:pPr>
    <w:rPr>
      <w:rFonts w:eastAsia="Lucida Sans Unicode" w:cs="Tahoma"/>
      <w:szCs w:val="20"/>
    </w:rPr>
  </w:style>
  <w:style w:type="paragraph" w:styleId="Tekstpodstawowy3">
    <w:name w:val="Body Text 3"/>
    <w:basedOn w:val="Normalny"/>
    <w:semiHidden/>
    <w:pPr>
      <w:jc w:val="both"/>
    </w:pPr>
    <w:rPr>
      <w:color w:val="00000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rmalnyWeb">
    <w:name w:val="Normal (Web)"/>
    <w:basedOn w:val="Normalny"/>
    <w:semiHidden/>
    <w:rsid w:val="00513567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51356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5B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C5BD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7568"/>
    <w:pPr>
      <w:ind w:left="708"/>
    </w:pPr>
  </w:style>
  <w:style w:type="paragraph" w:styleId="Tekstprzypisudolnego">
    <w:name w:val="footnote text"/>
    <w:basedOn w:val="Normalny"/>
    <w:link w:val="TekstprzypisudolnegoZnak"/>
    <w:semiHidden/>
    <w:unhideWhenUsed/>
    <w:rsid w:val="00FF63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633C"/>
  </w:style>
  <w:style w:type="paragraph" w:customStyle="1" w:styleId="Zwykytekst2">
    <w:name w:val="Zwykły tekst2"/>
    <w:basedOn w:val="Normalny"/>
    <w:rsid w:val="00FF633C"/>
    <w:rPr>
      <w:rFonts w:ascii="Courier New" w:hAnsi="Courier New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FF633C"/>
    <w:rPr>
      <w:vertAlign w:val="superscript"/>
    </w:rPr>
  </w:style>
  <w:style w:type="character" w:customStyle="1" w:styleId="highlight">
    <w:name w:val="highlight"/>
    <w:rsid w:val="00FF633C"/>
  </w:style>
  <w:style w:type="character" w:styleId="Odwoaniedokomentarza">
    <w:name w:val="annotation reference"/>
    <w:uiPriority w:val="99"/>
    <w:semiHidden/>
    <w:unhideWhenUsed/>
    <w:rsid w:val="00555E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E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E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E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5E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E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55E9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072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://www.funduszeeuropejskie.gov.pl/media/47852/logotyp_Dolny_Slask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01FEF-0FB9-48AE-9C64-F6860C88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D808F727</Template>
  <TotalTime>2</TotalTime>
  <Pages>1</Pages>
  <Words>104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UGIM Goleniów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Pracownik UGIM</dc:creator>
  <cp:lastModifiedBy>Joanna Adamska</cp:lastModifiedBy>
  <cp:revision>5</cp:revision>
  <cp:lastPrinted>2018-02-26T10:42:00Z</cp:lastPrinted>
  <dcterms:created xsi:type="dcterms:W3CDTF">2019-02-12T13:45:00Z</dcterms:created>
  <dcterms:modified xsi:type="dcterms:W3CDTF">2019-02-22T07:07:00Z</dcterms:modified>
</cp:coreProperties>
</file>