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AF559" w14:textId="20033691" w:rsidR="00F309BE" w:rsidRPr="00F309BE" w:rsidRDefault="00F309BE" w:rsidP="00F309BE">
      <w:pPr>
        <w:ind w:left="284" w:hanging="284"/>
        <w:jc w:val="right"/>
        <w:rPr>
          <w:rFonts w:asciiTheme="minorHAnsi" w:hAnsiTheme="minorHAnsi" w:cs="Arial"/>
          <w:color w:val="232323"/>
          <w:sz w:val="16"/>
          <w:szCs w:val="16"/>
        </w:rPr>
      </w:pPr>
      <w:r w:rsidRPr="00F309BE">
        <w:rPr>
          <w:rFonts w:asciiTheme="minorHAnsi" w:hAnsiTheme="minorHAnsi" w:cs="Arial"/>
          <w:color w:val="232323"/>
          <w:sz w:val="16"/>
          <w:szCs w:val="16"/>
        </w:rPr>
        <w:t>Załącznik nr 3</w:t>
      </w:r>
    </w:p>
    <w:p w14:paraId="4D111DF6" w14:textId="77777777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4156D6FE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F1098C">
        <w:rPr>
          <w:rFonts w:asciiTheme="minorHAnsi" w:hAnsiTheme="minorHAnsi" w:cs="Arial"/>
          <w:b/>
          <w:bCs/>
          <w:sz w:val="20"/>
          <w:szCs w:val="20"/>
        </w:rPr>
        <w:t>………………………..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77777777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CD4DC6">
        <w:rPr>
          <w:rFonts w:asciiTheme="minorHAnsi" w:hAnsiTheme="minorHAnsi" w:cs="Arial"/>
          <w:sz w:val="20"/>
          <w:szCs w:val="20"/>
        </w:rPr>
        <w:t>Skarbowców 8a</w:t>
      </w:r>
      <w:r w:rsidR="00393D93">
        <w:rPr>
          <w:rFonts w:asciiTheme="minorHAnsi" w:hAnsiTheme="minorHAnsi" w:cs="Arial"/>
          <w:sz w:val="20"/>
          <w:szCs w:val="20"/>
        </w:rPr>
        <w:t>, 53-025 Wrocław</w:t>
      </w:r>
      <w:r w:rsidR="00CD4DC6">
        <w:rPr>
          <w:rFonts w:asciiTheme="minorHAnsi" w:hAnsiTheme="minorHAnsi" w:cs="Arial"/>
          <w:sz w:val="20"/>
          <w:szCs w:val="20"/>
        </w:rPr>
        <w:t xml:space="preserve">  </w:t>
      </w:r>
      <w:r w:rsidR="00F959D6">
        <w:rPr>
          <w:rFonts w:asciiTheme="minorHAnsi" w:hAnsiTheme="minorHAnsi" w:cs="Arial"/>
          <w:sz w:val="20"/>
          <w:szCs w:val="20"/>
        </w:rPr>
        <w:t xml:space="preserve">,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071FD5CA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 w:rsidRPr="00D923E2"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D923E2" w:rsidRPr="00D923E2">
        <w:rPr>
          <w:rFonts w:asciiTheme="minorHAnsi" w:hAnsiTheme="minorHAnsi" w:cs="Arial"/>
          <w:b/>
          <w:bCs/>
          <w:sz w:val="20"/>
          <w:szCs w:val="20"/>
        </w:rPr>
        <w:t>Jolantę Szwedowską</w:t>
      </w:r>
      <w:r w:rsidR="00225EB5" w:rsidRPr="00D923E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D923E2" w:rsidRPr="00D923E2">
        <w:rPr>
          <w:rFonts w:asciiTheme="minorHAnsi" w:hAnsiTheme="minorHAnsi" w:cs="Arial"/>
          <w:b/>
          <w:bCs/>
          <w:sz w:val="20"/>
          <w:szCs w:val="20"/>
        </w:rPr>
        <w:t>Wiced</w:t>
      </w:r>
      <w:r w:rsidR="00225EB5" w:rsidRPr="00D923E2">
        <w:rPr>
          <w:rFonts w:asciiTheme="minorHAnsi" w:hAnsiTheme="minorHAnsi" w:cs="Arial"/>
          <w:b/>
          <w:bCs/>
          <w:sz w:val="20"/>
          <w:szCs w:val="20"/>
        </w:rPr>
        <w:t>yrektora DODN we Wrocławiu</w:t>
      </w:r>
      <w:r w:rsidR="00225EB5" w:rsidRPr="00D923E2">
        <w:rPr>
          <w:rFonts w:asciiTheme="minorHAnsi" w:hAnsiTheme="minorHAnsi" w:cs="Arial"/>
          <w:sz w:val="20"/>
          <w:szCs w:val="20"/>
        </w:rPr>
        <w:t xml:space="preserve"> - upoważnioną zgodnie ze statutem jednostki, przy </w:t>
      </w:r>
      <w:r w:rsidR="00225EB5" w:rsidRPr="00422F02">
        <w:rPr>
          <w:rFonts w:asciiTheme="minorHAnsi" w:hAnsiTheme="minorHAnsi" w:cs="Arial"/>
          <w:sz w:val="20"/>
          <w:szCs w:val="20"/>
        </w:rPr>
        <w:t>kontrasygnacie finansowej</w:t>
      </w:r>
    </w:p>
    <w:p w14:paraId="143F7167" w14:textId="77777777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Jolanty Jabłczyńskiej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B67D54">
        <w:rPr>
          <w:rFonts w:asciiTheme="minorHAnsi" w:hAnsiTheme="minorHAnsi" w:cs="Arial"/>
          <w:b/>
          <w:bCs/>
          <w:sz w:val="20"/>
          <w:szCs w:val="20"/>
        </w:rPr>
        <w:t>Zastępcy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77777777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…………………………..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…………………………………………..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77777777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łącznie zwanych w dalszej treści umowy  STRONAMI,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zawarto umowę następującej treści 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0347C825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6CDF0C49" w:rsidR="00225EB5" w:rsidRPr="00846D70" w:rsidRDefault="00164595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Przedmiotem najmu jest część budynku stanowiąca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 xml:space="preserve">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46D70">
        <w:rPr>
          <w:color w:val="232323"/>
          <w:sz w:val="20"/>
          <w:szCs w:val="20"/>
        </w:rPr>
        <w:t>≈</w:t>
      </w:r>
      <w:r w:rsidR="00846D7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 w:rsidR="00846D70"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 w:rsidR="00846D70"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>, składając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y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 xml:space="preserve"> się z </w:t>
      </w:r>
      <w:r w:rsidR="00846D70"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 …………………………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 w:rsidR="00846D7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46D70"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46D7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846D70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77777777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Na podstawie :</w:t>
      </w:r>
    </w:p>
    <w:p w14:paraId="6929B33E" w14:textId="77777777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rozstrzygnięcia i wyboru przez Wynajmującego oferty Najemcy złożonej w toku  postępowania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77777777" w:rsidR="00303AB3" w:rsidRPr="00303AB3" w:rsidRDefault="00303AB3" w:rsidP="002D328F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lokal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>  w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7777777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ziałalności zadeklarowanej  w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77777777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przez 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przeciwpożarowego  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57CEB28" w:rsidR="00225EB5" w:rsidRPr="00EE26DA" w:rsidRDefault="00225EB5" w:rsidP="00730D84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Wprowadzone przez Najemcę zmiany, ulepszenia i nakłady </w:t>
      </w:r>
      <w:r w:rsidR="00730D84" w:rsidRPr="00730D84">
        <w:rPr>
          <w:rFonts w:asciiTheme="minorHAnsi" w:hAnsiTheme="minorHAnsi" w:cs="Arial"/>
          <w:color w:val="232323"/>
          <w:sz w:val="20"/>
          <w:szCs w:val="20"/>
        </w:rPr>
        <w:t>wskazane w ust.1 lub ust.2</w:t>
      </w:r>
      <w:r w:rsidR="00730D84">
        <w:rPr>
          <w:rFonts w:asciiTheme="minorHAnsi" w:hAnsiTheme="minorHAnsi" w:cs="Arial"/>
          <w:color w:val="232323"/>
          <w:sz w:val="20"/>
          <w:szCs w:val="20"/>
        </w:rPr>
        <w:t>,</w:t>
      </w:r>
      <w:r w:rsidR="00730D84" w:rsidRPr="00730D84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730D84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W razie braku usunięcia nakładów, </w:t>
      </w:r>
      <w:r w:rsidR="00594618" w:rsidRPr="00D923E2">
        <w:rPr>
          <w:rFonts w:asciiTheme="minorHAnsi" w:hAnsiTheme="minorHAnsi" w:cs="Arial"/>
          <w:color w:val="232323"/>
          <w:sz w:val="20"/>
          <w:szCs w:val="20"/>
        </w:rPr>
        <w:t xml:space="preserve">bez względu na to, czy Wynajmujący żądał przywrócenia </w:t>
      </w:r>
      <w:r w:rsidR="00594618" w:rsidRPr="00D923E2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stanu pomieszczeń lokalu z dnia wydania przedmiotu najmu, </w:t>
      </w:r>
      <w:r w:rsidR="00AA6836" w:rsidRPr="00D923E2">
        <w:rPr>
          <w:rFonts w:asciiTheme="minorHAnsi" w:hAnsiTheme="minorHAnsi" w:cs="Arial"/>
          <w:color w:val="232323"/>
          <w:sz w:val="20"/>
          <w:szCs w:val="20"/>
        </w:rPr>
        <w:t>pozostają o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>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79853F36" w14:textId="686B8C7C" w:rsidR="00225EB5" w:rsidRPr="00422F02" w:rsidRDefault="00225EB5" w:rsidP="00422F02">
      <w:pPr>
        <w:numPr>
          <w:ilvl w:val="0"/>
          <w:numId w:val="5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Niniejsza Umowa została zawarta na czas </w:t>
      </w:r>
      <w:bookmarkStart w:id="0" w:name="_GoBack"/>
      <w:r w:rsidRPr="00D923E2">
        <w:rPr>
          <w:rFonts w:asciiTheme="minorHAnsi" w:hAnsiTheme="minorHAnsi" w:cs="Arial"/>
          <w:sz w:val="20"/>
          <w:szCs w:val="20"/>
        </w:rPr>
        <w:t xml:space="preserve">określony, </w:t>
      </w:r>
      <w:r w:rsidR="00D923E2" w:rsidRPr="00D923E2">
        <w:rPr>
          <w:rFonts w:asciiTheme="minorHAnsi" w:hAnsiTheme="minorHAnsi" w:cs="Arial"/>
          <w:sz w:val="20"/>
          <w:szCs w:val="20"/>
        </w:rPr>
        <w:t>01.03.2019-28.02.2022</w:t>
      </w:r>
      <w:r w:rsidR="005F6EF6" w:rsidRPr="00D923E2">
        <w:rPr>
          <w:rFonts w:asciiTheme="minorHAnsi" w:hAnsiTheme="minorHAnsi" w:cs="Arial"/>
          <w:sz w:val="20"/>
          <w:szCs w:val="20"/>
        </w:rPr>
        <w:t xml:space="preserve"> r.</w:t>
      </w:r>
      <w:r w:rsidR="00AD21B5" w:rsidRPr="00D923E2">
        <w:rPr>
          <w:rFonts w:asciiTheme="minorHAnsi" w:hAnsiTheme="minorHAnsi" w:cs="Arial"/>
          <w:sz w:val="20"/>
          <w:szCs w:val="20"/>
        </w:rPr>
        <w:t xml:space="preserve"> </w:t>
      </w:r>
      <w:bookmarkEnd w:id="0"/>
      <w:r w:rsidRPr="00422F02">
        <w:rPr>
          <w:rFonts w:asciiTheme="minorHAnsi" w:hAnsiTheme="minorHAnsi" w:cs="Arial"/>
          <w:color w:val="232323"/>
          <w:sz w:val="20"/>
          <w:szCs w:val="20"/>
        </w:rPr>
        <w:t>z zastrzeżeniem ust.2.</w:t>
      </w:r>
    </w:p>
    <w:p w14:paraId="57BBA933" w14:textId="7FF7D93E" w:rsidR="008125F7" w:rsidRPr="00807F82" w:rsidRDefault="007E2426" w:rsidP="0016459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Strony</w:t>
      </w:r>
      <w:r w:rsidR="009973B3" w:rsidRPr="008125F7">
        <w:rPr>
          <w:rFonts w:asciiTheme="minorHAnsi" w:hAnsiTheme="minorHAnsi" w:cs="Arial"/>
          <w:color w:val="232323"/>
          <w:sz w:val="20"/>
          <w:szCs w:val="20"/>
        </w:rPr>
        <w:t xml:space="preserve"> zastrzega</w:t>
      </w:r>
      <w:r>
        <w:rPr>
          <w:rFonts w:asciiTheme="minorHAnsi" w:hAnsiTheme="minorHAnsi" w:cs="Arial"/>
          <w:color w:val="232323"/>
          <w:sz w:val="20"/>
          <w:szCs w:val="20"/>
        </w:rPr>
        <w:t>ją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sobie możliwość</w:t>
      </w:r>
      <w:r w:rsidR="001A4F46" w:rsidRPr="008125F7">
        <w:rPr>
          <w:rFonts w:asciiTheme="minorHAnsi" w:hAnsiTheme="minorHAnsi" w:cs="Arial"/>
          <w:color w:val="232323"/>
          <w:sz w:val="20"/>
          <w:szCs w:val="20"/>
        </w:rPr>
        <w:t xml:space="preserve"> wcześniejszego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rozwiązania umowy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z ważnych powodów </w:t>
      </w:r>
      <w:r w:rsidR="00763051" w:rsidRPr="00807F82">
        <w:rPr>
          <w:rFonts w:asciiTheme="minorHAnsi" w:hAnsiTheme="minorHAnsi" w:cs="Arial"/>
          <w:color w:val="232323"/>
          <w:sz w:val="20"/>
          <w:szCs w:val="20"/>
        </w:rPr>
        <w:t xml:space="preserve">z zachowaniem trzymiesięcznego okresu wypowiedzenia.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Wypowiedzenie umowy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wymaga formy p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isemnej pod rygorem nieważności</w:t>
      </w:r>
      <w:r w:rsidR="008125F7" w:rsidRPr="00807F82"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07D6F906" w14:textId="65F3F8E3" w:rsidR="005F6EF6" w:rsidRPr="00807F82" w:rsidRDefault="008A0D62" w:rsidP="0016459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Za ważne powody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</w:t>
      </w:r>
      <w:r w:rsidR="0047362D">
        <w:rPr>
          <w:rFonts w:asciiTheme="minorHAnsi" w:hAnsiTheme="minorHAnsi" w:cs="Arial"/>
          <w:color w:val="232323"/>
          <w:sz w:val="20"/>
          <w:szCs w:val="20"/>
        </w:rPr>
        <w:t>y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uznają istnienie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zaległości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z jakimikolwiek płatnościami ze strony Najemcy wobec </w:t>
      </w:r>
      <w:r w:rsidRPr="00883D4A">
        <w:rPr>
          <w:rFonts w:asciiTheme="minorHAnsi" w:hAnsiTheme="minorHAnsi" w:cs="Arial"/>
          <w:color w:val="232323"/>
          <w:sz w:val="20"/>
          <w:szCs w:val="20"/>
        </w:rPr>
        <w:t xml:space="preserve">Wynajmującego </w:t>
      </w:r>
      <w:r w:rsidR="006944F8" w:rsidRPr="00883D4A">
        <w:rPr>
          <w:rFonts w:asciiTheme="minorHAnsi" w:hAnsiTheme="minorHAnsi" w:cs="Arial"/>
          <w:sz w:val="20"/>
          <w:szCs w:val="20"/>
        </w:rPr>
        <w:t xml:space="preserve">za </w:t>
      </w:r>
      <w:r w:rsidRPr="00883D4A">
        <w:rPr>
          <w:rFonts w:asciiTheme="minorHAnsi" w:hAnsiTheme="minorHAnsi" w:cs="Arial"/>
          <w:color w:val="232323"/>
          <w:sz w:val="20"/>
          <w:szCs w:val="20"/>
        </w:rPr>
        <w:t xml:space="preserve">jeden 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 xml:space="preserve">miesiąc, pomimo dodatkowego wezwania do </w:t>
      </w:r>
      <w:r w:rsidR="002D053E" w:rsidRPr="00883D4A">
        <w:rPr>
          <w:rFonts w:asciiTheme="minorHAnsi" w:hAnsiTheme="minorHAnsi" w:cs="Arial"/>
          <w:color w:val="232323"/>
          <w:sz w:val="20"/>
          <w:szCs w:val="20"/>
        </w:rPr>
        <w:t>zapłaty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 xml:space="preserve"> z</w:t>
      </w:r>
      <w:r w:rsidR="002D328F" w:rsidRPr="00883D4A">
        <w:rPr>
          <w:rFonts w:asciiTheme="minorHAnsi" w:hAnsiTheme="minorHAnsi" w:cs="Arial"/>
          <w:color w:val="232323"/>
          <w:sz w:val="20"/>
          <w:szCs w:val="20"/>
        </w:rPr>
        <w:t>e strony Wynajmującego zakreślając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 xml:space="preserve">ego </w:t>
      </w:r>
      <w:r w:rsidR="00690560" w:rsidRPr="00883D4A">
        <w:rPr>
          <w:rFonts w:asciiTheme="minorHAnsi" w:hAnsiTheme="minorHAnsi" w:cs="Arial"/>
          <w:color w:val="232323"/>
          <w:sz w:val="20"/>
          <w:szCs w:val="20"/>
        </w:rPr>
        <w:t>d</w:t>
      </w:r>
      <w:r w:rsidR="00257349" w:rsidRPr="00883D4A">
        <w:rPr>
          <w:rFonts w:asciiTheme="minorHAnsi" w:hAnsiTheme="minorHAnsi" w:cs="Arial"/>
          <w:color w:val="232323"/>
          <w:sz w:val="20"/>
          <w:szCs w:val="20"/>
        </w:rPr>
        <w:t>odatkowy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7-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dniowy 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ermin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płat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ności z zagrożeniem rozwiązania umowy. </w:t>
      </w:r>
    </w:p>
    <w:p w14:paraId="6C980ABB" w14:textId="569A3594" w:rsidR="00690560" w:rsidRDefault="00A33DDA" w:rsidP="001A4F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a ważne powody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strony uznają utratę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przez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uprawnienia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wynikającego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z trwałego zarządu do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wynajmowania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lokalu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na rzecz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osób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trzecich. </w:t>
      </w:r>
    </w:p>
    <w:p w14:paraId="3947DCDC" w14:textId="77777777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w rozumieniu ust. 2 strony uznają zaprzestanie prowadzenia działalności przez Najemcę, chorobę lub powody ekonomiczne występujące po stronie Najemcy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2E3510D" w14:textId="15AAF4C2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strony uznają również przypadek niewykonywania lub nienależytego wykonywania postanowień umowy przez Najemcę pomimo dodatkowego wezwania do zapłaty ze strony Wynajmującego zakreślającego dodatkowy 7-dniowy termin dla usunięcia uchybienia ze strony Najemcy, z zagrożeniem rozwiązania umowy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7956936C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, z zastrzeżeniem ust. </w:t>
      </w:r>
      <w:r w:rsidR="00055516">
        <w:rPr>
          <w:rFonts w:asciiTheme="minorHAnsi" w:hAnsiTheme="minorHAnsi" w:cs="Arial"/>
          <w:color w:val="232323"/>
          <w:sz w:val="20"/>
          <w:szCs w:val="20"/>
        </w:rPr>
        <w:t>6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39B17D" w14:textId="77777777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, przelewem na bankowy rac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>hunek  bieżący Wynajmującego, w 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oparciu  o wystawioną przez  Wynajmującego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77777777" w:rsidR="00225EB5" w:rsidRPr="00422F02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50C5CF5A" w14:textId="77777777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125F7">
        <w:rPr>
          <w:rFonts w:asciiTheme="minorHAnsi" w:hAnsiTheme="minorHAnsi" w:cs="Arial"/>
          <w:color w:val="232323"/>
          <w:sz w:val="20"/>
          <w:szCs w:val="20"/>
        </w:rPr>
        <w:t>Oprócz czynszu Najemca zobowiąz</w:t>
      </w:r>
      <w:r w:rsidR="00204411" w:rsidRPr="008125F7">
        <w:rPr>
          <w:rFonts w:asciiTheme="minorHAnsi" w:hAnsiTheme="minorHAnsi" w:cs="Arial"/>
          <w:color w:val="232323"/>
          <w:sz w:val="20"/>
          <w:szCs w:val="20"/>
        </w:rPr>
        <w:t>any jest do regulowania</w:t>
      </w:r>
      <w:r w:rsidR="004E1127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B653C2" w:rsidRPr="00807F82">
        <w:rPr>
          <w:rFonts w:asciiTheme="minorHAnsi" w:hAnsiTheme="minorHAnsi" w:cs="Arial"/>
          <w:color w:val="232323"/>
          <w:sz w:val="20"/>
          <w:szCs w:val="20"/>
        </w:rPr>
        <w:t>opłat</w:t>
      </w:r>
      <w:r w:rsidR="004E1127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204411" w:rsidRPr="00807F82">
        <w:rPr>
          <w:rFonts w:asciiTheme="minorHAnsi" w:hAnsiTheme="minorHAnsi" w:cs="Arial"/>
          <w:color w:val="232323"/>
          <w:sz w:val="20"/>
          <w:szCs w:val="20"/>
        </w:rPr>
        <w:t xml:space="preserve">wiązanych z 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korzystaniem usług, które Najemca samodzielnie zainstalował w</w:t>
      </w:r>
      <w:r w:rsidR="00D06095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przedmiocie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 najmu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, w szczególności w zakresie telefonu lub Internetu.</w:t>
      </w:r>
    </w:p>
    <w:p w14:paraId="4D863519" w14:textId="04F8B97D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poprzedzającym  Najemca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6451E629" w:rsidR="00225EB5" w:rsidRPr="008125F7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przypadku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 z korektą za okres od stycznia danego roku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094B4312" w14:textId="77777777"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owa w ust.1  rozliczenie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6575FB0D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wolno  oddawać </w:t>
      </w:r>
      <w:r w:rsidR="005A0392" w:rsidRPr="00883D4A">
        <w:rPr>
          <w:rFonts w:asciiTheme="minorHAnsi" w:hAnsiTheme="minorHAnsi" w:cs="Arial"/>
          <w:color w:val="232323"/>
          <w:sz w:val="20"/>
          <w:szCs w:val="20"/>
        </w:rPr>
        <w:t>przedmiot</w:t>
      </w:r>
      <w:r w:rsidR="002D328F" w:rsidRPr="00883D4A">
        <w:rPr>
          <w:rFonts w:asciiTheme="minorHAnsi" w:hAnsiTheme="minorHAnsi" w:cs="Arial"/>
          <w:color w:val="232323"/>
          <w:sz w:val="20"/>
          <w:szCs w:val="20"/>
        </w:rPr>
        <w:t>u</w:t>
      </w:r>
      <w:r w:rsidR="005A0392" w:rsidRPr="00883D4A">
        <w:rPr>
          <w:rFonts w:asciiTheme="minorHAnsi" w:hAnsiTheme="minorHAnsi" w:cs="Arial"/>
          <w:color w:val="232323"/>
          <w:sz w:val="20"/>
          <w:szCs w:val="20"/>
        </w:rPr>
        <w:t xml:space="preserve">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64C31ECF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45B4BF3F" w14:textId="0D94A47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Po zakończeniu umowy najmu, Najemca zobowiązany jest zwrócić Wynajmującemu przedmiot najmu w stanie nie pogorszonym  ponad normalne zużycie.</w:t>
      </w:r>
    </w:p>
    <w:p w14:paraId="4219A88E" w14:textId="12ECC1A4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</w:t>
      </w:r>
      <w:r w:rsidRPr="00883D4A">
        <w:rPr>
          <w:rFonts w:asciiTheme="minorHAnsi" w:hAnsiTheme="minorHAnsi" w:cs="Arial"/>
          <w:color w:val="232323"/>
          <w:sz w:val="20"/>
          <w:szCs w:val="20"/>
        </w:rPr>
        <w:t xml:space="preserve">Wynajmującemu </w:t>
      </w:r>
      <w:r w:rsidR="00993524" w:rsidRPr="00883D4A">
        <w:rPr>
          <w:rFonts w:asciiTheme="minorHAnsi" w:hAnsiTheme="minorHAnsi" w:cs="Arial"/>
          <w:color w:val="232323"/>
          <w:sz w:val="20"/>
          <w:szCs w:val="20"/>
        </w:rPr>
        <w:t>wynagrodzenie za bezumowne korzystanie</w:t>
      </w:r>
      <w:r w:rsidR="00993524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2,5 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FCD7657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Niezależnie od zapłaty </w:t>
      </w:r>
      <w:r w:rsidR="00C12604" w:rsidRPr="00883D4A">
        <w:rPr>
          <w:rFonts w:asciiTheme="minorHAnsi" w:hAnsiTheme="minorHAnsi" w:cs="Arial"/>
          <w:color w:val="232323"/>
          <w:sz w:val="20"/>
          <w:szCs w:val="20"/>
        </w:rPr>
        <w:t>wynagrodzenie za bezumowne korzystanie</w:t>
      </w:r>
      <w:r w:rsidR="00C12604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opisane</w:t>
      </w:r>
      <w:r w:rsidR="00C12604">
        <w:rPr>
          <w:rFonts w:asciiTheme="minorHAnsi" w:hAnsiTheme="minorHAnsi" w:cs="Arial"/>
          <w:color w:val="232323"/>
          <w:sz w:val="20"/>
          <w:szCs w:val="20"/>
        </w:rPr>
        <w:t>go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28419F34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</w:t>
      </w:r>
      <w:r w:rsidR="001E1283">
        <w:rPr>
          <w:rFonts w:asciiTheme="minorHAnsi" w:hAnsiTheme="minorHAnsi" w:cs="Arial"/>
          <w:color w:val="232323"/>
          <w:sz w:val="20"/>
          <w:szCs w:val="20"/>
        </w:rPr>
        <w:t>kód przewyższających zastrzeżone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E1283" w:rsidRPr="00883D4A">
        <w:rPr>
          <w:rFonts w:asciiTheme="minorHAnsi" w:hAnsiTheme="minorHAnsi" w:cs="Arial"/>
          <w:color w:val="232323"/>
          <w:sz w:val="20"/>
          <w:szCs w:val="20"/>
        </w:rPr>
        <w:t>wynagrodzenie za bezumowne korzystanie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1F14C2CD" w:rsidR="00225EB5" w:rsidRPr="00422F02" w:rsidRDefault="002F6389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§ 10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4A8654C0" w14:textId="2FA1915A" w:rsidR="000268A4" w:rsidRPr="00CC4471" w:rsidRDefault="000268A4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Dla zabezpieczenia roszczeń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W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 tytułu ewentualnie wyrządzonych przez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Najemcę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szkód w lokalu, pogorszenia stanu lokal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u, zaległości z tytułu czynszu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lub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opłat związa</w:t>
      </w:r>
      <w:r w:rsidR="001E1283">
        <w:rPr>
          <w:rFonts w:asciiTheme="minorHAnsi" w:hAnsiTheme="minorHAnsi" w:cs="Arial"/>
          <w:color w:val="232323"/>
          <w:sz w:val="20"/>
          <w:szCs w:val="20"/>
        </w:rPr>
        <w:t xml:space="preserve">nych z eksploatacją, ewentualnego </w:t>
      </w:r>
      <w:r w:rsidR="001E1283" w:rsidRPr="00883D4A">
        <w:rPr>
          <w:rFonts w:asciiTheme="minorHAnsi" w:hAnsiTheme="minorHAnsi" w:cs="Arial"/>
          <w:color w:val="232323"/>
          <w:sz w:val="20"/>
          <w:szCs w:val="20"/>
        </w:rPr>
        <w:t>wynagrodzenia za bezumowne korzystanie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oraz innych ewentualnych roszczeń wynikających z niedotrzymania prz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ę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 zobowiązań umownych,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 xml:space="preserve"> Najemca wpłaci kaucję w wysokości jednomiesięcznego czynszu brutto</w:t>
      </w:r>
      <w:r w:rsidR="003F7908" w:rsidRPr="00CC4471">
        <w:rPr>
          <w:rFonts w:asciiTheme="minorHAnsi" w:hAnsiTheme="minorHAnsi" w:cs="Arial"/>
          <w:color w:val="232323"/>
          <w:sz w:val="20"/>
          <w:szCs w:val="20"/>
        </w:rPr>
        <w:t xml:space="preserve"> za przedmiot najmu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, tj. ……</w:t>
      </w:r>
    </w:p>
    <w:p w14:paraId="1E6E37F9" w14:textId="77777777" w:rsidR="001079E4" w:rsidRPr="00CC4471" w:rsidRDefault="0078182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Na poczet kaucji Wynajmujący przeznacza wpłacone przez Najemcę Wadium w wysokości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 (słownie: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złotych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0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0/100), na co Najemca wyraża zgodę.</w:t>
      </w:r>
    </w:p>
    <w:p w14:paraId="0566065B" w14:textId="3639D087" w:rsidR="00225EB5" w:rsidRPr="00CC4471" w:rsidRDefault="00CC4471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Wynajmujący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może dokonać potrącenia z kaucji pieniężnej należno</w:t>
      </w:r>
      <w:r>
        <w:rPr>
          <w:rFonts w:asciiTheme="minorHAnsi" w:hAnsiTheme="minorHAnsi" w:cs="Arial"/>
          <w:color w:val="232323"/>
          <w:sz w:val="20"/>
          <w:szCs w:val="20"/>
        </w:rPr>
        <w:t>ści, o których mowa w ust. 1, a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wyraża na to nieodwołalną zgodę.</w:t>
      </w:r>
    </w:p>
    <w:p w14:paraId="360E7BB2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 przypadku potrącenia dokonanego przez Wynajmującego w okresie trwania stosunku najmu Najemca zobowiązuje się do uzupełnienia środków pieniężnych na poczet kaucji  w wysokości wynikającej z oświadczenia Wynajmującego o potrąceniu w terminie 7 dni od daty zawiadomienia Najemcy przez Wynajmującego  o dokonanym  potrąceniu i jego wysokości.</w:t>
      </w:r>
    </w:p>
    <w:p w14:paraId="64AC1CB3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okresie trwania najmu,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 może żądać pokrycia swoich zobowiązań wobec Wynajmującego lub dostawców mediów ze środków wpłaconych na poczet kaucji.</w:t>
      </w:r>
    </w:p>
    <w:p w14:paraId="39D5F258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Kaucja podlega oprocentowaniu w wysokości jak wkłady płatne na każde żądanie (</w:t>
      </w:r>
      <w:proofErr w:type="spellStart"/>
      <w:r w:rsidRPr="00CC4471">
        <w:rPr>
          <w:rFonts w:asciiTheme="minorHAnsi" w:hAnsiTheme="minorHAnsi" w:cs="Arial"/>
          <w:color w:val="232323"/>
          <w:sz w:val="20"/>
          <w:szCs w:val="20"/>
        </w:rPr>
        <w:t>a’vista</w:t>
      </w:r>
      <w:proofErr w:type="spellEnd"/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), na rachunku bankowym należącym do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BEE259" w14:textId="64486A86" w:rsidR="00AC103A" w:rsidRPr="00EE26DA" w:rsidRDefault="00AC103A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Kaucja zostanie zwrócona </w:t>
      </w:r>
      <w:r w:rsidR="00EE0FFD" w:rsidRPr="00CC4471">
        <w:rPr>
          <w:rFonts w:asciiTheme="minorHAnsi" w:hAnsiTheme="minorHAnsi" w:cs="Arial"/>
          <w:color w:val="232323"/>
          <w:sz w:val="20"/>
          <w:szCs w:val="20"/>
        </w:rPr>
        <w:t xml:space="preserve">w terminie 1 miesiąca od dnia wydania lokalu po zakończeniu umowy najmu,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o ile nie dojdzie do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potrąceni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a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należności Wynajmującego zgodnie z § 1</w:t>
      </w:r>
      <w:r w:rsidR="002F6389">
        <w:rPr>
          <w:rFonts w:asciiTheme="minorHAnsi" w:hAnsiTheme="minorHAnsi" w:cs="Arial"/>
          <w:color w:val="232323"/>
          <w:sz w:val="20"/>
          <w:szCs w:val="20"/>
        </w:rPr>
        <w:t>0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38FE5C01" w14:textId="77777777" w:rsidR="00CF206A" w:rsidRPr="00590D4F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0A656883" w:rsidR="00225EB5" w:rsidRPr="00422F02" w:rsidRDefault="002F6389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§ 11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4BB8E840" w:rsidR="00225EB5" w:rsidRPr="00422F02" w:rsidRDefault="002F6389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§ 12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576D8DC6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</w:t>
      </w:r>
      <w:r w:rsidR="002F6389">
        <w:rPr>
          <w:rFonts w:asciiTheme="minorHAnsi" w:hAnsiTheme="minorHAnsi" w:cs="Arial"/>
          <w:color w:val="232323"/>
          <w:sz w:val="20"/>
          <w:szCs w:val="20"/>
        </w:rPr>
        <w:t>3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18362DFB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Strony  poddają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062912B2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</w:t>
      </w:r>
      <w:r w:rsidR="002F6389">
        <w:rPr>
          <w:rFonts w:asciiTheme="minorHAnsi" w:hAnsiTheme="minorHAnsi" w:cs="Arial"/>
          <w:color w:val="232323"/>
          <w:sz w:val="20"/>
          <w:szCs w:val="20"/>
        </w:rPr>
        <w:t>4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6520F028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</w:t>
      </w:r>
      <w:r w:rsidR="002F6389">
        <w:rPr>
          <w:rFonts w:asciiTheme="minorHAnsi" w:hAnsiTheme="minorHAnsi" w:cs="Arial"/>
          <w:color w:val="232323"/>
          <w:sz w:val="20"/>
          <w:szCs w:val="20"/>
        </w:rPr>
        <w:t>5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B97E324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Umowę sporządzono w 2 jednobrzmiących egzemplarzach, po 1 dla każdej  ze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807F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513789"/>
    <w:multiLevelType w:val="multilevel"/>
    <w:tmpl w:val="948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7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B5"/>
    <w:rsid w:val="00013DDB"/>
    <w:rsid w:val="000268A4"/>
    <w:rsid w:val="00034ABA"/>
    <w:rsid w:val="00055516"/>
    <w:rsid w:val="00057E9C"/>
    <w:rsid w:val="000A2D02"/>
    <w:rsid w:val="000D79FE"/>
    <w:rsid w:val="000E0538"/>
    <w:rsid w:val="000E0AFB"/>
    <w:rsid w:val="000E2084"/>
    <w:rsid w:val="001079E4"/>
    <w:rsid w:val="00124673"/>
    <w:rsid w:val="001378A9"/>
    <w:rsid w:val="00164595"/>
    <w:rsid w:val="00171DCB"/>
    <w:rsid w:val="00183613"/>
    <w:rsid w:val="0019747D"/>
    <w:rsid w:val="001A4F46"/>
    <w:rsid w:val="001C1C88"/>
    <w:rsid w:val="001C4CA3"/>
    <w:rsid w:val="001E1283"/>
    <w:rsid w:val="001E40FA"/>
    <w:rsid w:val="001E7B93"/>
    <w:rsid w:val="00204411"/>
    <w:rsid w:val="002142A7"/>
    <w:rsid w:val="002205CD"/>
    <w:rsid w:val="00221966"/>
    <w:rsid w:val="00225EB5"/>
    <w:rsid w:val="0023474A"/>
    <w:rsid w:val="00235A66"/>
    <w:rsid w:val="00243D59"/>
    <w:rsid w:val="0024651B"/>
    <w:rsid w:val="00257349"/>
    <w:rsid w:val="00280D7E"/>
    <w:rsid w:val="00291A27"/>
    <w:rsid w:val="002952FC"/>
    <w:rsid w:val="002A0749"/>
    <w:rsid w:val="002B246E"/>
    <w:rsid w:val="002C0360"/>
    <w:rsid w:val="002D053E"/>
    <w:rsid w:val="002D328F"/>
    <w:rsid w:val="002F6389"/>
    <w:rsid w:val="0030317C"/>
    <w:rsid w:val="00303AB3"/>
    <w:rsid w:val="00303C3F"/>
    <w:rsid w:val="0031774F"/>
    <w:rsid w:val="0033321D"/>
    <w:rsid w:val="00340B65"/>
    <w:rsid w:val="003778FA"/>
    <w:rsid w:val="00393D93"/>
    <w:rsid w:val="003F7908"/>
    <w:rsid w:val="00422F02"/>
    <w:rsid w:val="00427B0D"/>
    <w:rsid w:val="00442E98"/>
    <w:rsid w:val="00443C5F"/>
    <w:rsid w:val="00456064"/>
    <w:rsid w:val="00456106"/>
    <w:rsid w:val="0047362D"/>
    <w:rsid w:val="00476270"/>
    <w:rsid w:val="004C2416"/>
    <w:rsid w:val="004E1127"/>
    <w:rsid w:val="004E229B"/>
    <w:rsid w:val="005148F6"/>
    <w:rsid w:val="005602E7"/>
    <w:rsid w:val="00590D4F"/>
    <w:rsid w:val="00594618"/>
    <w:rsid w:val="00594B7A"/>
    <w:rsid w:val="005A0392"/>
    <w:rsid w:val="005D1CD6"/>
    <w:rsid w:val="005E0374"/>
    <w:rsid w:val="005E265D"/>
    <w:rsid w:val="005F6EF6"/>
    <w:rsid w:val="00605537"/>
    <w:rsid w:val="00615B50"/>
    <w:rsid w:val="0062223B"/>
    <w:rsid w:val="00627EF2"/>
    <w:rsid w:val="0064105A"/>
    <w:rsid w:val="00690560"/>
    <w:rsid w:val="006919A1"/>
    <w:rsid w:val="006944F8"/>
    <w:rsid w:val="006B04B3"/>
    <w:rsid w:val="006B25B1"/>
    <w:rsid w:val="006D68BF"/>
    <w:rsid w:val="006D77B3"/>
    <w:rsid w:val="006E1508"/>
    <w:rsid w:val="00730D84"/>
    <w:rsid w:val="007363AD"/>
    <w:rsid w:val="00763051"/>
    <w:rsid w:val="00776B44"/>
    <w:rsid w:val="00781825"/>
    <w:rsid w:val="007A033A"/>
    <w:rsid w:val="007A0840"/>
    <w:rsid w:val="007C48CE"/>
    <w:rsid w:val="007C7650"/>
    <w:rsid w:val="007E2426"/>
    <w:rsid w:val="007F2814"/>
    <w:rsid w:val="00802A60"/>
    <w:rsid w:val="00807F82"/>
    <w:rsid w:val="008125F7"/>
    <w:rsid w:val="00813CD9"/>
    <w:rsid w:val="008172F0"/>
    <w:rsid w:val="00846D70"/>
    <w:rsid w:val="00855935"/>
    <w:rsid w:val="00860358"/>
    <w:rsid w:val="00883D4A"/>
    <w:rsid w:val="008A0D62"/>
    <w:rsid w:val="008E3765"/>
    <w:rsid w:val="008F2072"/>
    <w:rsid w:val="00964630"/>
    <w:rsid w:val="00976ABC"/>
    <w:rsid w:val="00993524"/>
    <w:rsid w:val="009973B3"/>
    <w:rsid w:val="009A6FE3"/>
    <w:rsid w:val="009B22CE"/>
    <w:rsid w:val="009B3DA2"/>
    <w:rsid w:val="009E0DAF"/>
    <w:rsid w:val="009E2B1E"/>
    <w:rsid w:val="00A17CEF"/>
    <w:rsid w:val="00A32349"/>
    <w:rsid w:val="00A33DDA"/>
    <w:rsid w:val="00A40951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52D00"/>
    <w:rsid w:val="00B653C2"/>
    <w:rsid w:val="00B67D54"/>
    <w:rsid w:val="00C12604"/>
    <w:rsid w:val="00C14DF5"/>
    <w:rsid w:val="00C548F8"/>
    <w:rsid w:val="00C63F59"/>
    <w:rsid w:val="00C820C9"/>
    <w:rsid w:val="00CB4931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6329B"/>
    <w:rsid w:val="00D7115C"/>
    <w:rsid w:val="00D918D4"/>
    <w:rsid w:val="00D923E2"/>
    <w:rsid w:val="00DA3987"/>
    <w:rsid w:val="00DA7357"/>
    <w:rsid w:val="00DD5DFA"/>
    <w:rsid w:val="00DD66C5"/>
    <w:rsid w:val="00DF77A3"/>
    <w:rsid w:val="00E108B5"/>
    <w:rsid w:val="00E1174A"/>
    <w:rsid w:val="00E1361D"/>
    <w:rsid w:val="00E36BEC"/>
    <w:rsid w:val="00E36E08"/>
    <w:rsid w:val="00E62AB5"/>
    <w:rsid w:val="00E81682"/>
    <w:rsid w:val="00E93BEB"/>
    <w:rsid w:val="00EA5E89"/>
    <w:rsid w:val="00EA7A2B"/>
    <w:rsid w:val="00EB364E"/>
    <w:rsid w:val="00EC31FB"/>
    <w:rsid w:val="00EC5DB8"/>
    <w:rsid w:val="00ED4D59"/>
    <w:rsid w:val="00EE0FFD"/>
    <w:rsid w:val="00EE26DA"/>
    <w:rsid w:val="00EE6808"/>
    <w:rsid w:val="00EF1EF2"/>
    <w:rsid w:val="00EF6E0F"/>
    <w:rsid w:val="00F1098C"/>
    <w:rsid w:val="00F309BE"/>
    <w:rsid w:val="00F51403"/>
    <w:rsid w:val="00F959D6"/>
    <w:rsid w:val="00FA2B15"/>
    <w:rsid w:val="00FB2B2D"/>
    <w:rsid w:val="00FC147A"/>
    <w:rsid w:val="00FD305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  <w15:docId w15:val="{4BBDF32E-01E6-44D3-9200-FFBF96A1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B9205C18</Template>
  <TotalTime>0</TotalTime>
  <Pages>3</Pages>
  <Words>1569</Words>
  <Characters>9417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Preis</dc:creator>
  <cp:lastModifiedBy>Joanna Adamska</cp:lastModifiedBy>
  <cp:revision>2</cp:revision>
  <cp:lastPrinted>2018-08-21T11:56:00Z</cp:lastPrinted>
  <dcterms:created xsi:type="dcterms:W3CDTF">2019-01-21T09:21:00Z</dcterms:created>
  <dcterms:modified xsi:type="dcterms:W3CDTF">2019-01-21T09:21:00Z</dcterms:modified>
</cp:coreProperties>
</file>