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6026C68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4B973DC3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AD0BE83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7909380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1663A428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Oprócz czynszu Najemca zobowiązany jest do regulowania opłat za energie elektryczną  związanych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D117AAF" w14:textId="7AE66AA8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01660C">
        <w:rPr>
          <w:rFonts w:asciiTheme="minorHAnsi" w:hAnsiTheme="minorHAnsi" w:cs="Arial"/>
          <w:sz w:val="20"/>
          <w:szCs w:val="20"/>
        </w:rPr>
        <w:t>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5521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3238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EB68FDEE-2960-444C-8B42-A5359FA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A199F963</Template>
  <TotalTime>0</TotalTime>
  <Pages>4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2021-02-23T11:44:00Z</cp:lastPrinted>
  <dcterms:created xsi:type="dcterms:W3CDTF">2021-07-16T09:38:00Z</dcterms:created>
  <dcterms:modified xsi:type="dcterms:W3CDTF">2021-07-16T09:38:00Z</dcterms:modified>
</cp:coreProperties>
</file>