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F559" w14:textId="20033691" w:rsidR="00F309BE" w:rsidRPr="00F309BE" w:rsidRDefault="00F309BE" w:rsidP="00F309BE">
      <w:pPr>
        <w:ind w:left="284" w:hanging="284"/>
        <w:jc w:val="right"/>
        <w:rPr>
          <w:rFonts w:asciiTheme="minorHAnsi" w:hAnsiTheme="minorHAnsi" w:cs="Arial"/>
          <w:color w:val="232323"/>
          <w:sz w:val="16"/>
          <w:szCs w:val="16"/>
        </w:rPr>
      </w:pPr>
      <w:r w:rsidRPr="00F309BE">
        <w:rPr>
          <w:rFonts w:asciiTheme="minorHAnsi" w:hAnsiTheme="minorHAnsi" w:cs="Arial"/>
          <w:color w:val="232323"/>
          <w:sz w:val="16"/>
          <w:szCs w:val="16"/>
        </w:rPr>
        <w:t>Załącznik nr 3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7777777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CDF0C49" w:rsidR="00225EB5" w:rsidRPr="00846D70" w:rsidRDefault="00164595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Przedmiotem najmu jest część budynku stanowiąca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color w:val="232323"/>
          <w:sz w:val="20"/>
          <w:szCs w:val="20"/>
        </w:rPr>
        <w:t>≈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 w:rsidR="00846D70"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2D328F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6EABE3B2" w:rsidR="00225EB5" w:rsidRPr="00EE26DA" w:rsidRDefault="00225EB5" w:rsidP="00730D84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Wprowadzone przez Najemcę zmiany, ulepszenia i nakłady 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>wskazane w ust.1 lub ust.2</w:t>
      </w:r>
      <w:r w:rsidR="00730D84">
        <w:rPr>
          <w:rFonts w:asciiTheme="minorHAnsi" w:hAnsiTheme="minorHAnsi" w:cs="Arial"/>
          <w:color w:val="232323"/>
          <w:sz w:val="20"/>
          <w:szCs w:val="20"/>
        </w:rPr>
        <w:t>,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nie mają wpływu na wysokość</w:t>
      </w:r>
      <w:bookmarkStart w:id="0" w:name="_GoBack"/>
      <w:bookmarkEnd w:id="0"/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z dnia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>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0B42C2BF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71DCB">
        <w:rPr>
          <w:rFonts w:asciiTheme="minorHAnsi" w:hAnsiTheme="minorHAnsi" w:cs="Arial"/>
          <w:color w:val="232323"/>
          <w:sz w:val="20"/>
          <w:szCs w:val="20"/>
        </w:rPr>
        <w:t>01.10.2018-30.09.2021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65F3F8E3" w:rsidR="005F6EF6" w:rsidRPr="00807F82" w:rsidRDefault="008A0D62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="0047362D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Wynajmującego </w:t>
      </w:r>
      <w:r w:rsidR="006944F8" w:rsidRPr="00883D4A">
        <w:rPr>
          <w:rFonts w:asciiTheme="minorHAnsi" w:hAnsiTheme="minorHAnsi" w:cs="Arial"/>
          <w:sz w:val="20"/>
          <w:szCs w:val="20"/>
        </w:rPr>
        <w:t xml:space="preserve">za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83D4A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 z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e strony Wynajmującego zakreślając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83D4A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>odatkowy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956936C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z zastrzeżeniem ust.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451E629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6575FB0D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>przedmiot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u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2ECC1A4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Wynajmującemu </w:t>
      </w:r>
      <w:r w:rsidR="0099352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99352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FCD7657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Niezależnie od zapłaty </w:t>
      </w:r>
      <w:r w:rsidR="00C1260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opisane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>go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28419F34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</w:t>
      </w:r>
      <w:r w:rsidR="001E1283">
        <w:rPr>
          <w:rFonts w:asciiTheme="minorHAnsi" w:hAnsiTheme="minorHAnsi" w:cs="Arial"/>
          <w:color w:val="232323"/>
          <w:sz w:val="20"/>
          <w:szCs w:val="20"/>
        </w:rPr>
        <w:t>kód przewyższających zastrzeżone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1F14C2CD" w:rsidR="00225EB5" w:rsidRPr="00422F02" w:rsidRDefault="002F6389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10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A8654C0" w14:textId="2FA1915A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</w:t>
      </w:r>
      <w:r w:rsidR="001E1283">
        <w:rPr>
          <w:rFonts w:asciiTheme="minorHAnsi" w:hAnsiTheme="minorHAnsi" w:cs="Arial"/>
          <w:color w:val="232323"/>
          <w:sz w:val="20"/>
          <w:szCs w:val="20"/>
        </w:rPr>
        <w:t xml:space="preserve">nych z eksploatacją, ewentualnego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wynagrodzenia za bezumowne korzystanie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64486A86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0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0A656883" w:rsidR="00225EB5" w:rsidRPr="00422F02" w:rsidRDefault="002F638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11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4BB8E840" w:rsidR="00225EB5" w:rsidRPr="00422F02" w:rsidRDefault="002F638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12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576D8DC6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3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062912B2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4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6520F028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5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BEC97" w15:done="0"/>
  <w15:commentEx w15:paraId="6F006A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13DDB"/>
    <w:rsid w:val="000268A4"/>
    <w:rsid w:val="00034ABA"/>
    <w:rsid w:val="00055516"/>
    <w:rsid w:val="00057E9C"/>
    <w:rsid w:val="000A2D02"/>
    <w:rsid w:val="000D79FE"/>
    <w:rsid w:val="000E0538"/>
    <w:rsid w:val="000E0AFB"/>
    <w:rsid w:val="000E2084"/>
    <w:rsid w:val="001079E4"/>
    <w:rsid w:val="001378A9"/>
    <w:rsid w:val="00164595"/>
    <w:rsid w:val="00171DCB"/>
    <w:rsid w:val="00183613"/>
    <w:rsid w:val="0019747D"/>
    <w:rsid w:val="001A4F46"/>
    <w:rsid w:val="001C1C88"/>
    <w:rsid w:val="001C4CA3"/>
    <w:rsid w:val="001E1283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D328F"/>
    <w:rsid w:val="002F6389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362D"/>
    <w:rsid w:val="00476270"/>
    <w:rsid w:val="004C2416"/>
    <w:rsid w:val="004E1127"/>
    <w:rsid w:val="004E229B"/>
    <w:rsid w:val="005148F6"/>
    <w:rsid w:val="005602E7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944F8"/>
    <w:rsid w:val="006B04B3"/>
    <w:rsid w:val="006B25B1"/>
    <w:rsid w:val="006D68BF"/>
    <w:rsid w:val="006D77B3"/>
    <w:rsid w:val="006E1508"/>
    <w:rsid w:val="00730D84"/>
    <w:rsid w:val="007363AD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83D4A"/>
    <w:rsid w:val="008A0D62"/>
    <w:rsid w:val="008E3765"/>
    <w:rsid w:val="008F2072"/>
    <w:rsid w:val="00964630"/>
    <w:rsid w:val="00976ABC"/>
    <w:rsid w:val="00993524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260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1361D"/>
    <w:rsid w:val="00E36BEC"/>
    <w:rsid w:val="00E36E08"/>
    <w:rsid w:val="00E62AB5"/>
    <w:rsid w:val="00E81682"/>
    <w:rsid w:val="00E93BEB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309BE"/>
    <w:rsid w:val="00F51403"/>
    <w:rsid w:val="00F959D6"/>
    <w:rsid w:val="00FA2B15"/>
    <w:rsid w:val="00FB2B2D"/>
    <w:rsid w:val="00FC147A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77837FDC</Template>
  <TotalTime>9</TotalTime>
  <Pages>3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7</cp:revision>
  <cp:lastPrinted>2018-08-21T11:56:00Z</cp:lastPrinted>
  <dcterms:created xsi:type="dcterms:W3CDTF">2018-08-20T05:23:00Z</dcterms:created>
  <dcterms:modified xsi:type="dcterms:W3CDTF">2018-09-28T08:03:00Z</dcterms:modified>
</cp:coreProperties>
</file>