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E9" w:rsidRPr="007950E9" w:rsidRDefault="007950E9" w:rsidP="007950E9">
      <w:pPr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7950E9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4A4A6F">
        <w:rPr>
          <w:rFonts w:asciiTheme="minorHAnsi" w:hAnsiTheme="minorHAnsi" w:cstheme="minorHAnsi"/>
          <w:sz w:val="16"/>
          <w:szCs w:val="16"/>
        </w:rPr>
        <w:t>7</w:t>
      </w:r>
    </w:p>
    <w:p w:rsidR="00203E75" w:rsidRDefault="00203E75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:rsidR="007950E9" w:rsidRPr="00E45682" w:rsidRDefault="007950E9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</w:p>
    <w:p w:rsidR="007950E9" w:rsidRDefault="00203E75" w:rsidP="00661978">
      <w:pPr>
        <w:shd w:val="clear" w:color="auto" w:fill="FFFFFF"/>
        <w:jc w:val="center"/>
        <w:rPr>
          <w:rFonts w:asciiTheme="majorHAnsi" w:eastAsia="Times New Roman" w:hAnsiTheme="majorHAnsi" w:cstheme="majorHAnsi"/>
          <w:b/>
        </w:rPr>
      </w:pPr>
      <w:r w:rsidRPr="00E45682">
        <w:rPr>
          <w:rFonts w:asciiTheme="majorHAnsi" w:eastAsia="Times New Roman" w:hAnsiTheme="majorHAnsi" w:cstheme="majorHAnsi"/>
          <w:b/>
        </w:rPr>
        <w:t>dla uczestnik</w:t>
      </w:r>
      <w:r w:rsidR="00E45682" w:rsidRPr="00E45682">
        <w:rPr>
          <w:rFonts w:asciiTheme="majorHAnsi" w:eastAsia="Times New Roman" w:hAnsiTheme="majorHAnsi" w:cstheme="majorHAnsi"/>
          <w:b/>
        </w:rPr>
        <w:t xml:space="preserve">a </w:t>
      </w:r>
      <w:r w:rsidRPr="00E45682">
        <w:rPr>
          <w:rFonts w:asciiTheme="majorHAnsi" w:eastAsia="Times New Roman" w:hAnsiTheme="majorHAnsi" w:cstheme="majorHAnsi"/>
          <w:b/>
        </w:rPr>
        <w:t xml:space="preserve">postępowania prowadzonego w trybie </w:t>
      </w:r>
      <w:r w:rsidR="00661978">
        <w:rPr>
          <w:rFonts w:asciiTheme="majorHAnsi" w:eastAsia="Times New Roman" w:hAnsiTheme="majorHAnsi" w:cstheme="majorHAnsi"/>
          <w:b/>
        </w:rPr>
        <w:t>przetargu nieograniczonego</w:t>
      </w:r>
      <w:r w:rsidRPr="00E45682">
        <w:rPr>
          <w:rFonts w:asciiTheme="majorHAnsi" w:eastAsia="Times New Roman" w:hAnsiTheme="majorHAnsi" w:cstheme="majorHAnsi"/>
          <w:b/>
        </w:rPr>
        <w:t xml:space="preserve"> </w:t>
      </w:r>
      <w:bookmarkStart w:id="1" w:name="_Toc505263322"/>
      <w:bookmarkEnd w:id="1"/>
    </w:p>
    <w:p w:rsidR="00661978" w:rsidRDefault="007950E9" w:rsidP="007950E9">
      <w:pPr>
        <w:shd w:val="clear" w:color="auto" w:fill="FFFFFF"/>
        <w:jc w:val="center"/>
        <w:rPr>
          <w:rFonts w:asciiTheme="majorHAnsi" w:eastAsia="Times New Roman" w:hAnsiTheme="majorHAnsi" w:cstheme="majorHAnsi"/>
          <w:b/>
        </w:rPr>
      </w:pPr>
      <w:r w:rsidRPr="007950E9">
        <w:rPr>
          <w:rFonts w:asciiTheme="majorHAnsi" w:eastAsia="Times New Roman" w:hAnsiTheme="majorHAnsi" w:cstheme="majorHAnsi"/>
          <w:b/>
        </w:rPr>
        <w:t xml:space="preserve">na </w:t>
      </w:r>
      <w:r w:rsidR="00661978" w:rsidRPr="00661978">
        <w:rPr>
          <w:rFonts w:asciiTheme="majorHAnsi" w:eastAsia="Times New Roman" w:hAnsiTheme="majorHAnsi" w:cstheme="majorHAnsi"/>
          <w:b/>
        </w:rPr>
        <w:t>usługi przygotowania i przeprowadzenia specjalistycznych szkoleń dla nauczycieli</w:t>
      </w:r>
      <w:r w:rsidR="00661978">
        <w:rPr>
          <w:rFonts w:asciiTheme="majorHAnsi" w:eastAsia="Times New Roman" w:hAnsiTheme="majorHAnsi" w:cstheme="majorHAnsi"/>
          <w:b/>
        </w:rPr>
        <w:t xml:space="preserve"> </w:t>
      </w:r>
    </w:p>
    <w:p w:rsidR="00203E75" w:rsidRDefault="00661978" w:rsidP="007950E9">
      <w:pPr>
        <w:shd w:val="clear" w:color="auto" w:fill="FFFFFF"/>
        <w:jc w:val="center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w projekcie „Zawodowy Dolny Śląsk”</w:t>
      </w:r>
    </w:p>
    <w:p w:rsidR="007950E9" w:rsidRPr="00E45682" w:rsidRDefault="007950E9" w:rsidP="007950E9">
      <w:pPr>
        <w:shd w:val="clear" w:color="auto" w:fill="FFFFFF"/>
        <w:jc w:val="center"/>
        <w:rPr>
          <w:rFonts w:asciiTheme="majorHAnsi" w:hAnsiTheme="majorHAnsi" w:cstheme="majorHAnsi"/>
          <w:b/>
          <w:bCs/>
          <w:smallCaps/>
        </w:rPr>
      </w:pPr>
    </w:p>
    <w:p w:rsidR="00203E75" w:rsidRPr="00E45682" w:rsidRDefault="0042463D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  <w:bookmarkStart w:id="2" w:name="_Hlk500773217"/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2"/>
    </w:p>
    <w:p w:rsidR="00C06CB5" w:rsidRPr="00E45682" w:rsidRDefault="00C06CB5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3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3"/>
    </w:p>
    <w:p w:rsidR="00203E75" w:rsidRPr="00E45682" w:rsidRDefault="0042463D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4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4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C06CB5" w:rsidRPr="00E45682" w:rsidRDefault="00C06CB5" w:rsidP="0087308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:rsidR="00C06CB5" w:rsidRPr="00E45682" w:rsidRDefault="00C06CB5" w:rsidP="00C06CB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:rsidR="00203E75" w:rsidRPr="00E45682" w:rsidRDefault="00203E75" w:rsidP="00E85BD2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:rsidR="00203E75" w:rsidRPr="00E45682" w:rsidRDefault="0042463D" w:rsidP="00203E75">
      <w:pPr>
        <w:autoSpaceDN w:val="0"/>
        <w:spacing w:after="120"/>
        <w:ind w:left="567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E45682">
        <w:rPr>
          <w:rFonts w:asciiTheme="majorHAnsi" w:eastAsia="Times New Roman" w:hAnsiTheme="majorHAnsi" w:cstheme="majorHAnsi"/>
        </w:rPr>
        <w:t>przeprowadzenia postępowania o udzielenie zamówienia publicznego w oparciu o przepisy ustawy z dnia 29 stycznia 2004 r. – Prawo zamówień publicznych (</w:t>
      </w:r>
      <w:proofErr w:type="spellStart"/>
      <w:r w:rsidR="00203E75" w:rsidRPr="00E45682">
        <w:rPr>
          <w:rFonts w:asciiTheme="majorHAnsi" w:eastAsia="Times New Roman" w:hAnsiTheme="majorHAnsi" w:cstheme="majorHAnsi"/>
        </w:rPr>
        <w:t>t.j</w:t>
      </w:r>
      <w:proofErr w:type="spellEnd"/>
      <w:r w:rsidR="00203E75" w:rsidRPr="00E45682">
        <w:rPr>
          <w:rFonts w:asciiTheme="majorHAnsi" w:eastAsia="Times New Roman" w:hAnsiTheme="majorHAnsi" w:cstheme="majorHAnsi"/>
        </w:rPr>
        <w:t xml:space="preserve">. Dz. U. z 2017 r. poz. 1579 ze zm.), bądź w związku z realizacją </w:t>
      </w:r>
      <w:r w:rsidR="00C06CB5" w:rsidRPr="00E45682">
        <w:rPr>
          <w:rFonts w:asciiTheme="majorHAnsi" w:eastAsia="Times New Roman" w:hAnsiTheme="majorHAnsi" w:cstheme="majorHAnsi"/>
        </w:rPr>
        <w:t xml:space="preserve">zawartej </w:t>
      </w:r>
      <w:r w:rsidR="00203E75" w:rsidRPr="00E45682">
        <w:rPr>
          <w:rFonts w:asciiTheme="majorHAnsi" w:eastAsia="Times New Roman" w:hAnsiTheme="majorHAnsi" w:cstheme="majorHAnsi"/>
        </w:rPr>
        <w:t>umowy</w:t>
      </w:r>
      <w:r w:rsidR="00203E75" w:rsidRPr="00E45682">
        <w:rPr>
          <w:rFonts w:asciiTheme="majorHAnsi" w:hAnsiTheme="majorHAnsi" w:cstheme="majorHAnsi"/>
          <w:iCs/>
        </w:rPr>
        <w:t>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:rsidR="001903B9" w:rsidRPr="00E45682" w:rsidRDefault="00203E75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lastRenderedPageBreak/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:rsidR="00203E75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>oraz do momentu przedawnienia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 potencjalnych roszczeń wynikających z umowy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 xml:space="preserve"> lub innego tytułu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</w:p>
    <w:p w:rsidR="001903B9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:rsidR="00203E75" w:rsidRPr="00E45682" w:rsidRDefault="00203E75" w:rsidP="00203E75">
      <w:pPr>
        <w:ind w:left="851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:rsidR="00BD2D3E" w:rsidRDefault="00BD2D3E">
      <w:pPr>
        <w:rPr>
          <w:rFonts w:asciiTheme="majorHAnsi" w:hAnsiTheme="majorHAnsi" w:cstheme="majorHAnsi"/>
        </w:rPr>
      </w:pPr>
    </w:p>
    <w:p w:rsidR="00DC3AE8" w:rsidRDefault="00DC3AE8">
      <w:pPr>
        <w:rPr>
          <w:rFonts w:asciiTheme="majorHAnsi" w:hAnsiTheme="majorHAnsi" w:cstheme="majorHAnsi"/>
        </w:rPr>
      </w:pPr>
    </w:p>
    <w:p w:rsidR="00DC3AE8" w:rsidRDefault="00DC3AE8" w:rsidP="00DC3AE8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</w:t>
      </w:r>
    </w:p>
    <w:p w:rsidR="00DC3AE8" w:rsidRPr="00DC3AE8" w:rsidRDefault="00DC3AE8" w:rsidP="00DC3AE8">
      <w:pPr>
        <w:spacing w:line="276" w:lineRule="auto"/>
        <w:jc w:val="right"/>
        <w:rPr>
          <w:rFonts w:asciiTheme="majorHAnsi" w:hAnsiTheme="majorHAnsi" w:cstheme="majorHAnsi"/>
          <w:sz w:val="16"/>
          <w:szCs w:val="16"/>
        </w:rPr>
      </w:pPr>
      <w:r w:rsidRPr="00DC3AE8">
        <w:rPr>
          <w:rFonts w:asciiTheme="majorHAnsi" w:hAnsiTheme="majorHAnsi" w:cstheme="majorHAnsi"/>
          <w:sz w:val="16"/>
          <w:szCs w:val="16"/>
        </w:rPr>
        <w:t>Podpis Wykonawcy</w:t>
      </w:r>
    </w:p>
    <w:sectPr w:rsidR="00DC3AE8" w:rsidRPr="00DC3AE8" w:rsidSect="00E4568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5"/>
    <w:rsid w:val="00103D16"/>
    <w:rsid w:val="001903B9"/>
    <w:rsid w:val="00203E75"/>
    <w:rsid w:val="003050B6"/>
    <w:rsid w:val="0042463D"/>
    <w:rsid w:val="004A4A6F"/>
    <w:rsid w:val="00661978"/>
    <w:rsid w:val="007713C3"/>
    <w:rsid w:val="0079050E"/>
    <w:rsid w:val="007950E9"/>
    <w:rsid w:val="00873085"/>
    <w:rsid w:val="009C0B57"/>
    <w:rsid w:val="00BA67D5"/>
    <w:rsid w:val="00BD2D3E"/>
    <w:rsid w:val="00C06CB5"/>
    <w:rsid w:val="00DC3AE8"/>
    <w:rsid w:val="00E45682"/>
    <w:rsid w:val="00E85BD2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EEDC40C8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2</cp:revision>
  <dcterms:created xsi:type="dcterms:W3CDTF">2018-09-21T12:32:00Z</dcterms:created>
  <dcterms:modified xsi:type="dcterms:W3CDTF">2018-09-21T12:32:00Z</dcterms:modified>
</cp:coreProperties>
</file>