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>Załącznik nr</w:t>
      </w:r>
      <w:r w:rsidR="00524366">
        <w:t xml:space="preserve"> 3</w:t>
      </w:r>
      <w:r w:rsidR="00B0036E">
        <w:t xml:space="preserve">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D2717F" w:rsidP="00CD2BBE">
      <w:pPr>
        <w:jc w:val="center"/>
        <w:rPr>
          <w:b/>
        </w:rPr>
      </w:pPr>
      <w:r>
        <w:rPr>
          <w:b/>
        </w:rPr>
        <w:t>WYKAZ DOSTAW</w:t>
      </w:r>
    </w:p>
    <w:p w:rsidR="00CD2BBE" w:rsidRDefault="00B7358E" w:rsidP="00CD2BBE">
      <w:pPr>
        <w:jc w:val="center"/>
      </w:pPr>
      <w:r>
        <w:t>Składając ofertę w postepowaniu o udzielenie zamówienia publicznego</w:t>
      </w:r>
      <w:r w:rsidR="006A06FE">
        <w:t xml:space="preserve"> prowadzonego w trybie przetargu nieograniczonego na:</w:t>
      </w:r>
    </w:p>
    <w:p w:rsidR="00B0036E" w:rsidRDefault="00524366" w:rsidP="00B0036E">
      <w:pPr>
        <w:jc w:val="center"/>
      </w:pPr>
      <w:r w:rsidRPr="00524366">
        <w:t>usługi przygotowania i przeprowadzenia specjalistycznych szkoleń dla nauczycieli w p</w:t>
      </w:r>
      <w:r>
        <w:t xml:space="preserve">rojekcie „Zawodowy Dolny Śląsk” </w:t>
      </w:r>
      <w:r w:rsidR="00B0036E">
        <w:t>część …</w:t>
      </w:r>
      <w:r>
        <w:t>…………………………………………………………………………………………….</w:t>
      </w:r>
    </w:p>
    <w:p w:rsidR="00665786" w:rsidRDefault="00665786" w:rsidP="00CD2BBE">
      <w:pPr>
        <w:jc w:val="center"/>
      </w:pPr>
    </w:p>
    <w:p w:rsidR="002243EC" w:rsidRDefault="00B7358E" w:rsidP="00CD2BBE">
      <w:pPr>
        <w:jc w:val="both"/>
      </w:pPr>
      <w:r>
        <w:t>……………………………………………………………………………</w:t>
      </w:r>
      <w:r w:rsidR="004F71C6">
        <w:t>………………………………………………………………………………….</w:t>
      </w:r>
    </w:p>
    <w:p w:rsidR="004F71C6" w:rsidRDefault="004F71C6" w:rsidP="009D74C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9D74CD" w:rsidRPr="00665786" w:rsidRDefault="009D74CD" w:rsidP="009D74CD">
      <w:pPr>
        <w:jc w:val="both"/>
        <w:rPr>
          <w:sz w:val="16"/>
          <w:szCs w:val="16"/>
        </w:rPr>
      </w:pPr>
      <w:r>
        <w:rPr>
          <w:sz w:val="16"/>
          <w:szCs w:val="16"/>
        </w:rPr>
        <w:t>(podać pełną nazwę/firmę, adres a także w zależności od</w:t>
      </w:r>
      <w:r w:rsidR="00B7358E">
        <w:rPr>
          <w:sz w:val="16"/>
          <w:szCs w:val="16"/>
        </w:rPr>
        <w:t xml:space="preserve"> podmiotu: NIP/Pesel, KRS/</w:t>
      </w:r>
      <w:proofErr w:type="spellStart"/>
      <w:r w:rsidR="00B7358E">
        <w:rPr>
          <w:sz w:val="16"/>
          <w:szCs w:val="16"/>
        </w:rPr>
        <w:t>CEiDG</w:t>
      </w:r>
      <w:proofErr w:type="spellEnd"/>
      <w:r w:rsidR="00B7358E">
        <w:rPr>
          <w:sz w:val="16"/>
          <w:szCs w:val="16"/>
        </w:rPr>
        <w:t>)</w:t>
      </w:r>
    </w:p>
    <w:p w:rsidR="00B7358E" w:rsidRDefault="00B7358E" w:rsidP="00B7358E">
      <w:pPr>
        <w:pStyle w:val="Akapitzlist"/>
        <w:ind w:left="0"/>
        <w:jc w:val="both"/>
      </w:pPr>
    </w:p>
    <w:p w:rsidR="003042B4" w:rsidRDefault="00B7358E" w:rsidP="00B7358E">
      <w:pPr>
        <w:pStyle w:val="Akapitzlist"/>
        <w:ind w:left="0"/>
        <w:jc w:val="both"/>
      </w:pPr>
      <w:r>
        <w:t>Oświadczam, że w zakresie niezbędnym do wykazania spełnienia warunku dotyczącego zdolności technicznej lub zawodowej, przedstawiam wykaz dostaw wykonanych w okresie ostatnich 3 lat przed upływem terminu składania ofert, a jeżeli okres prowadzenia jest krótszy – w tym okresie.</w:t>
      </w:r>
    </w:p>
    <w:p w:rsidR="00B7358E" w:rsidRDefault="00B7358E" w:rsidP="00B7358E">
      <w:pPr>
        <w:pStyle w:val="Akapitzlist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06"/>
        <w:gridCol w:w="1871"/>
        <w:gridCol w:w="1871"/>
      </w:tblGrid>
      <w:tr w:rsidR="00B7358E" w:rsidTr="00B7358E">
        <w:tc>
          <w:tcPr>
            <w:tcW w:w="534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B7358E" w:rsidRP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Podmiot na rzecz którego dostawa została wykonana</w:t>
            </w:r>
          </w:p>
          <w:p w:rsidR="00524366" w:rsidRPr="00B7358E" w:rsidRDefault="00524366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871" w:type="dxa"/>
            <w:vAlign w:val="center"/>
          </w:tcPr>
          <w:p w:rsidR="00B7358E" w:rsidRPr="00B7358E" w:rsidRDefault="00524366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usługi</w:t>
            </w:r>
          </w:p>
        </w:tc>
        <w:tc>
          <w:tcPr>
            <w:tcW w:w="1871" w:type="dxa"/>
            <w:vAlign w:val="center"/>
          </w:tcPr>
          <w:p w:rsidR="00B7358E" w:rsidRDefault="00B7358E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B7358E">
              <w:rPr>
                <w:b/>
                <w:sz w:val="20"/>
                <w:szCs w:val="20"/>
              </w:rPr>
              <w:t>Data wykonania</w:t>
            </w:r>
          </w:p>
          <w:p w:rsidR="00CE5E88" w:rsidRPr="00B7358E" w:rsidRDefault="00CE5E88" w:rsidP="00B7358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– do)</w:t>
            </w:r>
          </w:p>
        </w:tc>
      </w:tr>
      <w:tr w:rsidR="00B7358E" w:rsidTr="00B7358E">
        <w:tc>
          <w:tcPr>
            <w:tcW w:w="534" w:type="dxa"/>
            <w:vAlign w:val="center"/>
          </w:tcPr>
          <w:p w:rsidR="00B7358E" w:rsidRDefault="00B7358E" w:rsidP="00B7358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  <w:p w:rsidR="00B7358E" w:rsidRDefault="00B7358E" w:rsidP="00B7358E">
            <w:pPr>
              <w:pStyle w:val="Akapitzlist"/>
              <w:ind w:left="0"/>
              <w:jc w:val="both"/>
            </w:pPr>
          </w:p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2806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1871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  <w:tc>
          <w:tcPr>
            <w:tcW w:w="1871" w:type="dxa"/>
          </w:tcPr>
          <w:p w:rsidR="00B7358E" w:rsidRDefault="00B7358E" w:rsidP="00B7358E">
            <w:pPr>
              <w:pStyle w:val="Akapitzlist"/>
              <w:ind w:left="0"/>
              <w:jc w:val="both"/>
            </w:pPr>
          </w:p>
        </w:tc>
      </w:tr>
    </w:tbl>
    <w:p w:rsidR="00B7358E" w:rsidRDefault="00B7358E" w:rsidP="00B7358E">
      <w:pPr>
        <w:pStyle w:val="Akapitzlist"/>
        <w:ind w:left="0"/>
        <w:jc w:val="both"/>
      </w:pPr>
    </w:p>
    <w:p w:rsidR="00B7358E" w:rsidRDefault="00B7358E" w:rsidP="00B7358E">
      <w:pPr>
        <w:pStyle w:val="Akapitzlist"/>
        <w:ind w:left="0"/>
        <w:jc w:val="both"/>
      </w:pPr>
      <w:r>
        <w:t>Załączniki:</w:t>
      </w:r>
    </w:p>
    <w:p w:rsidR="00B7358E" w:rsidRDefault="00B7358E" w:rsidP="00B7358E">
      <w:pPr>
        <w:pStyle w:val="Akapitzlist"/>
        <w:numPr>
          <w:ilvl w:val="0"/>
          <w:numId w:val="3"/>
        </w:numPr>
        <w:ind w:left="426"/>
        <w:jc w:val="both"/>
      </w:pPr>
      <w:r>
        <w:t>Dowody potwierdzające, że dostawy zostały wykonane lub są wykonywane należycie.</w:t>
      </w:r>
    </w:p>
    <w:p w:rsidR="00B7358E" w:rsidRDefault="00B7358E" w:rsidP="00B7358E">
      <w:pPr>
        <w:pStyle w:val="Akapitzlist"/>
        <w:ind w:left="0"/>
        <w:jc w:val="both"/>
      </w:pPr>
    </w:p>
    <w:p w:rsidR="00B7358E" w:rsidRPr="003042B4" w:rsidRDefault="00B7358E" w:rsidP="00B7358E">
      <w:pPr>
        <w:pStyle w:val="Akapitzlist"/>
        <w:ind w:left="0"/>
        <w:jc w:val="both"/>
      </w:pPr>
    </w:p>
    <w:p w:rsidR="002243EC" w:rsidRDefault="0032541B" w:rsidP="0032541B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32541B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6" w:rsidRDefault="00524366" w:rsidP="00F40C74">
      <w:pPr>
        <w:spacing w:after="0" w:line="240" w:lineRule="auto"/>
      </w:pPr>
      <w:r>
        <w:separator/>
      </w:r>
    </w:p>
  </w:endnote>
  <w:endnote w:type="continuationSeparator" w:id="0">
    <w:p w:rsidR="00524366" w:rsidRDefault="0052436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66" w:rsidRDefault="00524366" w:rsidP="00F40C74">
    <w:pPr>
      <w:pStyle w:val="Stopka"/>
      <w:ind w:left="-709"/>
      <w:jc w:val="center"/>
      <w:rPr>
        <w:noProof/>
        <w:lang w:eastAsia="pl-PL"/>
      </w:rPr>
    </w:pPr>
  </w:p>
  <w:p w:rsidR="00524366" w:rsidRDefault="00524366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6" w:rsidRDefault="00524366" w:rsidP="00F40C74">
      <w:pPr>
        <w:spacing w:after="0" w:line="240" w:lineRule="auto"/>
      </w:pPr>
      <w:r>
        <w:separator/>
      </w:r>
    </w:p>
  </w:footnote>
  <w:footnote w:type="continuationSeparator" w:id="0">
    <w:p w:rsidR="00524366" w:rsidRDefault="0052436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66" w:rsidRDefault="00524366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EA6"/>
    <w:multiLevelType w:val="hybridMultilevel"/>
    <w:tmpl w:val="51245F0A"/>
    <w:lvl w:ilvl="0" w:tplc="5854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4009"/>
    <w:multiLevelType w:val="hybridMultilevel"/>
    <w:tmpl w:val="B498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8308C"/>
    <w:rsid w:val="000B4F52"/>
    <w:rsid w:val="000E415B"/>
    <w:rsid w:val="002243EC"/>
    <w:rsid w:val="00281994"/>
    <w:rsid w:val="002A7588"/>
    <w:rsid w:val="002B48D9"/>
    <w:rsid w:val="002B739E"/>
    <w:rsid w:val="002F1A31"/>
    <w:rsid w:val="003042B4"/>
    <w:rsid w:val="0032541B"/>
    <w:rsid w:val="00380C89"/>
    <w:rsid w:val="004164AE"/>
    <w:rsid w:val="0044632B"/>
    <w:rsid w:val="004F71C6"/>
    <w:rsid w:val="00524366"/>
    <w:rsid w:val="0055350A"/>
    <w:rsid w:val="00663C73"/>
    <w:rsid w:val="00665786"/>
    <w:rsid w:val="00690BD6"/>
    <w:rsid w:val="006A06FE"/>
    <w:rsid w:val="0079250D"/>
    <w:rsid w:val="009D74CD"/>
    <w:rsid w:val="00A3794B"/>
    <w:rsid w:val="00A76523"/>
    <w:rsid w:val="00AB3694"/>
    <w:rsid w:val="00B0036E"/>
    <w:rsid w:val="00B71F9C"/>
    <w:rsid w:val="00B7358E"/>
    <w:rsid w:val="00C754C2"/>
    <w:rsid w:val="00CD2BBE"/>
    <w:rsid w:val="00CE5E88"/>
    <w:rsid w:val="00D2717F"/>
    <w:rsid w:val="00DA08EF"/>
    <w:rsid w:val="00DF78AA"/>
    <w:rsid w:val="00EB6F9C"/>
    <w:rsid w:val="00F00E72"/>
    <w:rsid w:val="00F40C74"/>
    <w:rsid w:val="00F80E91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table" w:styleId="Tabela-Siatka">
    <w:name w:val="Table Grid"/>
    <w:basedOn w:val="Standardowy"/>
    <w:uiPriority w:val="59"/>
    <w:rsid w:val="00B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table" w:styleId="Tabela-Siatka">
    <w:name w:val="Table Grid"/>
    <w:basedOn w:val="Standardowy"/>
    <w:uiPriority w:val="59"/>
    <w:rsid w:val="00B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55F9965B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dcterms:created xsi:type="dcterms:W3CDTF">2018-09-21T12:30:00Z</dcterms:created>
  <dcterms:modified xsi:type="dcterms:W3CDTF">2018-09-21T12:30:00Z</dcterms:modified>
</cp:coreProperties>
</file>