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A01F98">
        <w:t>2</w:t>
      </w:r>
      <w:r w:rsidR="00936EDE">
        <w:t>A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:rsidR="00CD2BBE" w:rsidRDefault="00CD2BBE" w:rsidP="00CD2BBE">
      <w:pPr>
        <w:rPr>
          <w:vertAlign w:val="superscript"/>
        </w:rPr>
      </w:pPr>
    </w:p>
    <w:p w:rsidR="00CD2BBE" w:rsidRDefault="00CD2BBE" w:rsidP="00CD2BBE">
      <w:pPr>
        <w:jc w:val="center"/>
        <w:rPr>
          <w:b/>
        </w:rPr>
      </w:pPr>
      <w:r>
        <w:rPr>
          <w:b/>
        </w:rPr>
        <w:t>OŚWIADCZENIE WYKONAWCY</w:t>
      </w:r>
    </w:p>
    <w:p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:rsidR="00665786" w:rsidRDefault="00665786" w:rsidP="00CD2BBE">
      <w:pPr>
        <w:jc w:val="center"/>
      </w:pPr>
    </w:p>
    <w:p w:rsidR="00CD2BBE" w:rsidRDefault="00CD2BBE" w:rsidP="00CD2BBE">
      <w:pPr>
        <w:jc w:val="center"/>
      </w:pPr>
      <w:r>
        <w:t>DOTYCZĄCE SPEŁNIANIA WARUNKÓW UDZIAŁU W POSTĘPOWANIU</w:t>
      </w:r>
    </w:p>
    <w:p w:rsidR="002243EC" w:rsidRDefault="002243EC" w:rsidP="00CD2BBE">
      <w:pPr>
        <w:jc w:val="both"/>
      </w:pPr>
    </w:p>
    <w:p w:rsidR="00CD2BBE" w:rsidRDefault="002243EC" w:rsidP="00CD2BBE">
      <w:pPr>
        <w:jc w:val="both"/>
      </w:pPr>
      <w:r>
        <w:t>Dane Wykonawcy:</w:t>
      </w:r>
    </w:p>
    <w:p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2243EC" w:rsidRDefault="002243EC" w:rsidP="002243EC">
      <w:pPr>
        <w:jc w:val="both"/>
      </w:pPr>
    </w:p>
    <w:p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:rsidR="002243EC" w:rsidRDefault="002243EC" w:rsidP="002243EC">
      <w:pPr>
        <w:jc w:val="both"/>
      </w:pPr>
      <w:r>
        <w:t>przetargu nieograniczonego na:</w:t>
      </w:r>
    </w:p>
    <w:p w:rsidR="00936EDE" w:rsidRPr="00936EDE" w:rsidRDefault="00027F22" w:rsidP="00936EDE">
      <w:pPr>
        <w:jc w:val="both"/>
        <w:rPr>
          <w:b/>
        </w:rPr>
      </w:pPr>
      <w:r w:rsidRPr="00027F22">
        <w:rPr>
          <w:b/>
        </w:rPr>
        <w:t>usługi przygotowania i przeprowadzenia specjalistycznych szkoleń dla nauczycieli w p</w:t>
      </w:r>
      <w:r>
        <w:rPr>
          <w:b/>
        </w:rPr>
        <w:t xml:space="preserve">rojekcie „Zawodowy Dolny Śląsk” </w:t>
      </w:r>
      <w:r w:rsidR="0003518C">
        <w:rPr>
          <w:b/>
        </w:rPr>
        <w:t>część …….</w:t>
      </w:r>
    </w:p>
    <w:p w:rsidR="002243EC" w:rsidRDefault="002243EC" w:rsidP="002243EC">
      <w:pPr>
        <w:jc w:val="both"/>
      </w:pPr>
      <w:r>
        <w:t>Oświadczam co następuje:</w:t>
      </w:r>
    </w:p>
    <w:p w:rsidR="002243EC" w:rsidRDefault="002243EC" w:rsidP="002243EC">
      <w:pPr>
        <w:jc w:val="both"/>
      </w:pPr>
      <w:r>
        <w:t>OŚWIADCZENIE WYKONAWCY:</w:t>
      </w:r>
    </w:p>
    <w:p w:rsidR="002243EC" w:rsidRDefault="002243EC" w:rsidP="002243EC">
      <w:pPr>
        <w:jc w:val="both"/>
      </w:pPr>
      <w:r>
        <w:t>Oświadczam, że spełniam warunki udziału w postepowaniu określone przez Zamawiającego w Specyfikacji Istotnych Warunków Zamówienia</w:t>
      </w:r>
      <w:r w:rsidR="00936EDE">
        <w:t>.</w:t>
      </w:r>
    </w:p>
    <w:p w:rsidR="002243EC" w:rsidRDefault="002243EC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________________________________________________________________________</w:t>
      </w:r>
    </w:p>
    <w:p w:rsidR="002243EC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>miejsce, data i</w:t>
      </w:r>
      <w:r w:rsidR="00F1322F">
        <w:rPr>
          <w:sz w:val="16"/>
          <w:szCs w:val="16"/>
        </w:rPr>
        <w:t xml:space="preserve">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:rsidR="00A97C59" w:rsidRPr="00665786" w:rsidRDefault="00A97C59" w:rsidP="002243EC">
      <w:pPr>
        <w:spacing w:after="0" w:line="240" w:lineRule="auto"/>
        <w:jc w:val="both"/>
        <w:rPr>
          <w:sz w:val="16"/>
          <w:szCs w:val="16"/>
        </w:rPr>
      </w:pPr>
    </w:p>
    <w:p w:rsidR="002243EC" w:rsidRDefault="002243EC" w:rsidP="002243EC">
      <w:pPr>
        <w:jc w:val="center"/>
      </w:pPr>
      <w:r>
        <w:lastRenderedPageBreak/>
        <w:t>INFORMACJA W ZWIĄZKU Z POLEGANIEM NA ZASOBACH INNYCH PODMIOTÓW:</w:t>
      </w:r>
    </w:p>
    <w:p w:rsidR="002243EC" w:rsidRDefault="002243EC" w:rsidP="002243EC">
      <w:pPr>
        <w:jc w:val="both"/>
      </w:pPr>
      <w:r>
        <w:t>Oświadczam, że w celu wykazania spełnienia warunku udziału w postepowaniu określonych przez Zamawiającego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w następującym zakresie: ……………………………………………………………………………………………………………………..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:rsidR="002243EC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(wskazać podmiot i określić odpowiedni zakres dla wskazanego podmiotu)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665786" w:rsidRDefault="00665786" w:rsidP="002243EC">
      <w:pPr>
        <w:jc w:val="both"/>
        <w:rPr>
          <w:sz w:val="16"/>
          <w:szCs w:val="16"/>
        </w:rPr>
      </w:pPr>
    </w:p>
    <w:p w:rsidR="00665786" w:rsidRPr="00665786" w:rsidRDefault="00665786" w:rsidP="002243EC">
      <w:pPr>
        <w:jc w:val="both"/>
        <w:rPr>
          <w:sz w:val="16"/>
          <w:szCs w:val="16"/>
        </w:rPr>
      </w:pPr>
    </w:p>
    <w:p w:rsidR="002243EC" w:rsidRDefault="002243EC" w:rsidP="00665786">
      <w:pPr>
        <w:jc w:val="center"/>
      </w:pPr>
      <w:r>
        <w:t>OŚWIADCZENIE DOTYCZĄCE PODANYCH INFORMACJI:</w:t>
      </w:r>
    </w:p>
    <w:p w:rsidR="002243EC" w:rsidRDefault="002243EC" w:rsidP="002243EC">
      <w:pPr>
        <w:jc w:val="both"/>
      </w:pPr>
      <w:r>
        <w:t>Oświadczam, że wszystkie informacje podane w powyższych oświadczeniach są aktualne i zgodne z 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7"/>
      <w:footerReference w:type="default" r:id="rId8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6B" w:rsidRDefault="003A766B" w:rsidP="00F40C74">
      <w:pPr>
        <w:spacing w:after="0" w:line="240" w:lineRule="auto"/>
      </w:pPr>
      <w:r>
        <w:separator/>
      </w:r>
    </w:p>
  </w:endnote>
  <w:endnote w:type="continuationSeparator" w:id="0">
    <w:p w:rsidR="003A766B" w:rsidRDefault="003A766B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6B" w:rsidRDefault="003A766B" w:rsidP="00F40C74">
      <w:pPr>
        <w:spacing w:after="0" w:line="240" w:lineRule="auto"/>
      </w:pPr>
      <w:r>
        <w:separator/>
      </w:r>
    </w:p>
  </w:footnote>
  <w:footnote w:type="continuationSeparator" w:id="0">
    <w:p w:rsidR="003A766B" w:rsidRDefault="003A766B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27F22"/>
    <w:rsid w:val="0003518C"/>
    <w:rsid w:val="000B4F52"/>
    <w:rsid w:val="00196A9F"/>
    <w:rsid w:val="002243EC"/>
    <w:rsid w:val="002B48D9"/>
    <w:rsid w:val="003A3087"/>
    <w:rsid w:val="003A766B"/>
    <w:rsid w:val="004164AE"/>
    <w:rsid w:val="0044632B"/>
    <w:rsid w:val="00665786"/>
    <w:rsid w:val="0079250D"/>
    <w:rsid w:val="007A6384"/>
    <w:rsid w:val="00936EDE"/>
    <w:rsid w:val="009B5638"/>
    <w:rsid w:val="00A01F98"/>
    <w:rsid w:val="00A3794B"/>
    <w:rsid w:val="00A76523"/>
    <w:rsid w:val="00A97C59"/>
    <w:rsid w:val="00AB3694"/>
    <w:rsid w:val="00AE3286"/>
    <w:rsid w:val="00C267C6"/>
    <w:rsid w:val="00CB3114"/>
    <w:rsid w:val="00CD2BBE"/>
    <w:rsid w:val="00DA08EF"/>
    <w:rsid w:val="00DF78AA"/>
    <w:rsid w:val="00EB6F9C"/>
    <w:rsid w:val="00F000F4"/>
    <w:rsid w:val="00F1322F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55F9965B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Joanna Adamska</cp:lastModifiedBy>
  <cp:revision>2</cp:revision>
  <dcterms:created xsi:type="dcterms:W3CDTF">2018-09-21T12:29:00Z</dcterms:created>
  <dcterms:modified xsi:type="dcterms:W3CDTF">2018-09-21T12:29:00Z</dcterms:modified>
</cp:coreProperties>
</file>