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FD5" w:rsidRDefault="00B13FD5" w:rsidP="00B13FD5">
      <w:pPr>
        <w:jc w:val="right"/>
      </w:pPr>
      <w:r>
        <w:t xml:space="preserve">Załącznik nr </w:t>
      </w:r>
      <w:r w:rsidR="003178A3">
        <w:t>1</w:t>
      </w:r>
      <w:r>
        <w:t xml:space="preserve">  do SIWZ</w:t>
      </w:r>
    </w:p>
    <w:p w:rsidR="00B13FD5" w:rsidRDefault="00B13FD5" w:rsidP="00B13FD5"/>
    <w:p w:rsidR="00B13FD5" w:rsidRDefault="00B13FD5" w:rsidP="00B13FD5">
      <w:pPr>
        <w:jc w:val="both"/>
      </w:pPr>
      <w:r>
        <w:t>Nazwa Wykonawcy: ................................................................................................................................</w:t>
      </w:r>
    </w:p>
    <w:p w:rsidR="00B13FD5" w:rsidRDefault="00B13FD5" w:rsidP="00B13FD5">
      <w:pPr>
        <w:jc w:val="both"/>
      </w:pPr>
      <w:r>
        <w:t>Imię i nazwisko Wykonawcy – dotyczy osób fizycznych: ………………………………………………………………………</w:t>
      </w:r>
    </w:p>
    <w:p w:rsidR="00B13FD5" w:rsidRDefault="00B13FD5" w:rsidP="00B13FD5">
      <w:pPr>
        <w:jc w:val="both"/>
      </w:pPr>
      <w:r>
        <w:t>Adres siedziby Wykonawcy: .....................................................................................................................</w:t>
      </w:r>
    </w:p>
    <w:p w:rsidR="00B13FD5" w:rsidRDefault="00B13FD5" w:rsidP="00B13FD5">
      <w:pPr>
        <w:jc w:val="both"/>
      </w:pPr>
      <w:r>
        <w:t>Adres zamieszkania Wykonawcy – dotyczy osób fizycznych: ………………………………………………………………</w:t>
      </w:r>
    </w:p>
    <w:p w:rsidR="00B13FD5" w:rsidRDefault="00B13FD5" w:rsidP="00B13FD5">
      <w:pPr>
        <w:jc w:val="both"/>
      </w:pPr>
      <w:r>
        <w:t>Adres poczty elektronicznej: ....................................................................................................................</w:t>
      </w:r>
    </w:p>
    <w:p w:rsidR="00B13FD5" w:rsidRDefault="00B13FD5" w:rsidP="00B13FD5">
      <w:pPr>
        <w:jc w:val="both"/>
      </w:pPr>
      <w:r>
        <w:t>Nr telefonu: ...........................................................................................................................................</w:t>
      </w:r>
    </w:p>
    <w:p w:rsidR="00B13FD5" w:rsidRDefault="00B13FD5" w:rsidP="00B13FD5">
      <w:pPr>
        <w:jc w:val="both"/>
      </w:pPr>
      <w:r>
        <w:t>Nr faksu: ...................................................................................................................................................</w:t>
      </w:r>
    </w:p>
    <w:p w:rsidR="00B13FD5" w:rsidRDefault="00B13FD5" w:rsidP="00B13FD5">
      <w:pPr>
        <w:jc w:val="both"/>
      </w:pPr>
      <w:r>
        <w:t>Numer REGON: ........................................................................................................................................</w:t>
      </w:r>
    </w:p>
    <w:p w:rsidR="00B13FD5" w:rsidRDefault="00B13FD5" w:rsidP="00B13FD5">
      <w:pPr>
        <w:jc w:val="both"/>
      </w:pPr>
      <w:r>
        <w:t>Nr NIP: ......................................................................................................................................................</w:t>
      </w:r>
    </w:p>
    <w:p w:rsidR="00B13FD5" w:rsidRDefault="00B13FD5" w:rsidP="00B13FD5">
      <w:pPr>
        <w:jc w:val="both"/>
      </w:pPr>
      <w:r>
        <w:t>Nr KRS – jeżeli dotyczy:.............................................................................................................................</w:t>
      </w:r>
    </w:p>
    <w:p w:rsidR="00B13FD5" w:rsidRDefault="00B13FD5" w:rsidP="00B13FD5"/>
    <w:p w:rsidR="00B13FD5" w:rsidRPr="00B13FD5" w:rsidRDefault="00B13FD5" w:rsidP="00B13FD5">
      <w:pPr>
        <w:jc w:val="center"/>
        <w:rPr>
          <w:b/>
        </w:rPr>
      </w:pPr>
      <w:r w:rsidRPr="00B13FD5">
        <w:rPr>
          <w:b/>
        </w:rPr>
        <w:t>FORMULARZ OFERTOWY</w:t>
      </w:r>
    </w:p>
    <w:p w:rsidR="005367E4" w:rsidRDefault="00B13FD5" w:rsidP="00B13FD5">
      <w:pPr>
        <w:jc w:val="both"/>
      </w:pPr>
      <w:r>
        <w:t>Odpowiadając na ogłoszenie o zamówieniu w postepowaniu prowadzonym w trybie przetargu nieograniczonego na usługi przygotowania i przeprowadzenia specjalistycznych szkoleń dla nauczycieli w projekcie „Zawodowy Dolny Śląsk” zgodnie z Wymogami określonymi w Specyfikacji Istotnych Warunków Zamówienia oferujemy wykonanie przedmiotu zamówienia za maksymalne wynagrodzenie w kwocie:</w:t>
      </w:r>
    </w:p>
    <w:p w:rsidR="00B13FD5" w:rsidRDefault="00B13FD5">
      <w:pPr>
        <w:rPr>
          <w:b/>
        </w:rPr>
      </w:pPr>
    </w:p>
    <w:p w:rsidR="005367E4" w:rsidRPr="005367E4" w:rsidRDefault="005367E4">
      <w:pPr>
        <w:rPr>
          <w:b/>
        </w:rPr>
      </w:pPr>
      <w:r w:rsidRPr="005367E4">
        <w:rPr>
          <w:b/>
        </w:rPr>
        <w:t xml:space="preserve">Dla </w:t>
      </w:r>
      <w:r w:rsidR="00B13FD5">
        <w:rPr>
          <w:b/>
        </w:rPr>
        <w:t>Części</w:t>
      </w:r>
      <w:r w:rsidRPr="005367E4">
        <w:rPr>
          <w:b/>
        </w:rPr>
        <w:t xml:space="preserve"> 1</w:t>
      </w:r>
    </w:p>
    <w:p w:rsidR="005367E4" w:rsidRDefault="005367E4" w:rsidP="005367E4">
      <w:r>
        <w:t>Wartość oferty brutto za całość</w:t>
      </w:r>
      <w:r w:rsidR="00983E52" w:rsidRPr="00983E52">
        <w:t>(</w:t>
      </w:r>
      <w:r w:rsidR="00983E52">
        <w:t>szkolenie, wyżywienie)</w:t>
      </w:r>
      <w:r>
        <w:t>: …………….. zł</w:t>
      </w:r>
    </w:p>
    <w:p w:rsidR="005367E4" w:rsidRDefault="005367E4" w:rsidP="005367E4">
      <w:r>
        <w:t>Słownie: ………….</w:t>
      </w:r>
    </w:p>
    <w:p w:rsidR="005367E4" w:rsidRDefault="005367E4" w:rsidP="005367E4">
      <w:r>
        <w:t>Wartość oferty netto za całość: ……………….. zł</w:t>
      </w:r>
    </w:p>
    <w:p w:rsidR="005367E4" w:rsidRDefault="005367E4" w:rsidP="005367E4">
      <w:r>
        <w:t>Słownie: ………………………………..</w:t>
      </w:r>
    </w:p>
    <w:p w:rsidR="00983E52" w:rsidRDefault="00983E52" w:rsidP="00983E52">
      <w:r>
        <w:t>Wartość oferty dla 1 uczestnika (szkolenie, wyżywienie) ………………………..</w:t>
      </w:r>
      <w:r w:rsidR="00705E97">
        <w:t xml:space="preserve"> zł brutto</w:t>
      </w:r>
    </w:p>
    <w:p w:rsidR="005367E4" w:rsidRDefault="005367E4" w:rsidP="005367E4">
      <w:r>
        <w:t>Miejsce szkolenia (nazwa i adres): …………………………………</w:t>
      </w:r>
    </w:p>
    <w:p w:rsidR="005367E4" w:rsidRDefault="005367E4" w:rsidP="005367E4"/>
    <w:p w:rsidR="005367E4" w:rsidRDefault="005367E4" w:rsidP="005367E4"/>
    <w:p w:rsidR="005367E4" w:rsidRPr="005367E4" w:rsidRDefault="005367E4" w:rsidP="005367E4">
      <w:pPr>
        <w:rPr>
          <w:b/>
        </w:rPr>
      </w:pPr>
      <w:r w:rsidRPr="005367E4">
        <w:rPr>
          <w:b/>
        </w:rPr>
        <w:lastRenderedPageBreak/>
        <w:t xml:space="preserve">Dla </w:t>
      </w:r>
      <w:r w:rsidR="00B13FD5">
        <w:rPr>
          <w:b/>
        </w:rPr>
        <w:t>Części</w:t>
      </w:r>
      <w:r w:rsidR="00CA0CB1">
        <w:rPr>
          <w:b/>
        </w:rPr>
        <w:t xml:space="preserve"> 2</w:t>
      </w:r>
      <w:bookmarkStart w:id="0" w:name="_GoBack"/>
      <w:bookmarkEnd w:id="0"/>
    </w:p>
    <w:p w:rsidR="005367E4" w:rsidRDefault="005367E4" w:rsidP="005367E4">
      <w:r>
        <w:t>Wartość oferty brutto za całość</w:t>
      </w:r>
      <w:r w:rsidR="00983E52">
        <w:t xml:space="preserve"> </w:t>
      </w:r>
      <w:r w:rsidR="00983E52" w:rsidRPr="00983E52">
        <w:t>(szkolenie, wyżywienie, noclegi):</w:t>
      </w:r>
      <w:r>
        <w:t xml:space="preserve"> …………….. zł</w:t>
      </w:r>
    </w:p>
    <w:p w:rsidR="005367E4" w:rsidRDefault="005367E4" w:rsidP="005367E4">
      <w:r>
        <w:t>Słownie: ………….</w:t>
      </w:r>
    </w:p>
    <w:p w:rsidR="005367E4" w:rsidRDefault="005367E4" w:rsidP="005367E4">
      <w:r>
        <w:t>Wartość oferty netto za całość: ……………….. zł</w:t>
      </w:r>
    </w:p>
    <w:p w:rsidR="005367E4" w:rsidRDefault="005367E4" w:rsidP="005367E4">
      <w:r>
        <w:t>Słownie: ………………………………..</w:t>
      </w:r>
    </w:p>
    <w:p w:rsidR="00983E52" w:rsidRDefault="00983E52" w:rsidP="00983E52">
      <w:r>
        <w:t>Wartość oferty dla 1 uczestnika (szkolenie, wyżywienie i nocleg) ………………………..</w:t>
      </w:r>
      <w:r w:rsidR="00705E97">
        <w:t>zł brutto</w:t>
      </w:r>
    </w:p>
    <w:p w:rsidR="005367E4" w:rsidRDefault="005367E4" w:rsidP="005367E4">
      <w:r>
        <w:t>Miejsce szkolenia (nazwa i adres): …………………………………</w:t>
      </w:r>
    </w:p>
    <w:p w:rsidR="005367E4" w:rsidRDefault="005367E4" w:rsidP="005367E4">
      <w:r>
        <w:t>Miejsce noclegów (nazwa i adres): ……………………………….</w:t>
      </w:r>
    </w:p>
    <w:p w:rsidR="00967486" w:rsidRDefault="00967486" w:rsidP="005367E4"/>
    <w:p w:rsidR="00967486" w:rsidRDefault="00967486" w:rsidP="00967486">
      <w:pPr>
        <w:jc w:val="center"/>
      </w:pPr>
      <w:r>
        <w:t>OŚWIADCZENIA:</w:t>
      </w:r>
    </w:p>
    <w:p w:rsidR="00967486" w:rsidRPr="00967486" w:rsidRDefault="00967486" w:rsidP="00967486">
      <w:pPr>
        <w:pStyle w:val="Akapitzlist"/>
        <w:numPr>
          <w:ilvl w:val="0"/>
          <w:numId w:val="1"/>
        </w:numPr>
        <w:ind w:left="284" w:right="566"/>
        <w:jc w:val="both"/>
      </w:pPr>
      <w:r w:rsidRPr="00967486">
        <w:t>Uważamy się za związanych z niniejszą ofertą przez okres 30 dni od upływu terminu składania ofert.</w:t>
      </w:r>
    </w:p>
    <w:p w:rsidR="00967486" w:rsidRDefault="00967486" w:rsidP="00967486">
      <w:pPr>
        <w:pStyle w:val="Akapitzlist"/>
        <w:numPr>
          <w:ilvl w:val="0"/>
          <w:numId w:val="1"/>
        </w:numPr>
        <w:ind w:left="284" w:right="566"/>
        <w:jc w:val="both"/>
      </w:pPr>
      <w:r>
        <w:t>Oświadczamy, że zapoznaliśmy się z treścią projektu umowy, akceptujemy go i zobowiązujemy się w przypadku wyboru naszej oferty do zawarcia umowy na warunkach w nim określonych, w miejscu i terminie wyznaczonym przez Zamawiającego.</w:t>
      </w:r>
    </w:p>
    <w:p w:rsidR="00967486" w:rsidRDefault="00967486" w:rsidP="00967486">
      <w:pPr>
        <w:pStyle w:val="Akapitzlist"/>
        <w:numPr>
          <w:ilvl w:val="0"/>
          <w:numId w:val="1"/>
        </w:numPr>
        <w:ind w:left="284" w:right="566"/>
        <w:jc w:val="both"/>
      </w:pPr>
      <w:r>
        <w:t>Oświadczamy, że spełniamy warunki określone w art. 22 ust. 1 ustawy PZP oraz nie podlegamy wykluczeniu zgodnie z art. 24 ustawy PZP.</w:t>
      </w:r>
    </w:p>
    <w:p w:rsidR="00967486" w:rsidRDefault="00967486" w:rsidP="00967486">
      <w:pPr>
        <w:pStyle w:val="Akapitzlist"/>
        <w:numPr>
          <w:ilvl w:val="0"/>
          <w:numId w:val="1"/>
        </w:numPr>
        <w:ind w:left="284" w:right="566"/>
        <w:jc w:val="both"/>
      </w:pPr>
      <w:r>
        <w:t>Oświadczamy, że zapoznaliśmy się z treścią i warunkami Specyfikacji Istotnych Warunków Zamówienia oraz wyjaśnieniami i zmianami do niej przekazanymi przez Zamawiającego (jeżeli dotyczy) przed terminem składania ofert, akceptujemy je oraz uznajemy się za związanymi z określonymi w nich postanowieniami i zasadami postepowania, zdobyliśmy konieczne informacje potrzebne do właściwego przygotowania oferty oraz przyjęliśmy warunki wykonania przedmiotu zamówienia.</w:t>
      </w:r>
    </w:p>
    <w:p w:rsidR="00967486" w:rsidRDefault="00967486" w:rsidP="00967486">
      <w:pPr>
        <w:pStyle w:val="Akapitzlist"/>
        <w:numPr>
          <w:ilvl w:val="0"/>
          <w:numId w:val="1"/>
        </w:numPr>
        <w:ind w:left="284" w:right="566"/>
        <w:jc w:val="both"/>
      </w:pPr>
      <w:r>
        <w:t>Załącznikami do niniejszej oferty są:</w:t>
      </w:r>
    </w:p>
    <w:p w:rsidR="00967486" w:rsidRDefault="00967486" w:rsidP="00967486">
      <w:pPr>
        <w:pStyle w:val="Akapitzlist"/>
        <w:numPr>
          <w:ilvl w:val="0"/>
          <w:numId w:val="2"/>
        </w:numPr>
        <w:ind w:left="284" w:right="566"/>
        <w:jc w:val="both"/>
      </w:pPr>
      <w:r>
        <w:t>………………………..</w:t>
      </w:r>
    </w:p>
    <w:p w:rsidR="00967486" w:rsidRDefault="00967486" w:rsidP="00967486">
      <w:pPr>
        <w:pStyle w:val="Akapitzlist"/>
        <w:numPr>
          <w:ilvl w:val="0"/>
          <w:numId w:val="2"/>
        </w:numPr>
        <w:ind w:left="284" w:right="566"/>
        <w:jc w:val="both"/>
      </w:pPr>
      <w:r>
        <w:t>…………………………</w:t>
      </w:r>
    </w:p>
    <w:p w:rsidR="00967486" w:rsidRDefault="00967486" w:rsidP="00967486">
      <w:pPr>
        <w:ind w:right="566"/>
        <w:jc w:val="both"/>
      </w:pPr>
    </w:p>
    <w:p w:rsidR="00396530" w:rsidRDefault="00396530" w:rsidP="00396530">
      <w:pPr>
        <w:ind w:right="566"/>
        <w:jc w:val="center"/>
      </w:pPr>
      <w:r>
        <w:t>TAJEMNICA PRZEDSIĘBIOPRSTWA</w:t>
      </w:r>
    </w:p>
    <w:p w:rsidR="00396530" w:rsidRDefault="00396530" w:rsidP="00396530">
      <w:pPr>
        <w:ind w:right="566"/>
        <w:jc w:val="both"/>
      </w:pPr>
      <w:r w:rsidRPr="00396530">
        <w:rPr>
          <w:b/>
        </w:rPr>
        <w:t>Korzystając z uprawnienia zastrzegamy, że informacje</w:t>
      </w:r>
      <w:r>
        <w:t xml:space="preserve">: ……………………………………… </w:t>
      </w:r>
      <w:r w:rsidRPr="00396530">
        <w:rPr>
          <w:i/>
        </w:rPr>
        <w:t>(wymienić czego dotyczy)</w:t>
      </w:r>
      <w:r>
        <w:t xml:space="preserve"> zawarte są w następujących dokumentach: ……………………………………..(</w:t>
      </w:r>
      <w:r w:rsidRPr="00396530">
        <w:rPr>
          <w:i/>
        </w:rPr>
        <w:t>wpisać)</w:t>
      </w:r>
      <w:r>
        <w:t xml:space="preserve"> </w:t>
      </w:r>
      <w:r w:rsidRPr="00396530">
        <w:rPr>
          <w:b/>
        </w:rPr>
        <w:t>stanowią tajemnicę przedsiębiorstwa</w:t>
      </w:r>
      <w:r>
        <w:t xml:space="preserve"> zgodnie z definicją zawartą w treści art. 11 ust. 4 ustawy z 16.04.1993 r. o zwalczaniu nieuczciwej konkurencji (tj. z 2018 r. poz. 419) i nie mogą być udostępniane innym uczestnikom postępowania</w:t>
      </w:r>
      <w:r w:rsidR="00186871">
        <w:t>.</w:t>
      </w:r>
    </w:p>
    <w:p w:rsidR="00186871" w:rsidRDefault="00186871" w:rsidP="00396530">
      <w:pPr>
        <w:ind w:right="566"/>
        <w:jc w:val="both"/>
      </w:pPr>
      <w:r>
        <w:t>Jednocześnie wykazujemy, iż zastrzeżone informacje stanowią tajemnicę przedsiębiorstwa ponieważ: …………………………………………………………………………………………………………………………………</w:t>
      </w:r>
    </w:p>
    <w:p w:rsidR="00186871" w:rsidRDefault="00186871" w:rsidP="00396530">
      <w:pPr>
        <w:ind w:right="566"/>
        <w:jc w:val="both"/>
      </w:pPr>
    </w:p>
    <w:p w:rsidR="00967486" w:rsidRDefault="00967486" w:rsidP="00967486">
      <w:pPr>
        <w:ind w:right="566"/>
        <w:jc w:val="both"/>
      </w:pPr>
      <w:r>
        <w:t xml:space="preserve">Pouczony o odpowiedzialności karnej wynikającej z art. 297 </w:t>
      </w:r>
      <w:r>
        <w:rPr>
          <w:rFonts w:cstheme="minorHAnsi"/>
        </w:rPr>
        <w:t>§</w:t>
      </w:r>
      <w:r>
        <w:t xml:space="preserve"> 1 kodeksu karnego oświadczam, że wszystkie złożone do oferty dokumenty i oświadczenia są prawdziwe.</w:t>
      </w:r>
    </w:p>
    <w:p w:rsidR="00967486" w:rsidRDefault="00967486" w:rsidP="005367E4"/>
    <w:p w:rsidR="00967486" w:rsidRPr="003D1F18" w:rsidRDefault="00967486" w:rsidP="00967486">
      <w:pPr>
        <w:tabs>
          <w:tab w:val="left" w:pos="708"/>
          <w:tab w:val="center" w:pos="453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5351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................................... dn. ..................                          .................................................................</w:t>
      </w:r>
    </w:p>
    <w:p w:rsidR="00967486" w:rsidRPr="003D1F18" w:rsidRDefault="00967486" w:rsidP="00967486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835351">
        <w:rPr>
          <w:rFonts w:ascii="Times New Roman" w:eastAsia="Times New Roman" w:hAnsi="Times New Roman" w:cs="Times New Roman"/>
          <w:sz w:val="18"/>
          <w:szCs w:val="24"/>
          <w:lang w:val="x-none" w:eastAsia="ar-SA"/>
        </w:rPr>
        <w:t xml:space="preserve">        miejscowość                                                                                        podpis czytelny lub nieczytelny z pieczątką  imienną </w:t>
      </w:r>
    </w:p>
    <w:p w:rsidR="00967486" w:rsidRPr="003D1F18" w:rsidRDefault="00967486" w:rsidP="00967486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835351">
        <w:rPr>
          <w:rFonts w:ascii="Times New Roman" w:eastAsia="Times New Roman" w:hAnsi="Times New Roman" w:cs="Times New Roman"/>
          <w:sz w:val="18"/>
          <w:szCs w:val="24"/>
          <w:lang w:val="x-none" w:eastAsia="ar-SA"/>
        </w:rPr>
        <w:t xml:space="preserve">                                                                                                                                  osoby lub osób upoważnionych </w:t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</w:p>
    <w:p w:rsidR="00967486" w:rsidRPr="00835351" w:rsidRDefault="00967486" w:rsidP="00967486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835351">
        <w:rPr>
          <w:rFonts w:ascii="Times New Roman" w:eastAsia="Times New Roman" w:hAnsi="Times New Roman" w:cs="Times New Roman"/>
          <w:sz w:val="18"/>
          <w:szCs w:val="24"/>
          <w:lang w:val="x-none" w:eastAsia="ar-SA"/>
        </w:rPr>
        <w:t xml:space="preserve">                                                                                                                                do podpisu w imieniu </w:t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>Wykonawcy</w:t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</w:p>
    <w:p w:rsidR="00967486" w:rsidRPr="00835351" w:rsidRDefault="00967486" w:rsidP="0096748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967486" w:rsidRDefault="00967486" w:rsidP="0096748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967486" w:rsidRPr="00835351" w:rsidRDefault="00967486" w:rsidP="0096748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967486" w:rsidRPr="00835351" w:rsidRDefault="00967486" w:rsidP="0096748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67486" w:rsidRPr="0030194D" w:rsidRDefault="00967486" w:rsidP="00967486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20" w:lineRule="atLeast"/>
        <w:jc w:val="both"/>
        <w:rPr>
          <w:rFonts w:ascii="Calibri" w:eastAsia="Times New Roman" w:hAnsi="Calibri" w:cs="Arial"/>
          <w:i/>
          <w:sz w:val="20"/>
          <w:szCs w:val="20"/>
          <w:lang w:eastAsia="pl-PL"/>
        </w:rPr>
      </w:pPr>
      <w:r w:rsidRPr="00835351">
        <w:rPr>
          <w:rFonts w:ascii="Calibri" w:eastAsia="Times New Roman" w:hAnsi="Calibri" w:cs="Arial"/>
          <w:i/>
          <w:sz w:val="20"/>
          <w:szCs w:val="20"/>
          <w:lang w:eastAsia="pl-PL"/>
        </w:rPr>
        <w:t>(w przypadku złożenia podpisu przez osobę(y) upełnomocnioną(e) musi zostać z</w:t>
      </w:r>
      <w:r>
        <w:rPr>
          <w:rFonts w:ascii="Calibri" w:eastAsia="Times New Roman" w:hAnsi="Calibri" w:cs="Arial"/>
          <w:i/>
          <w:sz w:val="20"/>
          <w:szCs w:val="20"/>
          <w:lang w:eastAsia="pl-PL"/>
        </w:rPr>
        <w:t>ałączone pisemne pełnomocnictwo)</w:t>
      </w:r>
    </w:p>
    <w:p w:rsidR="00967486" w:rsidRDefault="00967486" w:rsidP="005367E4"/>
    <w:sectPr w:rsidR="00967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02D87"/>
    <w:multiLevelType w:val="hybridMultilevel"/>
    <w:tmpl w:val="7E50530E"/>
    <w:lvl w:ilvl="0" w:tplc="5854F5C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49BE4286"/>
    <w:multiLevelType w:val="hybridMultilevel"/>
    <w:tmpl w:val="3A24DB62"/>
    <w:lvl w:ilvl="0" w:tplc="F17EFCA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E4"/>
    <w:rsid w:val="00186871"/>
    <w:rsid w:val="003178A3"/>
    <w:rsid w:val="00396530"/>
    <w:rsid w:val="005367E4"/>
    <w:rsid w:val="00705E97"/>
    <w:rsid w:val="008B123A"/>
    <w:rsid w:val="00967486"/>
    <w:rsid w:val="00983E52"/>
    <w:rsid w:val="00B13FD5"/>
    <w:rsid w:val="00B57302"/>
    <w:rsid w:val="00BC3527"/>
    <w:rsid w:val="00CA0CB1"/>
    <w:rsid w:val="00FE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7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7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7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7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55F9965B</Template>
  <TotalTime>0</TotalTime>
  <Pages>3</Pages>
  <Words>702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Adamska</dc:creator>
  <cp:lastModifiedBy>Joanna Adamska</cp:lastModifiedBy>
  <cp:revision>2</cp:revision>
  <dcterms:created xsi:type="dcterms:W3CDTF">2018-09-21T12:28:00Z</dcterms:created>
  <dcterms:modified xsi:type="dcterms:W3CDTF">2018-09-21T12:28:00Z</dcterms:modified>
</cp:coreProperties>
</file>